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E5" w:rsidRPr="002D026E" w:rsidRDefault="00DC5EE5" w:rsidP="002D026E">
      <w:pPr>
        <w:rPr>
          <w:rFonts w:ascii="Times New Roman" w:hAnsi="Times New Roman"/>
          <w:b/>
          <w:sz w:val="24"/>
          <w:szCs w:val="24"/>
        </w:rPr>
      </w:pPr>
      <w:r w:rsidRPr="002D026E">
        <w:rPr>
          <w:rFonts w:ascii="Times New Roman" w:hAnsi="Times New Roman"/>
          <w:b/>
          <w:sz w:val="24"/>
          <w:szCs w:val="24"/>
        </w:rPr>
        <w:t>1 июня состоится общецерковная акция "Россия - за жизнь! Россия - без абортов!"</w:t>
      </w:r>
    </w:p>
    <w:p w:rsidR="00DC5EE5" w:rsidRPr="002D026E" w:rsidRDefault="00DC5EE5" w:rsidP="002D026E">
      <w:pPr>
        <w:rPr>
          <w:rFonts w:ascii="Times New Roman" w:hAnsi="Times New Roman"/>
          <w:sz w:val="24"/>
          <w:szCs w:val="24"/>
        </w:rPr>
      </w:pPr>
      <w:r w:rsidRPr="002D026E">
        <w:rPr>
          <w:rFonts w:ascii="Times New Roman" w:hAnsi="Times New Roman"/>
          <w:sz w:val="24"/>
          <w:szCs w:val="24"/>
        </w:rPr>
        <w:t>1 июня состоится ежегодная общецерковная международная акция "Россия - за жизнь! Россия - без абортов!", которая координируется Синодальным отделом по делам молодёжи и объединением православных молодежных движений «Георгиевцы!». По благословению епископа Выборгского и Приозерского Игнатия,  Председателя Синодального отдела по делам молодежи, по всей России пройдут мероприятия, направленные на противодействие абортам и популяризацию семейных ценностей. Акция приурочена к Международному Дню защиты детей (1 июня). Более, чем в шестидесяти епархиях, начиная с 29 мая, пройдут молебны и различные специальные мероприятия, посвященные проблеме абортов (в частности, раздачи просветительских листовок, марши, показы фильмов с дискуссионными обсуждениями).</w:t>
      </w:r>
    </w:p>
    <w:p w:rsidR="00DC5EE5" w:rsidRPr="007D6AA9" w:rsidRDefault="00DC5EE5" w:rsidP="002D026E">
      <w:pPr>
        <w:rPr>
          <w:rFonts w:ascii="Times New Roman" w:hAnsi="Times New Roman"/>
          <w:sz w:val="24"/>
          <w:szCs w:val="24"/>
        </w:rPr>
      </w:pPr>
      <w:r w:rsidRPr="007D6AA9">
        <w:rPr>
          <w:rFonts w:ascii="Times New Roman" w:hAnsi="Times New Roman"/>
          <w:sz w:val="24"/>
          <w:szCs w:val="24"/>
        </w:rPr>
        <w:br/>
      </w:r>
      <w:r w:rsidRPr="002D026E">
        <w:rPr>
          <w:rFonts w:ascii="Times New Roman" w:hAnsi="Times New Roman"/>
          <w:sz w:val="24"/>
          <w:szCs w:val="24"/>
        </w:rPr>
        <w:t xml:space="preserve">Информацию по </w:t>
      </w:r>
      <w:r>
        <w:rPr>
          <w:rFonts w:ascii="Times New Roman" w:hAnsi="Times New Roman"/>
          <w:sz w:val="24"/>
          <w:szCs w:val="24"/>
        </w:rPr>
        <w:t xml:space="preserve">основным </w:t>
      </w:r>
      <w:r w:rsidRPr="002D026E">
        <w:rPr>
          <w:rFonts w:ascii="Times New Roman" w:hAnsi="Times New Roman"/>
          <w:sz w:val="24"/>
          <w:szCs w:val="24"/>
        </w:rPr>
        <w:t xml:space="preserve">мероприятиям </w:t>
      </w:r>
      <w:r>
        <w:rPr>
          <w:rFonts w:ascii="Times New Roman" w:hAnsi="Times New Roman"/>
          <w:sz w:val="24"/>
          <w:szCs w:val="24"/>
        </w:rPr>
        <w:t>вы найдете</w:t>
      </w:r>
      <w:r w:rsidRPr="002D026E">
        <w:rPr>
          <w:rFonts w:ascii="Times New Roman" w:hAnsi="Times New Roman"/>
          <w:sz w:val="24"/>
          <w:szCs w:val="24"/>
        </w:rPr>
        <w:t xml:space="preserve"> таблице. </w:t>
      </w:r>
      <w:r>
        <w:rPr>
          <w:rFonts w:ascii="Times New Roman" w:hAnsi="Times New Roman"/>
          <w:sz w:val="24"/>
          <w:szCs w:val="24"/>
        </w:rPr>
        <w:t>За подробной информацией</w:t>
      </w:r>
      <w:r w:rsidRPr="002D026E">
        <w:rPr>
          <w:rFonts w:ascii="Times New Roman" w:hAnsi="Times New Roman"/>
          <w:sz w:val="24"/>
          <w:szCs w:val="24"/>
        </w:rPr>
        <w:t xml:space="preserve"> обращайтесь в Отдел по делам молодежи вашей епархии, либо пишите на адрес электронной почты </w:t>
      </w:r>
      <w:r>
        <w:rPr>
          <w:rFonts w:ascii="Times New Roman" w:hAnsi="Times New Roman"/>
          <w:sz w:val="24"/>
          <w:szCs w:val="24"/>
          <w:lang w:val="en-US"/>
        </w:rPr>
        <w:t>info</w:t>
      </w:r>
      <w:r w:rsidRPr="007D6AA9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veraidelo</w:t>
      </w:r>
      <w:r w:rsidRPr="007D6A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org</w:t>
      </w:r>
    </w:p>
    <w:p w:rsidR="00DC5EE5" w:rsidRPr="002D026E" w:rsidRDefault="00DC5EE5">
      <w:pPr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5"/>
        <w:gridCol w:w="6236"/>
      </w:tblGrid>
      <w:tr w:rsidR="00DC5EE5" w:rsidRPr="002D026E" w:rsidTr="00E044F5">
        <w:tc>
          <w:tcPr>
            <w:tcW w:w="3115" w:type="dxa"/>
          </w:tcPr>
          <w:p w:rsidR="00DC5EE5" w:rsidRPr="002D026E" w:rsidRDefault="00DC5EE5" w:rsidP="00E04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26E">
              <w:rPr>
                <w:rFonts w:ascii="Times New Roman" w:hAnsi="Times New Roman"/>
                <w:b/>
                <w:sz w:val="24"/>
                <w:szCs w:val="24"/>
              </w:rPr>
              <w:t>Епархия</w:t>
            </w:r>
          </w:p>
        </w:tc>
        <w:tc>
          <w:tcPr>
            <w:tcW w:w="6236" w:type="dxa"/>
          </w:tcPr>
          <w:p w:rsidR="00DC5EE5" w:rsidRPr="002D026E" w:rsidRDefault="00DC5EE5" w:rsidP="00E04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26E">
              <w:rPr>
                <w:rFonts w:ascii="Times New Roman" w:hAnsi="Times New Roman"/>
                <w:b/>
                <w:sz w:val="24"/>
                <w:szCs w:val="24"/>
              </w:rPr>
              <w:t>Описание мероприятия</w:t>
            </w:r>
          </w:p>
        </w:tc>
      </w:tr>
      <w:tr w:rsidR="00DC5EE5" w:rsidRPr="002D026E" w:rsidTr="00E275DF">
        <w:trPr>
          <w:trHeight w:val="4671"/>
        </w:trPr>
        <w:tc>
          <w:tcPr>
            <w:tcW w:w="3115" w:type="dxa"/>
          </w:tcPr>
          <w:p w:rsidR="00DC5EE5" w:rsidRPr="002D026E" w:rsidRDefault="00DC5EE5" w:rsidP="00E0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6E">
              <w:rPr>
                <w:rFonts w:ascii="Times New Roman" w:hAnsi="Times New Roman"/>
                <w:sz w:val="24"/>
                <w:szCs w:val="24"/>
              </w:rPr>
              <w:t xml:space="preserve">Тамбовская </w:t>
            </w:r>
          </w:p>
        </w:tc>
        <w:tc>
          <w:tcPr>
            <w:tcW w:w="6236" w:type="dxa"/>
          </w:tcPr>
          <w:p w:rsidR="00DC5EE5" w:rsidRPr="002D026E" w:rsidRDefault="00DC5EE5" w:rsidP="00E0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6E">
              <w:rPr>
                <w:rFonts w:ascii="Times New Roman" w:hAnsi="Times New Roman"/>
                <w:sz w:val="24"/>
                <w:szCs w:val="24"/>
              </w:rPr>
              <w:t>В рамках мероприятия в Городском парке культуры и отдыха планируются:</w:t>
            </w:r>
          </w:p>
          <w:p w:rsidR="00DC5EE5" w:rsidRPr="002D026E" w:rsidRDefault="00DC5EE5" w:rsidP="00E0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6E">
              <w:rPr>
                <w:rFonts w:ascii="Times New Roman" w:hAnsi="Times New Roman"/>
                <w:sz w:val="24"/>
                <w:szCs w:val="24"/>
              </w:rPr>
              <w:t>1) Центром комплексной помощи «Теплый кров» и Отделом по церковной благотворительности и социальному служению распространение собственных материалов и листовок против абортов.</w:t>
            </w:r>
          </w:p>
          <w:p w:rsidR="00DC5EE5" w:rsidRPr="002D026E" w:rsidRDefault="00DC5EE5" w:rsidP="00E0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6E">
              <w:rPr>
                <w:rFonts w:ascii="Times New Roman" w:hAnsi="Times New Roman"/>
                <w:sz w:val="24"/>
                <w:szCs w:val="24"/>
              </w:rPr>
              <w:t>2) Воспитателями и воспитанниками воскресных школ проведение концертной программы и игр с посетителями парка. Выставка детских поделок и рисунков.</w:t>
            </w:r>
          </w:p>
          <w:p w:rsidR="00DC5EE5" w:rsidRPr="002D026E" w:rsidRDefault="00DC5EE5" w:rsidP="00E0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6E">
              <w:rPr>
                <w:rFonts w:ascii="Times New Roman" w:hAnsi="Times New Roman"/>
                <w:sz w:val="24"/>
                <w:szCs w:val="24"/>
              </w:rPr>
              <w:t xml:space="preserve">3) Тамбовским епархиальным молодежным православным объединением организация и проведение авторских мастер-классов с посетителями парка. </w:t>
            </w:r>
          </w:p>
          <w:p w:rsidR="00DC5EE5" w:rsidRPr="002D026E" w:rsidRDefault="00DC5EE5" w:rsidP="00E0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6E">
              <w:rPr>
                <w:rFonts w:ascii="Times New Roman" w:hAnsi="Times New Roman"/>
                <w:sz w:val="24"/>
                <w:szCs w:val="24"/>
              </w:rPr>
              <w:t>4) Проведение благотворительной ярмарки детских поделок для помощи воспитанникам детских домов области.</w:t>
            </w:r>
          </w:p>
          <w:p w:rsidR="00DC5EE5" w:rsidRPr="002D026E" w:rsidRDefault="00DC5EE5" w:rsidP="00E0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EE5" w:rsidRPr="002D026E" w:rsidTr="00E044F5">
        <w:tc>
          <w:tcPr>
            <w:tcW w:w="3115" w:type="dxa"/>
          </w:tcPr>
          <w:p w:rsidR="00DC5EE5" w:rsidRPr="002D026E" w:rsidRDefault="00DC5EE5" w:rsidP="00E0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6E">
              <w:rPr>
                <w:rFonts w:ascii="Times New Roman" w:hAnsi="Times New Roman"/>
                <w:sz w:val="24"/>
                <w:szCs w:val="24"/>
              </w:rPr>
              <w:t>Костромская</w:t>
            </w:r>
          </w:p>
        </w:tc>
        <w:tc>
          <w:tcPr>
            <w:tcW w:w="6236" w:type="dxa"/>
          </w:tcPr>
          <w:p w:rsidR="00DC5EE5" w:rsidRPr="002D026E" w:rsidRDefault="00DC5EE5" w:rsidP="00E0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6E">
              <w:rPr>
                <w:rFonts w:ascii="Times New Roman" w:hAnsi="Times New Roman"/>
                <w:sz w:val="24"/>
                <w:szCs w:val="24"/>
              </w:rPr>
              <w:t>В Костромской епархии запланирована благотворительная акция "Белый цветок" в сотрудничестве с администрацией области. В рамках акции планируется провести крестный ход. Также крестный ход с водосвятным молебном пройдет в Волгореченске. Особенность его заключается в том, что он будет не вокруг храма, а через центр города во время празднования Дня защиты детей. По согласованию и с поддержкой администрации города. </w:t>
            </w:r>
          </w:p>
        </w:tc>
      </w:tr>
      <w:tr w:rsidR="00DC5EE5" w:rsidRPr="002D026E" w:rsidTr="00E044F5">
        <w:tc>
          <w:tcPr>
            <w:tcW w:w="3115" w:type="dxa"/>
          </w:tcPr>
          <w:p w:rsidR="00DC5EE5" w:rsidRPr="002D026E" w:rsidRDefault="00DC5EE5" w:rsidP="00E0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6E">
              <w:rPr>
                <w:rFonts w:ascii="Times New Roman" w:hAnsi="Times New Roman"/>
                <w:sz w:val="24"/>
                <w:szCs w:val="24"/>
              </w:rPr>
              <w:t xml:space="preserve">Тульская </w:t>
            </w:r>
          </w:p>
        </w:tc>
        <w:tc>
          <w:tcPr>
            <w:tcW w:w="6236" w:type="dxa"/>
          </w:tcPr>
          <w:p w:rsidR="00DC5EE5" w:rsidRPr="002D026E" w:rsidRDefault="00DC5EE5" w:rsidP="00E0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акций «против абортов», пикетов, шествий. Организация раздачи информационных листовок с целью привлечения внимания общества к данной проблеме в городах Тула, Новомосковск, Куркино и Донской - 1-16 июня.</w:t>
            </w:r>
          </w:p>
        </w:tc>
      </w:tr>
      <w:tr w:rsidR="00DC5EE5" w:rsidRPr="002D026E" w:rsidTr="00E044F5">
        <w:tc>
          <w:tcPr>
            <w:tcW w:w="3115" w:type="dxa"/>
          </w:tcPr>
          <w:p w:rsidR="00DC5EE5" w:rsidRPr="002D026E" w:rsidRDefault="00DC5EE5" w:rsidP="00E0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6E">
              <w:rPr>
                <w:rFonts w:ascii="Times New Roman" w:hAnsi="Times New Roman"/>
                <w:sz w:val="24"/>
                <w:szCs w:val="24"/>
              </w:rPr>
              <w:t>Белевская</w:t>
            </w:r>
          </w:p>
        </w:tc>
        <w:tc>
          <w:tcPr>
            <w:tcW w:w="6236" w:type="dxa"/>
          </w:tcPr>
          <w:p w:rsidR="00DC5EE5" w:rsidRPr="002D026E" w:rsidRDefault="00DC5EE5" w:rsidP="00E0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Накануне 30 мая в крупных населённых пунктах местные священнослужители проведут профилактические беседы в женских консультациях против абортов.</w:t>
            </w:r>
          </w:p>
        </w:tc>
      </w:tr>
      <w:tr w:rsidR="00DC5EE5" w:rsidRPr="002D026E" w:rsidTr="00E044F5">
        <w:tc>
          <w:tcPr>
            <w:tcW w:w="3115" w:type="dxa"/>
          </w:tcPr>
          <w:p w:rsidR="00DC5EE5" w:rsidRPr="002D026E" w:rsidRDefault="00DC5EE5" w:rsidP="00E0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6E">
              <w:rPr>
                <w:rFonts w:ascii="Times New Roman" w:hAnsi="Times New Roman"/>
                <w:sz w:val="24"/>
                <w:szCs w:val="24"/>
              </w:rPr>
              <w:t>Мелекесская</w:t>
            </w:r>
          </w:p>
        </w:tc>
        <w:tc>
          <w:tcPr>
            <w:tcW w:w="6236" w:type="dxa"/>
          </w:tcPr>
          <w:p w:rsidR="00DC5EE5" w:rsidRPr="002D026E" w:rsidRDefault="00DC5EE5" w:rsidP="00E044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02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 дню защиты детей в отделе по работе с молодёжью запланированы:</w:t>
            </w:r>
          </w:p>
          <w:p w:rsidR="00DC5EE5" w:rsidRPr="002D026E" w:rsidRDefault="00DC5EE5" w:rsidP="00E0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2D02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раздача противоабортных листовок на улицах населённых пунктов;</w:t>
            </w:r>
            <w:r w:rsidRPr="002D026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D02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размещение противоабортных плакатов в учебных, административных заведениях и общественном транспорте;</w:t>
            </w:r>
            <w:r w:rsidRPr="002D026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D02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посещение дома ребёнка в г. Димитровград;</w:t>
            </w:r>
            <w:r w:rsidRPr="002D026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D02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посещение детских домов</w:t>
            </w:r>
          </w:p>
        </w:tc>
      </w:tr>
      <w:tr w:rsidR="00DC5EE5" w:rsidRPr="002D026E" w:rsidTr="00E044F5">
        <w:tc>
          <w:tcPr>
            <w:tcW w:w="3115" w:type="dxa"/>
          </w:tcPr>
          <w:p w:rsidR="00DC5EE5" w:rsidRPr="002D026E" w:rsidRDefault="00DC5EE5" w:rsidP="00E0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6E">
              <w:rPr>
                <w:rFonts w:ascii="Times New Roman" w:hAnsi="Times New Roman"/>
                <w:sz w:val="24"/>
                <w:szCs w:val="24"/>
              </w:rPr>
              <w:t>Губкинская</w:t>
            </w:r>
          </w:p>
        </w:tc>
        <w:tc>
          <w:tcPr>
            <w:tcW w:w="6236" w:type="dxa"/>
          </w:tcPr>
          <w:p w:rsidR="00DC5EE5" w:rsidRPr="002D026E" w:rsidRDefault="00DC5EE5" w:rsidP="00E044F5">
            <w:pPr>
              <w:shd w:val="clear" w:color="auto" w:fill="FFFFFF"/>
              <w:spacing w:after="0" w:line="27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0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Будет проведено два музыкальных фестиваля: </w:t>
            </w:r>
          </w:p>
          <w:p w:rsidR="00DC5EE5" w:rsidRPr="002D026E" w:rsidRDefault="00DC5EE5" w:rsidP="00E044F5">
            <w:pPr>
              <w:shd w:val="clear" w:color="auto" w:fill="FFFFFF"/>
              <w:spacing w:after="0" w:line="27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0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1) хип-хоп музыки на площади Пушкина </w:t>
            </w:r>
          </w:p>
          <w:p w:rsidR="00DC5EE5" w:rsidRPr="002D026E" w:rsidRDefault="00DC5EE5" w:rsidP="00E044F5">
            <w:pPr>
              <w:shd w:val="clear" w:color="auto" w:fill="FFFFFF"/>
              <w:spacing w:after="0" w:line="27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02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 концерт дворовой музыки в городском парке.</w:t>
            </w:r>
          </w:p>
          <w:p w:rsidR="00DC5EE5" w:rsidRPr="002D026E" w:rsidRDefault="00DC5EE5" w:rsidP="00E0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EE5" w:rsidRPr="002D026E" w:rsidTr="00E044F5">
        <w:tc>
          <w:tcPr>
            <w:tcW w:w="3115" w:type="dxa"/>
          </w:tcPr>
          <w:p w:rsidR="00DC5EE5" w:rsidRPr="002D026E" w:rsidRDefault="00DC5EE5" w:rsidP="00E0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Ижевская и Удмуртская (Удмуртская Митрополия) </w:t>
            </w:r>
          </w:p>
        </w:tc>
        <w:tc>
          <w:tcPr>
            <w:tcW w:w="6236" w:type="dxa"/>
          </w:tcPr>
          <w:p w:rsidR="00DC5EE5" w:rsidRPr="002D026E" w:rsidRDefault="00DC5EE5" w:rsidP="00E0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6E">
              <w:rPr>
                <w:rFonts w:ascii="Times New Roman" w:hAnsi="Times New Roman"/>
                <w:sz w:val="24"/>
                <w:szCs w:val="24"/>
              </w:rPr>
              <w:t>31 мая в субботу, в канун «Дня защиты детей» по окончании богослужения (17.30) в Свято-Михайловском соборе г. Ижевска в рамках общероссийской акции в защиту жизни не рожденных младенцев «Свеча памяти - свеча надежды» состоится акция:</w:t>
            </w:r>
          </w:p>
          <w:p w:rsidR="00DC5EE5" w:rsidRPr="002D026E" w:rsidRDefault="00DC5EE5" w:rsidP="00E0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6E">
              <w:rPr>
                <w:rFonts w:ascii="Times New Roman" w:hAnsi="Times New Roman"/>
                <w:sz w:val="24"/>
                <w:szCs w:val="24"/>
              </w:rPr>
              <w:t>- в 17. 30 на ступенях Свято-Михайловского собора зажигается единая пламенеющая свеча (из сотни негасимых лампад)</w:t>
            </w:r>
          </w:p>
          <w:p w:rsidR="00DC5EE5" w:rsidRPr="002D026E" w:rsidRDefault="00DC5EE5" w:rsidP="00E0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6E">
              <w:rPr>
                <w:rFonts w:ascii="Times New Roman" w:hAnsi="Times New Roman"/>
                <w:sz w:val="24"/>
                <w:szCs w:val="24"/>
              </w:rPr>
              <w:t>- духовенство читает Покаянный молебен о убиенных младенцах.</w:t>
            </w:r>
          </w:p>
          <w:p w:rsidR="00DC5EE5" w:rsidRPr="002D026E" w:rsidRDefault="00DC5EE5" w:rsidP="00E0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6E">
              <w:rPr>
                <w:rFonts w:ascii="Times New Roman" w:hAnsi="Times New Roman"/>
                <w:sz w:val="24"/>
                <w:szCs w:val="24"/>
              </w:rPr>
              <w:t>- в учебной аудитории состоится просмотр видеофильма «Чудо жизни» (фильм о внутриутробном развитии человека).</w:t>
            </w:r>
          </w:p>
          <w:p w:rsidR="00DC5EE5" w:rsidRPr="002D026E" w:rsidRDefault="00DC5EE5" w:rsidP="00E27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EE5" w:rsidRPr="002D026E" w:rsidTr="00E044F5">
        <w:tc>
          <w:tcPr>
            <w:tcW w:w="3115" w:type="dxa"/>
          </w:tcPr>
          <w:p w:rsidR="00DC5EE5" w:rsidRPr="002D026E" w:rsidRDefault="00DC5EE5" w:rsidP="00E0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6E">
              <w:rPr>
                <w:rFonts w:ascii="Times New Roman" w:hAnsi="Times New Roman"/>
                <w:sz w:val="24"/>
                <w:szCs w:val="24"/>
              </w:rPr>
              <w:t>Пермская</w:t>
            </w:r>
          </w:p>
        </w:tc>
        <w:tc>
          <w:tcPr>
            <w:tcW w:w="6236" w:type="dxa"/>
          </w:tcPr>
          <w:p w:rsidR="00DC5EE5" w:rsidRPr="002D026E" w:rsidRDefault="00DC5EE5" w:rsidP="00E0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6E">
              <w:rPr>
                <w:rFonts w:ascii="Times New Roman" w:hAnsi="Times New Roman"/>
                <w:sz w:val="24"/>
                <w:szCs w:val="24"/>
              </w:rPr>
              <w:t>"Марш колясок"</w:t>
            </w:r>
          </w:p>
        </w:tc>
      </w:tr>
      <w:tr w:rsidR="00DC5EE5" w:rsidRPr="002D026E" w:rsidTr="00E044F5">
        <w:tc>
          <w:tcPr>
            <w:tcW w:w="3115" w:type="dxa"/>
          </w:tcPr>
          <w:p w:rsidR="00DC5EE5" w:rsidRPr="002D026E" w:rsidRDefault="00DC5EE5" w:rsidP="00E0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6E">
              <w:rPr>
                <w:rFonts w:ascii="Times New Roman" w:hAnsi="Times New Roman"/>
                <w:sz w:val="24"/>
                <w:szCs w:val="24"/>
              </w:rPr>
              <w:t>Самарская</w:t>
            </w:r>
          </w:p>
        </w:tc>
        <w:tc>
          <w:tcPr>
            <w:tcW w:w="6236" w:type="dxa"/>
          </w:tcPr>
          <w:p w:rsidR="00DC5EE5" w:rsidRPr="002D026E" w:rsidRDefault="00DC5EE5" w:rsidP="00E0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6E">
              <w:rPr>
                <w:rFonts w:ascii="Times New Roman" w:hAnsi="Times New Roman"/>
                <w:sz w:val="24"/>
                <w:szCs w:val="24"/>
              </w:rPr>
              <w:t>1 июня в Самаре планируется провести автопробег в защиту жизни не рожденных детей « За право быть рожденным!». </w:t>
            </w:r>
          </w:p>
          <w:p w:rsidR="00DC5EE5" w:rsidRPr="002D026E" w:rsidRDefault="00DC5EE5" w:rsidP="00E0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D026E">
              <w:rPr>
                <w:rFonts w:ascii="Times New Roman" w:hAnsi="Times New Roman"/>
                <w:sz w:val="24"/>
                <w:szCs w:val="24"/>
              </w:rPr>
              <w:t xml:space="preserve"> Силами молодежной православной организации "Татьянинцы" будет проведена раздача листовок и буклетов, в женские консультации города будут переданы материалы антиабортной направленности.</w:t>
            </w:r>
          </w:p>
        </w:tc>
      </w:tr>
      <w:tr w:rsidR="00DC5EE5" w:rsidRPr="002D026E" w:rsidTr="00E044F5">
        <w:tc>
          <w:tcPr>
            <w:tcW w:w="3115" w:type="dxa"/>
          </w:tcPr>
          <w:p w:rsidR="00DC5EE5" w:rsidRPr="002D026E" w:rsidRDefault="00DC5EE5" w:rsidP="00E0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6E">
              <w:rPr>
                <w:rFonts w:ascii="Times New Roman" w:hAnsi="Times New Roman"/>
                <w:sz w:val="24"/>
                <w:szCs w:val="24"/>
              </w:rPr>
              <w:t>Магнитогорская</w:t>
            </w:r>
          </w:p>
        </w:tc>
        <w:tc>
          <w:tcPr>
            <w:tcW w:w="6236" w:type="dxa"/>
          </w:tcPr>
          <w:p w:rsidR="00DC5EE5" w:rsidRPr="002D026E" w:rsidRDefault="00DC5EE5" w:rsidP="00E0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6E">
              <w:rPr>
                <w:rFonts w:ascii="Times New Roman" w:hAnsi="Times New Roman"/>
                <w:sz w:val="24"/>
                <w:szCs w:val="24"/>
              </w:rPr>
              <w:t>- 1 июня 2014 года, в Магнитогорске у входа одного из самых крупных торговых центров активисты православного молодежного дискуссионного клуба "Альфа и Омега" при духовно-просветительском Центре им.свщмч. Петра, митрополита Крутицкого, а также активисты епархиальной Комиссии по вопросам семьи, защите материнства и детства проведут акцию по раздаче воздушных шаров и листовок - дневников нерожденного ребенка и брошюр "Пустые песочницы". Информация направлена на предотвращение совершения абортов и греха детоубийства.</w:t>
            </w:r>
          </w:p>
          <w:p w:rsidR="00DC5EE5" w:rsidRPr="002D026E" w:rsidRDefault="00DC5EE5" w:rsidP="00E0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6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C5EE5" w:rsidRPr="002D026E" w:rsidRDefault="00DC5EE5" w:rsidP="00E0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6E">
              <w:rPr>
                <w:rFonts w:ascii="Times New Roman" w:hAnsi="Times New Roman"/>
                <w:bCs/>
                <w:sz w:val="24"/>
                <w:szCs w:val="24"/>
              </w:rPr>
              <w:t>- </w:t>
            </w:r>
            <w:r w:rsidRPr="002D026E">
              <w:rPr>
                <w:rFonts w:ascii="Times New Roman" w:hAnsi="Times New Roman"/>
                <w:sz w:val="24"/>
                <w:szCs w:val="24"/>
              </w:rPr>
              <w:t>4 июня, в кинотеатре "Современник" состоится просмотр и обсуждение фильма "Игра в семью". Мероприятие приурочено к Международному дню защиты детей, в нем примут участие: преподаватели школ г.Магнитогорска, студенты, а также активисты православного молодежного дискуссионного клуба "Альфа и Омега" при духовно-просветительском Центре им.свщмч.Петра, митрополита Крутицкого, и активисты епархиальной Комиссии по вопросам семьи, защите материнства и детства. </w:t>
            </w:r>
          </w:p>
          <w:p w:rsidR="00DC5EE5" w:rsidRPr="002D026E" w:rsidRDefault="00DC5EE5" w:rsidP="00E0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EE5" w:rsidRPr="002D026E" w:rsidTr="00E044F5">
        <w:tc>
          <w:tcPr>
            <w:tcW w:w="3115" w:type="dxa"/>
          </w:tcPr>
          <w:p w:rsidR="00DC5EE5" w:rsidRPr="002D026E" w:rsidRDefault="00DC5EE5" w:rsidP="00E0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6E">
              <w:rPr>
                <w:rFonts w:ascii="Times New Roman" w:hAnsi="Times New Roman"/>
                <w:sz w:val="24"/>
                <w:szCs w:val="24"/>
              </w:rPr>
              <w:t>Чебоксарская</w:t>
            </w:r>
          </w:p>
        </w:tc>
        <w:tc>
          <w:tcPr>
            <w:tcW w:w="6236" w:type="dxa"/>
          </w:tcPr>
          <w:p w:rsidR="00DC5EE5" w:rsidRPr="002D026E" w:rsidRDefault="00DC5EE5" w:rsidP="00E0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6E">
              <w:rPr>
                <w:rFonts w:ascii="Times New Roman" w:hAnsi="Times New Roman"/>
                <w:sz w:val="24"/>
                <w:szCs w:val="24"/>
              </w:rPr>
              <w:t>Планируется провести антиабортную акцию.</w:t>
            </w:r>
          </w:p>
        </w:tc>
      </w:tr>
      <w:tr w:rsidR="00DC5EE5" w:rsidRPr="002D026E" w:rsidTr="00E044F5">
        <w:tc>
          <w:tcPr>
            <w:tcW w:w="3115" w:type="dxa"/>
          </w:tcPr>
          <w:p w:rsidR="00DC5EE5" w:rsidRPr="002D026E" w:rsidRDefault="00DC5EE5" w:rsidP="00E0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6E">
              <w:rPr>
                <w:rFonts w:ascii="Times New Roman" w:hAnsi="Times New Roman"/>
                <w:sz w:val="24"/>
                <w:szCs w:val="24"/>
              </w:rPr>
              <w:t>Пензенская</w:t>
            </w:r>
          </w:p>
        </w:tc>
        <w:tc>
          <w:tcPr>
            <w:tcW w:w="6236" w:type="dxa"/>
          </w:tcPr>
          <w:p w:rsidR="00DC5EE5" w:rsidRPr="002D026E" w:rsidRDefault="00DC5EE5" w:rsidP="00E0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6E">
              <w:rPr>
                <w:rFonts w:ascii="Times New Roman" w:hAnsi="Times New Roman"/>
                <w:sz w:val="24"/>
                <w:szCs w:val="24"/>
              </w:rPr>
              <w:t>1 июня в Пензенской епархии отдел по делам молодежи открывает детский полевой лагерь </w:t>
            </w:r>
            <w:r w:rsidRPr="002D026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C5EE5" w:rsidRPr="002D026E" w:rsidTr="00E044F5">
        <w:tc>
          <w:tcPr>
            <w:tcW w:w="3115" w:type="dxa"/>
          </w:tcPr>
          <w:p w:rsidR="00DC5EE5" w:rsidRPr="002D026E" w:rsidRDefault="00DC5EE5" w:rsidP="00E04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6E">
              <w:rPr>
                <w:rFonts w:ascii="Times New Roman" w:hAnsi="Times New Roman"/>
                <w:sz w:val="24"/>
                <w:szCs w:val="24"/>
              </w:rPr>
              <w:t>Шуйская</w:t>
            </w:r>
          </w:p>
        </w:tc>
        <w:tc>
          <w:tcPr>
            <w:tcW w:w="6236" w:type="dxa"/>
          </w:tcPr>
          <w:p w:rsidR="00DC5EE5" w:rsidRPr="002D026E" w:rsidRDefault="00DC5EE5" w:rsidP="00E0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6E">
              <w:rPr>
                <w:rFonts w:ascii="Times New Roman" w:hAnsi="Times New Roman"/>
                <w:sz w:val="24"/>
                <w:szCs w:val="24"/>
              </w:rPr>
              <w:t xml:space="preserve">ОК «Колыбель» совместно с администрацией города Шуя 1 июня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D026E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2D026E">
              <w:rPr>
                <w:rFonts w:ascii="Times New Roman" w:hAnsi="Times New Roman"/>
                <w:sz w:val="24"/>
                <w:szCs w:val="24"/>
              </w:rPr>
              <w:t>., в День защиты детей проводят:</w:t>
            </w:r>
          </w:p>
          <w:p w:rsidR="00DC5EE5" w:rsidRPr="002D026E" w:rsidRDefault="00DC5EE5" w:rsidP="00E0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6E">
              <w:rPr>
                <w:rFonts w:ascii="Times New Roman" w:hAnsi="Times New Roman"/>
                <w:sz w:val="24"/>
                <w:szCs w:val="24"/>
              </w:rPr>
              <w:t>1. Молебен о здравии детей (12.00ч., Соборная (Зеленая) площадь).</w:t>
            </w:r>
          </w:p>
          <w:p w:rsidR="00DC5EE5" w:rsidRPr="002D026E" w:rsidRDefault="00DC5EE5" w:rsidP="00E0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6E">
              <w:rPr>
                <w:rFonts w:ascii="Times New Roman" w:hAnsi="Times New Roman"/>
                <w:sz w:val="24"/>
                <w:szCs w:val="24"/>
              </w:rPr>
              <w:t>2. Митинг «Защитим право на жизнь каждого ребенка» (12.45ч., Соборная площадь).</w:t>
            </w:r>
          </w:p>
          <w:p w:rsidR="00DC5EE5" w:rsidRPr="002D026E" w:rsidRDefault="00DC5EE5" w:rsidP="00E0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6E">
              <w:rPr>
                <w:rFonts w:ascii="Times New Roman" w:hAnsi="Times New Roman"/>
                <w:sz w:val="24"/>
                <w:szCs w:val="24"/>
              </w:rPr>
              <w:t>3. Мини-концерт духовной музыки (13.00ч., Соборная площадь).</w:t>
            </w:r>
          </w:p>
          <w:p w:rsidR="00DC5EE5" w:rsidRPr="002D026E" w:rsidRDefault="00DC5EE5" w:rsidP="00E0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6E">
              <w:rPr>
                <w:rFonts w:ascii="Times New Roman" w:hAnsi="Times New Roman"/>
                <w:sz w:val="24"/>
                <w:szCs w:val="24"/>
              </w:rPr>
              <w:t>4. Просветительская акция «Жизнь человека начинается с момента зачатия», раздача информационных буклетов, видеофильмов.</w:t>
            </w:r>
          </w:p>
          <w:p w:rsidR="00DC5EE5" w:rsidRPr="002D026E" w:rsidRDefault="00DC5EE5" w:rsidP="00E04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5EE5" w:rsidRPr="002D026E" w:rsidRDefault="00DC5EE5">
      <w:pPr>
        <w:rPr>
          <w:rFonts w:ascii="Times New Roman" w:hAnsi="Times New Roman"/>
        </w:rPr>
      </w:pPr>
    </w:p>
    <w:sectPr w:rsidR="00DC5EE5" w:rsidRPr="002D026E" w:rsidSect="0013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B5C"/>
    <w:rsid w:val="00113174"/>
    <w:rsid w:val="00137ADF"/>
    <w:rsid w:val="002D026E"/>
    <w:rsid w:val="0037559D"/>
    <w:rsid w:val="004D6CC5"/>
    <w:rsid w:val="004E77AE"/>
    <w:rsid w:val="00541DC0"/>
    <w:rsid w:val="006322D9"/>
    <w:rsid w:val="00727AD8"/>
    <w:rsid w:val="007440E8"/>
    <w:rsid w:val="007D6AA9"/>
    <w:rsid w:val="008835CB"/>
    <w:rsid w:val="00893B5C"/>
    <w:rsid w:val="009D5974"/>
    <w:rsid w:val="00A31876"/>
    <w:rsid w:val="00C80D90"/>
    <w:rsid w:val="00DC5EE5"/>
    <w:rsid w:val="00E044F5"/>
    <w:rsid w:val="00E275DF"/>
    <w:rsid w:val="00EC6962"/>
    <w:rsid w:val="00F5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D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3B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41DC0"/>
    <w:rPr>
      <w:rFonts w:cs="Times New Roman"/>
      <w:color w:val="0563C1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41D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0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0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0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815</Words>
  <Characters>4648</Characters>
  <Application>Microsoft Office Outlook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Епархия</dc:title>
  <dc:subject/>
  <dc:creator>veraidelo</dc:creator>
  <cp:keywords/>
  <dc:description/>
  <cp:lastModifiedBy>User</cp:lastModifiedBy>
  <cp:revision>3</cp:revision>
  <dcterms:created xsi:type="dcterms:W3CDTF">2014-05-27T10:42:00Z</dcterms:created>
  <dcterms:modified xsi:type="dcterms:W3CDTF">2014-05-28T06:43:00Z</dcterms:modified>
</cp:coreProperties>
</file>