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4" w:rsidRPr="006C3806" w:rsidRDefault="004934E4" w:rsidP="006C3806">
      <w:pPr>
        <w:pStyle w:val="nbtservheadred"/>
      </w:pPr>
      <w:proofErr w:type="gramStart"/>
      <w:r w:rsidRPr="006C3806">
        <w:t>М</w:t>
      </w:r>
      <w:r w:rsidR="006C3806" w:rsidRPr="006C3806">
        <w:t>Е́</w:t>
      </w:r>
      <w:r w:rsidRPr="006C3806">
        <w:t>СЯЦА</w:t>
      </w:r>
      <w:proofErr w:type="gramEnd"/>
      <w:r w:rsidRPr="006C3806">
        <w:t xml:space="preserve"> </w:t>
      </w:r>
      <w:r w:rsidR="00372A73">
        <w:t>ИАННУА́РИЯ</w:t>
      </w:r>
      <w:r w:rsidRPr="006C3806">
        <w:t xml:space="preserve"> В 25-й ДЕНЬ</w:t>
      </w:r>
    </w:p>
    <w:p w:rsidR="004934E4" w:rsidRDefault="004934E4" w:rsidP="006C3806">
      <w:pPr>
        <w:pStyle w:val="nbtservheadred"/>
      </w:pPr>
      <w:r w:rsidRPr="006C3806">
        <w:t>Соб</w:t>
      </w:r>
      <w:r w:rsidR="006C3806" w:rsidRPr="006C3806">
        <w:t>о́</w:t>
      </w:r>
      <w:proofErr w:type="gramStart"/>
      <w:r w:rsidRPr="006C3806">
        <w:t>р</w:t>
      </w:r>
      <w:proofErr w:type="gramEnd"/>
      <w:r w:rsidRPr="006C3806">
        <w:t xml:space="preserve"> </w:t>
      </w:r>
      <w:r w:rsidR="00372A73">
        <w:t>н</w:t>
      </w:r>
      <w:r w:rsidRPr="006C3806">
        <w:t>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 xml:space="preserve">дников </w:t>
      </w:r>
      <w:r w:rsidR="00372A73">
        <w:t>Це́ркве Ру́сския</w:t>
      </w:r>
    </w:p>
    <w:p w:rsidR="00FE6ED3" w:rsidRPr="00FE6ED3" w:rsidRDefault="00FE6ED3" w:rsidP="00FE6ED3">
      <w:pPr>
        <w:pStyle w:val="nbtservbasic"/>
        <w:spacing w:before="240"/>
        <w:rPr>
          <w:rStyle w:val="nbtservred"/>
        </w:rPr>
      </w:pPr>
      <w:r w:rsidRPr="00FE6ED3">
        <w:rPr>
          <w:rStyle w:val="nbtservred"/>
          <w:highlight w:val="cyan"/>
        </w:rPr>
        <w:t>Зри.</w:t>
      </w:r>
      <w:r w:rsidRPr="00FE6ED3">
        <w:rPr>
          <w:rStyle w:val="nbtservred"/>
        </w:rPr>
        <w:t xml:space="preserve"> Ве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стно </w:t>
      </w:r>
      <w:proofErr w:type="gramStart"/>
      <w:r w:rsidRPr="00FE6ED3">
        <w:rPr>
          <w:rStyle w:val="nbtservred"/>
        </w:rPr>
        <w:t>бу</w:t>
      </w:r>
      <w:r>
        <w:rPr>
          <w:rStyle w:val="nbtservred"/>
        </w:rPr>
        <w:t>́</w:t>
      </w:r>
      <w:r w:rsidRPr="00FE6ED3">
        <w:rPr>
          <w:rStyle w:val="nbtservred"/>
        </w:rPr>
        <w:t>ди</w:t>
      </w:r>
      <w:proofErr w:type="gramEnd"/>
      <w:r w:rsidRPr="00FE6ED3">
        <w:rPr>
          <w:rStyle w:val="nbtservred"/>
        </w:rPr>
        <w:t>, я</w:t>
      </w:r>
      <w:r>
        <w:rPr>
          <w:rStyle w:val="nbtservred"/>
        </w:rPr>
        <w:t>́</w:t>
      </w:r>
      <w:r w:rsidRPr="00FE6ED3">
        <w:rPr>
          <w:rStyle w:val="nbtservred"/>
        </w:rPr>
        <w:t>ко а</w:t>
      </w:r>
      <w:r>
        <w:rPr>
          <w:rStyle w:val="nbtservred"/>
        </w:rPr>
        <w:t>́</w:t>
      </w:r>
      <w:r w:rsidRPr="00FE6ED3">
        <w:rPr>
          <w:rStyle w:val="nbtservred"/>
        </w:rPr>
        <w:t>ще сий 25-й день случи</w:t>
      </w:r>
      <w:r>
        <w:rPr>
          <w:rStyle w:val="nbtservred"/>
        </w:rPr>
        <w:t>́</w:t>
      </w:r>
      <w:r w:rsidRPr="00FE6ED3">
        <w:rPr>
          <w:rStyle w:val="nbtservred"/>
        </w:rPr>
        <w:t>тся в неде</w:t>
      </w:r>
      <w:r>
        <w:rPr>
          <w:rStyle w:val="nbtservred"/>
        </w:rPr>
        <w:t>́</w:t>
      </w:r>
      <w:r w:rsidRPr="00FE6ED3">
        <w:rPr>
          <w:rStyle w:val="nbtservred"/>
        </w:rPr>
        <w:t>лю, слу</w:t>
      </w:r>
      <w:r>
        <w:rPr>
          <w:rStyle w:val="nbtservred"/>
        </w:rPr>
        <w:t>́</w:t>
      </w:r>
      <w:r w:rsidRPr="00FE6ED3">
        <w:rPr>
          <w:rStyle w:val="nbtservred"/>
        </w:rPr>
        <w:t>жба новому</w:t>
      </w:r>
      <w:r>
        <w:rPr>
          <w:rStyle w:val="nbtservred"/>
        </w:rPr>
        <w:t>́</w:t>
      </w:r>
      <w:r w:rsidRPr="00FE6ED3">
        <w:rPr>
          <w:rStyle w:val="nbtservred"/>
        </w:rPr>
        <w:t>чеников и испове</w:t>
      </w:r>
      <w:r>
        <w:rPr>
          <w:rStyle w:val="nbtservred"/>
        </w:rPr>
        <w:t>́</w:t>
      </w:r>
      <w:r w:rsidRPr="00FE6ED3">
        <w:rPr>
          <w:rStyle w:val="nbtservred"/>
        </w:rPr>
        <w:t>дников пое</w:t>
      </w:r>
      <w:r>
        <w:rPr>
          <w:rStyle w:val="nbtservred"/>
        </w:rPr>
        <w:t>́</w:t>
      </w:r>
      <w:r w:rsidRPr="00FE6ED3">
        <w:rPr>
          <w:rStyle w:val="nbtservred"/>
        </w:rPr>
        <w:t>тся в сию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 неде</w:t>
      </w:r>
      <w:r>
        <w:rPr>
          <w:rStyle w:val="nbtservred"/>
        </w:rPr>
        <w:t>́</w:t>
      </w:r>
      <w:r w:rsidRPr="00FE6ED3">
        <w:rPr>
          <w:rStyle w:val="nbtservred"/>
        </w:rPr>
        <w:t>лю.</w:t>
      </w:r>
    </w:p>
    <w:p w:rsidR="00FE6ED3" w:rsidRPr="00FE6ED3" w:rsidRDefault="00FE6ED3" w:rsidP="00FE6ED3">
      <w:pPr>
        <w:pStyle w:val="nbtservbasic"/>
        <w:rPr>
          <w:rStyle w:val="nbtservred"/>
        </w:rPr>
      </w:pPr>
      <w:r w:rsidRPr="00FE6ED3">
        <w:rPr>
          <w:rStyle w:val="nbtservred"/>
        </w:rPr>
        <w:t>А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ще же в </w:t>
      </w:r>
      <w:proofErr w:type="gramStart"/>
      <w:r w:rsidRPr="00FE6ED3">
        <w:rPr>
          <w:rStyle w:val="nbtservred"/>
        </w:rPr>
        <w:t>понеде</w:t>
      </w:r>
      <w:r>
        <w:rPr>
          <w:rStyle w:val="nbtservred"/>
        </w:rPr>
        <w:t>́</w:t>
      </w:r>
      <w:r w:rsidRPr="00FE6ED3">
        <w:rPr>
          <w:rStyle w:val="nbtservred"/>
        </w:rPr>
        <w:t>льник</w:t>
      </w:r>
      <w:proofErr w:type="gramEnd"/>
      <w:r w:rsidRPr="00FE6ED3">
        <w:rPr>
          <w:rStyle w:val="nbtservred"/>
        </w:rPr>
        <w:t>, вто</w:t>
      </w:r>
      <w:r>
        <w:rPr>
          <w:rStyle w:val="nbtservred"/>
        </w:rPr>
        <w:t>́</w:t>
      </w:r>
      <w:r w:rsidRPr="00FE6ED3">
        <w:rPr>
          <w:rStyle w:val="nbtservred"/>
        </w:rPr>
        <w:t>рник или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 сре</w:t>
      </w:r>
      <w:r>
        <w:rPr>
          <w:rStyle w:val="nbtservred"/>
        </w:rPr>
        <w:t>́</w:t>
      </w:r>
      <w:r w:rsidRPr="00FE6ED3">
        <w:rPr>
          <w:rStyle w:val="nbtservred"/>
        </w:rPr>
        <w:t>ду случи</w:t>
      </w:r>
      <w:r>
        <w:rPr>
          <w:rStyle w:val="nbtservred"/>
        </w:rPr>
        <w:t>́</w:t>
      </w:r>
      <w:r w:rsidRPr="00FE6ED3">
        <w:rPr>
          <w:rStyle w:val="nbtservred"/>
        </w:rPr>
        <w:t>тся, пое</w:t>
      </w:r>
      <w:r>
        <w:rPr>
          <w:rStyle w:val="nbtservred"/>
        </w:rPr>
        <w:t>́</w:t>
      </w:r>
      <w:r w:rsidRPr="00FE6ED3">
        <w:rPr>
          <w:rStyle w:val="nbtservred"/>
        </w:rPr>
        <w:t>тся слу</w:t>
      </w:r>
      <w:r>
        <w:rPr>
          <w:rStyle w:val="nbtservred"/>
        </w:rPr>
        <w:t>́</w:t>
      </w:r>
      <w:r w:rsidRPr="00FE6ED3">
        <w:rPr>
          <w:rStyle w:val="nbtservred"/>
        </w:rPr>
        <w:t>жба их в предыду</w:t>
      </w:r>
      <w:r>
        <w:rPr>
          <w:rStyle w:val="nbtservred"/>
        </w:rPr>
        <w:t>́</w:t>
      </w:r>
      <w:r w:rsidRPr="00FE6ED3">
        <w:rPr>
          <w:rStyle w:val="nbtservred"/>
        </w:rPr>
        <w:t>щую неде</w:t>
      </w:r>
      <w:r>
        <w:rPr>
          <w:rStyle w:val="nbtservred"/>
        </w:rPr>
        <w:t>́</w:t>
      </w:r>
      <w:r w:rsidRPr="00FE6ED3">
        <w:rPr>
          <w:rStyle w:val="nbtservred"/>
        </w:rPr>
        <w:t>лю.</w:t>
      </w:r>
    </w:p>
    <w:p w:rsidR="00FE6ED3" w:rsidRPr="00FE6ED3" w:rsidRDefault="00FE6ED3" w:rsidP="00FE6ED3">
      <w:pPr>
        <w:pStyle w:val="nbtservbasic"/>
        <w:rPr>
          <w:rStyle w:val="nbtservred"/>
        </w:rPr>
      </w:pPr>
      <w:r w:rsidRPr="00FE6ED3">
        <w:rPr>
          <w:rStyle w:val="nbtservred"/>
        </w:rPr>
        <w:t>А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ще же в </w:t>
      </w:r>
      <w:proofErr w:type="gramStart"/>
      <w:r w:rsidRPr="00FE6ED3">
        <w:rPr>
          <w:rStyle w:val="nbtservred"/>
        </w:rPr>
        <w:t>четверто</w:t>
      </w:r>
      <w:r>
        <w:rPr>
          <w:rStyle w:val="nbtservred"/>
        </w:rPr>
        <w:t>́</w:t>
      </w:r>
      <w:r w:rsidRPr="00FE6ED3">
        <w:rPr>
          <w:rStyle w:val="nbtservred"/>
        </w:rPr>
        <w:t>к</w:t>
      </w:r>
      <w:proofErr w:type="gramEnd"/>
      <w:r w:rsidRPr="00FE6ED3">
        <w:rPr>
          <w:rStyle w:val="nbtservred"/>
        </w:rPr>
        <w:t>, пято</w:t>
      </w:r>
      <w:r>
        <w:rPr>
          <w:rStyle w:val="nbtservred"/>
        </w:rPr>
        <w:t>́</w:t>
      </w:r>
      <w:r w:rsidRPr="00FE6ED3">
        <w:rPr>
          <w:rStyle w:val="nbtservred"/>
        </w:rPr>
        <w:t>к или</w:t>
      </w:r>
      <w:r>
        <w:rPr>
          <w:rStyle w:val="nbtservred"/>
        </w:rPr>
        <w:t>́</w:t>
      </w:r>
      <w:r w:rsidRPr="00FE6ED3">
        <w:rPr>
          <w:rStyle w:val="nbtservred"/>
        </w:rPr>
        <w:t xml:space="preserve"> суббо</w:t>
      </w:r>
      <w:r>
        <w:rPr>
          <w:rStyle w:val="nbtservred"/>
        </w:rPr>
        <w:t>́</w:t>
      </w:r>
      <w:r w:rsidRPr="00FE6ED3">
        <w:rPr>
          <w:rStyle w:val="nbtservred"/>
        </w:rPr>
        <w:t>ту, пое</w:t>
      </w:r>
      <w:r>
        <w:rPr>
          <w:rStyle w:val="nbtservred"/>
        </w:rPr>
        <w:t>́</w:t>
      </w:r>
      <w:r w:rsidRPr="00FE6ED3">
        <w:rPr>
          <w:rStyle w:val="nbtservred"/>
        </w:rPr>
        <w:t>тся слу</w:t>
      </w:r>
      <w:r>
        <w:rPr>
          <w:rStyle w:val="nbtservred"/>
        </w:rPr>
        <w:t>́</w:t>
      </w:r>
      <w:r w:rsidRPr="00FE6ED3">
        <w:rPr>
          <w:rStyle w:val="nbtservred"/>
        </w:rPr>
        <w:t>жба их в гряду</w:t>
      </w:r>
      <w:r>
        <w:rPr>
          <w:rStyle w:val="nbtservred"/>
        </w:rPr>
        <w:t>́</w:t>
      </w:r>
      <w:r w:rsidRPr="00FE6ED3">
        <w:rPr>
          <w:rStyle w:val="nbtservred"/>
        </w:rPr>
        <w:t>щую неде</w:t>
      </w:r>
      <w:r>
        <w:rPr>
          <w:rStyle w:val="nbtservred"/>
        </w:rPr>
        <w:t>́</w:t>
      </w:r>
      <w:bookmarkStart w:id="0" w:name="_GoBack"/>
      <w:bookmarkEnd w:id="0"/>
      <w:r w:rsidRPr="00FE6ED3">
        <w:rPr>
          <w:rStyle w:val="nbtservred"/>
        </w:rPr>
        <w:t>лю.</w:t>
      </w:r>
    </w:p>
    <w:p w:rsidR="004934E4" w:rsidRPr="006C3806" w:rsidRDefault="004934E4" w:rsidP="006C3806">
      <w:pPr>
        <w:pStyle w:val="nbtservheadred"/>
      </w:pPr>
      <w:r w:rsidRPr="006C3806">
        <w:t>НА М</w:t>
      </w:r>
      <w:r w:rsidR="006C3806" w:rsidRPr="006C3806">
        <w:t>А́</w:t>
      </w:r>
      <w:r w:rsidRPr="006C3806">
        <w:t xml:space="preserve">ЛЕЙ </w:t>
      </w:r>
      <w:proofErr w:type="gramStart"/>
      <w:r w:rsidRPr="006C3806">
        <w:t>ВЕЧ</w:t>
      </w:r>
      <w:r w:rsidR="006C3806" w:rsidRPr="006C3806">
        <w:t>Е́</w:t>
      </w:r>
      <w:r w:rsidRPr="006C3806">
        <w:t>РНИ</w:t>
      </w:r>
      <w:proofErr w:type="gramEnd"/>
    </w:p>
    <w:p w:rsidR="004934E4" w:rsidRPr="006C3806" w:rsidRDefault="004934E4" w:rsidP="006C3806">
      <w:pPr>
        <w:pStyle w:val="nbtservheadblack"/>
      </w:pPr>
      <w:r w:rsidRPr="006C3806">
        <w:rPr>
          <w:rStyle w:val="nbtservred"/>
        </w:rPr>
        <w:t xml:space="preserve">На </w:t>
      </w:r>
      <w:proofErr w:type="gramStart"/>
      <w:r w:rsidRPr="006C3806">
        <w:rPr>
          <w:rStyle w:val="nbtservred"/>
        </w:rPr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>, воззв</w:t>
      </w:r>
      <w:r w:rsidR="006C3806" w:rsidRPr="006C3806">
        <w:t>а́</w:t>
      </w:r>
      <w:r w:rsidRPr="006C3806">
        <w:t xml:space="preserve">х: </w:t>
      </w:r>
      <w:r w:rsidRPr="006C3806">
        <w:rPr>
          <w:rStyle w:val="nbtservred"/>
        </w:rPr>
        <w:t>стих</w:t>
      </w:r>
      <w:r w:rsidR="006C3806" w:rsidRPr="006C3806">
        <w:rPr>
          <w:rStyle w:val="nbtservred"/>
        </w:rPr>
        <w:t>и́</w:t>
      </w:r>
      <w:r w:rsidRPr="006C3806">
        <w:rPr>
          <w:rStyle w:val="nbtservred"/>
        </w:rPr>
        <w:t>ры воскр</w:t>
      </w:r>
      <w:r w:rsidR="006C3806" w:rsidRPr="006C3806">
        <w:rPr>
          <w:rStyle w:val="nbtservred"/>
        </w:rPr>
        <w:t>е́</w:t>
      </w:r>
      <w:r w:rsidRPr="006C3806">
        <w:rPr>
          <w:rStyle w:val="nbtservred"/>
        </w:rPr>
        <w:t>сны гл</w:t>
      </w:r>
      <w:r w:rsidR="006C3806" w:rsidRPr="006C3806">
        <w:rPr>
          <w:rStyle w:val="nbtservred"/>
        </w:rPr>
        <w:t>а́</w:t>
      </w:r>
      <w:r w:rsidRPr="006C3806">
        <w:rPr>
          <w:rStyle w:val="nbtservred"/>
        </w:rPr>
        <w:t>са.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="002B299F">
        <w:t>,</w:t>
      </w:r>
      <w:r w:rsidR="00372A73">
        <w:t xml:space="preserve"> новому́чеников</w:t>
      </w:r>
      <w:r w:rsidRPr="006C3806">
        <w:t>, глас 1: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О</w:t>
      </w:r>
      <w:r w:rsidRPr="006C3806">
        <w:t xml:space="preserve"> вел</w:t>
      </w:r>
      <w:r w:rsidR="006C3806" w:rsidRPr="006C3806">
        <w:t>и́</w:t>
      </w:r>
      <w:r w:rsidRPr="006C3806">
        <w:t xml:space="preserve">цыи </w:t>
      </w:r>
      <w:proofErr w:type="gramStart"/>
      <w:r w:rsidRPr="006C3806">
        <w:t>страстот</w:t>
      </w:r>
      <w:r w:rsidR="006C3806" w:rsidRPr="006C3806">
        <w:t>е́</w:t>
      </w:r>
      <w:r w:rsidRPr="006C3806">
        <w:t>рпцы</w:t>
      </w:r>
      <w:proofErr w:type="gramEnd"/>
      <w:r w:rsidRPr="006C3806">
        <w:t>,/ новом</w:t>
      </w:r>
      <w:r w:rsidR="006C3806" w:rsidRPr="006C3806">
        <w:t>у́</w:t>
      </w:r>
      <w:r w:rsidRPr="006C3806">
        <w:t>ченицы Росс</w:t>
      </w:r>
      <w:r w:rsidR="006C3806" w:rsidRPr="006C3806">
        <w:t>и́</w:t>
      </w:r>
      <w:r w:rsidRPr="006C3806">
        <w:t>йстии,/ с люб</w:t>
      </w:r>
      <w:r w:rsidR="006C3806" w:rsidRPr="006C3806">
        <w:t>о́</w:t>
      </w:r>
      <w:r w:rsidRPr="006C3806">
        <w:t>вию прип</w:t>
      </w:r>
      <w:r w:rsidR="006C3806" w:rsidRPr="006C3806">
        <w:t>а́</w:t>
      </w:r>
      <w:r w:rsidRPr="006C3806">
        <w:t>даем к вам/ и, благогов</w:t>
      </w:r>
      <w:r w:rsidR="006C3806" w:rsidRPr="006C3806">
        <w:t>е́</w:t>
      </w:r>
      <w:r w:rsidRPr="006C3806">
        <w:t>йно лобыз</w:t>
      </w:r>
      <w:r w:rsidR="006C3806" w:rsidRPr="006C3806">
        <w:t>а́</w:t>
      </w:r>
      <w:r w:rsidRPr="006C3806">
        <w:t>юще р</w:t>
      </w:r>
      <w:r w:rsidR="006C3806" w:rsidRPr="006C3806">
        <w:t>а́</w:t>
      </w:r>
      <w:r w:rsidRPr="006C3806">
        <w:t>ны в</w:t>
      </w:r>
      <w:r w:rsidR="006C3806" w:rsidRPr="006C3806">
        <w:t>а́</w:t>
      </w:r>
      <w:r w:rsidRPr="006C3806">
        <w:t>ша,/ прославл</w:t>
      </w:r>
      <w:r w:rsidR="006C3806" w:rsidRPr="006C3806">
        <w:t>я́</w:t>
      </w:r>
      <w:r w:rsidRPr="006C3806">
        <w:t>ем в</w:t>
      </w:r>
      <w:r w:rsidR="006C3806" w:rsidRPr="006C3806">
        <w:t>а́</w:t>
      </w:r>
      <w:r w:rsidRPr="006C3806">
        <w:t>ша п</w:t>
      </w:r>
      <w:r w:rsidR="006C3806" w:rsidRPr="006C3806">
        <w:t>о́</w:t>
      </w:r>
      <w:r w:rsidRPr="006C3806">
        <w:t>двиги и м</w:t>
      </w:r>
      <w:r w:rsidR="006C3806" w:rsidRPr="006C3806">
        <w:t>о́</w:t>
      </w:r>
      <w:r w:rsidRPr="006C3806">
        <w:t>лимся:// мол</w:t>
      </w:r>
      <w:r w:rsidR="006C3806" w:rsidRPr="006C3806">
        <w:t>и́</w:t>
      </w:r>
      <w:r w:rsidRPr="006C3806">
        <w:t>те о душ</w:t>
      </w:r>
      <w:r w:rsidR="006C3806" w:rsidRPr="006C3806">
        <w:t>а́</w:t>
      </w:r>
      <w:r w:rsidRPr="006C3806">
        <w:t>х н</w:t>
      </w:r>
      <w:r w:rsidR="006C3806" w:rsidRPr="006C3806">
        <w:t>а́</w:t>
      </w:r>
      <w:r w:rsidRPr="006C3806">
        <w:t>ших.</w:t>
      </w:r>
      <w:r w:rsidR="006C3806" w:rsidRPr="006C3806">
        <w:t xml:space="preserve"> 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 гл</w:t>
      </w:r>
      <w:r w:rsidR="006C3806" w:rsidRPr="006C3806">
        <w:t>а́</w:t>
      </w:r>
      <w:r w:rsidRPr="006C3806">
        <w:t>са.</w:t>
      </w:r>
    </w:p>
    <w:p w:rsidR="004934E4" w:rsidRPr="006C3806" w:rsidRDefault="004934E4" w:rsidP="006C3806">
      <w:pPr>
        <w:pStyle w:val="nbtservheadred"/>
      </w:pPr>
      <w:r w:rsidRPr="006C3806">
        <w:t xml:space="preserve">На </w:t>
      </w:r>
      <w:proofErr w:type="gramStart"/>
      <w:r w:rsidRPr="006C3806">
        <w:t>стих</w:t>
      </w:r>
      <w:r w:rsidR="006C3806" w:rsidRPr="006C3806">
        <w:t>о́</w:t>
      </w:r>
      <w:r w:rsidRPr="006C3806">
        <w:t>вне</w:t>
      </w:r>
      <w:proofErr w:type="gramEnd"/>
      <w:r w:rsidRPr="006C3806">
        <w:t xml:space="preserve"> стих</w:t>
      </w:r>
      <w:r w:rsidR="006C3806" w:rsidRPr="006C3806">
        <w:t>и́</w:t>
      </w:r>
      <w:r w:rsidRPr="006C3806">
        <w:t>ры новом</w:t>
      </w:r>
      <w:r w:rsidR="006C3806" w:rsidRPr="006C3806">
        <w:t>у́</w:t>
      </w:r>
      <w:r w:rsidRPr="006C3806">
        <w:t>чеников, глас 6.</w:t>
      </w:r>
    </w:p>
    <w:p w:rsidR="004934E4" w:rsidRPr="006C3806" w:rsidRDefault="004934E4" w:rsidP="006C3806">
      <w:pPr>
        <w:pStyle w:val="nbtservpodoben"/>
      </w:pPr>
      <w:r w:rsidRPr="00C44766">
        <w:rPr>
          <w:rStyle w:val="nbtservred"/>
        </w:rPr>
        <w:t>Под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бен: Т</w:t>
      </w:r>
      <w:r w:rsidRPr="006C3806">
        <w:t>ридн</w:t>
      </w:r>
      <w:r w:rsidR="006C3806" w:rsidRPr="006C3806">
        <w:t>е́</w:t>
      </w:r>
      <w:r w:rsidRPr="006C3806">
        <w:t>вен: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П</w:t>
      </w:r>
      <w:r w:rsidRPr="006C3806">
        <w:t>омян</w:t>
      </w:r>
      <w:r w:rsidR="006C3806" w:rsidRPr="006C3806">
        <w:t>и́</w:t>
      </w:r>
      <w:r w:rsidRPr="006C3806">
        <w:t xml:space="preserve">, </w:t>
      </w:r>
      <w:proofErr w:type="gramStart"/>
      <w:r w:rsidRPr="006C3806"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 xml:space="preserve">, </w:t>
      </w:r>
      <w:r w:rsidR="006C3806" w:rsidRPr="006C3806">
        <w:t>и́</w:t>
      </w:r>
      <w:r w:rsidRPr="006C3806">
        <w:t>же о Теб</w:t>
      </w:r>
      <w:r w:rsidR="006C3806" w:rsidRPr="006C3806">
        <w:t>е́</w:t>
      </w:r>
      <w:r w:rsidRPr="006C3806">
        <w:t xml:space="preserve"> пострад</w:t>
      </w:r>
      <w:r w:rsidR="006C3806" w:rsidRPr="006C3806">
        <w:t>а́</w:t>
      </w:r>
      <w:r w:rsidRPr="006C3806">
        <w:t>вшия,/ н</w:t>
      </w:r>
      <w:r w:rsidR="006C3806" w:rsidRPr="006C3806">
        <w:t>о́</w:t>
      </w:r>
      <w:r w:rsidRPr="006C3806">
        <w:t>выя страстот</w:t>
      </w:r>
      <w:r w:rsidR="006C3806" w:rsidRPr="006C3806">
        <w:t>е́</w:t>
      </w:r>
      <w:r w:rsidRPr="006C3806">
        <w:t>рпцы,/ от род</w:t>
      </w:r>
      <w:r w:rsidR="006C3806" w:rsidRPr="006C3806">
        <w:t>о́</w:t>
      </w:r>
      <w:r w:rsidRPr="006C3806">
        <w:t>в н</w:t>
      </w:r>
      <w:r w:rsidR="006C3806" w:rsidRPr="006C3806">
        <w:t>а́</w:t>
      </w:r>
      <w:r w:rsidRPr="006C3806">
        <w:t>ших проз</w:t>
      </w:r>
      <w:r w:rsidR="006C3806" w:rsidRPr="006C3806">
        <w:t>я́</w:t>
      </w:r>
      <w:r w:rsidRPr="006C3806">
        <w:t>бшия/ и м</w:t>
      </w:r>
      <w:r w:rsidR="006C3806" w:rsidRPr="006C3806">
        <w:t>у́</w:t>
      </w:r>
      <w:r w:rsidRPr="006C3806">
        <w:t>ки многоразл</w:t>
      </w:r>
      <w:r w:rsidR="006C3806" w:rsidRPr="006C3806">
        <w:t>и́</w:t>
      </w:r>
      <w:r w:rsidRPr="006C3806">
        <w:t>чныя претерп</w:t>
      </w:r>
      <w:r w:rsidR="006C3806" w:rsidRPr="006C3806">
        <w:t>е́</w:t>
      </w:r>
      <w:r w:rsidRPr="006C3806">
        <w:t>вшия,/ и приим</w:t>
      </w:r>
      <w:r w:rsidR="006C3806" w:rsidRPr="006C3806">
        <w:t>и́</w:t>
      </w:r>
      <w:r w:rsidRPr="006C3806">
        <w:t xml:space="preserve"> их мол</w:t>
      </w:r>
      <w:r w:rsidR="006C3806" w:rsidRPr="006C3806">
        <w:t>е́</w:t>
      </w:r>
      <w:r w:rsidRPr="006C3806">
        <w:t>ния// о спас</w:t>
      </w:r>
      <w:r w:rsidR="006C3806" w:rsidRPr="006C3806">
        <w:t>е́</w:t>
      </w:r>
      <w:r w:rsidRPr="006C3806">
        <w:t>нии н</w:t>
      </w:r>
      <w:r w:rsidR="006C3806" w:rsidRPr="006C3806">
        <w:t>а́</w:t>
      </w:r>
      <w:r w:rsidRPr="006C3806">
        <w:t>шем.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Стих: М</w:t>
      </w:r>
      <w:r w:rsidRPr="006C3806">
        <w:t>не же зел</w:t>
      </w:r>
      <w:r w:rsidR="006C3806" w:rsidRPr="006C3806">
        <w:t>о́</w:t>
      </w:r>
      <w:r w:rsidRPr="006C3806">
        <w:t xml:space="preserve"> ч</w:t>
      </w:r>
      <w:r w:rsidR="006C3806" w:rsidRPr="006C3806">
        <w:t>е́</w:t>
      </w:r>
      <w:r w:rsidRPr="006C3806">
        <w:t>стни б</w:t>
      </w:r>
      <w:r w:rsidR="006C3806">
        <w:t>ы́</w:t>
      </w:r>
      <w:r w:rsidRPr="006C3806">
        <w:t>ша// др</w:t>
      </w:r>
      <w:r w:rsidR="006C3806" w:rsidRPr="006C3806">
        <w:t>у́</w:t>
      </w:r>
      <w:r w:rsidRPr="006C3806">
        <w:t>зи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и́</w:t>
      </w:r>
      <w:r w:rsidRPr="006C3806">
        <w:t>, Б</w:t>
      </w:r>
      <w:r w:rsidR="006C3806" w:rsidRPr="006C3806">
        <w:t>о́</w:t>
      </w:r>
      <w:r w:rsidRPr="006C3806">
        <w:t>же.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Д</w:t>
      </w:r>
      <w:r w:rsidRPr="006C3806">
        <w:t>аров</w:t>
      </w:r>
      <w:r w:rsidR="006C3806" w:rsidRPr="006C3806">
        <w:t>а́</w:t>
      </w:r>
      <w:r w:rsidRPr="006C3806">
        <w:t>л</w:t>
      </w:r>
      <w:proofErr w:type="gramEnd"/>
      <w:r w:rsidRPr="006C3806">
        <w:t xml:space="preserve"> ес</w:t>
      </w:r>
      <w:r w:rsidR="006C3806" w:rsidRPr="006C3806">
        <w:t>и́</w:t>
      </w:r>
      <w:r w:rsidRPr="006C3806">
        <w:t>, Суди</w:t>
      </w:r>
      <w:r w:rsidR="006C3806" w:rsidRPr="006C3806">
        <w:t>е́</w:t>
      </w:r>
      <w:r w:rsidRPr="006C3806">
        <w:t xml:space="preserve"> пр</w:t>
      </w:r>
      <w:r w:rsidR="006C3806" w:rsidRPr="006C3806">
        <w:t>а́</w:t>
      </w:r>
      <w:r w:rsidRPr="006C3806">
        <w:t>ведный,/ испов</w:t>
      </w:r>
      <w:r w:rsidR="006C3806" w:rsidRPr="006C3806">
        <w:t>е́</w:t>
      </w:r>
      <w:r w:rsidRPr="006C3806">
        <w:t>дником Ц</w:t>
      </w:r>
      <w:r w:rsidR="006C3806" w:rsidRPr="006C3806">
        <w:t>е́</w:t>
      </w:r>
      <w:r w:rsidRPr="006C3806">
        <w:t>ркве Росс</w:t>
      </w:r>
      <w:r w:rsidR="006C3806" w:rsidRPr="006C3806">
        <w:t>и́</w:t>
      </w:r>
      <w:r w:rsidRPr="006C3806">
        <w:t>йския/ Ц</w:t>
      </w:r>
      <w:r w:rsidR="006C3806" w:rsidRPr="006C3806">
        <w:t>а́</w:t>
      </w:r>
      <w:r w:rsidRPr="006C3806">
        <w:t>рство Неб</w:t>
      </w:r>
      <w:r w:rsidR="006C3806" w:rsidRPr="006C3806">
        <w:t>е́</w:t>
      </w:r>
      <w:r w:rsidRPr="006C3806">
        <w:t>сное/ и блаж</w:t>
      </w:r>
      <w:r w:rsidR="006C3806" w:rsidRPr="006C3806">
        <w:t>е́</w:t>
      </w:r>
      <w:r w:rsidRPr="006C3806">
        <w:t>нство в</w:t>
      </w:r>
      <w:r w:rsidR="006C3806" w:rsidRPr="006C3806">
        <w:t>е́</w:t>
      </w:r>
      <w:r w:rsidRPr="006C3806">
        <w:t>чное./ Приим</w:t>
      </w:r>
      <w:r w:rsidR="006C3806" w:rsidRPr="006C3806">
        <w:t>и́</w:t>
      </w:r>
      <w:r w:rsidRPr="006C3806">
        <w:t xml:space="preserve"> </w:t>
      </w:r>
      <w:proofErr w:type="gramStart"/>
      <w:r w:rsidRPr="006C3806">
        <w:t>н</w:t>
      </w:r>
      <w:r w:rsidR="006C3806">
        <w:t>ы́</w:t>
      </w:r>
      <w:r w:rsidRPr="006C3806">
        <w:t>не</w:t>
      </w:r>
      <w:proofErr w:type="gramEnd"/>
      <w:r w:rsidRPr="006C3806">
        <w:t>, Г</w:t>
      </w:r>
      <w:r w:rsidR="006C3806" w:rsidRPr="006C3806">
        <w:t>о́</w:t>
      </w:r>
      <w:r w:rsidRPr="006C3806">
        <w:t>споди, мол</w:t>
      </w:r>
      <w:r w:rsidR="006C3806" w:rsidRPr="006C3806">
        <w:t>е́</w:t>
      </w:r>
      <w:r w:rsidRPr="006C3806">
        <w:t>ние их// о спас</w:t>
      </w:r>
      <w:r w:rsidR="006C3806" w:rsidRPr="006C3806">
        <w:t>е́</w:t>
      </w:r>
      <w:r w:rsidRPr="006C3806">
        <w:t>нии душ н</w:t>
      </w:r>
      <w:r w:rsidR="006C3806" w:rsidRPr="006C3806">
        <w:t>а́</w:t>
      </w:r>
      <w:r w:rsidRPr="006C3806">
        <w:t>ших.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Стих: И</w:t>
      </w:r>
      <w:r w:rsidRPr="006C3806">
        <w:t>зочт</w:t>
      </w:r>
      <w:r w:rsidR="006C3806" w:rsidRPr="006C3806">
        <w:t>у́</w:t>
      </w:r>
      <w:r w:rsidRPr="006C3806">
        <w:t xml:space="preserve"> их// и </w:t>
      </w:r>
      <w:proofErr w:type="gramStart"/>
      <w:r w:rsidRPr="006C3806">
        <w:t>п</w:t>
      </w:r>
      <w:r w:rsidR="006C3806" w:rsidRPr="006C3806">
        <w:t>а́</w:t>
      </w:r>
      <w:r w:rsidRPr="006C3806">
        <w:t>че</w:t>
      </w:r>
      <w:proofErr w:type="gramEnd"/>
      <w:r w:rsidRPr="006C3806">
        <w:t xml:space="preserve"> песк</w:t>
      </w:r>
      <w:r w:rsidR="006C3806" w:rsidRPr="006C3806">
        <w:t>а́</w:t>
      </w:r>
      <w:r w:rsidRPr="006C3806">
        <w:t xml:space="preserve"> умн</w:t>
      </w:r>
      <w:r w:rsidR="006C3806" w:rsidRPr="006C3806">
        <w:t>о́</w:t>
      </w:r>
      <w:r w:rsidRPr="006C3806">
        <w:t>жатся.</w:t>
      </w:r>
    </w:p>
    <w:p w:rsidR="004934E4" w:rsidRPr="006C3806" w:rsidRDefault="006C3806" w:rsidP="006C3806">
      <w:pPr>
        <w:pStyle w:val="nbtservbasic"/>
      </w:pPr>
      <w:r w:rsidRPr="00C44766">
        <w:rPr>
          <w:rStyle w:val="nbtservred"/>
        </w:rPr>
        <w:t>Я́</w:t>
      </w:r>
      <w:r w:rsidR="004934E4" w:rsidRPr="006C3806">
        <w:t xml:space="preserve">ко </w:t>
      </w:r>
      <w:proofErr w:type="gramStart"/>
      <w:r w:rsidR="004934E4" w:rsidRPr="006C3806">
        <w:t>зв</w:t>
      </w:r>
      <w:r w:rsidRPr="006C3806">
        <w:t>е́</w:t>
      </w:r>
      <w:r w:rsidR="004934E4" w:rsidRPr="006C3806">
        <w:t>зды</w:t>
      </w:r>
      <w:proofErr w:type="gramEnd"/>
      <w:r w:rsidR="004934E4" w:rsidRPr="006C3806">
        <w:t xml:space="preserve"> пресв</w:t>
      </w:r>
      <w:r w:rsidRPr="006C3806">
        <w:t>е́</w:t>
      </w:r>
      <w:r w:rsidR="004934E4" w:rsidRPr="006C3806">
        <w:t>тлыя,/ си</w:t>
      </w:r>
      <w:r w:rsidRPr="006C3806">
        <w:t>я́</w:t>
      </w:r>
      <w:r w:rsidR="004934E4" w:rsidRPr="006C3806">
        <w:t>ют на Небес</w:t>
      </w:r>
      <w:r w:rsidRPr="006C3806">
        <w:t>и́</w:t>
      </w:r>
      <w:r w:rsidR="004934E4" w:rsidRPr="006C3806">
        <w:t xml:space="preserve"> новом</w:t>
      </w:r>
      <w:r w:rsidRPr="006C3806">
        <w:t>у́</w:t>
      </w:r>
      <w:r w:rsidR="004934E4" w:rsidRPr="006C3806">
        <w:t>ченицы Росс</w:t>
      </w:r>
      <w:r w:rsidRPr="006C3806">
        <w:t>и́</w:t>
      </w:r>
      <w:r w:rsidR="004934E4" w:rsidRPr="006C3806">
        <w:t>йстии,/ кровь же их свят</w:t>
      </w:r>
      <w:r w:rsidRPr="006C3806">
        <w:t>а́</w:t>
      </w:r>
      <w:r w:rsidR="004934E4" w:rsidRPr="006C3806">
        <w:t>я удобр</w:t>
      </w:r>
      <w:r w:rsidRPr="006C3806">
        <w:t>и́</w:t>
      </w:r>
      <w:r w:rsidR="004934E4" w:rsidRPr="006C3806">
        <w:t xml:space="preserve"> з</w:t>
      </w:r>
      <w:r w:rsidRPr="006C3806">
        <w:t>е́</w:t>
      </w:r>
      <w:r w:rsidR="004934E4" w:rsidRPr="006C3806">
        <w:t>млю Р</w:t>
      </w:r>
      <w:r w:rsidRPr="006C3806">
        <w:t>у́</w:t>
      </w:r>
      <w:r w:rsidR="004934E4" w:rsidRPr="006C3806">
        <w:t>сскую/ во освящ</w:t>
      </w:r>
      <w:r w:rsidRPr="006C3806">
        <w:t>е́</w:t>
      </w:r>
      <w:r w:rsidR="004934E4" w:rsidRPr="006C3806">
        <w:t>ние и благослов</w:t>
      </w:r>
      <w:r w:rsidRPr="006C3806">
        <w:t>е́</w:t>
      </w:r>
      <w:r w:rsidR="004934E4" w:rsidRPr="006C3806">
        <w:t xml:space="preserve">ние./ Тех </w:t>
      </w:r>
      <w:proofErr w:type="gramStart"/>
      <w:r w:rsidR="004934E4" w:rsidRPr="006C3806">
        <w:t>мол</w:t>
      </w:r>
      <w:r w:rsidRPr="006C3806">
        <w:t>и́</w:t>
      </w:r>
      <w:r w:rsidR="004934E4" w:rsidRPr="006C3806">
        <w:t>твами</w:t>
      </w:r>
      <w:proofErr w:type="gramEnd"/>
      <w:r w:rsidR="004934E4" w:rsidRPr="006C3806">
        <w:t>, Христ</w:t>
      </w:r>
      <w:r w:rsidRPr="006C3806">
        <w:t>е́</w:t>
      </w:r>
      <w:r w:rsidR="004934E4" w:rsidRPr="006C3806">
        <w:t xml:space="preserve"> Б</w:t>
      </w:r>
      <w:r w:rsidRPr="006C3806">
        <w:t>о́</w:t>
      </w:r>
      <w:r w:rsidR="004934E4" w:rsidRPr="006C3806">
        <w:t>же,// пом</w:t>
      </w:r>
      <w:r w:rsidRPr="006C3806">
        <w:t>и́</w:t>
      </w:r>
      <w:r w:rsidR="004934E4" w:rsidRPr="006C3806">
        <w:t>луй и спас</w:t>
      </w:r>
      <w:r w:rsidRPr="006C3806">
        <w:t>и́</w:t>
      </w:r>
      <w:r w:rsidR="004934E4" w:rsidRPr="006C3806">
        <w:t xml:space="preserve"> д</w:t>
      </w:r>
      <w:r w:rsidRPr="006C3806">
        <w:t>у́</w:t>
      </w:r>
      <w:r w:rsidR="004934E4" w:rsidRPr="006C3806">
        <w:t>ши н</w:t>
      </w:r>
      <w:r w:rsidRPr="006C3806">
        <w:t>а́</w:t>
      </w:r>
      <w:r w:rsidR="004934E4" w:rsidRPr="006C3806">
        <w:t>ша.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Pr="006C3806">
        <w:t>, глас и под</w:t>
      </w:r>
      <w:r w:rsidR="006C3806" w:rsidRPr="006C3806">
        <w:t>о́</w:t>
      </w:r>
      <w:r w:rsidRPr="006C3806">
        <w:t>бен т</w:t>
      </w:r>
      <w:r w:rsidR="006C3806" w:rsidRPr="006C3806">
        <w:t>о́</w:t>
      </w:r>
      <w:r w:rsidRPr="006C3806">
        <w:t>йже: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lastRenderedPageBreak/>
        <w:t xml:space="preserve">О </w:t>
      </w:r>
      <w:proofErr w:type="gramStart"/>
      <w:r w:rsidRPr="006C3806">
        <w:t>Тр</w:t>
      </w:r>
      <w:r w:rsidR="006C3806" w:rsidRPr="006C3806">
        <w:t>о́</w:t>
      </w:r>
      <w:r w:rsidRPr="006C3806">
        <w:t>ице</w:t>
      </w:r>
      <w:proofErr w:type="gramEnd"/>
      <w:r w:rsidRPr="006C3806">
        <w:t xml:space="preserve"> Пресвят</w:t>
      </w:r>
      <w:r w:rsidR="006C3806" w:rsidRPr="006C3806">
        <w:t>а́</w:t>
      </w:r>
      <w:r w:rsidRPr="006C3806">
        <w:t>я,/ род наш от грех</w:t>
      </w:r>
      <w:r w:rsidR="006C3806" w:rsidRPr="006C3806">
        <w:t>о́</w:t>
      </w:r>
      <w:r w:rsidRPr="006C3806">
        <w:t>внаго плен</w:t>
      </w:r>
      <w:r w:rsidR="006C3806" w:rsidRPr="006C3806">
        <w:t>е́</w:t>
      </w:r>
      <w:r w:rsidRPr="006C3806">
        <w:t>ния изб</w:t>
      </w:r>
      <w:r w:rsidR="006C3806" w:rsidRPr="006C3806">
        <w:t>а́</w:t>
      </w:r>
      <w:r w:rsidRPr="006C3806">
        <w:t>ви/ и на путь пр</w:t>
      </w:r>
      <w:r w:rsidR="006C3806" w:rsidRPr="006C3806">
        <w:t>а́</w:t>
      </w:r>
      <w:r w:rsidRPr="006C3806">
        <w:t>вый наст</w:t>
      </w:r>
      <w:r w:rsidR="006C3806" w:rsidRPr="006C3806">
        <w:t>а́</w:t>
      </w:r>
      <w:r w:rsidRPr="006C3806">
        <w:t>ви/ предст</w:t>
      </w:r>
      <w:r w:rsidR="006C3806" w:rsidRPr="006C3806">
        <w:t>а́</w:t>
      </w:r>
      <w:r w:rsidRPr="006C3806">
        <w:t>тельством новом</w:t>
      </w:r>
      <w:r w:rsidR="006C3806" w:rsidRPr="006C3806">
        <w:t>у́</w:t>
      </w:r>
      <w:r w:rsidRPr="006C3806">
        <w:t>ченик Росс</w:t>
      </w:r>
      <w:r w:rsidR="006C3806" w:rsidRPr="006C3806">
        <w:t>и́</w:t>
      </w:r>
      <w:r w:rsidRPr="006C3806">
        <w:t xml:space="preserve">йских,/ </w:t>
      </w:r>
      <w:r w:rsidR="006C3806" w:rsidRPr="006C3806">
        <w:t>и́</w:t>
      </w:r>
      <w:r w:rsidRPr="006C3806">
        <w:t>же м</w:t>
      </w:r>
      <w:r w:rsidR="006C3806" w:rsidRPr="006C3806">
        <w:t>о́</w:t>
      </w:r>
      <w:r w:rsidRPr="006C3806">
        <w:t>лят Тя, Триипост</w:t>
      </w:r>
      <w:r w:rsidR="006C3806" w:rsidRPr="006C3806">
        <w:t>а́</w:t>
      </w:r>
      <w:r w:rsidRPr="006C3806">
        <w:t>сный Б</w:t>
      </w:r>
      <w:r w:rsidR="006C3806" w:rsidRPr="006C3806">
        <w:t>о́</w:t>
      </w:r>
      <w:r w:rsidRPr="006C3806">
        <w:t>же,// о спас</w:t>
      </w:r>
      <w:r w:rsidR="006C3806" w:rsidRPr="006C3806">
        <w:t>е́</w:t>
      </w:r>
      <w:r w:rsidRPr="006C3806">
        <w:t>нии душ н</w:t>
      </w:r>
      <w:r w:rsidR="006C3806" w:rsidRPr="006C3806">
        <w:t>а́</w:t>
      </w:r>
      <w:r w:rsidRPr="006C3806">
        <w:t>ших.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</w:t>
      </w:r>
      <w:r w:rsidR="002B299F">
        <w:t>, глас то́йже</w:t>
      </w:r>
      <w:r w:rsidRPr="006C3806">
        <w:t>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О</w:t>
      </w:r>
      <w:r w:rsidRPr="006C3806">
        <w:t xml:space="preserve"> Благод</w:t>
      </w:r>
      <w:r w:rsidR="006C3806" w:rsidRPr="006C3806">
        <w:t>а́</w:t>
      </w:r>
      <w:r w:rsidRPr="006C3806">
        <w:t>тная и Преч</w:t>
      </w:r>
      <w:r w:rsidR="006C3806" w:rsidRPr="006C3806">
        <w:t>и́</w:t>
      </w:r>
      <w:r w:rsidRPr="006C3806">
        <w:t>стая</w:t>
      </w:r>
      <w:proofErr w:type="gramStart"/>
      <w:r w:rsidRPr="006C3806">
        <w:t xml:space="preserve"> Д</w:t>
      </w:r>
      <w:proofErr w:type="gramEnd"/>
      <w:r w:rsidR="006C3806" w:rsidRPr="006C3806">
        <w:t>е́</w:t>
      </w:r>
      <w:r w:rsidRPr="006C3806">
        <w:t>во Мар</w:t>
      </w:r>
      <w:r w:rsidR="006C3806" w:rsidRPr="006C3806">
        <w:t>и́</w:t>
      </w:r>
      <w:r w:rsidRPr="006C3806">
        <w:t>е,/ Ход</w:t>
      </w:r>
      <w:r w:rsidR="006C3806" w:rsidRPr="006C3806">
        <w:t>а́</w:t>
      </w:r>
      <w:r w:rsidRPr="006C3806">
        <w:t>таице и Заст</w:t>
      </w:r>
      <w:r w:rsidR="006C3806" w:rsidRPr="006C3806">
        <w:t>у́</w:t>
      </w:r>
      <w:r w:rsidRPr="006C3806">
        <w:t>пнице всех в</w:t>
      </w:r>
      <w:r w:rsidR="006C3806" w:rsidRPr="006C3806">
        <w:t>е́</w:t>
      </w:r>
      <w:r w:rsidRPr="006C3806">
        <w:t>рных,/ предст</w:t>
      </w:r>
      <w:r w:rsidR="006C3806" w:rsidRPr="006C3806">
        <w:t>а́</w:t>
      </w:r>
      <w:r w:rsidRPr="006C3806">
        <w:t>тельством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йских/ расточ</w:t>
      </w:r>
      <w:r w:rsidR="006C3806" w:rsidRPr="006C3806">
        <w:t>е́</w:t>
      </w:r>
      <w:r w:rsidRPr="006C3806">
        <w:t>нныя собер</w:t>
      </w:r>
      <w:r w:rsidR="006C3806" w:rsidRPr="006C3806">
        <w:t>и́</w:t>
      </w:r>
      <w:r w:rsidRPr="006C3806">
        <w:t>, малод</w:t>
      </w:r>
      <w:r w:rsidR="006C3806" w:rsidRPr="006C3806">
        <w:t>у́</w:t>
      </w:r>
      <w:r w:rsidRPr="006C3806">
        <w:t>шныя возст</w:t>
      </w:r>
      <w:r w:rsidR="006C3806" w:rsidRPr="006C3806">
        <w:t>а́</w:t>
      </w:r>
      <w:r w:rsidRPr="006C3806">
        <w:t>ви,/ отп</w:t>
      </w:r>
      <w:r w:rsidR="006C3806" w:rsidRPr="006C3806">
        <w:t>а́</w:t>
      </w:r>
      <w:r w:rsidRPr="006C3806">
        <w:t>дшия же от свят</w:t>
      </w:r>
      <w:r w:rsidR="006C3806">
        <w:t>ы́</w:t>
      </w:r>
      <w:r w:rsidRPr="006C3806">
        <w:t>я в</w:t>
      </w:r>
      <w:r w:rsidR="006C3806" w:rsidRPr="006C3806">
        <w:t>е́</w:t>
      </w:r>
      <w:r w:rsidRPr="006C3806">
        <w:t>ры обрат</w:t>
      </w:r>
      <w:r w:rsidR="006C3806" w:rsidRPr="006C3806">
        <w:t>и́</w:t>
      </w:r>
      <w:r w:rsidRPr="006C3806">
        <w:t>// и в церк</w:t>
      </w:r>
      <w:r w:rsidR="006C3806" w:rsidRPr="006C3806">
        <w:t>о́</w:t>
      </w:r>
      <w:r w:rsidRPr="006C3806">
        <w:t>вное л</w:t>
      </w:r>
      <w:r w:rsidR="006C3806" w:rsidRPr="006C3806">
        <w:t>о́</w:t>
      </w:r>
      <w:r w:rsidRPr="006C3806">
        <w:t>но возврат</w:t>
      </w:r>
      <w:r w:rsidR="006C3806" w:rsidRPr="006C3806">
        <w:t>и́</w:t>
      </w:r>
      <w:r w:rsidRPr="006C3806">
        <w:t>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Троп</w:t>
      </w:r>
      <w:r w:rsidR="006C3806" w:rsidRPr="006C3806">
        <w:t>а́</w:t>
      </w:r>
      <w:r w:rsidRPr="006C3806">
        <w:t>рь</w:t>
      </w:r>
      <w:proofErr w:type="gramEnd"/>
      <w:r w:rsidRPr="006C3806">
        <w:t xml:space="preserve"> воскр</w:t>
      </w:r>
      <w:r w:rsidR="006C3806" w:rsidRPr="006C3806">
        <w:t>е́</w:t>
      </w:r>
      <w:r w:rsidRPr="006C3806">
        <w:t xml:space="preserve">сен. </w:t>
      </w:r>
      <w:r w:rsidR="00372A73">
        <w:br/>
      </w: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Pr="006C3806">
        <w:t>, новом</w:t>
      </w:r>
      <w:r w:rsidR="006C3806" w:rsidRPr="006C3806">
        <w:t>у́</w:t>
      </w:r>
      <w:r w:rsidRPr="006C3806">
        <w:t>чеников</w:t>
      </w:r>
      <w:r w:rsidR="00372A73">
        <w:t>, пи́сан на вели́цей вече́рни</w:t>
      </w:r>
      <w:r w:rsidRPr="006C3806">
        <w:t xml:space="preserve">. </w:t>
      </w:r>
      <w:r w:rsidR="00372A73">
        <w:br/>
      </w: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дичен.</w:t>
      </w:r>
    </w:p>
    <w:p w:rsidR="004934E4" w:rsidRPr="006C3806" w:rsidRDefault="004934E4" w:rsidP="006C3806">
      <w:pPr>
        <w:pStyle w:val="nbtservheadred"/>
      </w:pPr>
      <w:r w:rsidRPr="006C3806">
        <w:t>НА ВЕЛ</w:t>
      </w:r>
      <w:r w:rsidR="006C3806" w:rsidRPr="006C3806">
        <w:t>И́</w:t>
      </w:r>
      <w:r w:rsidRPr="006C3806">
        <w:t xml:space="preserve">ЦЕЙ </w:t>
      </w:r>
      <w:proofErr w:type="gramStart"/>
      <w:r w:rsidRPr="006C3806">
        <w:t>ВЕЧ</w:t>
      </w:r>
      <w:r w:rsidR="006C3806" w:rsidRPr="006C3806">
        <w:t>Е́</w:t>
      </w:r>
      <w:r w:rsidRPr="006C3806">
        <w:t>РНИ</w:t>
      </w:r>
      <w:proofErr w:type="gramEnd"/>
    </w:p>
    <w:p w:rsidR="0031632B" w:rsidRDefault="004934E4" w:rsidP="00372A73">
      <w:pPr>
        <w:pStyle w:val="nbtservheadblack"/>
        <w:rPr>
          <w:rStyle w:val="nbtservred"/>
        </w:rPr>
      </w:pPr>
      <w:proofErr w:type="gramStart"/>
      <w:r w:rsidRPr="00C44766">
        <w:rPr>
          <w:rStyle w:val="nbtservred"/>
        </w:rPr>
        <w:t>Б</w:t>
      </w:r>
      <w:r w:rsidRPr="0031632B">
        <w:t>лаж</w:t>
      </w:r>
      <w:r w:rsidR="006C3806" w:rsidRPr="0031632B">
        <w:t>е́</w:t>
      </w:r>
      <w:r w:rsidRPr="0031632B">
        <w:t>н</w:t>
      </w:r>
      <w:proofErr w:type="gramEnd"/>
      <w:r w:rsidRPr="0031632B">
        <w:t xml:space="preserve"> муж: </w:t>
      </w:r>
      <w:r w:rsidRPr="00C44766">
        <w:rPr>
          <w:rStyle w:val="nbtservred"/>
        </w:rPr>
        <w:t>1-й антиф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 xml:space="preserve">н. </w:t>
      </w:r>
    </w:p>
    <w:p w:rsidR="00372A73" w:rsidRDefault="004934E4" w:rsidP="00372A73">
      <w:pPr>
        <w:pStyle w:val="nbtservheadblack"/>
        <w:rPr>
          <w:rStyle w:val="nbtservred"/>
        </w:rPr>
      </w:pPr>
      <w:r w:rsidRPr="00C44766">
        <w:rPr>
          <w:rStyle w:val="nbtservred"/>
        </w:rPr>
        <w:t xml:space="preserve">На </w:t>
      </w:r>
      <w:proofErr w:type="gramStart"/>
      <w:r w:rsidRPr="00C44766">
        <w:rPr>
          <w:rStyle w:val="nbtservred"/>
        </w:rPr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>, воззв</w:t>
      </w:r>
      <w:r w:rsidR="006C3806" w:rsidRPr="006C3806">
        <w:t>а́</w:t>
      </w:r>
      <w:r w:rsidRPr="006C3806">
        <w:t xml:space="preserve">х: </w:t>
      </w:r>
      <w:r w:rsidRPr="00C44766">
        <w:rPr>
          <w:rStyle w:val="nbtservred"/>
        </w:rPr>
        <w:t>стих</w:t>
      </w:r>
      <w:r w:rsidR="006C3806" w:rsidRPr="00C44766">
        <w:rPr>
          <w:rStyle w:val="nbtservred"/>
        </w:rPr>
        <w:t>и́</w:t>
      </w:r>
      <w:r w:rsidRPr="00C44766">
        <w:rPr>
          <w:rStyle w:val="nbtservred"/>
        </w:rPr>
        <w:t>ры воскр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>сны гл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са</w:t>
      </w:r>
      <w:r w:rsidR="00372A73">
        <w:rPr>
          <w:rStyle w:val="nbtservred"/>
        </w:rPr>
        <w:t xml:space="preserve"> три, </w:t>
      </w:r>
      <w:r w:rsidR="00372A73">
        <w:rPr>
          <w:rStyle w:val="nbtservred"/>
        </w:rPr>
        <w:br/>
        <w:t>и анато́лиева</w:t>
      </w:r>
      <w:r w:rsidRPr="00C44766">
        <w:rPr>
          <w:rStyle w:val="nbtservred"/>
        </w:rPr>
        <w:t xml:space="preserve"> </w:t>
      </w:r>
      <w:r w:rsidR="00372A73">
        <w:rPr>
          <w:rStyle w:val="nbtservred"/>
        </w:rPr>
        <w:t>1, и новому́чеников 6.</w:t>
      </w:r>
      <w:r w:rsidRPr="00C44766">
        <w:rPr>
          <w:rStyle w:val="nbtservred"/>
        </w:rPr>
        <w:t xml:space="preserve"> </w:t>
      </w:r>
    </w:p>
    <w:p w:rsidR="004934E4" w:rsidRPr="00C44766" w:rsidRDefault="00372A73" w:rsidP="00372A73">
      <w:pPr>
        <w:pStyle w:val="nbtservheadred"/>
        <w:rPr>
          <w:rStyle w:val="nbtservred"/>
        </w:rPr>
      </w:pPr>
      <w:proofErr w:type="gramStart"/>
      <w:r>
        <w:rPr>
          <w:rStyle w:val="nbtservred"/>
        </w:rPr>
        <w:t>С</w:t>
      </w:r>
      <w:r w:rsidR="004934E4" w:rsidRPr="00C44766">
        <w:rPr>
          <w:rStyle w:val="nbtservred"/>
        </w:rPr>
        <w:t>тих</w:t>
      </w:r>
      <w:r w:rsidR="006C3806" w:rsidRPr="00C44766">
        <w:rPr>
          <w:rStyle w:val="nbtservred"/>
        </w:rPr>
        <w:t>и́</w:t>
      </w:r>
      <w:r w:rsidR="004934E4" w:rsidRPr="00C44766">
        <w:rPr>
          <w:rStyle w:val="nbtservred"/>
        </w:rPr>
        <w:t>ры</w:t>
      </w:r>
      <w:proofErr w:type="gramEnd"/>
      <w:r w:rsidR="004934E4" w:rsidRPr="00C44766">
        <w:rPr>
          <w:rStyle w:val="nbtservred"/>
        </w:rPr>
        <w:t xml:space="preserve"> новом</w:t>
      </w:r>
      <w:r w:rsidR="006C3806" w:rsidRPr="00C44766">
        <w:rPr>
          <w:rStyle w:val="nbtservred"/>
        </w:rPr>
        <w:t>у́</w:t>
      </w:r>
      <w:r w:rsidR="004934E4" w:rsidRPr="00C44766">
        <w:rPr>
          <w:rStyle w:val="nbtservred"/>
        </w:rPr>
        <w:t>чеников, глас 5.</w:t>
      </w:r>
    </w:p>
    <w:p w:rsidR="004934E4" w:rsidRPr="006C3806" w:rsidRDefault="004934E4" w:rsidP="006C3806">
      <w:pPr>
        <w:pStyle w:val="nbtservpodoben"/>
      </w:pPr>
      <w:r w:rsidRPr="00C44766">
        <w:rPr>
          <w:rStyle w:val="nbtservred"/>
        </w:rPr>
        <w:t>Под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бен: Р</w:t>
      </w:r>
      <w:r w:rsidR="006C3806" w:rsidRPr="006C3806">
        <w:t>а́</w:t>
      </w:r>
      <w:r w:rsidRPr="006C3806">
        <w:t>дуйся: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Р</w:t>
      </w:r>
      <w:r w:rsidR="006C3806" w:rsidRPr="006C3806">
        <w:t>а́</w:t>
      </w:r>
      <w:r w:rsidRPr="006C3806">
        <w:t>дуйтеся, новом</w:t>
      </w:r>
      <w:r w:rsidR="006C3806" w:rsidRPr="006C3806">
        <w:t>у́</w:t>
      </w:r>
      <w:r w:rsidRPr="006C3806">
        <w:t xml:space="preserve">ченицы и </w:t>
      </w:r>
      <w:proofErr w:type="gramStart"/>
      <w:r w:rsidRPr="006C3806">
        <w:t>испов</w:t>
      </w:r>
      <w:r w:rsidR="006C3806" w:rsidRPr="006C3806">
        <w:t>е́</w:t>
      </w:r>
      <w:r w:rsidRPr="006C3806">
        <w:t>дницы</w:t>
      </w:r>
      <w:proofErr w:type="gramEnd"/>
      <w:r w:rsidRPr="006C3806">
        <w:t xml:space="preserve"> Росс</w:t>
      </w:r>
      <w:r w:rsidR="006C3806" w:rsidRPr="006C3806">
        <w:t>и́</w:t>
      </w:r>
      <w:r w:rsidRPr="006C3806">
        <w:t>йстии,/ правосл</w:t>
      </w:r>
      <w:r w:rsidR="006C3806" w:rsidRPr="006C3806">
        <w:t>а́</w:t>
      </w:r>
      <w:r w:rsidRPr="006C3806">
        <w:t>вных удобр</w:t>
      </w:r>
      <w:r w:rsidR="006C3806" w:rsidRPr="006C3806">
        <w:t>е́</w:t>
      </w:r>
      <w:r w:rsidRPr="006C3806">
        <w:t>ние,/ новозакл</w:t>
      </w:r>
      <w:r w:rsidR="006C3806" w:rsidRPr="006C3806">
        <w:t>а́</w:t>
      </w:r>
      <w:r w:rsidRPr="006C3806">
        <w:t xml:space="preserve">ннии </w:t>
      </w:r>
      <w:r w:rsidR="006C3806" w:rsidRPr="006C3806">
        <w:t>а́</w:t>
      </w:r>
      <w:r w:rsidRPr="006C3806">
        <w:t>гнцы,/ в</w:t>
      </w:r>
      <w:r w:rsidR="006C3806" w:rsidRPr="006C3806">
        <w:t>е́</w:t>
      </w:r>
      <w:r w:rsidRPr="006C3806">
        <w:t>ры поб</w:t>
      </w:r>
      <w:r w:rsidR="006C3806" w:rsidRPr="006C3806">
        <w:t>о́</w:t>
      </w:r>
      <w:r w:rsidRPr="006C3806">
        <w:t>рницы и хран</w:t>
      </w:r>
      <w:r w:rsidR="006C3806" w:rsidRPr="006C3806">
        <w:t>и́</w:t>
      </w:r>
      <w:r w:rsidRPr="006C3806">
        <w:t>телие,/ ход</w:t>
      </w:r>
      <w:r w:rsidR="006C3806" w:rsidRPr="006C3806">
        <w:t>а́</w:t>
      </w:r>
      <w:r w:rsidRPr="006C3806">
        <w:t>таи о нас к Б</w:t>
      </w:r>
      <w:r w:rsidR="006C3806" w:rsidRPr="006C3806">
        <w:t>о́</w:t>
      </w:r>
      <w:r w:rsidRPr="006C3806">
        <w:t>гу непост</w:t>
      </w:r>
      <w:r w:rsidR="006C3806">
        <w:t>ы́</w:t>
      </w:r>
      <w:r w:rsidRPr="006C3806">
        <w:t>днии,/ в л</w:t>
      </w:r>
      <w:r w:rsidR="006C3806" w:rsidRPr="006C3806">
        <w:t>е́</w:t>
      </w:r>
      <w:r w:rsidRPr="006C3806">
        <w:t>та посл</w:t>
      </w:r>
      <w:r w:rsidR="006C3806" w:rsidRPr="006C3806">
        <w:t>е́</w:t>
      </w:r>
      <w:r w:rsidRPr="006C3806">
        <w:t>дняя/ страд</w:t>
      </w:r>
      <w:r w:rsidR="006C3806" w:rsidRPr="006C3806">
        <w:t>а́</w:t>
      </w:r>
      <w:r w:rsidRPr="006C3806">
        <w:t>ньми подраж</w:t>
      </w:r>
      <w:r w:rsidR="006C3806" w:rsidRPr="006C3806">
        <w:t>а́</w:t>
      </w:r>
      <w:r w:rsidRPr="006C3806">
        <w:t>телие п</w:t>
      </w:r>
      <w:r w:rsidR="006C3806" w:rsidRPr="006C3806">
        <w:t>е́</w:t>
      </w:r>
      <w:r w:rsidRPr="006C3806">
        <w:t>рвым м</w:t>
      </w:r>
      <w:r w:rsidR="006C3806" w:rsidRPr="006C3806">
        <w:t>у́</w:t>
      </w:r>
      <w:r w:rsidRPr="006C3806">
        <w:t>чеником яв</w:t>
      </w:r>
      <w:r w:rsidR="006C3806" w:rsidRPr="006C3806">
        <w:t>и́</w:t>
      </w:r>
      <w:r w:rsidRPr="006C3806">
        <w:t>стеся,/ терп</w:t>
      </w:r>
      <w:r w:rsidR="006C3806" w:rsidRPr="006C3806">
        <w:t>е́</w:t>
      </w:r>
      <w:r w:rsidRPr="006C3806">
        <w:t>ния столп</w:t>
      </w:r>
      <w:r w:rsidR="006C3806" w:rsidRPr="006C3806">
        <w:t>и́</w:t>
      </w:r>
      <w:r w:rsidRPr="006C3806">
        <w:t xml:space="preserve"> непоколеб</w:t>
      </w:r>
      <w:r w:rsidR="006C3806" w:rsidRPr="006C3806">
        <w:t>и́</w:t>
      </w:r>
      <w:r w:rsidRPr="006C3806">
        <w:t>мии,// душ</w:t>
      </w:r>
      <w:r w:rsidR="006C3806" w:rsidRPr="006C3806">
        <w:t>а́</w:t>
      </w:r>
      <w:r w:rsidRPr="006C3806">
        <w:t>м н</w:t>
      </w:r>
      <w:r w:rsidR="006C3806" w:rsidRPr="006C3806">
        <w:t>а́</w:t>
      </w:r>
      <w:r w:rsidRPr="006C3806">
        <w:t>шим испрос</w:t>
      </w:r>
      <w:r w:rsidR="006C3806" w:rsidRPr="006C3806">
        <w:t>и́</w:t>
      </w:r>
      <w:r w:rsidRPr="006C3806">
        <w:t>те в</w:t>
      </w:r>
      <w:r w:rsidR="006C3806" w:rsidRPr="006C3806">
        <w:t>е́</w:t>
      </w:r>
      <w:r w:rsidRPr="006C3806">
        <w:t xml:space="preserve">лию </w:t>
      </w:r>
      <w:proofErr w:type="gramStart"/>
      <w:r w:rsidRPr="006C3806">
        <w:t>м</w:t>
      </w:r>
      <w:r w:rsidR="006C3806" w:rsidRPr="006C3806">
        <w:t>и́</w:t>
      </w:r>
      <w:r w:rsidRPr="006C3806">
        <w:t>лость</w:t>
      </w:r>
      <w:proofErr w:type="gramEnd"/>
      <w:r w:rsidRPr="006C3806">
        <w:t>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Р</w:t>
      </w:r>
      <w:r w:rsidR="006C3806" w:rsidRPr="006C3806">
        <w:t>а́</w:t>
      </w:r>
      <w:r w:rsidRPr="006C3806">
        <w:t>дуйтеся, страстот</w:t>
      </w:r>
      <w:r w:rsidR="006C3806" w:rsidRPr="006C3806">
        <w:t>е́</w:t>
      </w:r>
      <w:r w:rsidRPr="006C3806">
        <w:t>рпцы сл</w:t>
      </w:r>
      <w:r w:rsidR="006C3806" w:rsidRPr="006C3806">
        <w:t>а́</w:t>
      </w:r>
      <w:r w:rsidRPr="006C3806">
        <w:t>внии,/ стоп</w:t>
      </w:r>
      <w:r w:rsidR="006C3806" w:rsidRPr="006C3806">
        <w:t>а́</w:t>
      </w:r>
      <w:r w:rsidRPr="006C3806">
        <w:t>м посл</w:t>
      </w:r>
      <w:r w:rsidR="006C3806" w:rsidRPr="006C3806">
        <w:t>е́</w:t>
      </w:r>
      <w:r w:rsidRPr="006C3806">
        <w:t>дующе др</w:t>
      </w:r>
      <w:r w:rsidR="006C3806" w:rsidRPr="006C3806">
        <w:t>е́</w:t>
      </w:r>
      <w:r w:rsidRPr="006C3806">
        <w:t>вних м</w:t>
      </w:r>
      <w:r w:rsidR="006C3806" w:rsidRPr="006C3806">
        <w:t>у́</w:t>
      </w:r>
      <w:r w:rsidRPr="006C3806">
        <w:t>ченик,/ в</w:t>
      </w:r>
      <w:r w:rsidR="006C3806" w:rsidRPr="006C3806">
        <w:t>е́</w:t>
      </w:r>
      <w:r w:rsidRPr="006C3806">
        <w:t>ры р</w:t>
      </w:r>
      <w:r w:rsidR="006C3806" w:rsidRPr="006C3806">
        <w:t>а́</w:t>
      </w:r>
      <w:r w:rsidRPr="006C3806">
        <w:t>ди подвиз</w:t>
      </w:r>
      <w:r w:rsidR="006C3806" w:rsidRPr="006C3806">
        <w:t>а́</w:t>
      </w:r>
      <w:r w:rsidRPr="006C3806">
        <w:t>стеся тв</w:t>
      </w:r>
      <w:r w:rsidR="006C3806" w:rsidRPr="006C3806">
        <w:t>е́</w:t>
      </w:r>
      <w:r w:rsidRPr="006C3806">
        <w:t>рдо/ в л</w:t>
      </w:r>
      <w:r w:rsidR="006C3806" w:rsidRPr="006C3806">
        <w:t>ю́</w:t>
      </w:r>
      <w:r w:rsidRPr="006C3806">
        <w:t>тая времен</w:t>
      </w:r>
      <w:r w:rsidR="006C3806" w:rsidRPr="006C3806">
        <w:t>а́</w:t>
      </w:r>
      <w:r w:rsidRPr="006C3806">
        <w:t xml:space="preserve">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шея/ и н</w:t>
      </w:r>
      <w:r w:rsidR="006C3806">
        <w:t>ы́</w:t>
      </w:r>
      <w:r w:rsidRPr="006C3806">
        <w:t>не всех подвиз</w:t>
      </w:r>
      <w:r w:rsidR="006C3806" w:rsidRPr="006C3806">
        <w:t>а́</w:t>
      </w:r>
      <w:r w:rsidRPr="006C3806">
        <w:t>ете к сл</w:t>
      </w:r>
      <w:r w:rsidR="006C3806" w:rsidRPr="006C3806">
        <w:t>а́</w:t>
      </w:r>
      <w:r w:rsidRPr="006C3806">
        <w:t>ве и хвал</w:t>
      </w:r>
      <w:r w:rsidR="006C3806" w:rsidRPr="006C3806">
        <w:t>е́</w:t>
      </w:r>
      <w:r w:rsidRPr="006C3806">
        <w:t>нию Б</w:t>
      </w:r>
      <w:r w:rsidR="006C3806" w:rsidRPr="006C3806">
        <w:t>о́</w:t>
      </w:r>
      <w:r w:rsidRPr="006C3806">
        <w:t>га,/ укр</w:t>
      </w:r>
      <w:r w:rsidR="006C3806" w:rsidRPr="006C3806">
        <w:t>е́</w:t>
      </w:r>
      <w:r w:rsidRPr="006C3806">
        <w:t>пльшаго в</w:t>
      </w:r>
      <w:r w:rsidR="006C3806" w:rsidRPr="006C3806">
        <w:t>а́</w:t>
      </w:r>
      <w:r w:rsidRPr="006C3806">
        <w:t>ше немощн</w:t>
      </w:r>
      <w:r w:rsidR="006C3806" w:rsidRPr="006C3806">
        <w:t>о́</w:t>
      </w:r>
      <w:r w:rsidRPr="006C3806">
        <w:t>е естеств</w:t>
      </w:r>
      <w:r w:rsidR="006C3806" w:rsidRPr="006C3806">
        <w:t>о́</w:t>
      </w:r>
      <w:r w:rsidRPr="006C3806">
        <w:t>/ и обогат</w:t>
      </w:r>
      <w:r w:rsidR="006C3806" w:rsidRPr="006C3806">
        <w:t>и́</w:t>
      </w:r>
      <w:r w:rsidRPr="006C3806">
        <w:t>вшаго вас даров</w:t>
      </w:r>
      <w:r w:rsidR="006C3806" w:rsidRPr="006C3806">
        <w:t>а́</w:t>
      </w:r>
      <w:r w:rsidRPr="006C3806">
        <w:t>ньми Д</w:t>
      </w:r>
      <w:r w:rsidR="006C3806" w:rsidRPr="006C3806">
        <w:t>у́</w:t>
      </w:r>
      <w:r w:rsidRPr="006C3806">
        <w:t xml:space="preserve">ха,// </w:t>
      </w:r>
      <w:proofErr w:type="gramStart"/>
      <w:r w:rsidRPr="006C3806">
        <w:t>во</w:t>
      </w:r>
      <w:proofErr w:type="gramEnd"/>
      <w:r w:rsidRPr="006C3806">
        <w:t xml:space="preserve"> спас</w:t>
      </w:r>
      <w:r w:rsidR="006C3806" w:rsidRPr="006C3806">
        <w:t>е́</w:t>
      </w:r>
      <w:r w:rsidRPr="006C3806">
        <w:t xml:space="preserve">ние душ </w:t>
      </w:r>
      <w:proofErr w:type="gramStart"/>
      <w:r w:rsidRPr="006C3806">
        <w:t>н</w:t>
      </w:r>
      <w:r w:rsidR="006C3806" w:rsidRPr="006C3806">
        <w:t>а́</w:t>
      </w:r>
      <w:r w:rsidRPr="006C3806">
        <w:t>ших</w:t>
      </w:r>
      <w:proofErr w:type="gramEnd"/>
      <w:r w:rsidRPr="006C3806">
        <w:t>.</w:t>
      </w:r>
    </w:p>
    <w:p w:rsidR="00372A73" w:rsidRPr="006C3806" w:rsidRDefault="004934E4" w:rsidP="00372A73">
      <w:pPr>
        <w:pStyle w:val="nbtservheadred"/>
      </w:pPr>
      <w:proofErr w:type="gramStart"/>
      <w:r w:rsidRPr="006C3806">
        <w:t>Твор</w:t>
      </w:r>
      <w:r w:rsidR="006C3806" w:rsidRPr="006C3806">
        <w:t>е́</w:t>
      </w:r>
      <w:r w:rsidRPr="006C3806">
        <w:t>ние</w:t>
      </w:r>
      <w:proofErr w:type="gramEnd"/>
      <w:r w:rsidRPr="006C3806">
        <w:t xml:space="preserve"> свят</w:t>
      </w:r>
      <w:r w:rsidR="006C3806" w:rsidRPr="006C3806">
        <w:t>и́</w:t>
      </w:r>
      <w:r w:rsidRPr="006C3806">
        <w:t>теля Афан</w:t>
      </w:r>
      <w:r w:rsidR="006C3806" w:rsidRPr="006C3806">
        <w:t>а́</w:t>
      </w:r>
      <w:r w:rsidRPr="006C3806">
        <w:t>сия Ковр</w:t>
      </w:r>
      <w:r w:rsidR="006C3806" w:rsidRPr="006C3806">
        <w:t>о́</w:t>
      </w:r>
      <w:r w:rsidR="00372A73">
        <w:t>вскаго.</w:t>
      </w:r>
      <w:r w:rsidR="00372A73">
        <w:br/>
      </w:r>
      <w:r w:rsidR="00372A73" w:rsidRPr="006C3806">
        <w:t>Глас и подо́бен то́</w:t>
      </w:r>
      <w:r w:rsidR="00372A73">
        <w:t>йже: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П</w:t>
      </w:r>
      <w:r w:rsidRPr="006C3806">
        <w:t>риид</w:t>
      </w:r>
      <w:r w:rsidR="006C3806" w:rsidRPr="006C3806">
        <w:t>и́</w:t>
      </w:r>
      <w:r w:rsidRPr="006C3806">
        <w:t>те, Неб</w:t>
      </w:r>
      <w:r w:rsidR="006C3806" w:rsidRPr="006C3806">
        <w:t>е́</w:t>
      </w:r>
      <w:r w:rsidRPr="006C3806">
        <w:t>снии предст</w:t>
      </w:r>
      <w:r w:rsidR="006C3806" w:rsidRPr="006C3806">
        <w:t>а́</w:t>
      </w:r>
      <w:r w:rsidRPr="006C3806">
        <w:t xml:space="preserve">телие </w:t>
      </w:r>
      <w:proofErr w:type="gramStart"/>
      <w:r w:rsidRPr="006C3806">
        <w:t>н</w:t>
      </w:r>
      <w:r w:rsidR="006C3806" w:rsidRPr="006C3806">
        <w:t>а́</w:t>
      </w:r>
      <w:r w:rsidRPr="006C3806">
        <w:t>ши</w:t>
      </w:r>
      <w:proofErr w:type="gramEnd"/>
      <w:r w:rsidRPr="006C3806">
        <w:t>, к нам,/ в</w:t>
      </w:r>
      <w:r w:rsidR="006C3806" w:rsidRPr="006C3806">
        <w:t>а́</w:t>
      </w:r>
      <w:r w:rsidRPr="006C3806">
        <w:t>шего ч</w:t>
      </w:r>
      <w:r w:rsidR="006C3806" w:rsidRPr="006C3806">
        <w:t>а́</w:t>
      </w:r>
      <w:r w:rsidRPr="006C3806">
        <w:t>ющим м</w:t>
      </w:r>
      <w:r w:rsidR="006C3806" w:rsidRPr="006C3806">
        <w:t>и́</w:t>
      </w:r>
      <w:r w:rsidRPr="006C3806">
        <w:t>лостивнаго посещ</w:t>
      </w:r>
      <w:r w:rsidR="006C3806" w:rsidRPr="006C3806">
        <w:t>е́</w:t>
      </w:r>
      <w:r w:rsidRPr="006C3806">
        <w:t>ния,/ и изб</w:t>
      </w:r>
      <w:r w:rsidR="006C3806" w:rsidRPr="006C3806">
        <w:t>а́</w:t>
      </w:r>
      <w:r w:rsidRPr="006C3806">
        <w:t>вите озл</w:t>
      </w:r>
      <w:r w:rsidR="006C3806" w:rsidRPr="006C3806">
        <w:t>о́</w:t>
      </w:r>
      <w:r w:rsidRPr="006C3806">
        <w:t>бленныя муч</w:t>
      </w:r>
      <w:r w:rsidR="006C3806" w:rsidRPr="006C3806">
        <w:t>и́</w:t>
      </w:r>
      <w:r w:rsidRPr="006C3806">
        <w:t>тельскими прещ</w:t>
      </w:r>
      <w:r w:rsidR="006C3806" w:rsidRPr="006C3806">
        <w:t>е́</w:t>
      </w:r>
      <w:r w:rsidRPr="006C3806">
        <w:t>нии/ л</w:t>
      </w:r>
      <w:r w:rsidR="006C3806" w:rsidRPr="006C3806">
        <w:t>ю́</w:t>
      </w:r>
      <w:r w:rsidRPr="006C3806">
        <w:t>таго не</w:t>
      </w:r>
      <w:r w:rsidR="006C3806" w:rsidRPr="006C3806">
        <w:t>и́</w:t>
      </w:r>
      <w:r w:rsidRPr="006C3806">
        <w:t>стовства нев</w:t>
      </w:r>
      <w:r w:rsidR="006C3806" w:rsidRPr="006C3806">
        <w:t>е́</w:t>
      </w:r>
      <w:r w:rsidRPr="006C3806">
        <w:t>рных,/ от н</w:t>
      </w:r>
      <w:r w:rsidR="006C3806" w:rsidRPr="006C3806">
        <w:t>и́</w:t>
      </w:r>
      <w:r w:rsidRPr="006C3806">
        <w:t xml:space="preserve">хже, </w:t>
      </w:r>
      <w:r w:rsidR="006C3806" w:rsidRPr="006C3806">
        <w:t>я́</w:t>
      </w:r>
      <w:r w:rsidRPr="006C3806">
        <w:t>ко пл</w:t>
      </w:r>
      <w:r w:rsidR="006C3806" w:rsidRPr="006C3806">
        <w:t>е́</w:t>
      </w:r>
      <w:r w:rsidRPr="006C3806">
        <w:t>нницы и н</w:t>
      </w:r>
      <w:r w:rsidR="006C3806" w:rsidRPr="006C3806">
        <w:t>а́</w:t>
      </w:r>
      <w:r w:rsidRPr="006C3806">
        <w:t>зи, гон</w:t>
      </w:r>
      <w:r w:rsidR="006C3806" w:rsidRPr="006C3806">
        <w:t>и́</w:t>
      </w:r>
      <w:r w:rsidRPr="006C3806">
        <w:t>ми есм</w:t>
      </w:r>
      <w:r w:rsidR="006C3806">
        <w:t>ы́</w:t>
      </w:r>
      <w:r w:rsidRPr="006C3806">
        <w:t>,/ от м</w:t>
      </w:r>
      <w:r w:rsidR="006C3806" w:rsidRPr="006C3806">
        <w:t>е́</w:t>
      </w:r>
      <w:r w:rsidRPr="006C3806">
        <w:t>ста на м</w:t>
      </w:r>
      <w:r w:rsidR="006C3806" w:rsidRPr="006C3806">
        <w:t>е́</w:t>
      </w:r>
      <w:r w:rsidRPr="006C3806">
        <w:t>сто ч</w:t>
      </w:r>
      <w:r w:rsidR="006C3806" w:rsidRPr="006C3806">
        <w:t>а́</w:t>
      </w:r>
      <w:r w:rsidRPr="006C3806">
        <w:t>сто преход</w:t>
      </w:r>
      <w:r w:rsidR="006C3806" w:rsidRPr="006C3806">
        <w:t>я́</w:t>
      </w:r>
      <w:r w:rsidRPr="006C3806">
        <w:t xml:space="preserve">ще/ и </w:t>
      </w:r>
      <w:r w:rsidRPr="006C3806">
        <w:lastRenderedPageBreak/>
        <w:t>заблужд</w:t>
      </w:r>
      <w:r w:rsidR="006C3806" w:rsidRPr="006C3806">
        <w:t>а́</w:t>
      </w:r>
      <w:r w:rsidRPr="006C3806">
        <w:t>юще в верт</w:t>
      </w:r>
      <w:r w:rsidR="006C3806" w:rsidRPr="006C3806">
        <w:t>е́</w:t>
      </w:r>
      <w:r w:rsidRPr="006C3806">
        <w:t>пех и гор</w:t>
      </w:r>
      <w:r w:rsidR="006C3806" w:rsidRPr="006C3806">
        <w:t>а́</w:t>
      </w:r>
      <w:r w:rsidRPr="006C3806">
        <w:t>х./ Ущ</w:t>
      </w:r>
      <w:r w:rsidR="006C3806" w:rsidRPr="006C3806">
        <w:t>е́</w:t>
      </w:r>
      <w:r w:rsidRPr="006C3806">
        <w:t xml:space="preserve">дрите </w:t>
      </w:r>
      <w:r w:rsidR="006C3806" w:rsidRPr="006C3806">
        <w:t>у́</w:t>
      </w:r>
      <w:r w:rsidRPr="006C3806">
        <w:t>бо, прехв</w:t>
      </w:r>
      <w:r w:rsidR="006C3806" w:rsidRPr="006C3806">
        <w:t>а́</w:t>
      </w:r>
      <w:r w:rsidRPr="006C3806">
        <w:t xml:space="preserve">льнии,/ и </w:t>
      </w:r>
      <w:proofErr w:type="gramStart"/>
      <w:r w:rsidRPr="006C3806">
        <w:t>д</w:t>
      </w:r>
      <w:r w:rsidR="006C3806" w:rsidRPr="006C3806">
        <w:t>а́</w:t>
      </w:r>
      <w:r w:rsidRPr="006C3806">
        <w:t>руйте</w:t>
      </w:r>
      <w:proofErr w:type="gramEnd"/>
      <w:r w:rsidRPr="006C3806">
        <w:t xml:space="preserve"> нам осл</w:t>
      </w:r>
      <w:r w:rsidR="006C3806" w:rsidRPr="006C3806">
        <w:t>а́</w:t>
      </w:r>
      <w:r w:rsidRPr="006C3806">
        <w:t>бу,/ утол</w:t>
      </w:r>
      <w:r w:rsidR="006C3806" w:rsidRPr="006C3806">
        <w:t>и́</w:t>
      </w:r>
      <w:r w:rsidRPr="006C3806">
        <w:t>те б</w:t>
      </w:r>
      <w:r w:rsidR="006C3806" w:rsidRPr="006C3806">
        <w:t>у́</w:t>
      </w:r>
      <w:r w:rsidRPr="006C3806">
        <w:t>рю/ и угас</w:t>
      </w:r>
      <w:r w:rsidR="006C3806" w:rsidRPr="006C3806">
        <w:t>и́</w:t>
      </w:r>
      <w:r w:rsidRPr="006C3806">
        <w:t xml:space="preserve">те </w:t>
      </w:r>
      <w:r w:rsidR="006C3806" w:rsidRPr="006C3806">
        <w:t>е́</w:t>
      </w:r>
      <w:r w:rsidRPr="006C3806">
        <w:t>же на ны негодов</w:t>
      </w:r>
      <w:r w:rsidR="006C3806" w:rsidRPr="006C3806">
        <w:t>а́</w:t>
      </w:r>
      <w:r w:rsidRPr="006C3806">
        <w:t>ние,/ Б</w:t>
      </w:r>
      <w:r w:rsidR="006C3806" w:rsidRPr="006C3806">
        <w:t>о́</w:t>
      </w:r>
      <w:r w:rsidRPr="006C3806">
        <w:t>га мол</w:t>
      </w:r>
      <w:r w:rsidR="006C3806" w:rsidRPr="006C3806">
        <w:t>я́</w:t>
      </w:r>
      <w:r w:rsidRPr="006C3806">
        <w:t>ще,// пода</w:t>
      </w:r>
      <w:r w:rsidR="006C3806" w:rsidRPr="006C3806">
        <w:t>ю́</w:t>
      </w:r>
      <w:r w:rsidRPr="006C3806">
        <w:t>щаго в</w:t>
      </w:r>
      <w:r w:rsidR="006C3806" w:rsidRPr="006C3806">
        <w:t>а́</w:t>
      </w:r>
      <w:r w:rsidRPr="006C3806">
        <w:t>ми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шей в</w:t>
      </w:r>
      <w:r w:rsidR="006C3806" w:rsidRPr="006C3806">
        <w:t>е́</w:t>
      </w:r>
      <w:r w:rsidRPr="006C3806">
        <w:t>лию м</w:t>
      </w:r>
      <w:r w:rsidR="006C3806" w:rsidRPr="006C3806">
        <w:t>и́</w:t>
      </w:r>
      <w:r w:rsidRPr="006C3806">
        <w:t>лость.</w:t>
      </w:r>
    </w:p>
    <w:p w:rsidR="004934E4" w:rsidRPr="006C3806" w:rsidRDefault="006C3806" w:rsidP="006C3806">
      <w:pPr>
        <w:pStyle w:val="nbtservheadred"/>
      </w:pPr>
      <w:proofErr w:type="gramStart"/>
      <w:r w:rsidRPr="006C3806">
        <w:t>И́</w:t>
      </w:r>
      <w:r w:rsidR="004934E4" w:rsidRPr="006C3806">
        <w:t>ны</w:t>
      </w:r>
      <w:proofErr w:type="gramEnd"/>
      <w:r w:rsidR="004934E4" w:rsidRPr="006C3806">
        <w:t xml:space="preserve"> стих</w:t>
      </w:r>
      <w:r w:rsidRPr="006C3806">
        <w:t>и́</w:t>
      </w:r>
      <w:r w:rsidR="004934E4" w:rsidRPr="006C3806">
        <w:t>ры новом</w:t>
      </w:r>
      <w:r w:rsidRPr="006C3806">
        <w:t>у́</w:t>
      </w:r>
      <w:r w:rsidR="004934E4" w:rsidRPr="006C3806">
        <w:t>чеников, глас 6.</w:t>
      </w:r>
    </w:p>
    <w:p w:rsidR="004934E4" w:rsidRPr="006C3806" w:rsidRDefault="004934E4" w:rsidP="006C3806">
      <w:pPr>
        <w:pStyle w:val="nbtservpodoben"/>
      </w:pPr>
      <w:r w:rsidRPr="00C44766">
        <w:rPr>
          <w:rStyle w:val="nbtservred"/>
        </w:rPr>
        <w:t>Под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бен: В</w:t>
      </w:r>
      <w:r w:rsidRPr="006C3806">
        <w:t>се отл</w:t>
      </w:r>
      <w:r w:rsidR="006C3806" w:rsidRPr="006C3806">
        <w:t>о́</w:t>
      </w:r>
      <w:r w:rsidRPr="006C3806">
        <w:t>жше: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С</w:t>
      </w:r>
      <w:r w:rsidRPr="006C3806">
        <w:t>вят</w:t>
      </w:r>
      <w:r w:rsidR="006C3806" w:rsidRPr="006C3806">
        <w:t>и́</w:t>
      </w:r>
      <w:r w:rsidRPr="006C3806">
        <w:t>телю</w:t>
      </w:r>
      <w:proofErr w:type="gramEnd"/>
      <w:r w:rsidRPr="006C3806">
        <w:t xml:space="preserve"> </w:t>
      </w:r>
      <w:r w:rsidR="006C3806" w:rsidRPr="006C3806">
        <w:t>о́</w:t>
      </w:r>
      <w:r w:rsidRPr="006C3806">
        <w:t>тче Т</w:t>
      </w:r>
      <w:r w:rsidR="006C3806" w:rsidRPr="006C3806">
        <w:t>и́</w:t>
      </w:r>
      <w:r w:rsidRPr="006C3806">
        <w:t>хоне,/ архип</w:t>
      </w:r>
      <w:r w:rsidR="006C3806" w:rsidRPr="006C3806">
        <w:t>а́</w:t>
      </w:r>
      <w:r w:rsidRPr="006C3806">
        <w:t>стырю многострад</w:t>
      </w:r>
      <w:r w:rsidR="006C3806" w:rsidRPr="006C3806">
        <w:t>а́</w:t>
      </w:r>
      <w:r w:rsidRPr="006C3806">
        <w:t>льне,/ ты в год</w:t>
      </w:r>
      <w:r w:rsidR="006C3806" w:rsidRPr="006C3806">
        <w:t>и́</w:t>
      </w:r>
      <w:r w:rsidRPr="006C3806">
        <w:t>ну л</w:t>
      </w:r>
      <w:r w:rsidR="006C3806" w:rsidRPr="006C3806">
        <w:t>ю́</w:t>
      </w:r>
      <w:r w:rsidRPr="006C3806">
        <w:t>тых безб</w:t>
      </w:r>
      <w:r w:rsidR="006C3806" w:rsidRPr="006C3806">
        <w:t>о́</w:t>
      </w:r>
      <w:r w:rsidRPr="006C3806">
        <w:t>жных гон</w:t>
      </w:r>
      <w:r w:rsidR="006C3806" w:rsidRPr="006C3806">
        <w:t>е́</w:t>
      </w:r>
      <w:r w:rsidRPr="006C3806">
        <w:t>ний/ в</w:t>
      </w:r>
      <w:r w:rsidR="006C3806" w:rsidRPr="006C3806">
        <w:t>е́</w:t>
      </w:r>
      <w:r w:rsidRPr="006C3806">
        <w:t>рная ч</w:t>
      </w:r>
      <w:r w:rsidR="006C3806" w:rsidRPr="006C3806">
        <w:t>а́</w:t>
      </w:r>
      <w:r w:rsidRPr="006C3806">
        <w:t>да Ц</w:t>
      </w:r>
      <w:r w:rsidR="006C3806" w:rsidRPr="006C3806">
        <w:t>е́</w:t>
      </w:r>
      <w:r w:rsidRPr="006C3806">
        <w:t>ркве Росс</w:t>
      </w:r>
      <w:r w:rsidR="006C3806" w:rsidRPr="006C3806">
        <w:t>и́</w:t>
      </w:r>
      <w:r w:rsidRPr="006C3806">
        <w:t>йския,/ утеш</w:t>
      </w:r>
      <w:r w:rsidR="006C3806" w:rsidRPr="006C3806">
        <w:t>а́</w:t>
      </w:r>
      <w:r w:rsidRPr="006C3806">
        <w:t>я, призыв</w:t>
      </w:r>
      <w:r w:rsidR="006C3806" w:rsidRPr="006C3806">
        <w:t>а́</w:t>
      </w:r>
      <w:r w:rsidRPr="006C3806">
        <w:t>л ес</w:t>
      </w:r>
      <w:r w:rsidR="006C3806" w:rsidRPr="006C3806">
        <w:t>и́</w:t>
      </w:r>
      <w:r w:rsidRPr="006C3806">
        <w:t>/ за Христ</w:t>
      </w:r>
      <w:r w:rsidR="006C3806" w:rsidRPr="006C3806">
        <w:t>а́</w:t>
      </w:r>
      <w:r w:rsidRPr="006C3806">
        <w:t xml:space="preserve"> и в</w:t>
      </w:r>
      <w:r w:rsidR="006C3806" w:rsidRPr="006C3806">
        <w:t>е́</w:t>
      </w:r>
      <w:r w:rsidRPr="006C3806">
        <w:t>ру Правосл</w:t>
      </w:r>
      <w:r w:rsidR="006C3806" w:rsidRPr="006C3806">
        <w:t>а́</w:t>
      </w:r>
      <w:r w:rsidRPr="006C3806">
        <w:t>вную м</w:t>
      </w:r>
      <w:r w:rsidR="006C3806" w:rsidRPr="006C3806">
        <w:t>у́</w:t>
      </w:r>
      <w:r w:rsidRPr="006C3806">
        <w:t>жественне сто</w:t>
      </w:r>
      <w:r w:rsidR="006C3806" w:rsidRPr="006C3806">
        <w:t>я́</w:t>
      </w:r>
      <w:r w:rsidRPr="006C3806">
        <w:t>ти,/ сам же, по вся дни умир</w:t>
      </w:r>
      <w:r w:rsidR="006C3806" w:rsidRPr="006C3806">
        <w:t>а́</w:t>
      </w:r>
      <w:r w:rsidRPr="006C3806">
        <w:t>я за п</w:t>
      </w:r>
      <w:r w:rsidR="006C3806" w:rsidRPr="006C3806">
        <w:t>а́</w:t>
      </w:r>
      <w:r w:rsidRPr="006C3806">
        <w:t>ству тво</w:t>
      </w:r>
      <w:r w:rsidR="006C3806" w:rsidRPr="006C3806">
        <w:t>ю́</w:t>
      </w:r>
      <w:r w:rsidRPr="006C3806">
        <w:t>,/ испов</w:t>
      </w:r>
      <w:r w:rsidR="006C3806" w:rsidRPr="006C3806">
        <w:t>е́</w:t>
      </w:r>
      <w:r w:rsidRPr="006C3806">
        <w:t>дник непоколеб</w:t>
      </w:r>
      <w:r w:rsidR="006C3806" w:rsidRPr="006C3806">
        <w:t>и́</w:t>
      </w:r>
      <w:r w:rsidRPr="006C3806">
        <w:t>мый яв</w:t>
      </w:r>
      <w:r w:rsidR="006C3806" w:rsidRPr="006C3806">
        <w:t>и́</w:t>
      </w:r>
      <w:r w:rsidRPr="006C3806">
        <w:t>лся ес</w:t>
      </w:r>
      <w:r w:rsidR="006C3806" w:rsidRPr="006C3806">
        <w:t>и́</w:t>
      </w:r>
      <w:r w:rsidRPr="006C3806">
        <w:t>.//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тя с люб</w:t>
      </w:r>
      <w:r w:rsidR="006C3806" w:rsidRPr="006C3806">
        <w:t>о́</w:t>
      </w:r>
      <w:r w:rsidRPr="006C3806">
        <w:t>вию прославл</w:t>
      </w:r>
      <w:r w:rsidR="006C3806" w:rsidRPr="006C3806">
        <w:t>я́</w:t>
      </w:r>
      <w:r w:rsidRPr="006C3806">
        <w:t>ем.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П</w:t>
      </w:r>
      <w:r w:rsidR="006C3806" w:rsidRPr="006C3806">
        <w:t>а́</w:t>
      </w:r>
      <w:r w:rsidRPr="006C3806">
        <w:t xml:space="preserve">стырю </w:t>
      </w:r>
      <w:proofErr w:type="gramStart"/>
      <w:r w:rsidR="006C3806" w:rsidRPr="006C3806">
        <w:t>и́</w:t>
      </w:r>
      <w:r w:rsidRPr="006C3806">
        <w:t>стинный</w:t>
      </w:r>
      <w:proofErr w:type="gramEnd"/>
      <w:r w:rsidRPr="006C3806">
        <w:t>,/ священном</w:t>
      </w:r>
      <w:r w:rsidR="006C3806" w:rsidRPr="006C3806">
        <w:t>у́</w:t>
      </w:r>
      <w:r w:rsidRPr="006C3806">
        <w:t>чениче Влад</w:t>
      </w:r>
      <w:r w:rsidR="006C3806" w:rsidRPr="006C3806">
        <w:t>и́</w:t>
      </w:r>
      <w:r w:rsidRPr="006C3806">
        <w:t>мире,/ егд</w:t>
      </w:r>
      <w:r w:rsidR="006C3806" w:rsidRPr="006C3806">
        <w:t>а́</w:t>
      </w:r>
      <w:r w:rsidRPr="006C3806">
        <w:t xml:space="preserve"> беззак</w:t>
      </w:r>
      <w:r w:rsidR="006C3806" w:rsidRPr="006C3806">
        <w:t>о́</w:t>
      </w:r>
      <w:r w:rsidRPr="006C3806">
        <w:t>ннии понужд</w:t>
      </w:r>
      <w:r w:rsidR="006C3806" w:rsidRPr="006C3806">
        <w:t>а́</w:t>
      </w:r>
      <w:r w:rsidRPr="006C3806">
        <w:t>ху тя/ Ц</w:t>
      </w:r>
      <w:r w:rsidR="006C3806" w:rsidRPr="006C3806">
        <w:t>е́</w:t>
      </w:r>
      <w:r w:rsidRPr="006C3806">
        <w:t>ркве Росс</w:t>
      </w:r>
      <w:r w:rsidR="006C3806" w:rsidRPr="006C3806">
        <w:t>и́</w:t>
      </w:r>
      <w:r w:rsidRPr="006C3806">
        <w:t>йския отступ</w:t>
      </w:r>
      <w:r w:rsidR="006C3806" w:rsidRPr="006C3806">
        <w:t>и́</w:t>
      </w:r>
      <w:r w:rsidRPr="006C3806">
        <w:t>ти,/ в</w:t>
      </w:r>
      <w:r w:rsidR="006C3806" w:rsidRPr="006C3806">
        <w:t>е́</w:t>
      </w:r>
      <w:r w:rsidRPr="006C3806">
        <w:t>рен д</w:t>
      </w:r>
      <w:r w:rsidR="006C3806" w:rsidRPr="006C3806">
        <w:t>е́</w:t>
      </w:r>
      <w:r w:rsidRPr="006C3806">
        <w:t>лом и сл</w:t>
      </w:r>
      <w:r w:rsidR="006C3806" w:rsidRPr="006C3806">
        <w:t>о́</w:t>
      </w:r>
      <w:r w:rsidRPr="006C3806">
        <w:t>вом/ свят</w:t>
      </w:r>
      <w:r w:rsidR="006C3806" w:rsidRPr="006C3806">
        <w:t>и́</w:t>
      </w:r>
      <w:r w:rsidRPr="006C3806">
        <w:t>телю Т</w:t>
      </w:r>
      <w:r w:rsidR="006C3806" w:rsidRPr="006C3806">
        <w:t>и́</w:t>
      </w:r>
      <w:r w:rsidRPr="006C3806">
        <w:t>хону преб</w:t>
      </w:r>
      <w:r w:rsidR="006C3806">
        <w:t>ы́</w:t>
      </w:r>
      <w:r w:rsidRPr="006C3806">
        <w:t>л ес</w:t>
      </w:r>
      <w:r w:rsidR="006C3806" w:rsidRPr="006C3806">
        <w:t>и́</w:t>
      </w:r>
      <w:r w:rsidRPr="006C3806">
        <w:t xml:space="preserve">/ и </w:t>
      </w:r>
      <w:r w:rsidR="006C3806" w:rsidRPr="006C3806">
        <w:t>я́</w:t>
      </w:r>
      <w:r w:rsidRPr="006C3806">
        <w:t>ко свящ</w:t>
      </w:r>
      <w:r w:rsidR="006C3806" w:rsidRPr="006C3806">
        <w:t>е́</w:t>
      </w:r>
      <w:r w:rsidRPr="006C3806">
        <w:t>нная ж</w:t>
      </w:r>
      <w:r w:rsidR="006C3806" w:rsidRPr="006C3806">
        <w:t>е́</w:t>
      </w:r>
      <w:r w:rsidRPr="006C3806">
        <w:t>ртва от К</w:t>
      </w:r>
      <w:r w:rsidR="006C3806" w:rsidRPr="006C3806">
        <w:t>и́</w:t>
      </w:r>
      <w:r w:rsidRPr="006C3806">
        <w:t>ева, м</w:t>
      </w:r>
      <w:r w:rsidR="006C3806" w:rsidRPr="006C3806">
        <w:t>а́</w:t>
      </w:r>
      <w:r w:rsidRPr="006C3806">
        <w:t>тере град</w:t>
      </w:r>
      <w:r w:rsidR="006C3806" w:rsidRPr="006C3806">
        <w:t>о́</w:t>
      </w:r>
      <w:r w:rsidRPr="006C3806">
        <w:t>в р</w:t>
      </w:r>
      <w:r w:rsidR="006C3806" w:rsidRPr="006C3806">
        <w:t>у́</w:t>
      </w:r>
      <w:r w:rsidRPr="006C3806">
        <w:t>сских,/ Б</w:t>
      </w:r>
      <w:r w:rsidR="006C3806" w:rsidRPr="006C3806">
        <w:t>о́</w:t>
      </w:r>
      <w:r w:rsidRPr="006C3806">
        <w:t>гу прин</w:t>
      </w:r>
      <w:r w:rsidR="006C3806" w:rsidRPr="006C3806">
        <w:t>е́</w:t>
      </w:r>
      <w:r w:rsidRPr="006C3806">
        <w:t>слся ес</w:t>
      </w:r>
      <w:r w:rsidR="006C3806" w:rsidRPr="006C3806">
        <w:t>и́</w:t>
      </w:r>
      <w:r w:rsidRPr="006C3806">
        <w:t>,/ мол</w:t>
      </w:r>
      <w:r w:rsidR="006C3806" w:rsidRPr="006C3806">
        <w:t>я́</w:t>
      </w:r>
      <w:r w:rsidRPr="006C3806">
        <w:t>ся о убив</w:t>
      </w:r>
      <w:r w:rsidR="006C3806" w:rsidRPr="006C3806">
        <w:t>а́</w:t>
      </w:r>
      <w:r w:rsidRPr="006C3806">
        <w:t>ющих тя.//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тя ус</w:t>
      </w:r>
      <w:r w:rsidR="006C3806" w:rsidRPr="006C3806">
        <w:t>е́</w:t>
      </w:r>
      <w:r w:rsidRPr="006C3806">
        <w:t>рдно прославл</w:t>
      </w:r>
      <w:r w:rsidR="006C3806" w:rsidRPr="006C3806">
        <w:t>я́</w:t>
      </w:r>
      <w:r w:rsidRPr="006C3806">
        <w:t>ем.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С</w:t>
      </w:r>
      <w:r w:rsidRPr="006C3806">
        <w:t>вященном</w:t>
      </w:r>
      <w:r w:rsidR="006C3806" w:rsidRPr="006C3806">
        <w:t>у́</w:t>
      </w:r>
      <w:r w:rsidRPr="006C3806">
        <w:t xml:space="preserve">чениче </w:t>
      </w:r>
      <w:proofErr w:type="gramStart"/>
      <w:r w:rsidRPr="006C3806">
        <w:t>Вениам</w:t>
      </w:r>
      <w:r w:rsidR="006C3806" w:rsidRPr="006C3806">
        <w:t>и́</w:t>
      </w:r>
      <w:r w:rsidRPr="006C3806">
        <w:t>не</w:t>
      </w:r>
      <w:proofErr w:type="gramEnd"/>
      <w:r w:rsidRPr="006C3806">
        <w:t>,/ Ц</w:t>
      </w:r>
      <w:r w:rsidR="006C3806" w:rsidRPr="006C3806">
        <w:t>е́</w:t>
      </w:r>
      <w:r w:rsidRPr="006C3806">
        <w:t>ркве Христ</w:t>
      </w:r>
      <w:r w:rsidR="006C3806" w:rsidRPr="006C3806">
        <w:t>о́</w:t>
      </w:r>
      <w:r w:rsidRPr="006C3806">
        <w:t xml:space="preserve">вы </w:t>
      </w:r>
      <w:r w:rsidR="006C3806" w:rsidRPr="006C3806">
        <w:t>и́</w:t>
      </w:r>
      <w:r w:rsidRPr="006C3806">
        <w:t>стинный с</w:t>
      </w:r>
      <w:r w:rsidR="006C3806">
        <w:t>ы́</w:t>
      </w:r>
      <w:r w:rsidRPr="006C3806">
        <w:t>не/ и благосто</w:t>
      </w:r>
      <w:r w:rsidR="006C3806" w:rsidRPr="006C3806">
        <w:t>я́</w:t>
      </w:r>
      <w:r w:rsidRPr="006C3806">
        <w:t>ния е</w:t>
      </w:r>
      <w:r w:rsidR="006C3806" w:rsidRPr="006C3806">
        <w:t>я́</w:t>
      </w:r>
      <w:r w:rsidRPr="006C3806">
        <w:t xml:space="preserve"> ус</w:t>
      </w:r>
      <w:r w:rsidR="006C3806" w:rsidRPr="006C3806">
        <w:t>е́</w:t>
      </w:r>
      <w:r w:rsidRPr="006C3806">
        <w:t>рдный ревн</w:t>
      </w:r>
      <w:r w:rsidR="006C3806" w:rsidRPr="006C3806">
        <w:t>и́</w:t>
      </w:r>
      <w:r w:rsidRPr="006C3806">
        <w:t>телю,/ прот</w:t>
      </w:r>
      <w:r w:rsidR="006C3806" w:rsidRPr="006C3806">
        <w:t>и́</w:t>
      </w:r>
      <w:r w:rsidRPr="006C3806">
        <w:t>ву лжеп</w:t>
      </w:r>
      <w:r w:rsidR="006C3806" w:rsidRPr="006C3806">
        <w:t>а́</w:t>
      </w:r>
      <w:r w:rsidRPr="006C3806">
        <w:t>стырей, тщ</w:t>
      </w:r>
      <w:r w:rsidR="006C3806" w:rsidRPr="006C3806">
        <w:t>а́</w:t>
      </w:r>
      <w:r w:rsidRPr="006C3806">
        <w:t>щихся расх</w:t>
      </w:r>
      <w:r w:rsidR="006C3806" w:rsidRPr="006C3806">
        <w:t>и́</w:t>
      </w:r>
      <w:r w:rsidRPr="006C3806">
        <w:t>тити ст</w:t>
      </w:r>
      <w:r w:rsidR="006C3806" w:rsidRPr="006C3806">
        <w:t>а́</w:t>
      </w:r>
      <w:r w:rsidRPr="006C3806">
        <w:t>до тво</w:t>
      </w:r>
      <w:r w:rsidR="006C3806" w:rsidRPr="006C3806">
        <w:t>е́</w:t>
      </w:r>
      <w:r w:rsidRPr="006C3806">
        <w:t>,/ м</w:t>
      </w:r>
      <w:r w:rsidR="006C3806" w:rsidRPr="006C3806">
        <w:t>у́</w:t>
      </w:r>
      <w:r w:rsidRPr="006C3806">
        <w:t>жественне стал ес</w:t>
      </w:r>
      <w:r w:rsidR="006C3806" w:rsidRPr="006C3806">
        <w:t>и́</w:t>
      </w:r>
      <w:r w:rsidRPr="006C3806">
        <w:t>/ и, не убо</w:t>
      </w:r>
      <w:r w:rsidR="006C3806" w:rsidRPr="006C3806">
        <w:t>я́</w:t>
      </w:r>
      <w:r w:rsidRPr="006C3806">
        <w:t>вся прещ</w:t>
      </w:r>
      <w:r w:rsidR="006C3806" w:rsidRPr="006C3806">
        <w:t>е́</w:t>
      </w:r>
      <w:r w:rsidRPr="006C3806">
        <w:t>ний и лжесвид</w:t>
      </w:r>
      <w:r w:rsidR="006C3806" w:rsidRPr="006C3806">
        <w:t>е́</w:t>
      </w:r>
      <w:r w:rsidRPr="006C3806">
        <w:t>тельств муч</w:t>
      </w:r>
      <w:r w:rsidR="006C3806" w:rsidRPr="006C3806">
        <w:t>и́</w:t>
      </w:r>
      <w:r w:rsidRPr="006C3806">
        <w:t>телей,/ обрат</w:t>
      </w:r>
      <w:r w:rsidR="006C3806" w:rsidRPr="006C3806">
        <w:t>и́</w:t>
      </w:r>
      <w:r w:rsidRPr="006C3806">
        <w:t>л ес</w:t>
      </w:r>
      <w:r w:rsidR="006C3806" w:rsidRPr="006C3806">
        <w:t>и́</w:t>
      </w:r>
      <w:r w:rsidRPr="006C3806">
        <w:t xml:space="preserve"> суд на глав</w:t>
      </w:r>
      <w:r w:rsidR="006C3806" w:rsidRPr="006C3806">
        <w:t>у́</w:t>
      </w:r>
      <w:r w:rsidRPr="006C3806">
        <w:t xml:space="preserve"> суд</w:t>
      </w:r>
      <w:r w:rsidR="006C3806" w:rsidRPr="006C3806">
        <w:t>и́</w:t>
      </w:r>
      <w:r w:rsidRPr="006C3806">
        <w:t>вших тя,/ т</w:t>
      </w:r>
      <w:r w:rsidR="006C3806" w:rsidRPr="006C3806">
        <w:t>а́</w:t>
      </w:r>
      <w:r w:rsidRPr="006C3806">
        <w:t>же см</w:t>
      </w:r>
      <w:r w:rsidR="006C3806" w:rsidRPr="006C3806">
        <w:t>е́</w:t>
      </w:r>
      <w:r w:rsidRPr="006C3806">
        <w:t>ртию тво</w:t>
      </w:r>
      <w:r w:rsidR="006C3806" w:rsidRPr="006C3806">
        <w:t>е́</w:t>
      </w:r>
      <w:r w:rsidRPr="006C3806">
        <w:t xml:space="preserve">ю/ </w:t>
      </w:r>
      <w:proofErr w:type="gramStart"/>
      <w:r w:rsidRPr="006C3806">
        <w:t>Правосл</w:t>
      </w:r>
      <w:r w:rsidR="006C3806" w:rsidRPr="006C3806">
        <w:t>а́</w:t>
      </w:r>
      <w:r w:rsidRPr="006C3806">
        <w:t>вие</w:t>
      </w:r>
      <w:proofErr w:type="gramEnd"/>
      <w:r w:rsidRPr="006C3806">
        <w:t xml:space="preserve"> утверд</w:t>
      </w:r>
      <w:r w:rsidR="006C3806" w:rsidRPr="006C3806">
        <w:t>и́</w:t>
      </w:r>
      <w:r w:rsidRPr="006C3806">
        <w:t>л ес</w:t>
      </w:r>
      <w:r w:rsidR="006C3806" w:rsidRPr="006C3806">
        <w:t>и́</w:t>
      </w:r>
      <w:r w:rsidRPr="006C3806">
        <w:t>.// Сег</w:t>
      </w:r>
      <w:r w:rsidR="006C3806" w:rsidRPr="006C3806">
        <w:t>о́</w:t>
      </w:r>
      <w:r w:rsidRPr="006C3806">
        <w:t xml:space="preserve"> р</w:t>
      </w:r>
      <w:r w:rsidR="006C3806" w:rsidRPr="006C3806">
        <w:t>а́</w:t>
      </w:r>
      <w:r w:rsidRPr="006C3806">
        <w:t>ди тя ус</w:t>
      </w:r>
      <w:r w:rsidR="006C3806" w:rsidRPr="006C3806">
        <w:t>е́</w:t>
      </w:r>
      <w:r w:rsidRPr="006C3806">
        <w:t>рдно ублаж</w:t>
      </w:r>
      <w:r w:rsidR="006C3806" w:rsidRPr="006C3806">
        <w:t>а́</w:t>
      </w:r>
      <w:r w:rsidRPr="006C3806">
        <w:t>ем.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Pr="006C3806">
        <w:t>, новом</w:t>
      </w:r>
      <w:r w:rsidR="006C3806" w:rsidRPr="006C3806">
        <w:t>у́</w:t>
      </w:r>
      <w:r w:rsidRPr="006C3806">
        <w:t>чеников, глас 5: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В</w:t>
      </w:r>
      <w:r w:rsidRPr="006C3806">
        <w:t>сев</w:t>
      </w:r>
      <w:r w:rsidR="006C3806">
        <w:t>ы́</w:t>
      </w:r>
      <w:r w:rsidRPr="006C3806">
        <w:t>шний Влад</w:t>
      </w:r>
      <w:r w:rsidR="006C3806">
        <w:t>ы́</w:t>
      </w:r>
      <w:r w:rsidRPr="006C3806">
        <w:t>ко,/ в Тр</w:t>
      </w:r>
      <w:r w:rsidR="006C3806" w:rsidRPr="006C3806">
        <w:t>о́</w:t>
      </w:r>
      <w:r w:rsidRPr="006C3806">
        <w:t>ице сл</w:t>
      </w:r>
      <w:r w:rsidR="006C3806" w:rsidRPr="006C3806">
        <w:t>а́</w:t>
      </w:r>
      <w:r w:rsidRPr="006C3806">
        <w:t>вимый и поклан</w:t>
      </w:r>
      <w:r w:rsidR="006C3806" w:rsidRPr="006C3806">
        <w:t>я́</w:t>
      </w:r>
      <w:r w:rsidRPr="006C3806">
        <w:t>емый,/ ущ</w:t>
      </w:r>
      <w:r w:rsidR="006C3806" w:rsidRPr="006C3806">
        <w:t>е́</w:t>
      </w:r>
      <w:r w:rsidRPr="006C3806">
        <w:t>дри ны благопри</w:t>
      </w:r>
      <w:r w:rsidR="006C3806" w:rsidRPr="006C3806">
        <w:t>я́</w:t>
      </w:r>
      <w:r w:rsidRPr="006C3806">
        <w:t>тными мольб</w:t>
      </w:r>
      <w:r w:rsidR="006C3806" w:rsidRPr="006C3806">
        <w:t>а́</w:t>
      </w:r>
      <w:r w:rsidRPr="006C3806">
        <w:t>ми/ н</w:t>
      </w:r>
      <w:r w:rsidR="006C3806" w:rsidRPr="006C3806">
        <w:t>о́</w:t>
      </w:r>
      <w:r w:rsidRPr="006C3806">
        <w:t>вых м</w:t>
      </w:r>
      <w:r w:rsidR="006C3806" w:rsidRPr="006C3806">
        <w:t>у́</w:t>
      </w:r>
      <w:r w:rsidRPr="006C3806">
        <w:t>ченик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и́</w:t>
      </w:r>
      <w:r w:rsidRPr="006C3806">
        <w:t>х,/ пред муч</w:t>
      </w:r>
      <w:r w:rsidR="006C3806" w:rsidRPr="006C3806">
        <w:t>и́</w:t>
      </w:r>
      <w:r w:rsidRPr="006C3806">
        <w:t>тели дерзнов</w:t>
      </w:r>
      <w:r w:rsidR="006C3806" w:rsidRPr="006C3806">
        <w:t>е́</w:t>
      </w:r>
      <w:r w:rsidRPr="006C3806">
        <w:t>нно испов</w:t>
      </w:r>
      <w:r w:rsidR="006C3806" w:rsidRPr="006C3806">
        <w:t>е́</w:t>
      </w:r>
      <w:r w:rsidRPr="006C3806">
        <w:t>давших Тя/ Ед</w:t>
      </w:r>
      <w:r w:rsidR="006C3806" w:rsidRPr="006C3806">
        <w:t>и́</w:t>
      </w:r>
      <w:r w:rsidRPr="006C3806">
        <w:t xml:space="preserve">наго </w:t>
      </w:r>
      <w:r w:rsidR="006C3806" w:rsidRPr="006C3806">
        <w:t>и́</w:t>
      </w:r>
      <w:r w:rsidRPr="006C3806">
        <w:t>стиннаго Б</w:t>
      </w:r>
      <w:r w:rsidR="006C3806" w:rsidRPr="006C3806">
        <w:t>о́</w:t>
      </w:r>
      <w:r w:rsidRPr="006C3806">
        <w:t>га/ и Тво</w:t>
      </w:r>
      <w:r w:rsidR="006C3806" w:rsidRPr="006C3806">
        <w:t>е́</w:t>
      </w:r>
      <w:r w:rsidRPr="006C3806">
        <w:t>, С</w:t>
      </w:r>
      <w:r w:rsidR="006C3806">
        <w:t>ы́</w:t>
      </w:r>
      <w:r w:rsidRPr="006C3806">
        <w:t>не Б</w:t>
      </w:r>
      <w:r w:rsidR="006C3806" w:rsidRPr="006C3806">
        <w:t>о́</w:t>
      </w:r>
      <w:r w:rsidRPr="006C3806">
        <w:t>жий,/ неизреч</w:t>
      </w:r>
      <w:r w:rsidR="006C3806" w:rsidRPr="006C3806">
        <w:t>е́</w:t>
      </w:r>
      <w:r w:rsidRPr="006C3806">
        <w:t>нное от М</w:t>
      </w:r>
      <w:r w:rsidR="006C3806" w:rsidRPr="006C3806">
        <w:t>а́</w:t>
      </w:r>
      <w:r w:rsidRPr="006C3806">
        <w:t>тере Д</w:t>
      </w:r>
      <w:r w:rsidR="006C3806" w:rsidRPr="006C3806">
        <w:t>е́</w:t>
      </w:r>
      <w:r w:rsidRPr="006C3806">
        <w:t>вы// спас</w:t>
      </w:r>
      <w:r w:rsidR="006C3806" w:rsidRPr="006C3806">
        <w:t>и́</w:t>
      </w:r>
      <w:r w:rsidRPr="006C3806">
        <w:t>тельное воплощ</w:t>
      </w:r>
      <w:r w:rsidR="006C3806" w:rsidRPr="006C3806">
        <w:t>е́</w:t>
      </w:r>
      <w:r w:rsidRPr="006C3806">
        <w:t>ние.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дичен.</w:t>
      </w:r>
    </w:p>
    <w:p w:rsidR="004934E4" w:rsidRPr="006C3806" w:rsidRDefault="004934E4" w:rsidP="006C3806">
      <w:pPr>
        <w:pStyle w:val="nbtservheadred"/>
      </w:pPr>
      <w:r w:rsidRPr="006C3806">
        <w:t>Вход. Прок</w:t>
      </w:r>
      <w:r w:rsidR="006C3806" w:rsidRPr="006C3806">
        <w:t>и́</w:t>
      </w:r>
      <w:r w:rsidRPr="006C3806">
        <w:t xml:space="preserve">мен </w:t>
      </w:r>
      <w:proofErr w:type="gramStart"/>
      <w:r w:rsidRPr="006C3806">
        <w:t>дне</w:t>
      </w:r>
      <w:proofErr w:type="gramEnd"/>
      <w:r w:rsidRPr="006C3806">
        <w:t xml:space="preserve">. И </w:t>
      </w:r>
      <w:proofErr w:type="gramStart"/>
      <w:r w:rsidRPr="006C3806">
        <w:t>чт</w:t>
      </w:r>
      <w:r w:rsidR="006C3806" w:rsidRPr="006C3806">
        <w:t>е́</w:t>
      </w:r>
      <w:r w:rsidRPr="006C3806">
        <w:t>ния</w:t>
      </w:r>
      <w:proofErr w:type="gramEnd"/>
      <w:r w:rsidRPr="006C3806">
        <w:t xml:space="preserve"> новом</w:t>
      </w:r>
      <w:r w:rsidR="006C3806" w:rsidRPr="006C3806">
        <w:t>у́</w:t>
      </w:r>
      <w:r w:rsidRPr="006C3806">
        <w:t>чеников.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Де</w:t>
      </w:r>
      <w:r w:rsidR="006C3806" w:rsidRPr="006C3806">
        <w:t>я́</w:t>
      </w:r>
      <w:r w:rsidRPr="006C3806">
        <w:t>ний</w:t>
      </w:r>
      <w:proofErr w:type="gramEnd"/>
      <w:r w:rsidRPr="006C3806">
        <w:t xml:space="preserve"> свят</w:t>
      </w:r>
      <w:r w:rsidR="006C3806">
        <w:t>ы́</w:t>
      </w:r>
      <w:r w:rsidRPr="006C3806">
        <w:t>х ап</w:t>
      </w:r>
      <w:r w:rsidR="006C3806" w:rsidRPr="006C3806">
        <w:t>о́</w:t>
      </w:r>
      <w:r w:rsidRPr="006C3806">
        <w:t>стол чт</w:t>
      </w:r>
      <w:r w:rsidR="006C3806" w:rsidRPr="006C3806">
        <w:t>е́</w:t>
      </w:r>
      <w:r w:rsidRPr="006C3806">
        <w:t>ние (глав</w:t>
      </w:r>
      <w:r w:rsidR="006C3806" w:rsidRPr="006C3806">
        <w:t>а́</w:t>
      </w:r>
      <w:r w:rsidRPr="006C3806">
        <w:t xml:space="preserve"> 4):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В</w:t>
      </w:r>
      <w:r w:rsidRPr="006C3806">
        <w:t xml:space="preserve"> т</w:t>
      </w:r>
      <w:r w:rsidR="006C3806">
        <w:t>ы́</w:t>
      </w:r>
      <w:r w:rsidRPr="006C3806">
        <w:t>я дни собр</w:t>
      </w:r>
      <w:r w:rsidR="006C3806" w:rsidRPr="006C3806">
        <w:t>а́</w:t>
      </w:r>
      <w:r w:rsidRPr="006C3806">
        <w:t xml:space="preserve">шася во </w:t>
      </w:r>
      <w:proofErr w:type="gramStart"/>
      <w:r w:rsidRPr="006C3806">
        <w:t>Иерусал</w:t>
      </w:r>
      <w:r w:rsidR="006C3806" w:rsidRPr="006C3806">
        <w:t>и́</w:t>
      </w:r>
      <w:r w:rsidRPr="006C3806">
        <w:t>м</w:t>
      </w:r>
      <w:proofErr w:type="gramEnd"/>
      <w:r w:rsidRPr="006C3806">
        <w:t xml:space="preserve"> кн</w:t>
      </w:r>
      <w:r w:rsidR="006C3806" w:rsidRPr="006C3806">
        <w:t>я́</w:t>
      </w:r>
      <w:r w:rsidRPr="006C3806">
        <w:t>зи, ст</w:t>
      </w:r>
      <w:r w:rsidR="006C3806" w:rsidRPr="006C3806">
        <w:t>а́</w:t>
      </w:r>
      <w:r w:rsidRPr="006C3806">
        <w:t>рцы, кн</w:t>
      </w:r>
      <w:r w:rsidR="006C3806" w:rsidRPr="006C3806">
        <w:t>и́</w:t>
      </w:r>
      <w:r w:rsidRPr="006C3806">
        <w:t>жницы/ и ел</w:t>
      </w:r>
      <w:r w:rsidR="006C3806" w:rsidRPr="006C3806">
        <w:t>и́</w:t>
      </w:r>
      <w:r w:rsidRPr="006C3806">
        <w:t>цы б</w:t>
      </w:r>
      <w:r w:rsidR="006C3806" w:rsidRPr="006C3806">
        <w:t>е́</w:t>
      </w:r>
      <w:r w:rsidRPr="006C3806">
        <w:t>ша от р</w:t>
      </w:r>
      <w:r w:rsidR="006C3806" w:rsidRPr="006C3806">
        <w:t>о́</w:t>
      </w:r>
      <w:r w:rsidRPr="006C3806">
        <w:t>да архиер</w:t>
      </w:r>
      <w:r w:rsidR="006C3806" w:rsidRPr="006C3806">
        <w:t>е́</w:t>
      </w:r>
      <w:r w:rsidRPr="006C3806">
        <w:t>йска./ И, пост</w:t>
      </w:r>
      <w:r w:rsidR="006C3806" w:rsidRPr="006C3806">
        <w:t>а́</w:t>
      </w:r>
      <w:r w:rsidRPr="006C3806">
        <w:t>вльше Петр</w:t>
      </w:r>
      <w:r w:rsidR="006C3806" w:rsidRPr="006C3806">
        <w:t>а́</w:t>
      </w:r>
      <w:r w:rsidRPr="006C3806">
        <w:t xml:space="preserve"> и Ио</w:t>
      </w:r>
      <w:r w:rsidR="006C3806" w:rsidRPr="006C3806">
        <w:t>а́</w:t>
      </w:r>
      <w:r w:rsidRPr="006C3806">
        <w:t>нна посред</w:t>
      </w:r>
      <w:r w:rsidR="006C3806" w:rsidRPr="006C3806">
        <w:t>е́</w:t>
      </w:r>
      <w:r w:rsidRPr="006C3806">
        <w:t>, вопрош</w:t>
      </w:r>
      <w:r w:rsidR="006C3806" w:rsidRPr="006C3806">
        <w:t>а́</w:t>
      </w:r>
      <w:r w:rsidRPr="006C3806">
        <w:t xml:space="preserve">ху:/ </w:t>
      </w:r>
      <w:proofErr w:type="gramStart"/>
      <w:r w:rsidRPr="006C3806">
        <w:t>к</w:t>
      </w:r>
      <w:r w:rsidR="006C3806" w:rsidRPr="006C3806">
        <w:t>о</w:t>
      </w:r>
      <w:proofErr w:type="gramEnd"/>
      <w:r w:rsidR="006C3806" w:rsidRPr="006C3806">
        <w:t>́</w:t>
      </w:r>
      <w:r w:rsidRPr="006C3806">
        <w:t>ею с</w:t>
      </w:r>
      <w:r w:rsidR="006C3806" w:rsidRPr="006C3806">
        <w:t>и́</w:t>
      </w:r>
      <w:r w:rsidRPr="006C3806">
        <w:t>лою</w:t>
      </w:r>
      <w:r w:rsidR="00372A73">
        <w:t>,</w:t>
      </w:r>
      <w:r w:rsidRPr="006C3806">
        <w:t xml:space="preserve"> ил</w:t>
      </w:r>
      <w:r w:rsidR="006C3806" w:rsidRPr="006C3806">
        <w:t>и́</w:t>
      </w:r>
      <w:r w:rsidRPr="006C3806">
        <w:t xml:space="preserve"> к</w:t>
      </w:r>
      <w:r w:rsidR="006C3806" w:rsidRPr="006C3806">
        <w:t>о́</w:t>
      </w:r>
      <w:r w:rsidRPr="006C3806">
        <w:t xml:space="preserve">им </w:t>
      </w:r>
      <w:r w:rsidR="006C3806" w:rsidRPr="006C3806">
        <w:t>и́</w:t>
      </w:r>
      <w:r w:rsidRPr="006C3806">
        <w:t>менем исцел</w:t>
      </w:r>
      <w:r w:rsidR="006C3806" w:rsidRPr="006C3806">
        <w:t>и́</w:t>
      </w:r>
      <w:r w:rsidRPr="006C3806">
        <w:t>ста хром</w:t>
      </w:r>
      <w:r w:rsidR="006C3806" w:rsidRPr="006C3806">
        <w:t>а́</w:t>
      </w:r>
      <w:r w:rsidRPr="006C3806">
        <w:t>го?/ Петр, исп</w:t>
      </w:r>
      <w:r w:rsidR="006C3806" w:rsidRPr="006C3806">
        <w:t>о́</w:t>
      </w:r>
      <w:r w:rsidRPr="006C3806">
        <w:t>лнився Д</w:t>
      </w:r>
      <w:r w:rsidR="006C3806" w:rsidRPr="006C3806">
        <w:t>у́</w:t>
      </w:r>
      <w:r w:rsidRPr="006C3806">
        <w:t xml:space="preserve">ха </w:t>
      </w:r>
      <w:proofErr w:type="gramStart"/>
      <w:r w:rsidRPr="006C3806">
        <w:t>Св</w:t>
      </w:r>
      <w:r w:rsidR="006C3806" w:rsidRPr="006C3806">
        <w:t>я́</w:t>
      </w:r>
      <w:r w:rsidRPr="006C3806">
        <w:t>та</w:t>
      </w:r>
      <w:proofErr w:type="gramEnd"/>
      <w:r w:rsidRPr="006C3806">
        <w:t>, реч</w:t>
      </w:r>
      <w:r w:rsidR="006C3806" w:rsidRPr="006C3806">
        <w:t>е́</w:t>
      </w:r>
      <w:r w:rsidRPr="006C3806">
        <w:t>:/ кн</w:t>
      </w:r>
      <w:r w:rsidR="006C3806" w:rsidRPr="006C3806">
        <w:t>я́</w:t>
      </w:r>
      <w:r w:rsidRPr="006C3806">
        <w:t>зи л</w:t>
      </w:r>
      <w:r w:rsidR="006C3806" w:rsidRPr="006C3806">
        <w:t>ю́</w:t>
      </w:r>
      <w:r w:rsidRPr="006C3806">
        <w:t>дстии и ст</w:t>
      </w:r>
      <w:r w:rsidR="006C3806" w:rsidRPr="006C3806">
        <w:t>а́</w:t>
      </w:r>
      <w:r w:rsidRPr="006C3806">
        <w:t>рцы Изр</w:t>
      </w:r>
      <w:r w:rsidR="006C3806" w:rsidRPr="006C3806">
        <w:t>а́</w:t>
      </w:r>
      <w:r w:rsidRPr="006C3806">
        <w:t xml:space="preserve">илевы,/ </w:t>
      </w:r>
      <w:r w:rsidR="006C3806" w:rsidRPr="006C3806">
        <w:t>а́</w:t>
      </w:r>
      <w:r w:rsidRPr="006C3806">
        <w:t>ще мы днесь истяз</w:t>
      </w:r>
      <w:r w:rsidR="006C3806" w:rsidRPr="006C3806">
        <w:t>у́</w:t>
      </w:r>
      <w:r w:rsidRPr="006C3806">
        <w:t>еми есм</w:t>
      </w:r>
      <w:r w:rsidR="006C3806">
        <w:t>ы́</w:t>
      </w:r>
      <w:r w:rsidRPr="006C3806">
        <w:t xml:space="preserve"> о благоде</w:t>
      </w:r>
      <w:r w:rsidR="006C3806" w:rsidRPr="006C3806">
        <w:t>я́</w:t>
      </w:r>
      <w:r w:rsidRPr="006C3806">
        <w:t xml:space="preserve">нии </w:t>
      </w:r>
      <w:r w:rsidRPr="006C3806">
        <w:lastRenderedPageBreak/>
        <w:t>челов</w:t>
      </w:r>
      <w:r w:rsidR="006C3806" w:rsidRPr="006C3806">
        <w:t>е́</w:t>
      </w:r>
      <w:r w:rsidRPr="006C3806">
        <w:t>ка н</w:t>
      </w:r>
      <w:r w:rsidR="006C3806" w:rsidRPr="006C3806">
        <w:t>е́</w:t>
      </w:r>
      <w:r w:rsidRPr="006C3806">
        <w:t>мощна,/ о чес</w:t>
      </w:r>
      <w:r w:rsidR="006C3806" w:rsidRPr="006C3806">
        <w:t>о́</w:t>
      </w:r>
      <w:r w:rsidRPr="006C3806">
        <w:t>м сей спас</w:t>
      </w:r>
      <w:r w:rsidR="006C3806" w:rsidRPr="006C3806">
        <w:t>е́</w:t>
      </w:r>
      <w:r w:rsidRPr="006C3806">
        <w:t>ся,/ раз</w:t>
      </w:r>
      <w:r w:rsidR="006C3806" w:rsidRPr="006C3806">
        <w:t>у́</w:t>
      </w:r>
      <w:r w:rsidRPr="006C3806">
        <w:t>мно б</w:t>
      </w:r>
      <w:r w:rsidR="006C3806" w:rsidRPr="006C3806">
        <w:t>у́</w:t>
      </w:r>
      <w:r w:rsidRPr="006C3806">
        <w:t>ди всем вам и всем л</w:t>
      </w:r>
      <w:r w:rsidR="006C3806" w:rsidRPr="006C3806">
        <w:t>ю́</w:t>
      </w:r>
      <w:r w:rsidRPr="006C3806">
        <w:t>дем Изр</w:t>
      </w:r>
      <w:r w:rsidR="006C3806" w:rsidRPr="006C3806">
        <w:t>а́</w:t>
      </w:r>
      <w:r w:rsidRPr="006C3806">
        <w:t xml:space="preserve">илевым,/ </w:t>
      </w:r>
      <w:r w:rsidR="006C3806" w:rsidRPr="006C3806">
        <w:t>я́</w:t>
      </w:r>
      <w:r w:rsidRPr="006C3806">
        <w:t xml:space="preserve">ко во </w:t>
      </w:r>
      <w:r w:rsidR="006C3806" w:rsidRPr="006C3806">
        <w:t>и́</w:t>
      </w:r>
      <w:r w:rsidRPr="006C3806">
        <w:t>мя Иис</w:t>
      </w:r>
      <w:r w:rsidR="006C3806" w:rsidRPr="006C3806">
        <w:t>у́</w:t>
      </w:r>
      <w:r w:rsidRPr="006C3806">
        <w:t>са Христ</w:t>
      </w:r>
      <w:r w:rsidR="006C3806" w:rsidRPr="006C3806">
        <w:t>а́</w:t>
      </w:r>
      <w:r w:rsidRPr="006C3806">
        <w:t xml:space="preserve"> Назор</w:t>
      </w:r>
      <w:r w:rsidR="006C3806" w:rsidRPr="006C3806">
        <w:t>е́</w:t>
      </w:r>
      <w:r w:rsidRPr="006C3806">
        <w:t>я,/ Ег</w:t>
      </w:r>
      <w:r w:rsidR="006C3806" w:rsidRPr="006C3806">
        <w:t>о́</w:t>
      </w:r>
      <w:r w:rsidRPr="006C3806">
        <w:t>же вы расп</w:t>
      </w:r>
      <w:r w:rsidR="006C3806" w:rsidRPr="006C3806">
        <w:t>я́</w:t>
      </w:r>
      <w:r w:rsidRPr="006C3806">
        <w:t>сте,/ Ег</w:t>
      </w:r>
      <w:r w:rsidR="006C3806" w:rsidRPr="006C3806">
        <w:t>о́</w:t>
      </w:r>
      <w:r w:rsidRPr="006C3806">
        <w:t>же Бог воскрес</w:t>
      </w:r>
      <w:r w:rsidR="006C3806" w:rsidRPr="006C3806">
        <w:t>и́</w:t>
      </w:r>
      <w:r w:rsidRPr="006C3806">
        <w:t xml:space="preserve"> от </w:t>
      </w:r>
      <w:proofErr w:type="gramStart"/>
      <w:r w:rsidRPr="006C3806">
        <w:t>м</w:t>
      </w:r>
      <w:r w:rsidR="006C3806" w:rsidRPr="006C3806">
        <w:t>е́</w:t>
      </w:r>
      <w:r w:rsidRPr="006C3806">
        <w:t>ртвых</w:t>
      </w:r>
      <w:proofErr w:type="gramEnd"/>
      <w:r w:rsidRPr="006C3806">
        <w:t>,/ о Сем сей сто</w:t>
      </w:r>
      <w:r w:rsidR="006C3806" w:rsidRPr="006C3806">
        <w:t>и́</w:t>
      </w:r>
      <w:r w:rsidRPr="006C3806">
        <w:t>т пред в</w:t>
      </w:r>
      <w:r w:rsidR="006C3806" w:rsidRPr="006C3806">
        <w:t>а́</w:t>
      </w:r>
      <w:r w:rsidRPr="006C3806">
        <w:t>ми здрав./ Сей есть к</w:t>
      </w:r>
      <w:r w:rsidR="006C3806" w:rsidRPr="006C3806">
        <w:t>а́</w:t>
      </w:r>
      <w:r w:rsidRPr="006C3806">
        <w:t xml:space="preserve">мень, </w:t>
      </w:r>
      <w:proofErr w:type="gramStart"/>
      <w:r w:rsidRPr="006C3806">
        <w:t>укор</w:t>
      </w:r>
      <w:r w:rsidR="006C3806" w:rsidRPr="006C3806">
        <w:t>е́</w:t>
      </w:r>
      <w:r w:rsidRPr="006C3806">
        <w:t>нный</w:t>
      </w:r>
      <w:proofErr w:type="gramEnd"/>
      <w:r w:rsidRPr="006C3806">
        <w:t xml:space="preserve"> от вас, з</w:t>
      </w:r>
      <w:r w:rsidR="006C3806" w:rsidRPr="006C3806">
        <w:t>и́</w:t>
      </w:r>
      <w:r w:rsidRPr="006C3806">
        <w:t>ждущих,/ б</w:t>
      </w:r>
      <w:r w:rsidR="006C3806">
        <w:t>ы́</w:t>
      </w:r>
      <w:r w:rsidRPr="006C3806">
        <w:t>вый во глав</w:t>
      </w:r>
      <w:r w:rsidR="006C3806" w:rsidRPr="006C3806">
        <w:t>у́</w:t>
      </w:r>
      <w:r w:rsidRPr="006C3806">
        <w:t xml:space="preserve"> </w:t>
      </w:r>
      <w:r w:rsidR="006C3806" w:rsidRPr="006C3806">
        <w:t>у́</w:t>
      </w:r>
      <w:r w:rsidRPr="006C3806">
        <w:t>гла,/ и несть ни о ед</w:t>
      </w:r>
      <w:r w:rsidR="006C3806" w:rsidRPr="006C3806">
        <w:t>и́</w:t>
      </w:r>
      <w:r w:rsidRPr="006C3806">
        <w:t>н</w:t>
      </w:r>
      <w:r w:rsidR="00372A73">
        <w:t>о</w:t>
      </w:r>
      <w:r w:rsidRPr="006C3806">
        <w:t>м же ин</w:t>
      </w:r>
      <w:r w:rsidR="00372A73">
        <w:t>о́</w:t>
      </w:r>
      <w:r w:rsidRPr="006C3806">
        <w:t>м спас</w:t>
      </w:r>
      <w:r w:rsidR="006C3806" w:rsidRPr="006C3806">
        <w:t>е́</w:t>
      </w:r>
      <w:r w:rsidRPr="006C3806">
        <w:t>ния</w:t>
      </w:r>
      <w:r w:rsidR="002B299F">
        <w:t>./ Н</w:t>
      </w:r>
      <w:r w:rsidRPr="006C3806">
        <w:t xml:space="preserve">есть бо </w:t>
      </w:r>
      <w:proofErr w:type="gramStart"/>
      <w:r w:rsidRPr="006C3806">
        <w:t>ин</w:t>
      </w:r>
      <w:r w:rsidR="006C3806" w:rsidRPr="006C3806">
        <w:t>о́</w:t>
      </w:r>
      <w:r w:rsidRPr="006C3806">
        <w:t>го</w:t>
      </w:r>
      <w:proofErr w:type="gramEnd"/>
      <w:r w:rsidRPr="006C3806">
        <w:t xml:space="preserve"> </w:t>
      </w:r>
      <w:r w:rsidR="006C3806" w:rsidRPr="006C3806">
        <w:t>и́</w:t>
      </w:r>
      <w:r w:rsidRPr="006C3806">
        <w:t>мене под небес</w:t>
      </w:r>
      <w:r w:rsidR="006C3806" w:rsidRPr="006C3806">
        <w:t>е́</w:t>
      </w:r>
      <w:r w:rsidRPr="006C3806">
        <w:t>м, д</w:t>
      </w:r>
      <w:r w:rsidR="006C3806" w:rsidRPr="006C3806">
        <w:t>а́</w:t>
      </w:r>
      <w:r w:rsidRPr="006C3806">
        <w:t>ннаго в челов</w:t>
      </w:r>
      <w:r w:rsidR="006C3806" w:rsidRPr="006C3806">
        <w:t>е́</w:t>
      </w:r>
      <w:r w:rsidRPr="006C3806">
        <w:t>цех,/ о н</w:t>
      </w:r>
      <w:r w:rsidR="006C3806" w:rsidRPr="006C3806">
        <w:t>е́</w:t>
      </w:r>
      <w:r w:rsidRPr="006C3806">
        <w:t>мже подоб</w:t>
      </w:r>
      <w:r w:rsidR="006C3806" w:rsidRPr="006C3806">
        <w:t>а́</w:t>
      </w:r>
      <w:r w:rsidRPr="006C3806">
        <w:t>ет спаст</w:t>
      </w:r>
      <w:r w:rsidR="006C3806" w:rsidRPr="006C3806">
        <w:t>и́</w:t>
      </w:r>
      <w:r w:rsidRPr="006C3806">
        <w:t>ся нам./ В</w:t>
      </w:r>
      <w:r w:rsidR="006C3806" w:rsidRPr="006C3806">
        <w:t>и́</w:t>
      </w:r>
      <w:r w:rsidRPr="006C3806">
        <w:t>дяще же Петр</w:t>
      </w:r>
      <w:r w:rsidR="006C3806" w:rsidRPr="006C3806">
        <w:t>о́</w:t>
      </w:r>
      <w:r w:rsidRPr="006C3806">
        <w:t xml:space="preserve">во </w:t>
      </w:r>
      <w:proofErr w:type="gramStart"/>
      <w:r w:rsidRPr="006C3806">
        <w:t>дерзнов</w:t>
      </w:r>
      <w:r w:rsidR="006C3806" w:rsidRPr="006C3806">
        <w:t>е́</w:t>
      </w:r>
      <w:r w:rsidRPr="006C3806">
        <w:t>ние</w:t>
      </w:r>
      <w:proofErr w:type="gramEnd"/>
      <w:r w:rsidRPr="006C3806">
        <w:t xml:space="preserve"> и Ио</w:t>
      </w:r>
      <w:r w:rsidR="006C3806" w:rsidRPr="006C3806">
        <w:t>а́</w:t>
      </w:r>
      <w:r w:rsidRPr="006C3806">
        <w:t>нново</w:t>
      </w:r>
      <w:r w:rsidR="00372A73">
        <w:t>,</w:t>
      </w:r>
      <w:r w:rsidRPr="006C3806">
        <w:t xml:space="preserve"> и разум</w:t>
      </w:r>
      <w:r w:rsidR="006C3806" w:rsidRPr="006C3806">
        <w:t>е́</w:t>
      </w:r>
      <w:r w:rsidRPr="006C3806">
        <w:t xml:space="preserve">вше,/ </w:t>
      </w:r>
      <w:r w:rsidR="006C3806" w:rsidRPr="006C3806">
        <w:t>я́</w:t>
      </w:r>
      <w:r w:rsidRPr="006C3806">
        <w:t>ко челов</w:t>
      </w:r>
      <w:r w:rsidR="006C3806" w:rsidRPr="006C3806">
        <w:t>е́</w:t>
      </w:r>
      <w:r w:rsidRPr="006C3806">
        <w:t>ка некн</w:t>
      </w:r>
      <w:r w:rsidR="006C3806" w:rsidRPr="006C3806">
        <w:t>и́</w:t>
      </w:r>
      <w:r w:rsidRPr="006C3806">
        <w:t>жна ест</w:t>
      </w:r>
      <w:r w:rsidR="006C3806" w:rsidRPr="006C3806">
        <w:t>а́</w:t>
      </w:r>
      <w:r w:rsidRPr="006C3806">
        <w:t xml:space="preserve"> и пр</w:t>
      </w:r>
      <w:r w:rsidR="006C3806" w:rsidRPr="006C3806">
        <w:t>о́</w:t>
      </w:r>
      <w:r w:rsidRPr="006C3806">
        <w:t>ста, дивл</w:t>
      </w:r>
      <w:r w:rsidR="006C3806" w:rsidRPr="006C3806">
        <w:t>я́</w:t>
      </w:r>
      <w:r w:rsidRPr="006C3806">
        <w:t>хуся,/ зн</w:t>
      </w:r>
      <w:r w:rsidR="006C3806" w:rsidRPr="006C3806">
        <w:t>а́</w:t>
      </w:r>
      <w:r w:rsidRPr="006C3806">
        <w:t xml:space="preserve">ху же их, </w:t>
      </w:r>
      <w:r w:rsidR="006C3806" w:rsidRPr="006C3806">
        <w:t>я́</w:t>
      </w:r>
      <w:r w:rsidRPr="006C3806">
        <w:t>ко со Иис</w:t>
      </w:r>
      <w:r w:rsidR="006C3806" w:rsidRPr="006C3806">
        <w:t>у́</w:t>
      </w:r>
      <w:r w:rsidRPr="006C3806">
        <w:t>сом б</w:t>
      </w:r>
      <w:r w:rsidR="006C3806" w:rsidRPr="006C3806">
        <w:t>е́</w:t>
      </w:r>
      <w:r w:rsidRPr="006C3806">
        <w:t>ста</w:t>
      </w:r>
      <w:r w:rsidR="002B299F">
        <w:t>./ В</w:t>
      </w:r>
      <w:r w:rsidR="006C3806" w:rsidRPr="006C3806">
        <w:t>и́</w:t>
      </w:r>
      <w:r w:rsidRPr="006C3806">
        <w:t>дяще же исцел</w:t>
      </w:r>
      <w:r w:rsidR="006C3806" w:rsidRPr="006C3806">
        <w:t>е́</w:t>
      </w:r>
      <w:r w:rsidRPr="006C3806">
        <w:t xml:space="preserve">вшаго </w:t>
      </w:r>
      <w:proofErr w:type="gramStart"/>
      <w:r w:rsidRPr="006C3806">
        <w:t>челов</w:t>
      </w:r>
      <w:r w:rsidR="006C3806" w:rsidRPr="006C3806">
        <w:t>е́</w:t>
      </w:r>
      <w:r w:rsidRPr="006C3806">
        <w:t>ка</w:t>
      </w:r>
      <w:proofErr w:type="gramEnd"/>
      <w:r w:rsidRPr="006C3806">
        <w:t xml:space="preserve"> с н</w:t>
      </w:r>
      <w:r w:rsidR="006C3806" w:rsidRPr="006C3806">
        <w:t>и́</w:t>
      </w:r>
      <w:r w:rsidRPr="006C3806">
        <w:t>ма сто</w:t>
      </w:r>
      <w:r w:rsidR="006C3806" w:rsidRPr="006C3806">
        <w:t>я́</w:t>
      </w:r>
      <w:r w:rsidRPr="006C3806">
        <w:t>ща,/ ничт</w:t>
      </w:r>
      <w:r w:rsidR="006C3806" w:rsidRPr="006C3806">
        <w:t>о́</w:t>
      </w:r>
      <w:r w:rsidRPr="006C3806">
        <w:t>же им</w:t>
      </w:r>
      <w:r w:rsidR="006C3806" w:rsidRPr="006C3806">
        <w:t>я́</w:t>
      </w:r>
      <w:r w:rsidRPr="006C3806">
        <w:t>ху прот</w:t>
      </w:r>
      <w:r w:rsidR="006C3806" w:rsidRPr="006C3806">
        <w:t>и́</w:t>
      </w:r>
      <w:r w:rsidRPr="006C3806">
        <w:t>ву рещ</w:t>
      </w:r>
      <w:r w:rsidR="006C3806" w:rsidRPr="006C3806">
        <w:t>и́</w:t>
      </w:r>
      <w:r w:rsidRPr="006C3806">
        <w:t>./ Повел</w:t>
      </w:r>
      <w:r w:rsidR="006C3806" w:rsidRPr="006C3806">
        <w:t>е́</w:t>
      </w:r>
      <w:r w:rsidRPr="006C3806">
        <w:t xml:space="preserve">вше же </w:t>
      </w:r>
      <w:r w:rsidR="006C3806" w:rsidRPr="006C3806">
        <w:t>и́</w:t>
      </w:r>
      <w:r w:rsidRPr="006C3806">
        <w:t>ма вон из с</w:t>
      </w:r>
      <w:r w:rsidR="006C3806" w:rsidRPr="006C3806">
        <w:t>о́</w:t>
      </w:r>
      <w:r w:rsidRPr="006C3806">
        <w:t>нмища из</w:t>
      </w:r>
      <w:r w:rsidR="006C3806">
        <w:t>ы́</w:t>
      </w:r>
      <w:r w:rsidRPr="006C3806">
        <w:t>ти,/ стяз</w:t>
      </w:r>
      <w:r w:rsidR="006C3806" w:rsidRPr="006C3806">
        <w:t>а́</w:t>
      </w:r>
      <w:r w:rsidRPr="006C3806">
        <w:t>хуся друг со др</w:t>
      </w:r>
      <w:r w:rsidR="006C3806" w:rsidRPr="006C3806">
        <w:t>у́</w:t>
      </w:r>
      <w:r w:rsidRPr="006C3806">
        <w:t>гом, глаг</w:t>
      </w:r>
      <w:r w:rsidR="006C3806" w:rsidRPr="006C3806">
        <w:t>о́</w:t>
      </w:r>
      <w:r w:rsidRPr="006C3806">
        <w:t>люще:/ что сотвор</w:t>
      </w:r>
      <w:r w:rsidR="006C3806" w:rsidRPr="006C3806">
        <w:t>и́</w:t>
      </w:r>
      <w:r w:rsidRPr="006C3806">
        <w:t>м челов</w:t>
      </w:r>
      <w:r w:rsidR="006C3806" w:rsidRPr="006C3806">
        <w:t>е́</w:t>
      </w:r>
      <w:r w:rsidRPr="006C3806">
        <w:t>кома с</w:t>
      </w:r>
      <w:r w:rsidR="006C3806" w:rsidRPr="006C3806">
        <w:t>и́</w:t>
      </w:r>
      <w:r w:rsidRPr="006C3806">
        <w:t xml:space="preserve">ма?/ </w:t>
      </w:r>
      <w:r w:rsidR="006C3806" w:rsidRPr="006C3806">
        <w:t>Я́</w:t>
      </w:r>
      <w:r w:rsidRPr="006C3806">
        <w:t xml:space="preserve">ко </w:t>
      </w:r>
      <w:r w:rsidR="006C3806" w:rsidRPr="006C3806">
        <w:t>у́</w:t>
      </w:r>
      <w:r w:rsidRPr="006C3806">
        <w:t xml:space="preserve">бо </w:t>
      </w:r>
      <w:proofErr w:type="gramStart"/>
      <w:r w:rsidRPr="006C3806">
        <w:t>нар</w:t>
      </w:r>
      <w:r w:rsidR="006C3806" w:rsidRPr="006C3806">
        <w:t>о́</w:t>
      </w:r>
      <w:r w:rsidRPr="006C3806">
        <w:t>читое</w:t>
      </w:r>
      <w:proofErr w:type="gramEnd"/>
      <w:r w:rsidRPr="006C3806">
        <w:t xml:space="preserve"> зн</w:t>
      </w:r>
      <w:r w:rsidR="006C3806" w:rsidRPr="006C3806">
        <w:t>а́</w:t>
      </w:r>
      <w:r w:rsidRPr="006C3806">
        <w:t xml:space="preserve">мение бысть </w:t>
      </w:r>
      <w:r w:rsidR="006C3806" w:rsidRPr="006C3806">
        <w:t>и́</w:t>
      </w:r>
      <w:r w:rsidRPr="006C3806">
        <w:t>ма,/ всем жив</w:t>
      </w:r>
      <w:r w:rsidR="006C3806" w:rsidRPr="006C3806">
        <w:t>у́</w:t>
      </w:r>
      <w:r w:rsidRPr="006C3806">
        <w:t>щим во Иерусал</w:t>
      </w:r>
      <w:r w:rsidR="006C3806" w:rsidRPr="006C3806">
        <w:t>и́</w:t>
      </w:r>
      <w:r w:rsidRPr="006C3806">
        <w:t xml:space="preserve">ме </w:t>
      </w:r>
      <w:r w:rsidR="006C3806" w:rsidRPr="006C3806">
        <w:t>я́</w:t>
      </w:r>
      <w:r w:rsidRPr="006C3806">
        <w:t>ве,/ и не м</w:t>
      </w:r>
      <w:r w:rsidR="006C3806" w:rsidRPr="006C3806">
        <w:t>о́</w:t>
      </w:r>
      <w:r w:rsidRPr="006C3806">
        <w:t>жем отврещ</w:t>
      </w:r>
      <w:r w:rsidR="006C3806" w:rsidRPr="006C3806">
        <w:t>и́</w:t>
      </w:r>
      <w:r w:rsidRPr="006C3806">
        <w:t xml:space="preserve">ся;/ но да </w:t>
      </w:r>
      <w:proofErr w:type="gramStart"/>
      <w:r w:rsidRPr="006C3806">
        <w:t>не б</w:t>
      </w:r>
      <w:r w:rsidR="006C3806" w:rsidRPr="006C3806">
        <w:t>о</w:t>
      </w:r>
      <w:proofErr w:type="gramEnd"/>
      <w:r w:rsidR="006C3806" w:rsidRPr="006C3806">
        <w:t>́</w:t>
      </w:r>
      <w:r w:rsidRPr="006C3806">
        <w:t>лее простр</w:t>
      </w:r>
      <w:r w:rsidR="006C3806" w:rsidRPr="006C3806">
        <w:t>е́</w:t>
      </w:r>
      <w:r w:rsidRPr="006C3806">
        <w:t>тся в л</w:t>
      </w:r>
      <w:r w:rsidR="006C3806" w:rsidRPr="006C3806">
        <w:t>ю́</w:t>
      </w:r>
      <w:r w:rsidRPr="006C3806">
        <w:t>дех,/ прещ</w:t>
      </w:r>
      <w:r w:rsidR="006C3806" w:rsidRPr="006C3806">
        <w:t>е́</w:t>
      </w:r>
      <w:r w:rsidRPr="006C3806">
        <w:t>нием да запрет</w:t>
      </w:r>
      <w:r w:rsidR="006C3806" w:rsidRPr="006C3806">
        <w:t>и́</w:t>
      </w:r>
      <w:r w:rsidRPr="006C3806">
        <w:t xml:space="preserve">м </w:t>
      </w:r>
      <w:r w:rsidR="006C3806" w:rsidRPr="006C3806">
        <w:t>и́</w:t>
      </w:r>
      <w:r w:rsidRPr="006C3806">
        <w:t>ма</w:t>
      </w:r>
      <w:r w:rsidR="00372A73">
        <w:t>,</w:t>
      </w:r>
      <w:r w:rsidRPr="006C3806">
        <w:t xml:space="preserve"> ктом</w:t>
      </w:r>
      <w:r w:rsidR="006C3806" w:rsidRPr="006C3806">
        <w:t>у́</w:t>
      </w:r>
      <w:r w:rsidRPr="006C3806">
        <w:t xml:space="preserve"> не глаг</w:t>
      </w:r>
      <w:r w:rsidR="006C3806" w:rsidRPr="006C3806">
        <w:t>о́</w:t>
      </w:r>
      <w:r w:rsidRPr="006C3806">
        <w:t xml:space="preserve">лати о </w:t>
      </w:r>
      <w:r w:rsidR="006C3806" w:rsidRPr="006C3806">
        <w:t>и́</w:t>
      </w:r>
      <w:r w:rsidRPr="006C3806">
        <w:t>мени сем ни ед</w:t>
      </w:r>
      <w:r w:rsidR="006C3806" w:rsidRPr="006C3806">
        <w:t>и́</w:t>
      </w:r>
      <w:r w:rsidRPr="006C3806">
        <w:t>ному от челов</w:t>
      </w:r>
      <w:r w:rsidR="006C3806" w:rsidRPr="006C3806">
        <w:t>е́</w:t>
      </w:r>
      <w:r w:rsidRPr="006C3806">
        <w:t>к./ И призв</w:t>
      </w:r>
      <w:r w:rsidR="006C3806" w:rsidRPr="006C3806">
        <w:t>а́</w:t>
      </w:r>
      <w:r w:rsidRPr="006C3806">
        <w:t>вше их,/ запов</w:t>
      </w:r>
      <w:r w:rsidR="006C3806" w:rsidRPr="006C3806">
        <w:t>е́</w:t>
      </w:r>
      <w:r w:rsidRPr="006C3806">
        <w:t xml:space="preserve">даша </w:t>
      </w:r>
      <w:r w:rsidR="006C3806" w:rsidRPr="006C3806">
        <w:t>и́</w:t>
      </w:r>
      <w:r w:rsidRPr="006C3806">
        <w:t>ма отн</w:t>
      </w:r>
      <w:r w:rsidR="006C3806" w:rsidRPr="006C3806">
        <w:t>ю́</w:t>
      </w:r>
      <w:r w:rsidRPr="006C3806">
        <w:t>дь не провещав</w:t>
      </w:r>
      <w:r w:rsidR="006C3806" w:rsidRPr="006C3806">
        <w:t>а́</w:t>
      </w:r>
      <w:r w:rsidRPr="006C3806">
        <w:t>ти, ниж</w:t>
      </w:r>
      <w:r w:rsidR="006C3806" w:rsidRPr="006C3806">
        <w:t>е́</w:t>
      </w:r>
      <w:r w:rsidRPr="006C3806">
        <w:t xml:space="preserve"> уч</w:t>
      </w:r>
      <w:r w:rsidR="006C3806" w:rsidRPr="006C3806">
        <w:t>и́</w:t>
      </w:r>
      <w:r w:rsidRPr="006C3806">
        <w:t xml:space="preserve">ти о </w:t>
      </w:r>
      <w:r w:rsidR="006C3806" w:rsidRPr="006C3806">
        <w:t>и́</w:t>
      </w:r>
      <w:r w:rsidRPr="006C3806">
        <w:t>мени Иис</w:t>
      </w:r>
      <w:r w:rsidR="006C3806" w:rsidRPr="006C3806">
        <w:t>у́</w:t>
      </w:r>
      <w:r w:rsidRPr="006C3806">
        <w:t xml:space="preserve">сове./ Петр же и </w:t>
      </w:r>
      <w:proofErr w:type="gramStart"/>
      <w:r w:rsidRPr="006C3806">
        <w:t>Ио</w:t>
      </w:r>
      <w:r w:rsidR="006C3806" w:rsidRPr="006C3806">
        <w:t>а́</w:t>
      </w:r>
      <w:r w:rsidRPr="006C3806">
        <w:t>нн</w:t>
      </w:r>
      <w:proofErr w:type="gramEnd"/>
      <w:r w:rsidRPr="006C3806">
        <w:t>, отвещ</w:t>
      </w:r>
      <w:r w:rsidR="006C3806" w:rsidRPr="006C3806">
        <w:t>а́</w:t>
      </w:r>
      <w:r w:rsidRPr="006C3806">
        <w:t>вше к ним, р</w:t>
      </w:r>
      <w:r w:rsidR="006C3806" w:rsidRPr="006C3806">
        <w:t>е́</w:t>
      </w:r>
      <w:r w:rsidRPr="006C3806">
        <w:t xml:space="preserve">ста:/ </w:t>
      </w:r>
      <w:r w:rsidR="006C3806" w:rsidRPr="006C3806">
        <w:t>а́</w:t>
      </w:r>
      <w:r w:rsidRPr="006C3806">
        <w:t>ще пр</w:t>
      </w:r>
      <w:r w:rsidR="006C3806" w:rsidRPr="006C3806">
        <w:t>а́</w:t>
      </w:r>
      <w:r w:rsidRPr="006C3806">
        <w:t>ведно есть пред Б</w:t>
      </w:r>
      <w:r w:rsidR="006C3806" w:rsidRPr="006C3806">
        <w:t>о́</w:t>
      </w:r>
      <w:r w:rsidRPr="006C3806">
        <w:t>гом/ вас посл</w:t>
      </w:r>
      <w:r w:rsidR="006C3806" w:rsidRPr="006C3806">
        <w:t>у́</w:t>
      </w:r>
      <w:r w:rsidRPr="006C3806">
        <w:t>шати п</w:t>
      </w:r>
      <w:r w:rsidR="006C3806" w:rsidRPr="006C3806">
        <w:t>а́</w:t>
      </w:r>
      <w:r w:rsidRPr="006C3806">
        <w:t>че, н</w:t>
      </w:r>
      <w:r w:rsidR="006C3806" w:rsidRPr="006C3806">
        <w:t>е́</w:t>
      </w:r>
      <w:r w:rsidRPr="006C3806">
        <w:t>жели Б</w:t>
      </w:r>
      <w:r w:rsidR="006C3806" w:rsidRPr="006C3806">
        <w:t>о́</w:t>
      </w:r>
      <w:r w:rsidRPr="006C3806">
        <w:t>га</w:t>
      </w:r>
      <w:r w:rsidR="00372A73">
        <w:t>, с</w:t>
      </w:r>
      <w:r w:rsidRPr="006C3806">
        <w:t>уд</w:t>
      </w:r>
      <w:r w:rsidR="006C3806" w:rsidRPr="006C3806">
        <w:t>и́</w:t>
      </w:r>
      <w:r w:rsidRPr="006C3806">
        <w:t>те</w:t>
      </w:r>
      <w:r w:rsidR="00372A73">
        <w:t>?</w:t>
      </w:r>
      <w:r w:rsidRPr="006C3806">
        <w:t xml:space="preserve"> </w:t>
      </w:r>
      <w:r w:rsidR="00372A73">
        <w:t>Н</w:t>
      </w:r>
      <w:r w:rsidRPr="006C3806">
        <w:t xml:space="preserve">е </w:t>
      </w:r>
      <w:proofErr w:type="gramStart"/>
      <w:r w:rsidRPr="006C3806">
        <w:t>м</w:t>
      </w:r>
      <w:r w:rsidR="006C3806" w:rsidRPr="006C3806">
        <w:t>о́</w:t>
      </w:r>
      <w:r w:rsidRPr="006C3806">
        <w:t>жем</w:t>
      </w:r>
      <w:proofErr w:type="gramEnd"/>
      <w:r w:rsidRPr="006C3806">
        <w:t xml:space="preserve"> бо мы, </w:t>
      </w:r>
      <w:r w:rsidR="006C3806" w:rsidRPr="006C3806">
        <w:t>я́</w:t>
      </w:r>
      <w:r w:rsidRPr="006C3806">
        <w:t>же в</w:t>
      </w:r>
      <w:r w:rsidR="006C3806" w:rsidRPr="006C3806">
        <w:t>и́</w:t>
      </w:r>
      <w:r w:rsidRPr="006C3806">
        <w:t>дехом и сл</w:t>
      </w:r>
      <w:r w:rsidR="006C3806">
        <w:t>ы́</w:t>
      </w:r>
      <w:r w:rsidRPr="006C3806">
        <w:t>шахом, не глаг</w:t>
      </w:r>
      <w:r w:rsidR="006C3806" w:rsidRPr="006C3806">
        <w:t>о́</w:t>
      </w:r>
      <w:r w:rsidRPr="006C3806">
        <w:t>лати./ Он</w:t>
      </w:r>
      <w:r w:rsidR="006C3806" w:rsidRPr="006C3806">
        <w:t>и́</w:t>
      </w:r>
      <w:r w:rsidRPr="006C3806">
        <w:t xml:space="preserve"> же, призапр</w:t>
      </w:r>
      <w:r w:rsidR="006C3806" w:rsidRPr="006C3806">
        <w:t>е́</w:t>
      </w:r>
      <w:r w:rsidRPr="006C3806">
        <w:t xml:space="preserve">щше </w:t>
      </w:r>
      <w:r w:rsidR="006C3806" w:rsidRPr="006C3806">
        <w:t>и́</w:t>
      </w:r>
      <w:r w:rsidRPr="006C3806">
        <w:t>ма, пуст</w:t>
      </w:r>
      <w:r w:rsidR="006C3806" w:rsidRPr="006C3806">
        <w:t>и́</w:t>
      </w:r>
      <w:r w:rsidRPr="006C3806">
        <w:t>ша я,/ ничт</w:t>
      </w:r>
      <w:r w:rsidR="006C3806" w:rsidRPr="006C3806">
        <w:t>о́</w:t>
      </w:r>
      <w:r w:rsidRPr="006C3806">
        <w:t>же обр</w:t>
      </w:r>
      <w:r w:rsidR="006C3806" w:rsidRPr="006C3806">
        <w:t>е́</w:t>
      </w:r>
      <w:r w:rsidRPr="006C3806">
        <w:t>тше, к</w:t>
      </w:r>
      <w:r w:rsidR="006C3806" w:rsidRPr="006C3806">
        <w:t>а́</w:t>
      </w:r>
      <w:proofErr w:type="gramStart"/>
      <w:r w:rsidRPr="006C3806">
        <w:t>ко м</w:t>
      </w:r>
      <w:r w:rsidR="006C3806" w:rsidRPr="006C3806">
        <w:t>у</w:t>
      </w:r>
      <w:proofErr w:type="gramEnd"/>
      <w:r w:rsidR="006C3806" w:rsidRPr="006C3806">
        <w:t>́</w:t>
      </w:r>
      <w:r w:rsidRPr="006C3806">
        <w:t>чити их, люд</w:t>
      </w:r>
      <w:r w:rsidR="00372A73">
        <w:t>е́</w:t>
      </w:r>
      <w:r w:rsidRPr="006C3806">
        <w:t>й р</w:t>
      </w:r>
      <w:r w:rsidR="006C3806" w:rsidRPr="006C3806">
        <w:t>а́</w:t>
      </w:r>
      <w:r w:rsidRPr="006C3806">
        <w:t xml:space="preserve">ди,/ </w:t>
      </w:r>
      <w:r w:rsidR="006C3806" w:rsidRPr="006C3806">
        <w:t>я́</w:t>
      </w:r>
      <w:r w:rsidRPr="006C3806">
        <w:t>ко вси прославл</w:t>
      </w:r>
      <w:r w:rsidR="006C3806" w:rsidRPr="006C3806">
        <w:t>я́</w:t>
      </w:r>
      <w:r w:rsidRPr="006C3806">
        <w:t>ху Б</w:t>
      </w:r>
      <w:r w:rsidR="006C3806" w:rsidRPr="006C3806">
        <w:t>о́</w:t>
      </w:r>
      <w:r w:rsidRPr="006C3806">
        <w:t>га о б</w:t>
      </w:r>
      <w:r w:rsidR="006C3806">
        <w:t>ы́</w:t>
      </w:r>
      <w:r w:rsidRPr="006C3806">
        <w:t>вшем</w:t>
      </w:r>
      <w:r w:rsidR="00372A73">
        <w:t>.</w:t>
      </w:r>
      <w:r w:rsidRPr="006C3806">
        <w:t xml:space="preserve">/ </w:t>
      </w:r>
      <w:r w:rsidR="00372A73">
        <w:t>Л</w:t>
      </w:r>
      <w:r w:rsidRPr="006C3806">
        <w:t>ет бо б</w:t>
      </w:r>
      <w:r w:rsidR="006C3806" w:rsidRPr="006C3806">
        <w:t>я́</w:t>
      </w:r>
      <w:r w:rsidRPr="006C3806">
        <w:t>ше мн</w:t>
      </w:r>
      <w:r w:rsidR="006C3806" w:rsidRPr="006C3806">
        <w:t>о́</w:t>
      </w:r>
      <w:r w:rsidRPr="006C3806">
        <w:t>жае чет</w:t>
      </w:r>
      <w:r w:rsidR="006C3806">
        <w:t>ы́</w:t>
      </w:r>
      <w:r w:rsidRPr="006C3806">
        <w:t xml:space="preserve">редесяти </w:t>
      </w:r>
      <w:proofErr w:type="gramStart"/>
      <w:r w:rsidRPr="006C3806">
        <w:t>челов</w:t>
      </w:r>
      <w:r w:rsidR="006C3806" w:rsidRPr="006C3806">
        <w:t>е́</w:t>
      </w:r>
      <w:r w:rsidRPr="006C3806">
        <w:t>к</w:t>
      </w:r>
      <w:proofErr w:type="gramEnd"/>
      <w:r w:rsidRPr="006C3806">
        <w:t xml:space="preserve"> той,/ на н</w:t>
      </w:r>
      <w:r w:rsidR="006C3806" w:rsidRPr="006C3806">
        <w:t>е́</w:t>
      </w:r>
      <w:r w:rsidRPr="006C3806">
        <w:t>мже бысть ч</w:t>
      </w:r>
      <w:r w:rsidR="006C3806" w:rsidRPr="006C3806">
        <w:t>у́</w:t>
      </w:r>
      <w:r w:rsidRPr="006C3806">
        <w:t>до си</w:t>
      </w:r>
      <w:r w:rsidR="006C3806" w:rsidRPr="006C3806">
        <w:t>е́</w:t>
      </w:r>
      <w:r w:rsidRPr="006C3806">
        <w:t xml:space="preserve"> исцел</w:t>
      </w:r>
      <w:r w:rsidR="006C3806" w:rsidRPr="006C3806">
        <w:t>е́</w:t>
      </w:r>
      <w:r w:rsidRPr="006C3806">
        <w:t>ния./ Отпущ</w:t>
      </w:r>
      <w:r w:rsidR="006C3806" w:rsidRPr="006C3806">
        <w:t>е́</w:t>
      </w:r>
      <w:r w:rsidRPr="006C3806">
        <w:t>на же б</w:t>
      </w:r>
      <w:r w:rsidR="006C3806">
        <w:t>ы́</w:t>
      </w:r>
      <w:r w:rsidRPr="006C3806">
        <w:t>вша, приид</w:t>
      </w:r>
      <w:r w:rsidR="006C3806" w:rsidRPr="006C3806">
        <w:t>о́</w:t>
      </w:r>
      <w:r w:rsidR="00372A73">
        <w:t>ста к</w:t>
      </w:r>
      <w:r w:rsidRPr="006C3806">
        <w:t xml:space="preserve"> сво</w:t>
      </w:r>
      <w:r w:rsidR="006C3806" w:rsidRPr="006C3806">
        <w:t>и́</w:t>
      </w:r>
      <w:r w:rsidRPr="006C3806">
        <w:t>м и возвест</w:t>
      </w:r>
      <w:r w:rsidR="006C3806" w:rsidRPr="006C3806">
        <w:t>и́</w:t>
      </w:r>
      <w:r w:rsidRPr="006C3806">
        <w:t>ста,/ ел</w:t>
      </w:r>
      <w:r w:rsidR="006C3806" w:rsidRPr="006C3806">
        <w:t>и́</w:t>
      </w:r>
      <w:r w:rsidRPr="006C3806">
        <w:t>ка к н</w:t>
      </w:r>
      <w:r w:rsidR="006C3806" w:rsidRPr="006C3806">
        <w:t>и́</w:t>
      </w:r>
      <w:r w:rsidRPr="006C3806">
        <w:t>ма архиер</w:t>
      </w:r>
      <w:r w:rsidR="006C3806" w:rsidRPr="006C3806">
        <w:t>е́</w:t>
      </w:r>
      <w:r w:rsidRPr="006C3806">
        <w:t xml:space="preserve">и </w:t>
      </w:r>
      <w:proofErr w:type="gramStart"/>
      <w:r w:rsidRPr="006C3806">
        <w:t>и</w:t>
      </w:r>
      <w:proofErr w:type="gramEnd"/>
      <w:r w:rsidRPr="006C3806">
        <w:t xml:space="preserve"> ст</w:t>
      </w:r>
      <w:r w:rsidR="006C3806" w:rsidRPr="006C3806">
        <w:t>а́</w:t>
      </w:r>
      <w:r w:rsidRPr="006C3806">
        <w:t>рцы р</w:t>
      </w:r>
      <w:r w:rsidR="006C3806" w:rsidRPr="006C3806">
        <w:t>е́</w:t>
      </w:r>
      <w:r w:rsidRPr="006C3806">
        <w:t>ша./ Он</w:t>
      </w:r>
      <w:r w:rsidR="006C3806" w:rsidRPr="006C3806">
        <w:t>и́</w:t>
      </w:r>
      <w:r w:rsidRPr="006C3806">
        <w:t xml:space="preserve"> же, сл</w:t>
      </w:r>
      <w:r w:rsidR="006C3806">
        <w:t>ы́</w:t>
      </w:r>
      <w:r w:rsidRPr="006C3806">
        <w:t xml:space="preserve">шавше, </w:t>
      </w:r>
      <w:proofErr w:type="gramStart"/>
      <w:r w:rsidRPr="006C3806">
        <w:t>единод</w:t>
      </w:r>
      <w:r w:rsidR="006C3806" w:rsidRPr="006C3806">
        <w:t>у́</w:t>
      </w:r>
      <w:r w:rsidRPr="006C3806">
        <w:t>шно</w:t>
      </w:r>
      <w:proofErr w:type="gramEnd"/>
      <w:r w:rsidRPr="006C3806">
        <w:t xml:space="preserve"> воздвиг</w:t>
      </w:r>
      <w:r w:rsidR="006C3806" w:rsidRPr="006C3806">
        <w:t>о́</w:t>
      </w:r>
      <w:r w:rsidRPr="006C3806">
        <w:t>ша глас к Б</w:t>
      </w:r>
      <w:r w:rsidR="006C3806" w:rsidRPr="006C3806">
        <w:t>о́</w:t>
      </w:r>
      <w:r w:rsidRPr="006C3806">
        <w:t>гу и рек</w:t>
      </w:r>
      <w:r w:rsidR="006C3806" w:rsidRPr="006C3806">
        <w:t>о́</w:t>
      </w:r>
      <w:r w:rsidRPr="006C3806">
        <w:t>ша:/ Влад</w:t>
      </w:r>
      <w:r w:rsidR="006C3806">
        <w:t>ы́</w:t>
      </w:r>
      <w:r w:rsidRPr="006C3806">
        <w:t>ко, Ты, Б</w:t>
      </w:r>
      <w:r w:rsidR="006C3806" w:rsidRPr="006C3806">
        <w:t>о́</w:t>
      </w:r>
      <w:r w:rsidRPr="006C3806">
        <w:t>же, сотвор</w:t>
      </w:r>
      <w:r w:rsidR="006C3806" w:rsidRPr="006C3806">
        <w:t>и́</w:t>
      </w:r>
      <w:r w:rsidRPr="006C3806">
        <w:t>вый н</w:t>
      </w:r>
      <w:r w:rsidR="006C3806" w:rsidRPr="006C3806">
        <w:t>е́</w:t>
      </w:r>
      <w:r w:rsidRPr="006C3806">
        <w:t>бо и з</w:t>
      </w:r>
      <w:r w:rsidR="006C3806" w:rsidRPr="006C3806">
        <w:t>е́</w:t>
      </w:r>
      <w:r w:rsidRPr="006C3806">
        <w:t>млю и м</w:t>
      </w:r>
      <w:r w:rsidR="006C3806" w:rsidRPr="006C3806">
        <w:t>о́</w:t>
      </w:r>
      <w:r w:rsidRPr="006C3806">
        <w:t>ре</w:t>
      </w:r>
      <w:r w:rsidR="00372A73">
        <w:t>,</w:t>
      </w:r>
      <w:r w:rsidRPr="006C3806">
        <w:t xml:space="preserve"> и вся, </w:t>
      </w:r>
      <w:r w:rsidR="006C3806" w:rsidRPr="006C3806">
        <w:t>я́</w:t>
      </w:r>
      <w:r w:rsidRPr="006C3806">
        <w:t xml:space="preserve">же в них,/ </w:t>
      </w:r>
      <w:r w:rsidR="006C3806" w:rsidRPr="006C3806">
        <w:t>И́</w:t>
      </w:r>
      <w:r w:rsidRPr="006C3806">
        <w:t>же Д</w:t>
      </w:r>
      <w:r w:rsidR="006C3806" w:rsidRPr="006C3806">
        <w:t>у́</w:t>
      </w:r>
      <w:r w:rsidRPr="006C3806">
        <w:t>хом Свят</w:t>
      </w:r>
      <w:r w:rsidR="006C3806">
        <w:t>ы́</w:t>
      </w:r>
      <w:r w:rsidRPr="006C3806">
        <w:t>м уст</w:t>
      </w:r>
      <w:r w:rsidR="006C3806">
        <w:t>ы́</w:t>
      </w:r>
      <w:r w:rsidRPr="006C3806">
        <w:t xml:space="preserve"> отц</w:t>
      </w:r>
      <w:r w:rsidR="006C3806" w:rsidRPr="006C3806">
        <w:t>а́</w:t>
      </w:r>
      <w:r w:rsidRPr="006C3806">
        <w:t xml:space="preserve"> н</w:t>
      </w:r>
      <w:r w:rsidR="006C3806" w:rsidRPr="006C3806">
        <w:t>а́</w:t>
      </w:r>
      <w:r w:rsidRPr="006C3806">
        <w:t>шего</w:t>
      </w:r>
      <w:proofErr w:type="gramStart"/>
      <w:r w:rsidRPr="006C3806">
        <w:t xml:space="preserve"> Д</w:t>
      </w:r>
      <w:proofErr w:type="gramEnd"/>
      <w:r w:rsidRPr="006C3806">
        <w:t>ав</w:t>
      </w:r>
      <w:r w:rsidR="006C3806" w:rsidRPr="006C3806">
        <w:t>и́</w:t>
      </w:r>
      <w:r w:rsidRPr="006C3806">
        <w:t xml:space="preserve">да, </w:t>
      </w:r>
      <w:r w:rsidR="006C3806" w:rsidRPr="006C3806">
        <w:t>о́</w:t>
      </w:r>
      <w:r w:rsidRPr="006C3806">
        <w:t>трока Твоег</w:t>
      </w:r>
      <w:r w:rsidR="006C3806" w:rsidRPr="006C3806">
        <w:t>о́</w:t>
      </w:r>
      <w:r w:rsidRPr="006C3806">
        <w:t>, рекл ес</w:t>
      </w:r>
      <w:r w:rsidR="006C3806" w:rsidRPr="006C3806">
        <w:t>и́</w:t>
      </w:r>
      <w:r w:rsidRPr="006C3806">
        <w:t>:/ вск</w:t>
      </w:r>
      <w:r w:rsidR="006C3806" w:rsidRPr="006C3806">
        <w:t>у́</w:t>
      </w:r>
      <w:r w:rsidRPr="006C3806">
        <w:t>ю шат</w:t>
      </w:r>
      <w:r w:rsidR="006C3806" w:rsidRPr="006C3806">
        <w:t>а́</w:t>
      </w:r>
      <w:r w:rsidRPr="006C3806">
        <w:t>шася яз</w:t>
      </w:r>
      <w:r w:rsidR="006C3806">
        <w:t>ы́</w:t>
      </w:r>
      <w:r w:rsidRPr="006C3806">
        <w:t>цы и л</w:t>
      </w:r>
      <w:r w:rsidR="006C3806" w:rsidRPr="006C3806">
        <w:t>ю́</w:t>
      </w:r>
      <w:r w:rsidRPr="006C3806">
        <w:t>дие поуч</w:t>
      </w:r>
      <w:r w:rsidR="006C3806" w:rsidRPr="006C3806">
        <w:t>и́</w:t>
      </w:r>
      <w:r w:rsidRPr="006C3806">
        <w:t>шася тщ</w:t>
      </w:r>
      <w:r w:rsidR="006C3806" w:rsidRPr="006C3806">
        <w:t>е́</w:t>
      </w:r>
      <w:r w:rsidRPr="006C3806">
        <w:t>тным?/ Предст</w:t>
      </w:r>
      <w:r w:rsidR="006C3806" w:rsidRPr="006C3806">
        <w:t>а́</w:t>
      </w:r>
      <w:r w:rsidRPr="006C3806">
        <w:t>ша ц</w:t>
      </w:r>
      <w:r w:rsidR="006C3806" w:rsidRPr="006C3806">
        <w:t>а́</w:t>
      </w:r>
      <w:r w:rsidRPr="006C3806">
        <w:t>рие з</w:t>
      </w:r>
      <w:r w:rsidR="006C3806" w:rsidRPr="006C3806">
        <w:t>е́</w:t>
      </w:r>
      <w:r w:rsidRPr="006C3806">
        <w:t>мстии,/ и кн</w:t>
      </w:r>
      <w:r w:rsidR="006C3806" w:rsidRPr="006C3806">
        <w:t>я́</w:t>
      </w:r>
      <w:r w:rsidRPr="006C3806">
        <w:t>зи собр</w:t>
      </w:r>
      <w:r w:rsidR="006C3806" w:rsidRPr="006C3806">
        <w:t>а́</w:t>
      </w:r>
      <w:r w:rsidRPr="006C3806">
        <w:t>шася вк</w:t>
      </w:r>
      <w:r w:rsidR="006C3806" w:rsidRPr="006C3806">
        <w:t>у́</w:t>
      </w:r>
      <w:r w:rsidRPr="006C3806">
        <w:t>пе на Г</w:t>
      </w:r>
      <w:r w:rsidR="006C3806" w:rsidRPr="006C3806">
        <w:t>о́</w:t>
      </w:r>
      <w:r w:rsidRPr="006C3806">
        <w:t>спода и на Христ</w:t>
      </w:r>
      <w:r w:rsidR="006C3806" w:rsidRPr="006C3806">
        <w:t>а́</w:t>
      </w:r>
      <w:r w:rsidRPr="006C3806">
        <w:t xml:space="preserve"> Ег</w:t>
      </w:r>
      <w:r w:rsidR="006C3806" w:rsidRPr="006C3806">
        <w:t>о́</w:t>
      </w:r>
      <w:r w:rsidRPr="006C3806">
        <w:t>./ Собр</w:t>
      </w:r>
      <w:r w:rsidR="006C3806" w:rsidRPr="006C3806">
        <w:t>а́</w:t>
      </w:r>
      <w:r w:rsidRPr="006C3806">
        <w:t>шася бо во</w:t>
      </w:r>
      <w:r w:rsidR="006C3806" w:rsidRPr="006C3806">
        <w:t>и́</w:t>
      </w:r>
      <w:r w:rsidRPr="006C3806">
        <w:t>стину во гр</w:t>
      </w:r>
      <w:r w:rsidR="006C3806" w:rsidRPr="006C3806">
        <w:t>а́</w:t>
      </w:r>
      <w:r w:rsidRPr="006C3806">
        <w:t>де сем на свят</w:t>
      </w:r>
      <w:r w:rsidR="006C3806" w:rsidRPr="006C3806">
        <w:t>а́</w:t>
      </w:r>
      <w:r w:rsidRPr="006C3806">
        <w:t>го</w:t>
      </w:r>
      <w:proofErr w:type="gramStart"/>
      <w:r w:rsidRPr="006C3806">
        <w:t xml:space="preserve"> </w:t>
      </w:r>
      <w:r w:rsidR="006C3806" w:rsidRPr="006C3806">
        <w:t>О</w:t>
      </w:r>
      <w:proofErr w:type="gramEnd"/>
      <w:r w:rsidR="006C3806" w:rsidRPr="006C3806">
        <w:t>́</w:t>
      </w:r>
      <w:r w:rsidRPr="006C3806">
        <w:t>трока Твоег</w:t>
      </w:r>
      <w:r w:rsidR="006C3806" w:rsidRPr="006C3806">
        <w:t>о́</w:t>
      </w:r>
      <w:r w:rsidRPr="006C3806">
        <w:t xml:space="preserve"> Иис</w:t>
      </w:r>
      <w:r w:rsidR="006C3806" w:rsidRPr="006C3806">
        <w:t>у́</w:t>
      </w:r>
      <w:r w:rsidRPr="006C3806">
        <w:t>са,/ Ег</w:t>
      </w:r>
      <w:r w:rsidR="006C3806" w:rsidRPr="006C3806">
        <w:t>о́</w:t>
      </w:r>
      <w:r w:rsidRPr="006C3806">
        <w:t>же пом</w:t>
      </w:r>
      <w:r w:rsidR="006C3806" w:rsidRPr="006C3806">
        <w:t>а́</w:t>
      </w:r>
      <w:r w:rsidRPr="006C3806">
        <w:t>зал ес</w:t>
      </w:r>
      <w:r w:rsidR="006C3806" w:rsidRPr="006C3806">
        <w:t>и́</w:t>
      </w:r>
      <w:r w:rsidRPr="006C3806">
        <w:t xml:space="preserve">,/ </w:t>
      </w:r>
      <w:r w:rsidR="006C3806" w:rsidRPr="006C3806">
        <w:t>И́</w:t>
      </w:r>
      <w:r w:rsidRPr="006C3806">
        <w:t>род же и Понт</w:t>
      </w:r>
      <w:r w:rsidR="006C3806" w:rsidRPr="006C3806">
        <w:t>и́</w:t>
      </w:r>
      <w:r w:rsidRPr="006C3806">
        <w:t>йский Пил</w:t>
      </w:r>
      <w:r w:rsidR="006C3806" w:rsidRPr="006C3806">
        <w:t>а́</w:t>
      </w:r>
      <w:r w:rsidRPr="006C3806">
        <w:t>т, с яз</w:t>
      </w:r>
      <w:r w:rsidR="006C3806">
        <w:t>ы́</w:t>
      </w:r>
      <w:r w:rsidRPr="006C3806">
        <w:t>ки и людьм</w:t>
      </w:r>
      <w:r w:rsidR="006C3806" w:rsidRPr="006C3806">
        <w:t>и́</w:t>
      </w:r>
      <w:r w:rsidRPr="006C3806">
        <w:t xml:space="preserve"> изр</w:t>
      </w:r>
      <w:r w:rsidR="006C3806" w:rsidRPr="006C3806">
        <w:t>а́</w:t>
      </w:r>
      <w:r w:rsidRPr="006C3806">
        <w:t>илевыми,/ сотвор</w:t>
      </w:r>
      <w:r w:rsidR="006C3806" w:rsidRPr="006C3806">
        <w:t>и́</w:t>
      </w:r>
      <w:r w:rsidRPr="006C3806">
        <w:t>ти, ел</w:t>
      </w:r>
      <w:r w:rsidR="006C3806" w:rsidRPr="006C3806">
        <w:t>и́</w:t>
      </w:r>
      <w:r w:rsidRPr="006C3806">
        <w:t>ка рук</w:t>
      </w:r>
      <w:r w:rsidR="006C3806" w:rsidRPr="006C3806">
        <w:t>а</w:t>
      </w:r>
      <w:proofErr w:type="gramStart"/>
      <w:r w:rsidR="006C3806" w:rsidRPr="006C3806">
        <w:t>́</w:t>
      </w:r>
      <w:r w:rsidRPr="006C3806">
        <w:t xml:space="preserve"> Т</w:t>
      </w:r>
      <w:proofErr w:type="gramEnd"/>
      <w:r w:rsidRPr="006C3806">
        <w:t>во</w:t>
      </w:r>
      <w:r w:rsidR="006C3806" w:rsidRPr="006C3806">
        <w:t>я́</w:t>
      </w:r>
      <w:r w:rsidRPr="006C3806">
        <w:t xml:space="preserve"> и сов</w:t>
      </w:r>
      <w:r w:rsidR="006C3806" w:rsidRPr="006C3806">
        <w:t>е́</w:t>
      </w:r>
      <w:r w:rsidRPr="006C3806">
        <w:t>т Твой преднареч</w:t>
      </w:r>
      <w:r w:rsidR="006C3806" w:rsidRPr="006C3806">
        <w:t>е́</w:t>
      </w:r>
      <w:r w:rsidRPr="006C3806">
        <w:t xml:space="preserve"> б</w:t>
      </w:r>
      <w:r w:rsidR="006C3806">
        <w:t>ы́</w:t>
      </w:r>
      <w:r w:rsidRPr="006C3806">
        <w:t>ти./ И н</w:t>
      </w:r>
      <w:r w:rsidR="006C3806">
        <w:t>ы́</w:t>
      </w:r>
      <w:r w:rsidRPr="006C3806">
        <w:t>не, Г</w:t>
      </w:r>
      <w:r w:rsidR="006C3806" w:rsidRPr="006C3806">
        <w:t>о́</w:t>
      </w:r>
      <w:r w:rsidRPr="006C3806">
        <w:t>споди, пр</w:t>
      </w:r>
      <w:r w:rsidR="006C3806" w:rsidRPr="006C3806">
        <w:t>и́</w:t>
      </w:r>
      <w:r w:rsidRPr="006C3806">
        <w:t>зри на прещ</w:t>
      </w:r>
      <w:r w:rsidR="006C3806" w:rsidRPr="006C3806">
        <w:t>е́</w:t>
      </w:r>
      <w:r w:rsidRPr="006C3806">
        <w:t>ния их/ и даждь раб</w:t>
      </w:r>
      <w:r w:rsidR="006C3806" w:rsidRPr="006C3806">
        <w:t>о́</w:t>
      </w:r>
      <w:r w:rsidRPr="006C3806">
        <w:t>м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и́</w:t>
      </w:r>
      <w:r w:rsidRPr="006C3806">
        <w:t>м со вс</w:t>
      </w:r>
      <w:r w:rsidR="006C3806" w:rsidRPr="006C3806">
        <w:t>я́</w:t>
      </w:r>
      <w:r w:rsidRPr="006C3806">
        <w:t>ким дерзнов</w:t>
      </w:r>
      <w:r w:rsidR="006C3806" w:rsidRPr="006C3806">
        <w:t>е́</w:t>
      </w:r>
      <w:r w:rsidRPr="006C3806">
        <w:t>нием глаг</w:t>
      </w:r>
      <w:r w:rsidR="006C3806" w:rsidRPr="006C3806">
        <w:t>о́</w:t>
      </w:r>
      <w:r w:rsidRPr="006C3806">
        <w:t>лати сл</w:t>
      </w:r>
      <w:r w:rsidR="006C3806" w:rsidRPr="006C3806">
        <w:t>о́</w:t>
      </w:r>
      <w:r w:rsidRPr="006C3806">
        <w:t>во Тво</w:t>
      </w:r>
      <w:r w:rsidR="006C3806" w:rsidRPr="006C3806">
        <w:t>е́</w:t>
      </w:r>
      <w:r w:rsidRPr="006C3806">
        <w:t>,/ внегд</w:t>
      </w:r>
      <w:r w:rsidR="006C3806" w:rsidRPr="006C3806">
        <w:t>а́</w:t>
      </w:r>
      <w:r w:rsidRPr="006C3806">
        <w:t xml:space="preserve"> р</w:t>
      </w:r>
      <w:r w:rsidR="006C3806" w:rsidRPr="006C3806">
        <w:t>у́</w:t>
      </w:r>
      <w:r w:rsidRPr="006C3806">
        <w:t>ку Тво</w:t>
      </w:r>
      <w:r w:rsidR="006C3806" w:rsidRPr="006C3806">
        <w:t>ю́</w:t>
      </w:r>
      <w:r w:rsidRPr="006C3806">
        <w:t xml:space="preserve"> простр</w:t>
      </w:r>
      <w:r w:rsidR="006C3806" w:rsidRPr="006C3806">
        <w:t>е́</w:t>
      </w:r>
      <w:r w:rsidRPr="006C3806">
        <w:t>ти Ти во исцел</w:t>
      </w:r>
      <w:r w:rsidR="006C3806" w:rsidRPr="006C3806">
        <w:t>е́</w:t>
      </w:r>
      <w:r w:rsidRPr="006C3806">
        <w:t>ния,/ и зн</w:t>
      </w:r>
      <w:r w:rsidR="006C3806" w:rsidRPr="006C3806">
        <w:t>а́</w:t>
      </w:r>
      <w:r w:rsidRPr="006C3806">
        <w:t>мением и чудес</w:t>
      </w:r>
      <w:r w:rsidR="006C3806" w:rsidRPr="006C3806">
        <w:t>е́</w:t>
      </w:r>
      <w:r w:rsidRPr="006C3806">
        <w:t>м быв</w:t>
      </w:r>
      <w:r w:rsidR="006C3806" w:rsidRPr="006C3806">
        <w:t>а́</w:t>
      </w:r>
      <w:r w:rsidRPr="006C3806">
        <w:t xml:space="preserve">ти </w:t>
      </w:r>
      <w:r w:rsidR="006C3806" w:rsidRPr="006C3806">
        <w:t>и́</w:t>
      </w:r>
      <w:r w:rsidRPr="006C3806">
        <w:t>менем свят</w:t>
      </w:r>
      <w:r w:rsidR="006C3806">
        <w:t>ы́</w:t>
      </w:r>
      <w:r w:rsidRPr="006C3806">
        <w:t xml:space="preserve">м </w:t>
      </w:r>
      <w:r w:rsidR="006C3806" w:rsidRPr="006C3806">
        <w:t>О́</w:t>
      </w:r>
      <w:r w:rsidRPr="006C3806">
        <w:t>трока Твоег</w:t>
      </w:r>
      <w:r w:rsidR="006C3806" w:rsidRPr="006C3806">
        <w:t>о́</w:t>
      </w:r>
      <w:r w:rsidRPr="006C3806">
        <w:t xml:space="preserve"> Иис</w:t>
      </w:r>
      <w:r w:rsidR="006C3806" w:rsidRPr="006C3806">
        <w:t>у́</w:t>
      </w:r>
      <w:r w:rsidRPr="006C3806">
        <w:t>са./ И помол</w:t>
      </w:r>
      <w:r w:rsidR="006C3806" w:rsidRPr="006C3806">
        <w:t>и́</w:t>
      </w:r>
      <w:r w:rsidRPr="006C3806">
        <w:t>вшимся им, подв</w:t>
      </w:r>
      <w:r w:rsidR="006C3806" w:rsidRPr="006C3806">
        <w:t>и́</w:t>
      </w:r>
      <w:r w:rsidRPr="006C3806">
        <w:t>жеся м</w:t>
      </w:r>
      <w:r w:rsidR="006C3806" w:rsidRPr="006C3806">
        <w:t>е́</w:t>
      </w:r>
      <w:r w:rsidRPr="006C3806">
        <w:t>сто, ид</w:t>
      </w:r>
      <w:r w:rsidR="006C3806" w:rsidRPr="006C3806">
        <w:t>е́</w:t>
      </w:r>
      <w:r w:rsidRPr="006C3806">
        <w:t>же б</w:t>
      </w:r>
      <w:r w:rsidR="006C3806" w:rsidRPr="006C3806">
        <w:t>я́</w:t>
      </w:r>
      <w:r w:rsidRPr="006C3806">
        <w:t xml:space="preserve">ху </w:t>
      </w:r>
      <w:proofErr w:type="gramStart"/>
      <w:r w:rsidRPr="006C3806">
        <w:t>с</w:t>
      </w:r>
      <w:r w:rsidR="006C3806" w:rsidRPr="006C3806">
        <w:t>о</w:t>
      </w:r>
      <w:proofErr w:type="gramEnd"/>
      <w:r w:rsidR="006C3806" w:rsidRPr="006C3806">
        <w:t>́</w:t>
      </w:r>
      <w:r w:rsidRPr="006C3806">
        <w:t>брани,/ и исп</w:t>
      </w:r>
      <w:r w:rsidR="006C3806" w:rsidRPr="006C3806">
        <w:t>о́</w:t>
      </w:r>
      <w:r w:rsidRPr="006C3806">
        <w:t>лнишася вси Д</w:t>
      </w:r>
      <w:r w:rsidR="006C3806" w:rsidRPr="006C3806">
        <w:t>у́</w:t>
      </w:r>
      <w:r w:rsidRPr="006C3806">
        <w:t>ха Св</w:t>
      </w:r>
      <w:r w:rsidR="006C3806" w:rsidRPr="006C3806">
        <w:t>я́</w:t>
      </w:r>
      <w:r w:rsidRPr="006C3806">
        <w:t>та,/ и глаг</w:t>
      </w:r>
      <w:r w:rsidR="006C3806" w:rsidRPr="006C3806">
        <w:t>о́</w:t>
      </w:r>
      <w:r w:rsidRPr="006C3806">
        <w:t>лаху сл</w:t>
      </w:r>
      <w:r w:rsidR="006C3806" w:rsidRPr="006C3806">
        <w:t>о́</w:t>
      </w:r>
      <w:r w:rsidRPr="006C3806">
        <w:t>во Б</w:t>
      </w:r>
      <w:r w:rsidR="006C3806" w:rsidRPr="006C3806">
        <w:t>о́</w:t>
      </w:r>
      <w:r w:rsidRPr="006C3806">
        <w:t>жие со дерзнов</w:t>
      </w:r>
      <w:r w:rsidR="006C3806" w:rsidRPr="006C3806">
        <w:t>е́</w:t>
      </w:r>
      <w:r w:rsidRPr="006C3806">
        <w:t>нием.</w:t>
      </w:r>
    </w:p>
    <w:p w:rsidR="004934E4" w:rsidRPr="006C3806" w:rsidRDefault="004934E4" w:rsidP="006C3806">
      <w:pPr>
        <w:pStyle w:val="nbtservheadred"/>
      </w:pPr>
      <w:r w:rsidRPr="006C3806">
        <w:lastRenderedPageBreak/>
        <w:t xml:space="preserve">К </w:t>
      </w:r>
      <w:proofErr w:type="gramStart"/>
      <w:r w:rsidRPr="006C3806">
        <w:t>Тимоф</w:t>
      </w:r>
      <w:r w:rsidR="006C3806" w:rsidRPr="006C3806">
        <w:t>е́</w:t>
      </w:r>
      <w:r w:rsidRPr="006C3806">
        <w:t>ю</w:t>
      </w:r>
      <w:proofErr w:type="gramEnd"/>
      <w:r w:rsidRPr="006C3806">
        <w:t xml:space="preserve"> посл</w:t>
      </w:r>
      <w:r w:rsidR="006C3806" w:rsidRPr="006C3806">
        <w:t>а́</w:t>
      </w:r>
      <w:r w:rsidRPr="006C3806">
        <w:t xml:space="preserve">ния </w:t>
      </w:r>
      <w:r w:rsidR="00C44766">
        <w:br/>
      </w:r>
      <w:r w:rsidRPr="006C3806">
        <w:t>свят</w:t>
      </w:r>
      <w:r w:rsidR="006C3806" w:rsidRPr="006C3806">
        <w:t>а́</w:t>
      </w:r>
      <w:r w:rsidRPr="006C3806">
        <w:t>го ап</w:t>
      </w:r>
      <w:r w:rsidR="006C3806" w:rsidRPr="006C3806">
        <w:t>о́</w:t>
      </w:r>
      <w:r w:rsidRPr="006C3806">
        <w:t>стола П</w:t>
      </w:r>
      <w:r w:rsidR="006C3806" w:rsidRPr="006C3806">
        <w:t>а́</w:t>
      </w:r>
      <w:r w:rsidRPr="006C3806">
        <w:t>вла чт</w:t>
      </w:r>
      <w:r w:rsidR="006C3806" w:rsidRPr="006C3806">
        <w:t>е́</w:t>
      </w:r>
      <w:r w:rsidRPr="006C3806">
        <w:t>ние (глав</w:t>
      </w:r>
      <w:r w:rsidR="006C3806" w:rsidRPr="006C3806">
        <w:t>а́</w:t>
      </w:r>
      <w:r w:rsidRPr="006C3806">
        <w:t xml:space="preserve"> 4):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Ч</w:t>
      </w:r>
      <w:r w:rsidR="006C3806" w:rsidRPr="006C3806">
        <w:t>а́</w:t>
      </w:r>
      <w:r w:rsidRPr="006C3806">
        <w:t>до Тимоф</w:t>
      </w:r>
      <w:r w:rsidR="006C3806" w:rsidRPr="006C3806">
        <w:t>е́</w:t>
      </w:r>
      <w:r w:rsidRPr="006C3806">
        <w:t>е,/ засвид</w:t>
      </w:r>
      <w:r w:rsidR="006C3806" w:rsidRPr="006C3806">
        <w:t>е́</w:t>
      </w:r>
      <w:r w:rsidRPr="006C3806">
        <w:t xml:space="preserve">тельствую </w:t>
      </w:r>
      <w:r w:rsidR="006C3806" w:rsidRPr="006C3806">
        <w:t>у́</w:t>
      </w:r>
      <w:r w:rsidRPr="006C3806">
        <w:t>бо аз пред Б</w:t>
      </w:r>
      <w:r w:rsidR="006C3806" w:rsidRPr="006C3806">
        <w:t>о́</w:t>
      </w:r>
      <w:r w:rsidRPr="006C3806">
        <w:t>гом и Г</w:t>
      </w:r>
      <w:r w:rsidR="006C3806" w:rsidRPr="006C3806">
        <w:t>о́</w:t>
      </w:r>
      <w:r w:rsidRPr="006C3806">
        <w:t>сподем н</w:t>
      </w:r>
      <w:r w:rsidR="006C3806" w:rsidRPr="006C3806">
        <w:t>а́</w:t>
      </w:r>
      <w:r w:rsidRPr="006C3806">
        <w:t>шим Иис</w:t>
      </w:r>
      <w:r w:rsidR="006C3806" w:rsidRPr="006C3806">
        <w:t>у́</w:t>
      </w:r>
      <w:r w:rsidRPr="006C3806">
        <w:t>с Христ</w:t>
      </w:r>
      <w:r w:rsidR="006C3806" w:rsidRPr="006C3806">
        <w:t>о́</w:t>
      </w:r>
      <w:r w:rsidRPr="006C3806">
        <w:t>м,/ хот</w:t>
      </w:r>
      <w:r w:rsidR="006C3806" w:rsidRPr="006C3806">
        <w:t>я́</w:t>
      </w:r>
      <w:r w:rsidRPr="006C3806">
        <w:t>щим суд</w:t>
      </w:r>
      <w:r w:rsidR="006C3806" w:rsidRPr="006C3806">
        <w:t>и́</w:t>
      </w:r>
      <w:r w:rsidRPr="006C3806">
        <w:t>ти жив</w:t>
      </w:r>
      <w:r w:rsidR="006C3806">
        <w:t>ы́</w:t>
      </w:r>
      <w:r w:rsidRPr="006C3806">
        <w:t>м и м</w:t>
      </w:r>
      <w:r w:rsidR="006C3806" w:rsidRPr="006C3806">
        <w:t>е́</w:t>
      </w:r>
      <w:r w:rsidRPr="006C3806">
        <w:t>ртвым в явл</w:t>
      </w:r>
      <w:r w:rsidR="006C3806" w:rsidRPr="006C3806">
        <w:t>е́</w:t>
      </w:r>
      <w:r w:rsidRPr="006C3806">
        <w:t>нии Ег</w:t>
      </w:r>
      <w:r w:rsidR="006C3806" w:rsidRPr="006C3806">
        <w:t>о́</w:t>
      </w:r>
      <w:r w:rsidRPr="006C3806">
        <w:t xml:space="preserve"> и ц</w:t>
      </w:r>
      <w:r w:rsidR="006C3806" w:rsidRPr="006C3806">
        <w:t>а́</w:t>
      </w:r>
      <w:r w:rsidRPr="006C3806">
        <w:t>рствии Ег</w:t>
      </w:r>
      <w:r w:rsidR="006C3806" w:rsidRPr="006C3806">
        <w:t>о́</w:t>
      </w:r>
      <w:r w:rsidRPr="006C3806">
        <w:t>:/ пропов</w:t>
      </w:r>
      <w:r w:rsidR="006C3806" w:rsidRPr="006C3806">
        <w:t>е́</w:t>
      </w:r>
      <w:r w:rsidRPr="006C3806">
        <w:t>дуй сл</w:t>
      </w:r>
      <w:r w:rsidR="006C3806" w:rsidRPr="006C3806">
        <w:t>о́</w:t>
      </w:r>
      <w:r w:rsidRPr="006C3806">
        <w:t>во,/ наст</w:t>
      </w:r>
      <w:r w:rsidR="006C3806" w:rsidRPr="006C3806">
        <w:t>о́</w:t>
      </w:r>
      <w:r w:rsidRPr="006C3806">
        <w:t>й благовр</w:t>
      </w:r>
      <w:r w:rsidR="006C3806" w:rsidRPr="006C3806">
        <w:t>е́</w:t>
      </w:r>
      <w:r w:rsidRPr="006C3806">
        <w:t>менне и безвр</w:t>
      </w:r>
      <w:r w:rsidR="006C3806" w:rsidRPr="006C3806">
        <w:t>е́</w:t>
      </w:r>
      <w:r w:rsidRPr="006C3806">
        <w:t>менне,/ облич</w:t>
      </w:r>
      <w:r w:rsidR="006C3806" w:rsidRPr="006C3806">
        <w:t>и́</w:t>
      </w:r>
      <w:r w:rsidRPr="006C3806">
        <w:t>, запрет</w:t>
      </w:r>
      <w:r w:rsidR="006C3806" w:rsidRPr="006C3806">
        <w:t>и́</w:t>
      </w:r>
      <w:r w:rsidRPr="006C3806">
        <w:t>, умол</w:t>
      </w:r>
      <w:r w:rsidR="006C3806" w:rsidRPr="006C3806">
        <w:t>и́</w:t>
      </w:r>
      <w:r w:rsidRPr="006C3806">
        <w:t xml:space="preserve"> </w:t>
      </w:r>
      <w:proofErr w:type="gramStart"/>
      <w:r w:rsidRPr="006C3806">
        <w:t>со</w:t>
      </w:r>
      <w:proofErr w:type="gramEnd"/>
      <w:r w:rsidRPr="006C3806">
        <w:t xml:space="preserve"> вс</w:t>
      </w:r>
      <w:r w:rsidR="006C3806" w:rsidRPr="006C3806">
        <w:t>я́</w:t>
      </w:r>
      <w:r w:rsidRPr="006C3806">
        <w:t>ким долготерп</w:t>
      </w:r>
      <w:r w:rsidR="006C3806" w:rsidRPr="006C3806">
        <w:t>е́</w:t>
      </w:r>
      <w:r w:rsidRPr="006C3806">
        <w:t>нием и уч</w:t>
      </w:r>
      <w:r w:rsidR="006C3806" w:rsidRPr="006C3806">
        <w:t>е́</w:t>
      </w:r>
      <w:r w:rsidRPr="006C3806">
        <w:t xml:space="preserve">нием./ </w:t>
      </w:r>
      <w:proofErr w:type="gramStart"/>
      <w:r w:rsidRPr="006C3806">
        <w:t>Б</w:t>
      </w:r>
      <w:r w:rsidR="006C3806" w:rsidRPr="006C3806">
        <w:t>у́</w:t>
      </w:r>
      <w:r w:rsidRPr="006C3806">
        <w:t>дет</w:t>
      </w:r>
      <w:proofErr w:type="gramEnd"/>
      <w:r w:rsidRPr="006C3806">
        <w:t xml:space="preserve"> </w:t>
      </w:r>
      <w:r w:rsidR="00372A73">
        <w:t>б</w:t>
      </w:r>
      <w:r w:rsidRPr="006C3806">
        <w:t>о вр</w:t>
      </w:r>
      <w:r w:rsidR="006C3806" w:rsidRPr="006C3806">
        <w:t>е́</w:t>
      </w:r>
      <w:r w:rsidRPr="006C3806">
        <w:t>мя, егд</w:t>
      </w:r>
      <w:r w:rsidR="006C3806" w:rsidRPr="006C3806">
        <w:t>а́</w:t>
      </w:r>
      <w:r w:rsidRPr="006C3806">
        <w:t xml:space="preserve"> здр</w:t>
      </w:r>
      <w:r w:rsidR="006C3806" w:rsidRPr="006C3806">
        <w:t>а́</w:t>
      </w:r>
      <w:r w:rsidRPr="006C3806">
        <w:t>ваго уч</w:t>
      </w:r>
      <w:r w:rsidR="006C3806" w:rsidRPr="006C3806">
        <w:t>е́</w:t>
      </w:r>
      <w:r w:rsidRPr="006C3806">
        <w:t>ния не посл</w:t>
      </w:r>
      <w:r w:rsidR="006C3806" w:rsidRPr="006C3806">
        <w:t>у́</w:t>
      </w:r>
      <w:r w:rsidRPr="006C3806">
        <w:t>шают,/ но по сво</w:t>
      </w:r>
      <w:r w:rsidR="006C3806" w:rsidRPr="006C3806">
        <w:t>и́</w:t>
      </w:r>
      <w:r w:rsidRPr="006C3806">
        <w:t>х п</w:t>
      </w:r>
      <w:r w:rsidR="006C3806" w:rsidRPr="006C3806">
        <w:t>о́</w:t>
      </w:r>
      <w:r w:rsidRPr="006C3806">
        <w:t>хотех избер</w:t>
      </w:r>
      <w:r w:rsidR="006C3806" w:rsidRPr="006C3806">
        <w:t>у́</w:t>
      </w:r>
      <w:r w:rsidRPr="006C3806">
        <w:t>т себ</w:t>
      </w:r>
      <w:r w:rsidR="006C3806" w:rsidRPr="006C3806">
        <w:t>е́</w:t>
      </w:r>
      <w:r w:rsidRPr="006C3806">
        <w:t xml:space="preserve"> уч</w:t>
      </w:r>
      <w:r w:rsidR="006C3806" w:rsidRPr="006C3806">
        <w:t>и́</w:t>
      </w:r>
      <w:r w:rsidRPr="006C3806">
        <w:t>тели, ч</w:t>
      </w:r>
      <w:r w:rsidR="006C3806" w:rsidRPr="006C3806">
        <w:t>е́</w:t>
      </w:r>
      <w:r w:rsidRPr="006C3806">
        <w:t>шеми сл</w:t>
      </w:r>
      <w:r w:rsidR="006C3806" w:rsidRPr="006C3806">
        <w:t>у́</w:t>
      </w:r>
      <w:r w:rsidRPr="006C3806">
        <w:t xml:space="preserve">хом,/ и от </w:t>
      </w:r>
      <w:r w:rsidR="006C3806" w:rsidRPr="006C3806">
        <w:t>и́</w:t>
      </w:r>
      <w:r w:rsidRPr="006C3806">
        <w:t>стины слух отврат</w:t>
      </w:r>
      <w:r w:rsidR="006C3806" w:rsidRPr="006C3806">
        <w:t>я́</w:t>
      </w:r>
      <w:r w:rsidRPr="006C3806">
        <w:t>т, и к б</w:t>
      </w:r>
      <w:r w:rsidR="006C3806" w:rsidRPr="006C3806">
        <w:t>а́</w:t>
      </w:r>
      <w:r w:rsidRPr="006C3806">
        <w:t>снем уклон</w:t>
      </w:r>
      <w:r w:rsidR="006C3806" w:rsidRPr="006C3806">
        <w:t>я́</w:t>
      </w:r>
      <w:r w:rsidRPr="006C3806">
        <w:t>тся./ Ты же трезв</w:t>
      </w:r>
      <w:r w:rsidR="006C3806" w:rsidRPr="006C3806">
        <w:t>и́</w:t>
      </w:r>
      <w:r w:rsidRPr="006C3806">
        <w:t>ся о всем, злопостражд</w:t>
      </w:r>
      <w:r w:rsidR="006C3806" w:rsidRPr="006C3806">
        <w:t>и́</w:t>
      </w:r>
      <w:r w:rsidRPr="006C3806">
        <w:t>,/ д</w:t>
      </w:r>
      <w:r w:rsidR="006C3806" w:rsidRPr="006C3806">
        <w:t>е́</w:t>
      </w:r>
      <w:r w:rsidRPr="006C3806">
        <w:t>ло сотвор</w:t>
      </w:r>
      <w:r w:rsidR="006C3806" w:rsidRPr="006C3806">
        <w:t>и́</w:t>
      </w:r>
      <w:r w:rsidRPr="006C3806">
        <w:t xml:space="preserve"> благов</w:t>
      </w:r>
      <w:r w:rsidR="006C3806" w:rsidRPr="006C3806">
        <w:t>е́</w:t>
      </w:r>
      <w:r w:rsidRPr="006C3806">
        <w:t>стника,/ служ</w:t>
      </w:r>
      <w:r w:rsidR="006C3806" w:rsidRPr="006C3806">
        <w:t>е́</w:t>
      </w:r>
      <w:r w:rsidRPr="006C3806">
        <w:t>ние тво</w:t>
      </w:r>
      <w:r w:rsidR="006C3806" w:rsidRPr="006C3806">
        <w:t>е́</w:t>
      </w:r>
      <w:r w:rsidRPr="006C3806">
        <w:t xml:space="preserve"> изв</w:t>
      </w:r>
      <w:r w:rsidR="006C3806" w:rsidRPr="006C3806">
        <w:t>е́</w:t>
      </w:r>
      <w:r w:rsidRPr="006C3806">
        <w:t>стно сотвор</w:t>
      </w:r>
      <w:r w:rsidR="006C3806" w:rsidRPr="006C3806">
        <w:t>и́</w:t>
      </w:r>
      <w:r w:rsidRPr="006C3806">
        <w:t>./ Аз бо уж</w:t>
      </w:r>
      <w:r w:rsidR="006C3806" w:rsidRPr="006C3806">
        <w:t>е́</w:t>
      </w:r>
      <w:r w:rsidRPr="006C3806">
        <w:t xml:space="preserve"> жрен быв</w:t>
      </w:r>
      <w:r w:rsidR="006C3806" w:rsidRPr="006C3806">
        <w:t>а́</w:t>
      </w:r>
      <w:r w:rsidRPr="006C3806">
        <w:t>ю,/ и вр</w:t>
      </w:r>
      <w:r w:rsidR="006C3806" w:rsidRPr="006C3806">
        <w:t>е́</w:t>
      </w:r>
      <w:r w:rsidRPr="006C3806">
        <w:t>мя моег</w:t>
      </w:r>
      <w:r w:rsidR="006C3806" w:rsidRPr="006C3806">
        <w:t>о́</w:t>
      </w:r>
      <w:r w:rsidRPr="006C3806">
        <w:t xml:space="preserve"> отш</w:t>
      </w:r>
      <w:r w:rsidR="006C3806" w:rsidRPr="006C3806">
        <w:t>е́</w:t>
      </w:r>
      <w:r w:rsidRPr="006C3806">
        <w:t>ствия наст</w:t>
      </w:r>
      <w:r w:rsidR="006C3806" w:rsidRPr="006C3806">
        <w:t>а́</w:t>
      </w:r>
      <w:r w:rsidRPr="006C3806">
        <w:t>./ П</w:t>
      </w:r>
      <w:r w:rsidR="006C3806" w:rsidRPr="006C3806">
        <w:t>о́</w:t>
      </w:r>
      <w:r w:rsidRPr="006C3806">
        <w:t>двигом д</w:t>
      </w:r>
      <w:r w:rsidR="006C3806" w:rsidRPr="006C3806">
        <w:t>о́</w:t>
      </w:r>
      <w:r w:rsidRPr="006C3806">
        <w:t>брым подвиз</w:t>
      </w:r>
      <w:r w:rsidR="006C3806" w:rsidRPr="006C3806">
        <w:t>а́</w:t>
      </w:r>
      <w:r w:rsidRPr="006C3806">
        <w:t>хся,/ теч</w:t>
      </w:r>
      <w:r w:rsidR="006C3806" w:rsidRPr="006C3806">
        <w:t>е́</w:t>
      </w:r>
      <w:r w:rsidRPr="006C3806">
        <w:t>ние сконч</w:t>
      </w:r>
      <w:r w:rsidR="006C3806" w:rsidRPr="006C3806">
        <w:t>а́</w:t>
      </w:r>
      <w:r w:rsidRPr="006C3806">
        <w:t>х, в</w:t>
      </w:r>
      <w:r w:rsidR="006C3806" w:rsidRPr="006C3806">
        <w:t>е́</w:t>
      </w:r>
      <w:r w:rsidRPr="006C3806">
        <w:t>ру соблюд</w:t>
      </w:r>
      <w:r w:rsidR="006C3806" w:rsidRPr="006C3806">
        <w:t>о́</w:t>
      </w:r>
      <w:r w:rsidRPr="006C3806">
        <w:t>х./ Пр</w:t>
      </w:r>
      <w:r w:rsidR="006C3806" w:rsidRPr="006C3806">
        <w:t>о́</w:t>
      </w:r>
      <w:r w:rsidRPr="006C3806">
        <w:t xml:space="preserve">чее </w:t>
      </w:r>
      <w:r w:rsidR="006C3806" w:rsidRPr="006C3806">
        <w:t>у́</w:t>
      </w:r>
      <w:r w:rsidRPr="006C3806">
        <w:t>бо соблюд</w:t>
      </w:r>
      <w:r w:rsidR="006C3806" w:rsidRPr="006C3806">
        <w:t>а́</w:t>
      </w:r>
      <w:r w:rsidRPr="006C3806">
        <w:t>ется мне вен</w:t>
      </w:r>
      <w:r w:rsidR="006C3806" w:rsidRPr="006C3806">
        <w:t>е́</w:t>
      </w:r>
      <w:r w:rsidRPr="006C3806">
        <w:t>ц пр</w:t>
      </w:r>
      <w:r w:rsidR="006C3806" w:rsidRPr="006C3806">
        <w:t>а́</w:t>
      </w:r>
      <w:r w:rsidRPr="006C3806">
        <w:t>вды,/ ег</w:t>
      </w:r>
      <w:r w:rsidR="006C3806" w:rsidRPr="006C3806">
        <w:t>о́</w:t>
      </w:r>
      <w:r w:rsidRPr="006C3806">
        <w:t>же возд</w:t>
      </w:r>
      <w:r w:rsidR="006C3806" w:rsidRPr="006C3806">
        <w:t>а́</w:t>
      </w:r>
      <w:proofErr w:type="gramStart"/>
      <w:r w:rsidRPr="006C3806">
        <w:t>ст</w:t>
      </w:r>
      <w:proofErr w:type="gramEnd"/>
      <w:r w:rsidRPr="006C3806">
        <w:t xml:space="preserve"> ми </w:t>
      </w:r>
      <w:proofErr w:type="gramStart"/>
      <w:r w:rsidRPr="006C3806">
        <w:t>Госп</w:t>
      </w:r>
      <w:r w:rsidR="006C3806" w:rsidRPr="006C3806">
        <w:t>о́</w:t>
      </w:r>
      <w:r w:rsidRPr="006C3806">
        <w:t>дь</w:t>
      </w:r>
      <w:proofErr w:type="gramEnd"/>
      <w:r w:rsidRPr="006C3806">
        <w:t xml:space="preserve"> в день он, пр</w:t>
      </w:r>
      <w:r w:rsidR="006C3806" w:rsidRPr="006C3806">
        <w:t>а́</w:t>
      </w:r>
      <w:r w:rsidRPr="006C3806">
        <w:t>ведный Суди</w:t>
      </w:r>
      <w:r w:rsidR="006C3806" w:rsidRPr="006C3806">
        <w:t>я́</w:t>
      </w:r>
      <w:r w:rsidRPr="006C3806">
        <w:t>,/ не т</w:t>
      </w:r>
      <w:r w:rsidR="006C3806" w:rsidRPr="006C3806">
        <w:t>о́</w:t>
      </w:r>
      <w:r w:rsidRPr="006C3806">
        <w:t>кмо же мне, но и всем возл</w:t>
      </w:r>
      <w:r w:rsidR="006C3806" w:rsidRPr="006C3806">
        <w:t>ю́</w:t>
      </w:r>
      <w:r w:rsidRPr="006C3806">
        <w:t>бльшим явл</w:t>
      </w:r>
      <w:r w:rsidR="006C3806" w:rsidRPr="006C3806">
        <w:t>е́</w:t>
      </w:r>
      <w:r w:rsidRPr="006C3806">
        <w:t>ние Ег</w:t>
      </w:r>
      <w:r w:rsidR="006C3806" w:rsidRPr="006C3806">
        <w:t>о́</w:t>
      </w:r>
      <w:r w:rsidRPr="006C3806">
        <w:t>.</w:t>
      </w:r>
    </w:p>
    <w:p w:rsidR="004934E4" w:rsidRPr="006C3806" w:rsidRDefault="00A95DB3" w:rsidP="006C3806">
      <w:pPr>
        <w:pStyle w:val="nbtservheadred"/>
      </w:pPr>
      <w:r>
        <w:t>К</w:t>
      </w:r>
      <w:r w:rsidR="004934E4" w:rsidRPr="006C3806">
        <w:t xml:space="preserve"> </w:t>
      </w:r>
      <w:proofErr w:type="gramStart"/>
      <w:r w:rsidR="004934E4" w:rsidRPr="006C3806">
        <w:t>Евр</w:t>
      </w:r>
      <w:r w:rsidR="006C3806" w:rsidRPr="006C3806">
        <w:t>е́</w:t>
      </w:r>
      <w:r w:rsidR="004934E4" w:rsidRPr="006C3806">
        <w:t>ем</w:t>
      </w:r>
      <w:proofErr w:type="gramEnd"/>
      <w:r w:rsidR="004934E4" w:rsidRPr="006C3806">
        <w:t xml:space="preserve"> посл</w:t>
      </w:r>
      <w:r w:rsidR="006C3806" w:rsidRPr="006C3806">
        <w:t>а́</w:t>
      </w:r>
      <w:r w:rsidR="004934E4" w:rsidRPr="006C3806">
        <w:t xml:space="preserve">ния </w:t>
      </w:r>
      <w:r w:rsidR="00C44766">
        <w:br/>
      </w:r>
      <w:r w:rsidR="004934E4" w:rsidRPr="006C3806">
        <w:t>свят</w:t>
      </w:r>
      <w:r w:rsidR="006C3806" w:rsidRPr="006C3806">
        <w:t>а́</w:t>
      </w:r>
      <w:r w:rsidR="004934E4" w:rsidRPr="006C3806">
        <w:t>го ап</w:t>
      </w:r>
      <w:r w:rsidR="006C3806" w:rsidRPr="006C3806">
        <w:t>о́</w:t>
      </w:r>
      <w:r w:rsidR="004934E4" w:rsidRPr="006C3806">
        <w:t>стола П</w:t>
      </w:r>
      <w:r w:rsidR="006C3806" w:rsidRPr="006C3806">
        <w:t>а́</w:t>
      </w:r>
      <w:r w:rsidR="004934E4" w:rsidRPr="006C3806">
        <w:t>вла чт</w:t>
      </w:r>
      <w:r w:rsidR="006C3806" w:rsidRPr="006C3806">
        <w:t>е́</w:t>
      </w:r>
      <w:r w:rsidR="004934E4" w:rsidRPr="006C3806">
        <w:t>ние (глав</w:t>
      </w:r>
      <w:r w:rsidR="006C3806" w:rsidRPr="006C3806">
        <w:t>а́</w:t>
      </w:r>
      <w:r w:rsidR="004934E4" w:rsidRPr="006C3806">
        <w:t xml:space="preserve"> 11):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</w:t>
      </w:r>
      <w:r w:rsidRPr="006C3806">
        <w:t>р</w:t>
      </w:r>
      <w:r w:rsidR="006C3806" w:rsidRPr="006C3806">
        <w:t>а́</w:t>
      </w:r>
      <w:r w:rsidRPr="006C3806">
        <w:t xml:space="preserve">тие,/ </w:t>
      </w:r>
      <w:r w:rsidR="006C3806" w:rsidRPr="006C3806">
        <w:t>и́</w:t>
      </w:r>
      <w:r w:rsidRPr="006C3806">
        <w:t xml:space="preserve">же </w:t>
      </w:r>
      <w:proofErr w:type="gramStart"/>
      <w:r w:rsidRPr="006C3806">
        <w:t>в</w:t>
      </w:r>
      <w:r w:rsidR="006C3806" w:rsidRPr="006C3806">
        <w:t>е́</w:t>
      </w:r>
      <w:r w:rsidRPr="006C3806">
        <w:t>рою</w:t>
      </w:r>
      <w:proofErr w:type="gramEnd"/>
      <w:r w:rsidRPr="006C3806">
        <w:t xml:space="preserve"> побед</w:t>
      </w:r>
      <w:r w:rsidR="006C3806" w:rsidRPr="006C3806">
        <w:t>и́</w:t>
      </w:r>
      <w:r w:rsidRPr="006C3806">
        <w:t>ша ц</w:t>
      </w:r>
      <w:r w:rsidR="006C3806" w:rsidRPr="006C3806">
        <w:t>а́</w:t>
      </w:r>
      <w:r w:rsidRPr="006C3806">
        <w:t>рствия,/ сод</w:t>
      </w:r>
      <w:r w:rsidR="006C3806" w:rsidRPr="006C3806">
        <w:t>е́</w:t>
      </w:r>
      <w:r w:rsidRPr="006C3806">
        <w:t>яша пр</w:t>
      </w:r>
      <w:r w:rsidR="006C3806" w:rsidRPr="006C3806">
        <w:t>а́</w:t>
      </w:r>
      <w:r w:rsidRPr="006C3806">
        <w:t>вду, получ</w:t>
      </w:r>
      <w:r w:rsidR="006C3806" w:rsidRPr="006C3806">
        <w:t>и́</w:t>
      </w:r>
      <w:r w:rsidRPr="006C3806">
        <w:t>ша обетов</w:t>
      </w:r>
      <w:r w:rsidR="006C3806" w:rsidRPr="006C3806">
        <w:t>а́</w:t>
      </w:r>
      <w:r w:rsidRPr="006C3806">
        <w:t>ния,/ заград</w:t>
      </w:r>
      <w:r w:rsidR="006C3806" w:rsidRPr="006C3806">
        <w:t>и́</w:t>
      </w:r>
      <w:r w:rsidRPr="006C3806">
        <w:t>ша уст</w:t>
      </w:r>
      <w:r w:rsidR="006C3806" w:rsidRPr="006C3806">
        <w:t>а́</w:t>
      </w:r>
      <w:r w:rsidRPr="006C3806">
        <w:t xml:space="preserve"> льв</w:t>
      </w:r>
      <w:r w:rsidR="006C3806" w:rsidRPr="006C3806">
        <w:t>о́</w:t>
      </w:r>
      <w:r w:rsidRPr="006C3806">
        <w:t>в,/ угас</w:t>
      </w:r>
      <w:r w:rsidR="006C3806" w:rsidRPr="006C3806">
        <w:t>и́</w:t>
      </w:r>
      <w:r w:rsidRPr="006C3806">
        <w:t>ша с</w:t>
      </w:r>
      <w:r w:rsidR="006C3806" w:rsidRPr="006C3806">
        <w:t>и́</w:t>
      </w:r>
      <w:r w:rsidRPr="006C3806">
        <w:t xml:space="preserve">лу </w:t>
      </w:r>
      <w:r w:rsidR="006C3806" w:rsidRPr="006C3806">
        <w:t>о́</w:t>
      </w:r>
      <w:r w:rsidRPr="006C3806">
        <w:t>гненную,/ избег</w:t>
      </w:r>
      <w:r w:rsidR="006C3806" w:rsidRPr="006C3806">
        <w:t>о́</w:t>
      </w:r>
      <w:r w:rsidRPr="006C3806">
        <w:t xml:space="preserve">ша </w:t>
      </w:r>
      <w:r w:rsidR="006C3806" w:rsidRPr="006C3806">
        <w:t>о́</w:t>
      </w:r>
      <w:r w:rsidRPr="006C3806">
        <w:t>стрея меч</w:t>
      </w:r>
      <w:r w:rsidR="006C3806" w:rsidRPr="006C3806">
        <w:t>а́</w:t>
      </w:r>
      <w:r w:rsidRPr="006C3806">
        <w:t>,/ возмог</w:t>
      </w:r>
      <w:r w:rsidR="006C3806" w:rsidRPr="006C3806">
        <w:t>о́</w:t>
      </w:r>
      <w:r w:rsidRPr="006C3806">
        <w:t>ша от н</w:t>
      </w:r>
      <w:r w:rsidR="006C3806" w:rsidRPr="006C3806">
        <w:t>е́</w:t>
      </w:r>
      <w:r w:rsidRPr="006C3806">
        <w:t>мощи,/ б</w:t>
      </w:r>
      <w:r w:rsidR="006C3806">
        <w:t>ы́</w:t>
      </w:r>
      <w:r w:rsidRPr="006C3806">
        <w:t>ша кр</w:t>
      </w:r>
      <w:r w:rsidR="006C3806" w:rsidRPr="006C3806">
        <w:t>е́</w:t>
      </w:r>
      <w:r w:rsidRPr="006C3806">
        <w:t>пцы во бран</w:t>
      </w:r>
      <w:r w:rsidR="006C3806" w:rsidRPr="006C3806">
        <w:t>е́</w:t>
      </w:r>
      <w:r w:rsidRPr="006C3806">
        <w:t>х,/ обрат</w:t>
      </w:r>
      <w:r w:rsidR="006C3806" w:rsidRPr="006C3806">
        <w:t>и́</w:t>
      </w:r>
      <w:r w:rsidRPr="006C3806">
        <w:t>ша в б</w:t>
      </w:r>
      <w:r w:rsidR="006C3806" w:rsidRPr="006C3806">
        <w:t>е́</w:t>
      </w:r>
      <w:r w:rsidRPr="006C3806">
        <w:t>гство полк</w:t>
      </w:r>
      <w:r w:rsidR="006C3806" w:rsidRPr="006C3806">
        <w:t>и́</w:t>
      </w:r>
      <w:r w:rsidRPr="006C3806">
        <w:t xml:space="preserve"> чуж</w:t>
      </w:r>
      <w:r w:rsidR="00372A73">
        <w:t>д</w:t>
      </w:r>
      <w:r w:rsidR="006C3806" w:rsidRPr="006C3806">
        <w:t>и́</w:t>
      </w:r>
      <w:r w:rsidRPr="006C3806">
        <w:t>х./ При</w:t>
      </w:r>
      <w:r w:rsidR="006C3806" w:rsidRPr="006C3806">
        <w:t>я́</w:t>
      </w:r>
      <w:r w:rsidRPr="006C3806">
        <w:t>ша жен</w:t>
      </w:r>
      <w:r w:rsidR="006C3806">
        <w:t>ы́</w:t>
      </w:r>
      <w:r w:rsidRPr="006C3806">
        <w:t xml:space="preserve"> от воскрес</w:t>
      </w:r>
      <w:r w:rsidR="006C3806" w:rsidRPr="006C3806">
        <w:t>е́</w:t>
      </w:r>
      <w:r w:rsidRPr="006C3806">
        <w:t xml:space="preserve">ния </w:t>
      </w:r>
      <w:proofErr w:type="gramStart"/>
      <w:r w:rsidRPr="006C3806">
        <w:t>м</w:t>
      </w:r>
      <w:r w:rsidR="006C3806" w:rsidRPr="006C3806">
        <w:t>е́</w:t>
      </w:r>
      <w:r w:rsidRPr="006C3806">
        <w:t>ртвых</w:t>
      </w:r>
      <w:proofErr w:type="gramEnd"/>
      <w:r w:rsidRPr="006C3806">
        <w:t xml:space="preserve"> сво</w:t>
      </w:r>
      <w:r w:rsidR="006C3806" w:rsidRPr="006C3806">
        <w:t>и́</w:t>
      </w:r>
      <w:r w:rsidRPr="006C3806">
        <w:t>х./ Ин</w:t>
      </w:r>
      <w:r w:rsidR="006C3806" w:rsidRPr="006C3806">
        <w:t>и́</w:t>
      </w:r>
      <w:r w:rsidRPr="006C3806">
        <w:t>и же изби</w:t>
      </w:r>
      <w:r w:rsidR="006C3806" w:rsidRPr="006C3806">
        <w:t>е́</w:t>
      </w:r>
      <w:r w:rsidRPr="006C3806">
        <w:t>ни б</w:t>
      </w:r>
      <w:r w:rsidR="006C3806">
        <w:t>ы́</w:t>
      </w:r>
      <w:r w:rsidRPr="006C3806">
        <w:t>ша, не при</w:t>
      </w:r>
      <w:r w:rsidR="006C3806" w:rsidRPr="006C3806">
        <w:t>е́</w:t>
      </w:r>
      <w:r w:rsidRPr="006C3806">
        <w:t>мше избавл</w:t>
      </w:r>
      <w:r w:rsidR="006C3806" w:rsidRPr="006C3806">
        <w:t>е́</w:t>
      </w:r>
      <w:r w:rsidRPr="006C3806">
        <w:t>ния,/ да л</w:t>
      </w:r>
      <w:r w:rsidR="006C3806" w:rsidRPr="006C3806">
        <w:t>у́</w:t>
      </w:r>
      <w:r w:rsidRPr="006C3806">
        <w:t>чшее воскрес</w:t>
      </w:r>
      <w:r w:rsidR="006C3806" w:rsidRPr="006C3806">
        <w:t>е́</w:t>
      </w:r>
      <w:r w:rsidRPr="006C3806">
        <w:t>ние улуч</w:t>
      </w:r>
      <w:r w:rsidR="006C3806" w:rsidRPr="006C3806">
        <w:t>а́</w:t>
      </w:r>
      <w:r w:rsidRPr="006C3806">
        <w:t>т./ Друз</w:t>
      </w:r>
      <w:r w:rsidR="006C3806" w:rsidRPr="006C3806">
        <w:t>и́</w:t>
      </w:r>
      <w:r w:rsidRPr="006C3806">
        <w:t>и же руг</w:t>
      </w:r>
      <w:r w:rsidR="006C3806" w:rsidRPr="006C3806">
        <w:t>а́</w:t>
      </w:r>
      <w:r w:rsidRPr="006C3806">
        <w:t>нием и р</w:t>
      </w:r>
      <w:r w:rsidR="006C3806" w:rsidRPr="006C3806">
        <w:t>а́</w:t>
      </w:r>
      <w:r w:rsidRPr="006C3806">
        <w:t>нами искуш</w:t>
      </w:r>
      <w:r w:rsidR="006C3806" w:rsidRPr="006C3806">
        <w:t>е́</w:t>
      </w:r>
      <w:r w:rsidRPr="006C3806">
        <w:t>ние при</w:t>
      </w:r>
      <w:r w:rsidR="006C3806" w:rsidRPr="006C3806">
        <w:t>я́</w:t>
      </w:r>
      <w:r w:rsidRPr="006C3806">
        <w:t>ша,/ ещ</w:t>
      </w:r>
      <w:r w:rsidR="006C3806" w:rsidRPr="006C3806">
        <w:t>е́</w:t>
      </w:r>
      <w:r w:rsidRPr="006C3806">
        <w:t xml:space="preserve"> же и </w:t>
      </w:r>
      <w:r w:rsidR="006C3806" w:rsidRPr="006C3806">
        <w:t>у́</w:t>
      </w:r>
      <w:r w:rsidRPr="006C3806">
        <w:t>з и темн</w:t>
      </w:r>
      <w:r w:rsidR="006C3806" w:rsidRPr="006C3806">
        <w:t>и́</w:t>
      </w:r>
      <w:r w:rsidRPr="006C3806">
        <w:t>ц./ К</w:t>
      </w:r>
      <w:r w:rsidR="006C3806" w:rsidRPr="006C3806">
        <w:t>а́</w:t>
      </w:r>
      <w:r w:rsidRPr="006C3806">
        <w:t>мением поби</w:t>
      </w:r>
      <w:r w:rsidR="006C3806" w:rsidRPr="006C3806">
        <w:t>е́</w:t>
      </w:r>
      <w:r w:rsidRPr="006C3806">
        <w:t>ни б</w:t>
      </w:r>
      <w:r w:rsidR="006C3806">
        <w:t>ы́</w:t>
      </w:r>
      <w:r w:rsidRPr="006C3806">
        <w:t>ша,/ претр</w:t>
      </w:r>
      <w:r w:rsidR="006C3806" w:rsidRPr="006C3806">
        <w:t>е́</w:t>
      </w:r>
      <w:r w:rsidRPr="006C3806">
        <w:t>ни б</w:t>
      </w:r>
      <w:r w:rsidR="006C3806">
        <w:t>ы́</w:t>
      </w:r>
      <w:r w:rsidRPr="006C3806">
        <w:t>ша, искуш</w:t>
      </w:r>
      <w:r w:rsidR="006C3806" w:rsidRPr="006C3806">
        <w:t>е́</w:t>
      </w:r>
      <w:r w:rsidRPr="006C3806">
        <w:t>ни б</w:t>
      </w:r>
      <w:r w:rsidR="006C3806">
        <w:t>ы́</w:t>
      </w:r>
      <w:r w:rsidRPr="006C3806">
        <w:t xml:space="preserve">ша,/ </w:t>
      </w:r>
      <w:proofErr w:type="gramStart"/>
      <w:r w:rsidRPr="006C3806">
        <w:t>уб</w:t>
      </w:r>
      <w:r w:rsidR="006C3806" w:rsidRPr="006C3806">
        <w:t>и́</w:t>
      </w:r>
      <w:r w:rsidRPr="006C3806">
        <w:t>йством</w:t>
      </w:r>
      <w:proofErr w:type="gramEnd"/>
      <w:r w:rsidRPr="006C3806">
        <w:t xml:space="preserve"> меч</w:t>
      </w:r>
      <w:r w:rsidR="006C3806" w:rsidRPr="006C3806">
        <w:t>а́</w:t>
      </w:r>
      <w:r w:rsidRPr="006C3806">
        <w:t xml:space="preserve"> умр</w:t>
      </w:r>
      <w:r w:rsidR="006C3806" w:rsidRPr="006C3806">
        <w:t>о́</w:t>
      </w:r>
      <w:r w:rsidRPr="006C3806">
        <w:t>ша,/ проид</w:t>
      </w:r>
      <w:r w:rsidR="006C3806" w:rsidRPr="006C3806">
        <w:t>о́</w:t>
      </w:r>
      <w:r w:rsidRPr="006C3806">
        <w:t>ша в м</w:t>
      </w:r>
      <w:r w:rsidR="006C3806" w:rsidRPr="006C3806">
        <w:t>и́</w:t>
      </w:r>
      <w:r w:rsidRPr="006C3806">
        <w:t>лотех и в к</w:t>
      </w:r>
      <w:r w:rsidR="006C3806" w:rsidRPr="006C3806">
        <w:t>о́</w:t>
      </w:r>
      <w:r w:rsidRPr="006C3806">
        <w:t>зиях к</w:t>
      </w:r>
      <w:r w:rsidR="006C3806" w:rsidRPr="006C3806">
        <w:t>о́</w:t>
      </w:r>
      <w:r w:rsidRPr="006C3806">
        <w:t>жах,/ лиш</w:t>
      </w:r>
      <w:r w:rsidR="006C3806" w:rsidRPr="006C3806">
        <w:t>е́</w:t>
      </w:r>
      <w:r w:rsidRPr="006C3806">
        <w:t>ни, скорб</w:t>
      </w:r>
      <w:r w:rsidR="006C3806" w:rsidRPr="006C3806">
        <w:t>я́</w:t>
      </w:r>
      <w:r w:rsidRPr="006C3806">
        <w:t>ще, озл</w:t>
      </w:r>
      <w:r w:rsidR="006C3806" w:rsidRPr="006C3806">
        <w:t>о́</w:t>
      </w:r>
      <w:r w:rsidRPr="006C3806">
        <w:t xml:space="preserve">блени./ </w:t>
      </w:r>
      <w:r w:rsidR="006C3806" w:rsidRPr="006C3806">
        <w:t>И́</w:t>
      </w:r>
      <w:r w:rsidRPr="006C3806">
        <w:t xml:space="preserve">хже </w:t>
      </w:r>
      <w:proofErr w:type="gramStart"/>
      <w:r w:rsidRPr="006C3806">
        <w:t>не бе</w:t>
      </w:r>
      <w:proofErr w:type="gramEnd"/>
      <w:r w:rsidRPr="006C3806">
        <w:t xml:space="preserve"> дост</w:t>
      </w:r>
      <w:r w:rsidR="006C3806" w:rsidRPr="006C3806">
        <w:t>о́</w:t>
      </w:r>
      <w:r w:rsidRPr="006C3806">
        <w:t>ин весь мир,/ в пуст</w:t>
      </w:r>
      <w:r w:rsidR="006C3806">
        <w:t>ы́</w:t>
      </w:r>
      <w:r w:rsidRPr="006C3806">
        <w:t>нях скит</w:t>
      </w:r>
      <w:r w:rsidR="006C3806" w:rsidRPr="006C3806">
        <w:t>а́</w:t>
      </w:r>
      <w:r w:rsidRPr="006C3806">
        <w:t>ющеся, и в гор</w:t>
      </w:r>
      <w:r w:rsidR="006C3806" w:rsidRPr="006C3806">
        <w:t>а́</w:t>
      </w:r>
      <w:r w:rsidRPr="006C3806">
        <w:t>х, и в верт</w:t>
      </w:r>
      <w:r w:rsidR="006C3806" w:rsidRPr="006C3806">
        <w:t>е́</w:t>
      </w:r>
      <w:r w:rsidRPr="006C3806">
        <w:t>пах, и в пр</w:t>
      </w:r>
      <w:r w:rsidR="006C3806" w:rsidRPr="006C3806">
        <w:t>о́</w:t>
      </w:r>
      <w:r w:rsidRPr="006C3806">
        <w:t>пастех земн</w:t>
      </w:r>
      <w:r w:rsidR="006C3806">
        <w:t>ы́</w:t>
      </w:r>
      <w:r w:rsidRPr="006C3806">
        <w:t>х./ И с</w:t>
      </w:r>
      <w:r w:rsidR="006C3806" w:rsidRPr="006C3806">
        <w:t>и́</w:t>
      </w:r>
      <w:r w:rsidRPr="006C3806">
        <w:t>и вси, посл</w:t>
      </w:r>
      <w:r w:rsidR="006C3806" w:rsidRPr="006C3806">
        <w:t>у́</w:t>
      </w:r>
      <w:r w:rsidRPr="006C3806">
        <w:t>шествовани б</w:t>
      </w:r>
      <w:r w:rsidR="006C3806">
        <w:t>ы́</w:t>
      </w:r>
      <w:r w:rsidRPr="006C3806">
        <w:t>вше в</w:t>
      </w:r>
      <w:r w:rsidR="006C3806" w:rsidRPr="006C3806">
        <w:t>е́</w:t>
      </w:r>
      <w:r w:rsidRPr="006C3806">
        <w:t>рою, не при</w:t>
      </w:r>
      <w:r w:rsidR="006C3806" w:rsidRPr="006C3806">
        <w:t>я́</w:t>
      </w:r>
      <w:r w:rsidRPr="006C3806">
        <w:t>ша обетов</w:t>
      </w:r>
      <w:r w:rsidR="006C3806" w:rsidRPr="006C3806">
        <w:t>а́</w:t>
      </w:r>
      <w:r w:rsidRPr="006C3806">
        <w:t>ния,/ Б</w:t>
      </w:r>
      <w:r w:rsidR="006C3806" w:rsidRPr="006C3806">
        <w:t>о́</w:t>
      </w:r>
      <w:r w:rsidRPr="006C3806">
        <w:t>гу л</w:t>
      </w:r>
      <w:r w:rsidR="006C3806" w:rsidRPr="006C3806">
        <w:t>у́</w:t>
      </w:r>
      <w:r w:rsidRPr="006C3806">
        <w:t>чшее что о нас предзр</w:t>
      </w:r>
      <w:r w:rsidR="006C3806" w:rsidRPr="006C3806">
        <w:t>е́</w:t>
      </w:r>
      <w:r w:rsidRPr="006C3806">
        <w:t>вшу,/ да не без нас соверш</w:t>
      </w:r>
      <w:r w:rsidR="006C3806" w:rsidRPr="006C3806">
        <w:t>е́</w:t>
      </w:r>
      <w:r w:rsidRPr="006C3806">
        <w:t>нство при</w:t>
      </w:r>
      <w:r w:rsidR="006C3806" w:rsidRPr="006C3806">
        <w:t>и́</w:t>
      </w:r>
      <w:r w:rsidRPr="006C3806">
        <w:t>мут.</w:t>
      </w:r>
    </w:p>
    <w:p w:rsidR="00372A73" w:rsidRDefault="004934E4" w:rsidP="006C3806">
      <w:pPr>
        <w:pStyle w:val="nbtservheadred"/>
      </w:pPr>
      <w:r w:rsidRPr="006C3806">
        <w:t xml:space="preserve">На </w:t>
      </w:r>
      <w:proofErr w:type="gramStart"/>
      <w:r w:rsidRPr="006C3806">
        <w:t>лит</w:t>
      </w:r>
      <w:r w:rsidR="006C3806" w:rsidRPr="006C3806">
        <w:t>и́</w:t>
      </w:r>
      <w:r w:rsidRPr="006C3806">
        <w:t>и</w:t>
      </w:r>
      <w:proofErr w:type="gramEnd"/>
      <w:r w:rsidRPr="006C3806">
        <w:t xml:space="preserve"> стих</w:t>
      </w:r>
      <w:r w:rsidR="006C3806" w:rsidRPr="006C3806">
        <w:t>и́</w:t>
      </w:r>
      <w:r w:rsidRPr="006C3806">
        <w:t xml:space="preserve">ра </w:t>
      </w:r>
      <w:r w:rsidR="00372A73">
        <w:t xml:space="preserve">хра́ма. </w:t>
      </w:r>
    </w:p>
    <w:p w:rsidR="00372A73" w:rsidRDefault="00372A73" w:rsidP="00372A73">
      <w:pPr>
        <w:pStyle w:val="nbtservheadred"/>
      </w:pPr>
      <w:r>
        <w:t xml:space="preserve">И </w:t>
      </w:r>
      <w:r w:rsidR="004934E4" w:rsidRPr="006C3806">
        <w:t>новом</w:t>
      </w:r>
      <w:r w:rsidR="006C3806" w:rsidRPr="006C3806">
        <w:t>у́</w:t>
      </w:r>
      <w:r w:rsidR="004934E4" w:rsidRPr="006C3806">
        <w:t>чеников, глас 6.</w:t>
      </w:r>
      <w:r>
        <w:br/>
      </w:r>
      <w:proofErr w:type="gramStart"/>
      <w:r w:rsidR="004934E4" w:rsidRPr="006C3806">
        <w:t>Твор</w:t>
      </w:r>
      <w:r w:rsidR="006C3806" w:rsidRPr="006C3806">
        <w:t>е́</w:t>
      </w:r>
      <w:r w:rsidR="004934E4" w:rsidRPr="006C3806">
        <w:t>ние</w:t>
      </w:r>
      <w:proofErr w:type="gramEnd"/>
      <w:r w:rsidR="004934E4" w:rsidRPr="006C3806">
        <w:t xml:space="preserve"> свят</w:t>
      </w:r>
      <w:r w:rsidR="006C3806" w:rsidRPr="006C3806">
        <w:t>и́</w:t>
      </w:r>
      <w:r w:rsidR="004934E4" w:rsidRPr="006C3806">
        <w:t>теля Афан</w:t>
      </w:r>
      <w:r w:rsidR="006C3806" w:rsidRPr="006C3806">
        <w:t>а́</w:t>
      </w:r>
      <w:r w:rsidR="004934E4" w:rsidRPr="006C3806">
        <w:t>сия Ковр</w:t>
      </w:r>
      <w:r w:rsidR="006C3806" w:rsidRPr="006C3806">
        <w:t>о́</w:t>
      </w:r>
      <w:r>
        <w:t>вскаго.</w:t>
      </w:r>
    </w:p>
    <w:p w:rsidR="00372A73" w:rsidRPr="006C3806" w:rsidRDefault="00372A73" w:rsidP="00372A73">
      <w:pPr>
        <w:pStyle w:val="nbtservpodoben"/>
      </w:pPr>
      <w:r w:rsidRPr="00C44766">
        <w:rPr>
          <w:rStyle w:val="nbtservred"/>
        </w:rPr>
        <w:t xml:space="preserve">Подо́бен: </w:t>
      </w:r>
      <w:proofErr w:type="gramStart"/>
      <w:r w:rsidRPr="00C44766">
        <w:rPr>
          <w:rStyle w:val="nbtservred"/>
        </w:rPr>
        <w:t>О</w:t>
      </w:r>
      <w:r w:rsidRPr="006C3806">
        <w:t>тча́янная</w:t>
      </w:r>
      <w:proofErr w:type="gramEnd"/>
      <w:r w:rsidRPr="006C3806">
        <w:t>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О</w:t>
      </w:r>
      <w:r w:rsidRPr="006C3806">
        <w:t>тч</w:t>
      </w:r>
      <w:r w:rsidR="006C3806" w:rsidRPr="006C3806">
        <w:t>а́</w:t>
      </w:r>
      <w:r w:rsidRPr="006C3806">
        <w:t>янни есм</w:t>
      </w:r>
      <w:r w:rsidR="006C3806">
        <w:t>ы́</w:t>
      </w:r>
      <w:r w:rsidRPr="006C3806">
        <w:t>/ жити</w:t>
      </w:r>
      <w:r w:rsidR="006C3806" w:rsidRPr="006C3806">
        <w:t>я́</w:t>
      </w:r>
      <w:r w:rsidRPr="006C3806">
        <w:t xml:space="preserve"> р</w:t>
      </w:r>
      <w:r w:rsidR="006C3806" w:rsidRPr="006C3806">
        <w:t>а́</w:t>
      </w:r>
      <w:r w:rsidRPr="006C3806">
        <w:t xml:space="preserve">ди/ и не </w:t>
      </w:r>
      <w:r w:rsidR="006C3806" w:rsidRPr="006C3806">
        <w:t>и́</w:t>
      </w:r>
      <w:r w:rsidRPr="006C3806">
        <w:t>мамы нр</w:t>
      </w:r>
      <w:r w:rsidR="006C3806" w:rsidRPr="006C3806">
        <w:t>а́</w:t>
      </w:r>
      <w:r w:rsidRPr="006C3806">
        <w:t>ва доброд</w:t>
      </w:r>
      <w:r w:rsidR="006C3806" w:rsidRPr="006C3806">
        <w:t>е́</w:t>
      </w:r>
      <w:r w:rsidRPr="006C3806">
        <w:t xml:space="preserve">тельна,/ </w:t>
      </w:r>
      <w:r w:rsidR="006C3806" w:rsidRPr="006C3806">
        <w:t>я́</w:t>
      </w:r>
      <w:proofErr w:type="gramStart"/>
      <w:r w:rsidRPr="006C3806">
        <w:t>ко</w:t>
      </w:r>
      <w:proofErr w:type="gramEnd"/>
      <w:r w:rsidRPr="006C3806">
        <w:t xml:space="preserve"> м</w:t>
      </w:r>
      <w:r w:rsidR="006C3806" w:rsidRPr="006C3806">
        <w:t>и́</w:t>
      </w:r>
      <w:r w:rsidRPr="006C3806">
        <w:t>ро, прин</w:t>
      </w:r>
      <w:r w:rsidR="006C3806" w:rsidRPr="006C3806">
        <w:t>о́</w:t>
      </w:r>
      <w:r w:rsidRPr="006C3806">
        <w:t>сим Ти, Г</w:t>
      </w:r>
      <w:r w:rsidR="006C3806" w:rsidRPr="006C3806">
        <w:t>о́</w:t>
      </w:r>
      <w:r w:rsidRPr="006C3806">
        <w:t>споди,/ мол</w:t>
      </w:r>
      <w:r w:rsidR="006C3806" w:rsidRPr="006C3806">
        <w:t>и́</w:t>
      </w:r>
      <w:r w:rsidRPr="006C3806">
        <w:t>твы свят</w:t>
      </w:r>
      <w:r w:rsidR="006C3806">
        <w:t>ы́</w:t>
      </w:r>
      <w:r w:rsidRPr="006C3806">
        <w:t>х ср</w:t>
      </w:r>
      <w:r w:rsidR="006C3806" w:rsidRPr="006C3806">
        <w:t>о́</w:t>
      </w:r>
      <w:r w:rsidRPr="006C3806">
        <w:t>дников н</w:t>
      </w:r>
      <w:r w:rsidR="006C3806" w:rsidRPr="006C3806">
        <w:t>а́</w:t>
      </w:r>
      <w:r w:rsidRPr="006C3806">
        <w:t xml:space="preserve">ших./ </w:t>
      </w:r>
      <w:r w:rsidRPr="006C3806">
        <w:lastRenderedPageBreak/>
        <w:t>Не отв</w:t>
      </w:r>
      <w:r w:rsidR="006C3806" w:rsidRPr="006C3806">
        <w:t>е́</w:t>
      </w:r>
      <w:r w:rsidRPr="006C3806">
        <w:t xml:space="preserve">ржи Русь, </w:t>
      </w:r>
      <w:proofErr w:type="gramStart"/>
      <w:r w:rsidRPr="006C3806">
        <w:t>издр</w:t>
      </w:r>
      <w:r w:rsidR="006C3806" w:rsidRPr="006C3806">
        <w:t>е́</w:t>
      </w:r>
      <w:r w:rsidRPr="006C3806">
        <w:t>вле</w:t>
      </w:r>
      <w:proofErr w:type="gramEnd"/>
      <w:r w:rsidRPr="006C3806">
        <w:t xml:space="preserve"> Свят</w:t>
      </w:r>
      <w:r w:rsidR="006C3806" w:rsidRPr="006C3806">
        <w:t>у́</w:t>
      </w:r>
      <w:r w:rsidRPr="006C3806">
        <w:t>ю,/ н</w:t>
      </w:r>
      <w:r w:rsidR="006C3806">
        <w:t>ы́</w:t>
      </w:r>
      <w:r w:rsidRPr="006C3806">
        <w:t>не же грех</w:t>
      </w:r>
      <w:r w:rsidR="006C3806" w:rsidRPr="006C3806">
        <w:t>о́</w:t>
      </w:r>
      <w:r w:rsidRPr="006C3806">
        <w:t>в н</w:t>
      </w:r>
      <w:r w:rsidR="006C3806" w:rsidRPr="006C3806">
        <w:t>а́</w:t>
      </w:r>
      <w:r w:rsidRPr="006C3806">
        <w:t>ших р</w:t>
      </w:r>
      <w:r w:rsidR="006C3806" w:rsidRPr="006C3806">
        <w:t>а́</w:t>
      </w:r>
      <w:r w:rsidRPr="006C3806">
        <w:t>ди л</w:t>
      </w:r>
      <w:r w:rsidR="006C3806" w:rsidRPr="006C3806">
        <w:t>ю́</w:t>
      </w:r>
      <w:r w:rsidRPr="006C3806">
        <w:t>те стр</w:t>
      </w:r>
      <w:r w:rsidR="006C3806" w:rsidRPr="006C3806">
        <w:t>а́</w:t>
      </w:r>
      <w:r w:rsidR="00372A73">
        <w:t>жду</w:t>
      </w:r>
      <w:r w:rsidRPr="006C3806">
        <w:t>щую./ Не пр</w:t>
      </w:r>
      <w:r w:rsidR="006C3806" w:rsidRPr="006C3806">
        <w:t>е́</w:t>
      </w:r>
      <w:r w:rsidRPr="006C3806">
        <w:t>зри сл</w:t>
      </w:r>
      <w:r w:rsidR="006C3806" w:rsidRPr="006C3806">
        <w:t>е́</w:t>
      </w:r>
      <w:r w:rsidRPr="006C3806">
        <w:t>зы в</w:t>
      </w:r>
      <w:r w:rsidR="006C3806" w:rsidRPr="006C3806">
        <w:t>е́</w:t>
      </w:r>
      <w:r w:rsidRPr="006C3806">
        <w:t>рных сын</w:t>
      </w:r>
      <w:r w:rsidR="006C3806" w:rsidRPr="006C3806">
        <w:t>о́</w:t>
      </w:r>
      <w:r w:rsidRPr="006C3806">
        <w:t>в,/ кол</w:t>
      </w:r>
      <w:r w:rsidR="006C3806" w:rsidRPr="006C3806">
        <w:t>е́</w:t>
      </w:r>
      <w:r w:rsidRPr="006C3806">
        <w:t>н сво</w:t>
      </w:r>
      <w:r w:rsidR="006C3806" w:rsidRPr="006C3806">
        <w:t>и́</w:t>
      </w:r>
      <w:r w:rsidRPr="006C3806">
        <w:t>х пред Ва</w:t>
      </w:r>
      <w:r w:rsidR="006C3806" w:rsidRPr="006C3806">
        <w:t>а́</w:t>
      </w:r>
      <w:r w:rsidRPr="006C3806">
        <w:t>лом не преклон</w:t>
      </w:r>
      <w:r w:rsidR="006C3806" w:rsidRPr="006C3806">
        <w:t>я́</w:t>
      </w:r>
      <w:r w:rsidRPr="006C3806">
        <w:t xml:space="preserve">вших,/ и </w:t>
      </w:r>
      <w:proofErr w:type="gramStart"/>
      <w:r w:rsidR="006C3806" w:rsidRPr="006C3806">
        <w:t>и</w:t>
      </w:r>
      <w:proofErr w:type="gramEnd"/>
      <w:r w:rsidR="006C3806" w:rsidRPr="006C3806">
        <w:t>́</w:t>
      </w:r>
      <w:r w:rsidRPr="006C3806">
        <w:t>хже не пораз</w:t>
      </w:r>
      <w:r w:rsidR="006C3806" w:rsidRPr="006C3806">
        <w:t>и́</w:t>
      </w:r>
      <w:r w:rsidRPr="006C3806">
        <w:t>л ес</w:t>
      </w:r>
      <w:r w:rsidR="006C3806" w:rsidRPr="006C3806">
        <w:t>и́</w:t>
      </w:r>
      <w:r w:rsidRPr="006C3806">
        <w:t>, согреш</w:t>
      </w:r>
      <w:r w:rsidR="006C3806" w:rsidRPr="006C3806">
        <w:t>а́</w:t>
      </w:r>
      <w:r w:rsidRPr="006C3806">
        <w:t>ющих./ Приим</w:t>
      </w:r>
      <w:r w:rsidR="006C3806" w:rsidRPr="006C3806">
        <w:t>и́</w:t>
      </w:r>
      <w:r w:rsidRPr="006C3806">
        <w:t xml:space="preserve"> нас, к</w:t>
      </w:r>
      <w:r w:rsidR="006C3806" w:rsidRPr="006C3806">
        <w:t>а́</w:t>
      </w:r>
      <w:r w:rsidRPr="006C3806">
        <w:t>ющихся, Б</w:t>
      </w:r>
      <w:r w:rsidR="006C3806" w:rsidRPr="006C3806">
        <w:t>о́</w:t>
      </w:r>
      <w:r w:rsidRPr="006C3806">
        <w:t>же,// свят</w:t>
      </w:r>
      <w:r w:rsidR="006C3806">
        <w:t>ы́</w:t>
      </w:r>
      <w:r w:rsidRPr="006C3806">
        <w:t>х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и́</w:t>
      </w:r>
      <w:r w:rsidRPr="006C3806">
        <w:t>х мольб</w:t>
      </w:r>
      <w:r w:rsidR="006C3806" w:rsidRPr="006C3806">
        <w:t>а́</w:t>
      </w:r>
      <w:r w:rsidRPr="006C3806">
        <w:t>ми.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Pr="006C3806">
        <w:t>, глас 8: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П</w:t>
      </w:r>
      <w:r w:rsidRPr="006C3806">
        <w:t>риид</w:t>
      </w:r>
      <w:r w:rsidR="006C3806" w:rsidRPr="006C3806">
        <w:t>и́</w:t>
      </w:r>
      <w:r w:rsidRPr="006C3806">
        <w:t>те, мученикол</w:t>
      </w:r>
      <w:r w:rsidR="006C3806" w:rsidRPr="006C3806">
        <w:t>ю́</w:t>
      </w:r>
      <w:r w:rsidRPr="006C3806">
        <w:t>бцы,/ приид</w:t>
      </w:r>
      <w:r w:rsidR="006C3806" w:rsidRPr="006C3806">
        <w:t>и́</w:t>
      </w:r>
      <w:r w:rsidRPr="006C3806">
        <w:t xml:space="preserve">те, </w:t>
      </w:r>
      <w:proofErr w:type="gramStart"/>
      <w:r w:rsidRPr="006C3806">
        <w:t>сост</w:t>
      </w:r>
      <w:r w:rsidR="006C3806" w:rsidRPr="006C3806">
        <w:t>а́</w:t>
      </w:r>
      <w:r w:rsidRPr="006C3806">
        <w:t>вим</w:t>
      </w:r>
      <w:proofErr w:type="gramEnd"/>
      <w:r w:rsidRPr="006C3806">
        <w:t xml:space="preserve"> лик,/ торжеств</w:t>
      </w:r>
      <w:r w:rsidR="006C3806" w:rsidRPr="006C3806">
        <w:t>у́</w:t>
      </w:r>
      <w:r w:rsidRPr="006C3806">
        <w:t>юще и Б</w:t>
      </w:r>
      <w:r w:rsidR="006C3806" w:rsidRPr="006C3806">
        <w:t>о́</w:t>
      </w:r>
      <w:r w:rsidRPr="006C3806">
        <w:t>га прославл</w:t>
      </w:r>
      <w:r w:rsidR="006C3806" w:rsidRPr="006C3806">
        <w:t>я́</w:t>
      </w:r>
      <w:r w:rsidRPr="006C3806">
        <w:t>юще/ в р</w:t>
      </w:r>
      <w:r w:rsidR="006C3806" w:rsidRPr="006C3806">
        <w:t>а́</w:t>
      </w:r>
      <w:r w:rsidRPr="006C3806">
        <w:t>достный пр</w:t>
      </w:r>
      <w:r w:rsidR="006C3806" w:rsidRPr="006C3806">
        <w:t>а́</w:t>
      </w:r>
      <w:r w:rsidRPr="006C3806">
        <w:t>здник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йских,/ с</w:t>
      </w:r>
      <w:r w:rsidR="006C3806" w:rsidRPr="006C3806">
        <w:t>и́</w:t>
      </w:r>
      <w:r w:rsidRPr="006C3806">
        <w:t>и бо не уклон</w:t>
      </w:r>
      <w:r w:rsidR="006C3806" w:rsidRPr="006C3806">
        <w:t>и́</w:t>
      </w:r>
      <w:r w:rsidRPr="006C3806">
        <w:t>шася ск</w:t>
      </w:r>
      <w:r w:rsidR="006C3806" w:rsidRPr="006C3806">
        <w:t>о́</w:t>
      </w:r>
      <w:r w:rsidRPr="006C3806">
        <w:t>рби,/ ни убо</w:t>
      </w:r>
      <w:r w:rsidR="006C3806" w:rsidRPr="006C3806">
        <w:t>я́</w:t>
      </w:r>
      <w:r w:rsidRPr="006C3806">
        <w:t>шася темн</w:t>
      </w:r>
      <w:r w:rsidR="006C3806" w:rsidRPr="006C3806">
        <w:t>и́</w:t>
      </w:r>
      <w:r w:rsidRPr="006C3806">
        <w:t>цы,/ г</w:t>
      </w:r>
      <w:r w:rsidR="006C3806" w:rsidRPr="006C3806">
        <w:t>о́</w:t>
      </w:r>
      <w:r w:rsidRPr="006C3806">
        <w:t>рькими раб</w:t>
      </w:r>
      <w:r w:rsidR="006C3806" w:rsidRPr="006C3806">
        <w:t>о́</w:t>
      </w:r>
      <w:r w:rsidRPr="006C3806">
        <w:t>тами, гл</w:t>
      </w:r>
      <w:r w:rsidR="006C3806" w:rsidRPr="006C3806">
        <w:t>а́</w:t>
      </w:r>
      <w:r w:rsidRPr="006C3806">
        <w:t>дом и хл</w:t>
      </w:r>
      <w:r w:rsidR="006C3806" w:rsidRPr="006C3806">
        <w:t>а́</w:t>
      </w:r>
      <w:r w:rsidRPr="006C3806">
        <w:t>дом измор</w:t>
      </w:r>
      <w:r w:rsidR="006C3806" w:rsidRPr="006C3806">
        <w:t>е́</w:t>
      </w:r>
      <w:r w:rsidRPr="006C3806">
        <w:t>ни/ и многов</w:t>
      </w:r>
      <w:r w:rsidR="006C3806" w:rsidRPr="006C3806">
        <w:t>и́</w:t>
      </w:r>
      <w:r w:rsidRPr="006C3806">
        <w:t>дными м</w:t>
      </w:r>
      <w:r w:rsidR="006C3806" w:rsidRPr="006C3806">
        <w:t>у́</w:t>
      </w:r>
      <w:r w:rsidRPr="006C3806">
        <w:t>ками умерщвл</w:t>
      </w:r>
      <w:r w:rsidR="006C3806" w:rsidRPr="006C3806">
        <w:t>я́</w:t>
      </w:r>
      <w:r w:rsidRPr="006C3806">
        <w:t xml:space="preserve">еми,/ </w:t>
      </w:r>
      <w:r w:rsidR="006C3806" w:rsidRPr="006C3806">
        <w:t>я́</w:t>
      </w:r>
      <w:r w:rsidRPr="006C3806">
        <w:t xml:space="preserve">ко </w:t>
      </w:r>
      <w:proofErr w:type="gramStart"/>
      <w:r w:rsidR="006C3806" w:rsidRPr="006C3806">
        <w:t>а́</w:t>
      </w:r>
      <w:r w:rsidRPr="006C3806">
        <w:t>гнцы</w:t>
      </w:r>
      <w:proofErr w:type="gramEnd"/>
      <w:r w:rsidRPr="006C3806">
        <w:t xml:space="preserve"> незл</w:t>
      </w:r>
      <w:r w:rsidR="006C3806" w:rsidRPr="006C3806">
        <w:t>о́</w:t>
      </w:r>
      <w:r w:rsidRPr="006C3806">
        <w:t>бивии, смерть при</w:t>
      </w:r>
      <w:r w:rsidR="006C3806" w:rsidRPr="006C3806">
        <w:t>я́</w:t>
      </w:r>
      <w:r w:rsidRPr="006C3806">
        <w:t xml:space="preserve">ша./ </w:t>
      </w: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 в р</w:t>
      </w:r>
      <w:r w:rsidR="006C3806" w:rsidRPr="006C3806">
        <w:t>а́</w:t>
      </w:r>
      <w:r w:rsidRPr="006C3806">
        <w:t>дости свят</w:t>
      </w:r>
      <w:r w:rsidR="006C3806">
        <w:t>ы́</w:t>
      </w:r>
      <w:r w:rsidRPr="006C3806">
        <w:t>х// м</w:t>
      </w:r>
      <w:r w:rsidR="006C3806" w:rsidRPr="006C3806">
        <w:t>о́</w:t>
      </w:r>
      <w:r w:rsidRPr="006C3806">
        <w:t>лят Триед</w:t>
      </w:r>
      <w:r w:rsidR="006C3806" w:rsidRPr="006C3806">
        <w:t>и́</w:t>
      </w:r>
      <w:r w:rsidRPr="006C3806">
        <w:t>наго Б</w:t>
      </w:r>
      <w:r w:rsidR="006C3806" w:rsidRPr="006C3806">
        <w:t>о́</w:t>
      </w:r>
      <w:r w:rsidRPr="006C3806">
        <w:t>га о земн</w:t>
      </w:r>
      <w:r w:rsidR="006C3806" w:rsidRPr="006C3806">
        <w:t>е́</w:t>
      </w:r>
      <w:r w:rsidRPr="006C3806">
        <w:t>м от</w:t>
      </w:r>
      <w:r w:rsidR="006C3806" w:rsidRPr="006C3806">
        <w:t>е́</w:t>
      </w:r>
      <w:r w:rsidRPr="006C3806">
        <w:t>честве сво</w:t>
      </w:r>
      <w:r w:rsidR="006C3806" w:rsidRPr="006C3806">
        <w:t>е́</w:t>
      </w:r>
      <w:r w:rsidRPr="006C3806">
        <w:t>м.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глас т</w:t>
      </w:r>
      <w:r w:rsidR="006C3806" w:rsidRPr="006C3806">
        <w:t>о́</w:t>
      </w:r>
      <w:r w:rsidRPr="006C3806">
        <w:t>йже: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В</w:t>
      </w:r>
      <w:r w:rsidRPr="006C3806">
        <w:t>лад</w:t>
      </w:r>
      <w:r w:rsidR="006C3806">
        <w:t>ы́</w:t>
      </w:r>
      <w:r w:rsidRPr="006C3806">
        <w:t>чице, приим</w:t>
      </w:r>
      <w:r w:rsidR="006C3806" w:rsidRPr="006C3806">
        <w:t>и́</w:t>
      </w:r>
      <w:r w:rsidRPr="006C3806">
        <w:t xml:space="preserve"> мол</w:t>
      </w:r>
      <w:r w:rsidR="006C3806" w:rsidRPr="006C3806">
        <w:t>и́</w:t>
      </w:r>
      <w:r w:rsidRPr="006C3806">
        <w:t>твы раб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и́</w:t>
      </w:r>
      <w:r w:rsidRPr="006C3806">
        <w:t>х/ и изб</w:t>
      </w:r>
      <w:r w:rsidR="006C3806" w:rsidRPr="006C3806">
        <w:t>а́</w:t>
      </w:r>
      <w:r w:rsidRPr="006C3806">
        <w:t>ви нас// от вс</w:t>
      </w:r>
      <w:r w:rsidR="006C3806" w:rsidRPr="006C3806">
        <w:t>я́</w:t>
      </w:r>
      <w:r w:rsidRPr="006C3806">
        <w:t>кия н</w:t>
      </w:r>
      <w:r w:rsidR="006C3806" w:rsidRPr="006C3806">
        <w:t>у́</w:t>
      </w:r>
      <w:r w:rsidRPr="006C3806">
        <w:t>жды и печ</w:t>
      </w:r>
      <w:r w:rsidR="006C3806" w:rsidRPr="006C3806">
        <w:t>а́</w:t>
      </w:r>
      <w:r w:rsidRPr="006C3806">
        <w:t>ли.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 xml:space="preserve">На </w:t>
      </w:r>
      <w:proofErr w:type="gramStart"/>
      <w:r w:rsidRPr="00C44766">
        <w:rPr>
          <w:rStyle w:val="nbtservred"/>
        </w:rPr>
        <w:t>стих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вне</w:t>
      </w:r>
      <w:proofErr w:type="gramEnd"/>
      <w:r w:rsidRPr="00C44766">
        <w:rPr>
          <w:rStyle w:val="nbtservred"/>
        </w:rPr>
        <w:t xml:space="preserve"> стих</w:t>
      </w:r>
      <w:r w:rsidR="006C3806" w:rsidRPr="00C44766">
        <w:rPr>
          <w:rStyle w:val="nbtservred"/>
        </w:rPr>
        <w:t>и́</w:t>
      </w:r>
      <w:r w:rsidRPr="00C44766">
        <w:rPr>
          <w:rStyle w:val="nbtservred"/>
        </w:rPr>
        <w:t>ры воскр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>сны гл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 xml:space="preserve">са. </w:t>
      </w:r>
      <w:proofErr w:type="gramStart"/>
      <w:r w:rsidRPr="00C44766">
        <w:rPr>
          <w:rStyle w:val="nbtservred"/>
        </w:rPr>
        <w:t>Сл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ва</w:t>
      </w:r>
      <w:proofErr w:type="gramEnd"/>
      <w:r w:rsidRPr="00C44766">
        <w:rPr>
          <w:rStyle w:val="nbtservred"/>
        </w:rPr>
        <w:t>, новом</w:t>
      </w:r>
      <w:r w:rsidR="006C3806" w:rsidRPr="00C44766">
        <w:rPr>
          <w:rStyle w:val="nbtservred"/>
        </w:rPr>
        <w:t>у́</w:t>
      </w:r>
      <w:r w:rsidRPr="00C44766">
        <w:rPr>
          <w:rStyle w:val="nbtservred"/>
        </w:rPr>
        <w:t>чеников, глас 2: Н</w:t>
      </w:r>
      <w:r w:rsidR="006C3806" w:rsidRPr="006C3806">
        <w:t>о́</w:t>
      </w:r>
      <w:r w:rsidRPr="006C3806">
        <w:t xml:space="preserve">вый </w:t>
      </w:r>
      <w:proofErr w:type="gramStart"/>
      <w:r w:rsidRPr="006C3806">
        <w:t>д</w:t>
      </w:r>
      <w:r w:rsidR="006C3806" w:rsidRPr="006C3806">
        <w:t>о́</w:t>
      </w:r>
      <w:r w:rsidRPr="006C3806">
        <w:t>ме</w:t>
      </w:r>
      <w:proofErr w:type="gramEnd"/>
      <w:r w:rsidRPr="006C3806">
        <w:t xml:space="preserve">: </w:t>
      </w:r>
      <w:proofErr w:type="gramStart"/>
      <w:r w:rsidRPr="00C44766">
        <w:rPr>
          <w:rStyle w:val="nbtservred"/>
        </w:rPr>
        <w:t>И н</w:t>
      </w:r>
      <w:r w:rsidR="006C3806" w:rsidRPr="00C44766">
        <w:rPr>
          <w:rStyle w:val="nbtservred"/>
        </w:rPr>
        <w:t>ы</w:t>
      </w:r>
      <w:proofErr w:type="gramEnd"/>
      <w:r w:rsidR="006C3806" w:rsidRPr="00C44766">
        <w:rPr>
          <w:rStyle w:val="nbtservred"/>
        </w:rPr>
        <w:t>́</w:t>
      </w:r>
      <w:r w:rsidRPr="00C44766">
        <w:rPr>
          <w:rStyle w:val="nbtservred"/>
        </w:rPr>
        <w:t>не, 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дичен, глас 8: 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>:</w:t>
      </w:r>
    </w:p>
    <w:p w:rsidR="004934E4" w:rsidRDefault="004934E4" w:rsidP="006C3806">
      <w:pPr>
        <w:pStyle w:val="nbtservheadred"/>
      </w:pPr>
      <w:proofErr w:type="gramStart"/>
      <w:r w:rsidRPr="006C3806">
        <w:t>Стих</w:t>
      </w:r>
      <w:r w:rsidR="006C3806" w:rsidRPr="006C3806">
        <w:t>и́</w:t>
      </w:r>
      <w:r w:rsidRPr="006C3806">
        <w:t>ры</w:t>
      </w:r>
      <w:proofErr w:type="gramEnd"/>
      <w:r w:rsidRPr="006C3806">
        <w:t xml:space="preserve"> новом</w:t>
      </w:r>
      <w:r w:rsidR="006C3806" w:rsidRPr="006C3806">
        <w:t>у́</w:t>
      </w:r>
      <w:r w:rsidRPr="006C3806">
        <w:t>чеников, глас 2.</w:t>
      </w:r>
      <w:r w:rsidR="00372A73">
        <w:br/>
      </w:r>
      <w:proofErr w:type="gramStart"/>
      <w:r w:rsidRPr="006C3806">
        <w:t>Твор</w:t>
      </w:r>
      <w:r w:rsidR="006C3806" w:rsidRPr="006C3806">
        <w:t>е́</w:t>
      </w:r>
      <w:r w:rsidRPr="006C3806">
        <w:t>ние</w:t>
      </w:r>
      <w:proofErr w:type="gramEnd"/>
      <w:r w:rsidRPr="006C3806">
        <w:t xml:space="preserve"> свят</w:t>
      </w:r>
      <w:r w:rsidR="006C3806" w:rsidRPr="006C3806">
        <w:t>и́</w:t>
      </w:r>
      <w:r w:rsidRPr="006C3806">
        <w:t>теля Афан</w:t>
      </w:r>
      <w:r w:rsidR="006C3806" w:rsidRPr="006C3806">
        <w:t>а́</w:t>
      </w:r>
      <w:r w:rsidRPr="006C3806">
        <w:t>сия Ковр</w:t>
      </w:r>
      <w:r w:rsidR="006C3806" w:rsidRPr="006C3806">
        <w:t>о́</w:t>
      </w:r>
      <w:r w:rsidR="00372A73">
        <w:t>вскаго.</w:t>
      </w:r>
    </w:p>
    <w:p w:rsidR="00372A73" w:rsidRPr="006C3806" w:rsidRDefault="00372A73" w:rsidP="00372A73">
      <w:pPr>
        <w:pStyle w:val="nbtservpodoben"/>
      </w:pPr>
      <w:r w:rsidRPr="00C44766">
        <w:rPr>
          <w:rStyle w:val="nbtservred"/>
        </w:rPr>
        <w:t xml:space="preserve">Подо́бен: </w:t>
      </w:r>
      <w:proofErr w:type="gramStart"/>
      <w:r w:rsidRPr="00C44766">
        <w:rPr>
          <w:rStyle w:val="nbtservred"/>
        </w:rPr>
        <w:t>Д</w:t>
      </w:r>
      <w:r w:rsidRPr="006C3806">
        <w:t>о́ме</w:t>
      </w:r>
      <w:proofErr w:type="gramEnd"/>
      <w:r w:rsidRPr="006C3806">
        <w:t xml:space="preserve"> Евфра́фов: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З</w:t>
      </w:r>
      <w:r w:rsidRPr="006C3806">
        <w:t>емл</w:t>
      </w:r>
      <w:r w:rsidR="006C3806" w:rsidRPr="006C3806">
        <w:t>е́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у́</w:t>
      </w:r>
      <w:r w:rsidRPr="006C3806">
        <w:t>сская</w:t>
      </w:r>
      <w:proofErr w:type="gramEnd"/>
      <w:r w:rsidRPr="006C3806">
        <w:t>,/ гр</w:t>
      </w:r>
      <w:r w:rsidR="006C3806" w:rsidRPr="006C3806">
        <w:t>а́</w:t>
      </w:r>
      <w:r w:rsidRPr="006C3806">
        <w:t>де свят</w:t>
      </w:r>
      <w:r w:rsidR="006C3806">
        <w:t>ы́</w:t>
      </w:r>
      <w:r w:rsidRPr="006C3806">
        <w:t>й,/ украш</w:t>
      </w:r>
      <w:r w:rsidR="006C3806" w:rsidRPr="006C3806">
        <w:t>а́</w:t>
      </w:r>
      <w:r w:rsidRPr="006C3806">
        <w:t>й твой дом,/ в н</w:t>
      </w:r>
      <w:r w:rsidR="006C3806" w:rsidRPr="006C3806">
        <w:t>е́</w:t>
      </w:r>
      <w:r w:rsidRPr="006C3806">
        <w:t>мже Бож</w:t>
      </w:r>
      <w:r w:rsidR="006C3806" w:rsidRPr="006C3806">
        <w:t>е́</w:t>
      </w:r>
      <w:r w:rsidRPr="006C3806">
        <w:t>ственный// в</w:t>
      </w:r>
      <w:r w:rsidR="006C3806" w:rsidRPr="006C3806">
        <w:t>е́</w:t>
      </w:r>
      <w:r w:rsidRPr="006C3806">
        <w:t>лий сонм свят</w:t>
      </w:r>
      <w:r w:rsidR="006C3806">
        <w:t>ы́</w:t>
      </w:r>
      <w:r w:rsidRPr="006C3806">
        <w:t>х просл</w:t>
      </w:r>
      <w:r w:rsidR="006C3806" w:rsidRPr="006C3806">
        <w:t>а́</w:t>
      </w:r>
      <w:r w:rsidRPr="006C3806">
        <w:t>ви.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Стих: Г</w:t>
      </w:r>
      <w:r w:rsidR="006C3806" w:rsidRPr="006C3806">
        <w:t>о́</w:t>
      </w:r>
      <w:r w:rsidRPr="006C3806">
        <w:t>споди, Госп</w:t>
      </w:r>
      <w:r w:rsidR="006C3806" w:rsidRPr="006C3806">
        <w:t>о́</w:t>
      </w:r>
      <w:r w:rsidRPr="006C3806">
        <w:t xml:space="preserve">дь наш,// </w:t>
      </w:r>
      <w:r w:rsidR="006C3806" w:rsidRPr="006C3806">
        <w:t>я́</w:t>
      </w:r>
      <w:r w:rsidRPr="006C3806">
        <w:t>ко ч</w:t>
      </w:r>
      <w:r w:rsidR="006C3806" w:rsidRPr="006C3806">
        <w:t>у́</w:t>
      </w:r>
      <w:r w:rsidRPr="006C3806">
        <w:t xml:space="preserve">дно </w:t>
      </w:r>
      <w:r w:rsidR="006C3806" w:rsidRPr="006C3806">
        <w:t>и́</w:t>
      </w:r>
      <w:r w:rsidRPr="006C3806">
        <w:t>мя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е́</w:t>
      </w:r>
      <w:r w:rsidRPr="006C3806">
        <w:t xml:space="preserve"> по всей земл</w:t>
      </w:r>
      <w:r w:rsidR="006C3806" w:rsidRPr="006C3806">
        <w:t>и́</w:t>
      </w:r>
      <w:r w:rsidRPr="006C3806">
        <w:t>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Ц</w:t>
      </w:r>
      <w:r w:rsidR="006C3806" w:rsidRPr="006C3806">
        <w:t>е́</w:t>
      </w:r>
      <w:r w:rsidRPr="006C3806">
        <w:t>рковь</w:t>
      </w:r>
      <w:proofErr w:type="gramEnd"/>
      <w:r w:rsidRPr="006C3806">
        <w:t xml:space="preserve"> Р</w:t>
      </w:r>
      <w:r w:rsidR="006C3806" w:rsidRPr="006C3806">
        <w:t>у́</w:t>
      </w:r>
      <w:r w:rsidRPr="006C3806">
        <w:t>сская,/ крас</w:t>
      </w:r>
      <w:r w:rsidR="006C3806" w:rsidRPr="006C3806">
        <w:t>у́</w:t>
      </w:r>
      <w:r w:rsidRPr="006C3806">
        <w:t>йся и лик</w:t>
      </w:r>
      <w:r w:rsidR="006C3806" w:rsidRPr="006C3806">
        <w:t>у́</w:t>
      </w:r>
      <w:r w:rsidRPr="006C3806">
        <w:t>й,/ се бо ч</w:t>
      </w:r>
      <w:r w:rsidR="006C3806" w:rsidRPr="006C3806">
        <w:t>а́</w:t>
      </w:r>
      <w:r w:rsidRPr="006C3806">
        <w:t>да тво</w:t>
      </w:r>
      <w:r w:rsidR="006C3806" w:rsidRPr="006C3806">
        <w:t>я́</w:t>
      </w:r>
      <w:r w:rsidRPr="006C3806">
        <w:t>/ Прест</w:t>
      </w:r>
      <w:r w:rsidR="006C3806" w:rsidRPr="006C3806">
        <w:t>о́</w:t>
      </w:r>
      <w:r w:rsidRPr="006C3806">
        <w:t>лу Влад</w:t>
      </w:r>
      <w:r w:rsidR="006C3806">
        <w:t>ы́</w:t>
      </w:r>
      <w:r w:rsidRPr="006C3806">
        <w:t>чню// во сл</w:t>
      </w:r>
      <w:r w:rsidR="006C3806" w:rsidRPr="006C3806">
        <w:t>а́</w:t>
      </w:r>
      <w:r w:rsidRPr="006C3806">
        <w:t>ве предсто</w:t>
      </w:r>
      <w:r w:rsidR="006C3806" w:rsidRPr="006C3806">
        <w:t>я́</w:t>
      </w:r>
      <w:r w:rsidRPr="006C3806">
        <w:t>т, р</w:t>
      </w:r>
      <w:r w:rsidR="006C3806" w:rsidRPr="006C3806">
        <w:t>а́</w:t>
      </w:r>
      <w:r w:rsidRPr="006C3806">
        <w:t>дующеся.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Стих: С</w:t>
      </w:r>
      <w:r w:rsidRPr="006C3806">
        <w:t>вят</w:t>
      </w:r>
      <w:r w:rsidR="006C3806">
        <w:t>ы́</w:t>
      </w:r>
      <w:r w:rsidRPr="006C3806">
        <w:t xml:space="preserve">м, </w:t>
      </w:r>
      <w:r w:rsidR="006C3806" w:rsidRPr="006C3806">
        <w:t>и́</w:t>
      </w:r>
      <w:r w:rsidRPr="006C3806">
        <w:t>же суть на земл</w:t>
      </w:r>
      <w:r w:rsidR="006C3806" w:rsidRPr="006C3806">
        <w:t>и́</w:t>
      </w:r>
      <w:r w:rsidRPr="006C3806">
        <w:t xml:space="preserve"> Ег</w:t>
      </w:r>
      <w:r w:rsidR="006C3806" w:rsidRPr="006C3806">
        <w:t>о́</w:t>
      </w:r>
      <w:r w:rsidRPr="006C3806">
        <w:t>,// удив</w:t>
      </w:r>
      <w:r w:rsidR="006C3806" w:rsidRPr="006C3806">
        <w:t>и́</w:t>
      </w:r>
      <w:r w:rsidRPr="006C3806">
        <w:t xml:space="preserve"> Госп</w:t>
      </w:r>
      <w:r w:rsidR="006C3806" w:rsidRPr="006C3806">
        <w:t>о́</w:t>
      </w:r>
      <w:r w:rsidRPr="006C3806">
        <w:t>дь вся хот</w:t>
      </w:r>
      <w:r w:rsidR="006C3806" w:rsidRPr="006C3806">
        <w:t>е́</w:t>
      </w:r>
      <w:r w:rsidRPr="006C3806">
        <w:t>ния</w:t>
      </w:r>
      <w:proofErr w:type="gramStart"/>
      <w:r w:rsidRPr="006C3806">
        <w:t xml:space="preserve"> С</w:t>
      </w:r>
      <w:proofErr w:type="gramEnd"/>
      <w:r w:rsidRPr="006C3806">
        <w:t>во</w:t>
      </w:r>
      <w:r w:rsidR="006C3806" w:rsidRPr="006C3806">
        <w:t>я́</w:t>
      </w:r>
      <w:r w:rsidRPr="006C3806">
        <w:t xml:space="preserve"> в них.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С</w:t>
      </w:r>
      <w:r w:rsidRPr="006C3806">
        <w:t>об</w:t>
      </w:r>
      <w:r w:rsidR="006C3806" w:rsidRPr="006C3806">
        <w:t>о́</w:t>
      </w:r>
      <w:r w:rsidRPr="006C3806">
        <w:t>ре свят</w:t>
      </w:r>
      <w:r w:rsidR="006C3806">
        <w:t>ы́</w:t>
      </w:r>
      <w:r w:rsidRPr="006C3806">
        <w:t>х р</w:t>
      </w:r>
      <w:r w:rsidR="006C3806" w:rsidRPr="006C3806">
        <w:t>у́</w:t>
      </w:r>
      <w:r w:rsidRPr="006C3806">
        <w:t>сских,/ п</w:t>
      </w:r>
      <w:r w:rsidR="006C3806" w:rsidRPr="006C3806">
        <w:t>о́</w:t>
      </w:r>
      <w:r w:rsidRPr="006C3806">
        <w:t>лче Бож</w:t>
      </w:r>
      <w:r w:rsidR="006C3806" w:rsidRPr="006C3806">
        <w:t>е́</w:t>
      </w:r>
      <w:r w:rsidRPr="006C3806">
        <w:t>ственный,/ мол</w:t>
      </w:r>
      <w:r w:rsidR="006C3806" w:rsidRPr="006C3806">
        <w:t>и́</w:t>
      </w:r>
      <w:r w:rsidRPr="006C3806">
        <w:t xml:space="preserve">теся </w:t>
      </w:r>
      <w:proofErr w:type="gramStart"/>
      <w:r w:rsidRPr="006C3806">
        <w:t>ко</w:t>
      </w:r>
      <w:proofErr w:type="gramEnd"/>
      <w:r w:rsidRPr="006C3806">
        <w:t xml:space="preserve"> Г</w:t>
      </w:r>
      <w:r w:rsidR="006C3806" w:rsidRPr="006C3806">
        <w:t>о́</w:t>
      </w:r>
      <w:r w:rsidRPr="006C3806">
        <w:t>споду/ о земн</w:t>
      </w:r>
      <w:r w:rsidR="006C3806" w:rsidRPr="006C3806">
        <w:t>о́</w:t>
      </w:r>
      <w:r w:rsidRPr="006C3806">
        <w:t>м от</w:t>
      </w:r>
      <w:r w:rsidR="006C3806" w:rsidRPr="006C3806">
        <w:t>е́</w:t>
      </w:r>
      <w:r w:rsidRPr="006C3806">
        <w:t>честве в</w:t>
      </w:r>
      <w:r w:rsidR="006C3806" w:rsidRPr="006C3806">
        <w:t>а́</w:t>
      </w:r>
      <w:r w:rsidRPr="006C3806">
        <w:t>шем// и о почит</w:t>
      </w:r>
      <w:r w:rsidR="006C3806" w:rsidRPr="006C3806">
        <w:t>а́</w:t>
      </w:r>
      <w:r w:rsidRPr="006C3806">
        <w:t>ющих вас люб</w:t>
      </w:r>
      <w:r w:rsidR="006C3806" w:rsidRPr="006C3806">
        <w:t>о́</w:t>
      </w:r>
      <w:r w:rsidRPr="006C3806">
        <w:t>вию.</w:t>
      </w:r>
    </w:p>
    <w:p w:rsidR="004934E4" w:rsidRPr="006C3806" w:rsidRDefault="004934E4" w:rsidP="006C3806">
      <w:pPr>
        <w:pStyle w:val="nbtservheadred"/>
      </w:pPr>
      <w:r w:rsidRPr="006C3806">
        <w:t>Слав</w:t>
      </w:r>
      <w:r w:rsidR="006C3806" w:rsidRPr="006C3806">
        <w:t>а́</w:t>
      </w:r>
      <w:r w:rsidRPr="006C3806">
        <w:t>, глас и под</w:t>
      </w:r>
      <w:r w:rsidR="006C3806" w:rsidRPr="006C3806">
        <w:t>о́</w:t>
      </w:r>
      <w:r w:rsidRPr="006C3806">
        <w:t>бен т</w:t>
      </w:r>
      <w:r w:rsidR="006C3806" w:rsidRPr="006C3806">
        <w:t>о́</w:t>
      </w:r>
      <w:r w:rsidRPr="006C3806">
        <w:t>йже: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Н</w:t>
      </w:r>
      <w:r w:rsidR="006C3806" w:rsidRPr="006C3806">
        <w:t>о́</w:t>
      </w:r>
      <w:r w:rsidRPr="006C3806">
        <w:t xml:space="preserve">вый </w:t>
      </w:r>
      <w:proofErr w:type="gramStart"/>
      <w:r w:rsidRPr="006C3806">
        <w:t>д</w:t>
      </w:r>
      <w:r w:rsidR="006C3806" w:rsidRPr="006C3806">
        <w:t>о́</w:t>
      </w:r>
      <w:r w:rsidRPr="006C3806">
        <w:t>ме</w:t>
      </w:r>
      <w:proofErr w:type="gramEnd"/>
      <w:r w:rsidRPr="006C3806">
        <w:t xml:space="preserve"> Евфр</w:t>
      </w:r>
      <w:r w:rsidR="006C3806" w:rsidRPr="006C3806">
        <w:t>а́</w:t>
      </w:r>
      <w:r w:rsidRPr="006C3806">
        <w:t>фов,/ уд</w:t>
      </w:r>
      <w:r w:rsidR="006C3806" w:rsidRPr="006C3806">
        <w:t>е́</w:t>
      </w:r>
      <w:r w:rsidRPr="006C3806">
        <w:t>ле избр</w:t>
      </w:r>
      <w:r w:rsidR="006C3806" w:rsidRPr="006C3806">
        <w:t>а́</w:t>
      </w:r>
      <w:r w:rsidRPr="006C3806">
        <w:t>нный,/ Русь Свят</w:t>
      </w:r>
      <w:r w:rsidR="006C3806" w:rsidRPr="006C3806">
        <w:t>а́</w:t>
      </w:r>
      <w:r w:rsidRPr="006C3806">
        <w:t>я,/ хран</w:t>
      </w:r>
      <w:r w:rsidR="006C3806" w:rsidRPr="006C3806">
        <w:t>и́</w:t>
      </w:r>
      <w:r w:rsidRPr="006C3806">
        <w:t xml:space="preserve"> в</w:t>
      </w:r>
      <w:r w:rsidR="006C3806" w:rsidRPr="006C3806">
        <w:t>е́</w:t>
      </w:r>
      <w:r w:rsidRPr="006C3806">
        <w:t>ру Правосл</w:t>
      </w:r>
      <w:r w:rsidR="006C3806" w:rsidRPr="006C3806">
        <w:t>а́</w:t>
      </w:r>
      <w:r w:rsidRPr="006C3806">
        <w:t>вную,// в н</w:t>
      </w:r>
      <w:r w:rsidR="006C3806" w:rsidRPr="006C3806">
        <w:t>е́</w:t>
      </w:r>
      <w:r w:rsidRPr="006C3806">
        <w:t>йже теб</w:t>
      </w:r>
      <w:r w:rsidR="006C3806" w:rsidRPr="006C3806">
        <w:t>е́</w:t>
      </w:r>
      <w:r w:rsidRPr="006C3806">
        <w:t xml:space="preserve"> утвержд</w:t>
      </w:r>
      <w:r w:rsidR="006C3806" w:rsidRPr="006C3806">
        <w:t>е́</w:t>
      </w:r>
      <w:r w:rsidRPr="006C3806">
        <w:t>ние.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дичен, глас 8.</w:t>
      </w:r>
    </w:p>
    <w:p w:rsidR="004934E4" w:rsidRPr="006C3806" w:rsidRDefault="004934E4" w:rsidP="006C3806">
      <w:pPr>
        <w:pStyle w:val="nbtservpodoben"/>
      </w:pPr>
      <w:r w:rsidRPr="00C44766">
        <w:rPr>
          <w:rStyle w:val="nbtservred"/>
        </w:rPr>
        <w:t>Под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бен: 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>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lastRenderedPageBreak/>
        <w:t>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>!/ Небес</w:t>
      </w:r>
      <w:r w:rsidR="006C3806" w:rsidRPr="006C3806">
        <w:t>е́</w:t>
      </w:r>
      <w:r w:rsidRPr="006C3806">
        <w:t xml:space="preserve"> и земл</w:t>
      </w:r>
      <w:r w:rsidR="006C3806" w:rsidRPr="006C3806">
        <w:t>и́</w:t>
      </w:r>
      <w:r w:rsidRPr="006C3806">
        <w:t xml:space="preserve"> </w:t>
      </w:r>
      <w:proofErr w:type="gramStart"/>
      <w:r w:rsidRPr="006C3806">
        <w:t>Цар</w:t>
      </w:r>
      <w:r w:rsidR="006C3806" w:rsidRPr="006C3806">
        <w:t>и́</w:t>
      </w:r>
      <w:r w:rsidRPr="006C3806">
        <w:t>ца</w:t>
      </w:r>
      <w:proofErr w:type="gramEnd"/>
      <w:r w:rsidRPr="006C3806">
        <w:t>,/ от свят</w:t>
      </w:r>
      <w:r w:rsidR="006C3806">
        <w:t>ы́</w:t>
      </w:r>
      <w:r w:rsidRPr="006C3806">
        <w:t>х ср</w:t>
      </w:r>
      <w:r w:rsidR="006C3806" w:rsidRPr="006C3806">
        <w:t>о́</w:t>
      </w:r>
      <w:r w:rsidRPr="006C3806">
        <w:t>дников н</w:t>
      </w:r>
      <w:r w:rsidR="006C3806" w:rsidRPr="006C3806">
        <w:t>а́</w:t>
      </w:r>
      <w:r w:rsidRPr="006C3806">
        <w:t>ших умол</w:t>
      </w:r>
      <w:r w:rsidR="006C3806" w:rsidRPr="006C3806">
        <w:t>я́</w:t>
      </w:r>
      <w:r w:rsidRPr="006C3806">
        <w:t>емая,/ до н</w:t>
      </w:r>
      <w:r w:rsidR="006C3806">
        <w:t>ы́</w:t>
      </w:r>
      <w:r w:rsidRPr="006C3806">
        <w:t>не з</w:t>
      </w:r>
      <w:r w:rsidR="006C3806" w:rsidRPr="006C3806">
        <w:t>е́</w:t>
      </w:r>
      <w:r w:rsidRPr="006C3806">
        <w:t>млю Р</w:t>
      </w:r>
      <w:r w:rsidR="006C3806" w:rsidRPr="006C3806">
        <w:t>у́</w:t>
      </w:r>
      <w:r w:rsidRPr="006C3806">
        <w:t>сскую покрыв</w:t>
      </w:r>
      <w:r w:rsidR="006C3806" w:rsidRPr="006C3806">
        <w:t>а́</w:t>
      </w:r>
      <w:r w:rsidRPr="006C3806">
        <w:t>ет/ и л</w:t>
      </w:r>
      <w:r w:rsidR="006C3806" w:rsidRPr="006C3806">
        <w:t>и́</w:t>
      </w:r>
      <w:r w:rsidRPr="006C3806">
        <w:t>ка Своег</w:t>
      </w:r>
      <w:r w:rsidR="006C3806" w:rsidRPr="006C3806">
        <w:t>о́</w:t>
      </w:r>
      <w:r w:rsidRPr="006C3806">
        <w:t xml:space="preserve"> изображ</w:t>
      </w:r>
      <w:r w:rsidR="006C3806" w:rsidRPr="006C3806">
        <w:t>е́</w:t>
      </w:r>
      <w:r w:rsidRPr="006C3806">
        <w:t>нии м</w:t>
      </w:r>
      <w:r w:rsidR="006C3806" w:rsidRPr="006C3806">
        <w:t>и́</w:t>
      </w:r>
      <w:r w:rsidRPr="006C3806">
        <w:t>лостивно обогащ</w:t>
      </w:r>
      <w:r w:rsidR="006C3806" w:rsidRPr="006C3806">
        <w:t>а́</w:t>
      </w:r>
      <w:r w:rsidRPr="006C3806">
        <w:t>ет./ О Влад</w:t>
      </w:r>
      <w:r w:rsidR="006C3806">
        <w:t>ы́</w:t>
      </w:r>
      <w:r w:rsidRPr="006C3806">
        <w:t>чице</w:t>
      </w:r>
      <w:proofErr w:type="gramStart"/>
      <w:r w:rsidRPr="006C3806">
        <w:t xml:space="preserve"> Д</w:t>
      </w:r>
      <w:proofErr w:type="gramEnd"/>
      <w:r w:rsidRPr="006C3806">
        <w:t>ерж</w:t>
      </w:r>
      <w:r w:rsidR="006C3806" w:rsidRPr="006C3806">
        <w:t>а́</w:t>
      </w:r>
      <w:r w:rsidRPr="006C3806">
        <w:t>вная!/ Не прест</w:t>
      </w:r>
      <w:r w:rsidR="006C3806" w:rsidRPr="006C3806">
        <w:t>а́</w:t>
      </w:r>
      <w:r w:rsidRPr="006C3806">
        <w:t xml:space="preserve">ни и на </w:t>
      </w:r>
      <w:proofErr w:type="gramStart"/>
      <w:r w:rsidRPr="006C3806">
        <w:t>б</w:t>
      </w:r>
      <w:r w:rsidR="006C3806" w:rsidRPr="006C3806">
        <w:t>у́</w:t>
      </w:r>
      <w:r w:rsidRPr="006C3806">
        <w:t>дущее</w:t>
      </w:r>
      <w:proofErr w:type="gramEnd"/>
      <w:r w:rsidRPr="006C3806">
        <w:t xml:space="preserve"> вр</w:t>
      </w:r>
      <w:r w:rsidR="006C3806" w:rsidRPr="006C3806">
        <w:t>е́</w:t>
      </w:r>
      <w:r w:rsidRPr="006C3806">
        <w:t>мя/ во утвержд</w:t>
      </w:r>
      <w:r w:rsidR="006C3806" w:rsidRPr="006C3806">
        <w:t>е́</w:t>
      </w:r>
      <w:r w:rsidRPr="006C3806">
        <w:t>ние на Рус</w:t>
      </w:r>
      <w:r w:rsidR="006C3806" w:rsidRPr="006C3806">
        <w:t>и́</w:t>
      </w:r>
      <w:r w:rsidRPr="006C3806">
        <w:t xml:space="preserve"> Правосл</w:t>
      </w:r>
      <w:r w:rsidR="006C3806" w:rsidRPr="006C3806">
        <w:t>а́</w:t>
      </w:r>
      <w:r w:rsidRPr="006C3806">
        <w:t>вия// м</w:t>
      </w:r>
      <w:r w:rsidR="006C3806" w:rsidRPr="006C3806">
        <w:t>и́</w:t>
      </w:r>
      <w:r w:rsidRPr="006C3806">
        <w:t>лости и чудес</w:t>
      </w:r>
      <w:r w:rsidR="006C3806" w:rsidRPr="006C3806">
        <w:t>а́</w:t>
      </w:r>
      <w:r w:rsidRPr="006C3806">
        <w:t xml:space="preserve"> излив</w:t>
      </w:r>
      <w:r w:rsidR="006C3806" w:rsidRPr="006C3806">
        <w:t>а́</w:t>
      </w:r>
      <w:r w:rsidRPr="006C3806">
        <w:t>ти до в</w:t>
      </w:r>
      <w:r w:rsidR="006C3806" w:rsidRPr="006C3806">
        <w:t>е́</w:t>
      </w:r>
      <w:r w:rsidRPr="006C3806">
        <w:t xml:space="preserve">ка. </w:t>
      </w:r>
      <w:proofErr w:type="gramStart"/>
      <w:r w:rsidRPr="006C3806">
        <w:t>Ам</w:t>
      </w:r>
      <w:r w:rsidR="006C3806" w:rsidRPr="006C3806">
        <w:t>и́</w:t>
      </w:r>
      <w:r w:rsidRPr="006C3806">
        <w:t>нь</w:t>
      </w:r>
      <w:proofErr w:type="gramEnd"/>
      <w:r w:rsidRPr="006C3806">
        <w:t>.</w:t>
      </w:r>
    </w:p>
    <w:p w:rsidR="004934E4" w:rsidRPr="00C44766" w:rsidRDefault="004934E4" w:rsidP="00C44766">
      <w:pPr>
        <w:pStyle w:val="nbtservheadblack"/>
        <w:rPr>
          <w:rStyle w:val="nbtservred"/>
        </w:rPr>
      </w:pPr>
      <w:r w:rsidRPr="00C44766">
        <w:rPr>
          <w:rStyle w:val="nbtservred"/>
        </w:rPr>
        <w:t>На благослов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>нии хл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 xml:space="preserve">бов </w:t>
      </w:r>
      <w:r w:rsidR="00C44766">
        <w:rPr>
          <w:rStyle w:val="nbtservred"/>
        </w:rPr>
        <w:br/>
      </w:r>
      <w:r w:rsidRPr="00C44766">
        <w:rPr>
          <w:rStyle w:val="nbtservred"/>
        </w:rPr>
        <w:t>Б</w:t>
      </w:r>
      <w:r w:rsidRPr="006C3806">
        <w:t>огор</w:t>
      </w:r>
      <w:r w:rsidR="006C3806" w:rsidRPr="006C3806">
        <w:t>о́</w:t>
      </w:r>
      <w:r w:rsidRPr="006C3806">
        <w:t>дице</w:t>
      </w:r>
      <w:proofErr w:type="gramStart"/>
      <w:r w:rsidRPr="006C3806">
        <w:t xml:space="preserve"> Д</w:t>
      </w:r>
      <w:proofErr w:type="gramEnd"/>
      <w:r w:rsidR="006C3806" w:rsidRPr="006C3806">
        <w:t>е́</w:t>
      </w:r>
      <w:r w:rsidRPr="006C3806">
        <w:t xml:space="preserve">во: </w:t>
      </w:r>
      <w:r w:rsidRPr="00C44766">
        <w:rPr>
          <w:rStyle w:val="nbtservred"/>
        </w:rPr>
        <w:t>дв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 xml:space="preserve">жды </w:t>
      </w:r>
      <w:r w:rsidR="00C44766">
        <w:rPr>
          <w:rStyle w:val="nbtservred"/>
        </w:rPr>
        <w:br/>
      </w:r>
      <w:r w:rsidRPr="00C44766">
        <w:rPr>
          <w:rStyle w:val="nbtservred"/>
        </w:rPr>
        <w:t>и троп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рь новом</w:t>
      </w:r>
      <w:r w:rsidR="006C3806" w:rsidRPr="00C44766">
        <w:rPr>
          <w:rStyle w:val="nbtservred"/>
        </w:rPr>
        <w:t>у́</w:t>
      </w:r>
      <w:r w:rsidRPr="00C44766">
        <w:rPr>
          <w:rStyle w:val="nbtservred"/>
        </w:rPr>
        <w:t>чеников ед</w:t>
      </w:r>
      <w:r w:rsidR="006C3806" w:rsidRPr="00C44766">
        <w:rPr>
          <w:rStyle w:val="nbtservred"/>
        </w:rPr>
        <w:t>и́</w:t>
      </w:r>
      <w:r w:rsidRPr="00C44766">
        <w:rPr>
          <w:rStyle w:val="nbtservred"/>
        </w:rPr>
        <w:t>ножды.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Троп</w:t>
      </w:r>
      <w:r w:rsidR="006C3806" w:rsidRPr="006C3806">
        <w:t>а́</w:t>
      </w:r>
      <w:r w:rsidRPr="006C3806">
        <w:t>рь</w:t>
      </w:r>
      <w:proofErr w:type="gramEnd"/>
      <w:r w:rsidRPr="006C3806">
        <w:t xml:space="preserve"> новом</w:t>
      </w:r>
      <w:r w:rsidR="006C3806" w:rsidRPr="006C3806">
        <w:t>у́</w:t>
      </w:r>
      <w:r w:rsidRPr="006C3806">
        <w:t>чеников, глас 4: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Д</w:t>
      </w:r>
      <w:r w:rsidRPr="006C3806">
        <w:t>несь р</w:t>
      </w:r>
      <w:r w:rsidR="006C3806" w:rsidRPr="006C3806">
        <w:t>а́</w:t>
      </w:r>
      <w:r w:rsidRPr="006C3806">
        <w:t>достно лик</w:t>
      </w:r>
      <w:r w:rsidR="006C3806" w:rsidRPr="006C3806">
        <w:t>у́</w:t>
      </w:r>
      <w:r w:rsidRPr="006C3806">
        <w:t>ет Ц</w:t>
      </w:r>
      <w:r w:rsidR="006C3806" w:rsidRPr="006C3806">
        <w:t>е́</w:t>
      </w:r>
      <w:r w:rsidRPr="006C3806">
        <w:t>рковь Р</w:t>
      </w:r>
      <w:r w:rsidR="006C3806" w:rsidRPr="006C3806">
        <w:t>у́</w:t>
      </w:r>
      <w:r w:rsidRPr="006C3806">
        <w:t>сская,/ прославл</w:t>
      </w:r>
      <w:r w:rsidR="006C3806" w:rsidRPr="006C3806">
        <w:t>я́</w:t>
      </w:r>
      <w:r w:rsidRPr="006C3806">
        <w:t>ющи новом</w:t>
      </w:r>
      <w:r w:rsidR="006C3806" w:rsidRPr="006C3806">
        <w:t>у́</w:t>
      </w:r>
      <w:r w:rsidRPr="006C3806">
        <w:t>ченики и испов</w:t>
      </w:r>
      <w:r w:rsidR="006C3806" w:rsidRPr="006C3806">
        <w:t>е́</w:t>
      </w:r>
      <w:r w:rsidRPr="006C3806">
        <w:t>дники сво</w:t>
      </w:r>
      <w:r w:rsidR="006C3806" w:rsidRPr="006C3806">
        <w:t>я́</w:t>
      </w:r>
      <w:r w:rsidRPr="006C3806">
        <w:t>:/ свят</w:t>
      </w:r>
      <w:r w:rsidR="006C3806" w:rsidRPr="006C3806">
        <w:t>и́</w:t>
      </w:r>
      <w:r w:rsidRPr="006C3806">
        <w:t>тели и иер</w:t>
      </w:r>
      <w:r w:rsidR="006C3806" w:rsidRPr="006C3806">
        <w:t>е́</w:t>
      </w:r>
      <w:r w:rsidRPr="006C3806">
        <w:t>и,/ ц</w:t>
      </w:r>
      <w:r w:rsidR="006C3806" w:rsidRPr="006C3806">
        <w:t>а́</w:t>
      </w:r>
      <w:r w:rsidRPr="006C3806">
        <w:t>рственныя страстот</w:t>
      </w:r>
      <w:r w:rsidR="006C3806" w:rsidRPr="006C3806">
        <w:t>е́</w:t>
      </w:r>
      <w:r w:rsidRPr="006C3806">
        <w:t>рпцы,/ благов</w:t>
      </w:r>
      <w:r w:rsidR="006C3806" w:rsidRPr="006C3806">
        <w:t>е́</w:t>
      </w:r>
      <w:r w:rsidRPr="006C3806">
        <w:t>рныя кн</w:t>
      </w:r>
      <w:r w:rsidR="006C3806" w:rsidRPr="006C3806">
        <w:t>я́</w:t>
      </w:r>
      <w:r w:rsidRPr="006C3806">
        <w:t>зи и княг</w:t>
      </w:r>
      <w:r w:rsidR="006C3806" w:rsidRPr="006C3806">
        <w:t>и́</w:t>
      </w:r>
      <w:r w:rsidRPr="006C3806">
        <w:t>ни,/ препод</w:t>
      </w:r>
      <w:r w:rsidR="006C3806" w:rsidRPr="006C3806">
        <w:t>о́</w:t>
      </w:r>
      <w:r w:rsidRPr="006C3806">
        <w:t>бныя м</w:t>
      </w:r>
      <w:r w:rsidR="006C3806" w:rsidRPr="006C3806">
        <w:t>у́</w:t>
      </w:r>
      <w:r w:rsidRPr="006C3806">
        <w:t>жи и жен</w:t>
      </w:r>
      <w:r w:rsidR="006C3806">
        <w:t>ы́</w:t>
      </w:r>
      <w:r w:rsidRPr="006C3806">
        <w:t>/ и вся правосл</w:t>
      </w:r>
      <w:r w:rsidR="006C3806" w:rsidRPr="006C3806">
        <w:t>а́</w:t>
      </w:r>
      <w:r w:rsidRPr="006C3806">
        <w:t>вныя христи</w:t>
      </w:r>
      <w:r w:rsidR="006C3806" w:rsidRPr="006C3806">
        <w:t>а́</w:t>
      </w:r>
      <w:r w:rsidRPr="006C3806">
        <w:t xml:space="preserve">ны,/ </w:t>
      </w:r>
      <w:proofErr w:type="gramStart"/>
      <w:r w:rsidRPr="006C3806">
        <w:t>во</w:t>
      </w:r>
      <w:proofErr w:type="gramEnd"/>
      <w:r w:rsidRPr="006C3806">
        <w:t xml:space="preserve"> дни гон</w:t>
      </w:r>
      <w:r w:rsidR="006C3806" w:rsidRPr="006C3806">
        <w:t>е́</w:t>
      </w:r>
      <w:r w:rsidRPr="006C3806">
        <w:t>ния безб</w:t>
      </w:r>
      <w:r w:rsidR="006C3806" w:rsidRPr="006C3806">
        <w:t>о́</w:t>
      </w:r>
      <w:r w:rsidRPr="006C3806">
        <w:t>жнаго/ жизнь сво</w:t>
      </w:r>
      <w:r w:rsidR="006C3806" w:rsidRPr="006C3806">
        <w:t>ю́</w:t>
      </w:r>
      <w:r w:rsidRPr="006C3806">
        <w:t xml:space="preserve"> за в</w:t>
      </w:r>
      <w:r w:rsidR="006C3806" w:rsidRPr="006C3806">
        <w:t>е́</w:t>
      </w:r>
      <w:r w:rsidRPr="006C3806">
        <w:t>ру во Христ</w:t>
      </w:r>
      <w:r w:rsidR="006C3806" w:rsidRPr="006C3806">
        <w:t>а́</w:t>
      </w:r>
      <w:r w:rsidRPr="006C3806">
        <w:t xml:space="preserve"> полож</w:t>
      </w:r>
      <w:r w:rsidR="006C3806" w:rsidRPr="006C3806">
        <w:t>и́</w:t>
      </w:r>
      <w:r w:rsidRPr="006C3806">
        <w:t>вшия/ и кровьм</w:t>
      </w:r>
      <w:r w:rsidR="006C3806" w:rsidRPr="006C3806">
        <w:t>и́</w:t>
      </w:r>
      <w:r w:rsidRPr="006C3806">
        <w:t xml:space="preserve"> </w:t>
      </w:r>
      <w:proofErr w:type="gramStart"/>
      <w:r w:rsidR="006C3806" w:rsidRPr="006C3806">
        <w:t>и́</w:t>
      </w:r>
      <w:r w:rsidRPr="006C3806">
        <w:t>стину</w:t>
      </w:r>
      <w:proofErr w:type="gramEnd"/>
      <w:r w:rsidRPr="006C3806">
        <w:t xml:space="preserve"> собл</w:t>
      </w:r>
      <w:r w:rsidR="006C3806" w:rsidRPr="006C3806">
        <w:t>ю́</w:t>
      </w:r>
      <w:r w:rsidRPr="006C3806">
        <w:t>дшия./ Тех предст</w:t>
      </w:r>
      <w:r w:rsidR="006C3806" w:rsidRPr="006C3806">
        <w:t>а́</w:t>
      </w:r>
      <w:r w:rsidRPr="006C3806">
        <w:t>тельством, долготерпел</w:t>
      </w:r>
      <w:r w:rsidR="006C3806" w:rsidRPr="006C3806">
        <w:t>и́</w:t>
      </w:r>
      <w:r w:rsidRPr="006C3806">
        <w:t xml:space="preserve">ве </w:t>
      </w:r>
      <w:proofErr w:type="gramStart"/>
      <w:r w:rsidRPr="006C3806"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>,/ стран</w:t>
      </w:r>
      <w:r w:rsidR="006C3806" w:rsidRPr="006C3806">
        <w:t>у́</w:t>
      </w:r>
      <w:r w:rsidRPr="006C3806">
        <w:t xml:space="preserve"> н</w:t>
      </w:r>
      <w:r w:rsidR="006C3806" w:rsidRPr="006C3806">
        <w:t>а́</w:t>
      </w:r>
      <w:r w:rsidRPr="006C3806">
        <w:t>шу в Правосл</w:t>
      </w:r>
      <w:r w:rsidR="006C3806" w:rsidRPr="006C3806">
        <w:t>а́</w:t>
      </w:r>
      <w:r w:rsidRPr="006C3806">
        <w:t>вии сохран</w:t>
      </w:r>
      <w:r w:rsidR="006C3806" w:rsidRPr="006C3806">
        <w:t>и́</w:t>
      </w:r>
      <w:r w:rsidRPr="006C3806">
        <w:t>// до сконч</w:t>
      </w:r>
      <w:r w:rsidR="006C3806" w:rsidRPr="006C3806">
        <w:t>а́</w:t>
      </w:r>
      <w:r w:rsidRPr="006C3806">
        <w:t>ния в</w:t>
      </w:r>
      <w:r w:rsidR="006C3806" w:rsidRPr="006C3806">
        <w:t>е́</w:t>
      </w:r>
      <w:r w:rsidRPr="006C3806">
        <w:t>ка.</w:t>
      </w:r>
    </w:p>
    <w:p w:rsidR="004934E4" w:rsidRPr="006C3806" w:rsidRDefault="004934E4" w:rsidP="006C3806">
      <w:pPr>
        <w:pStyle w:val="nbtservheadred"/>
      </w:pPr>
      <w:r w:rsidRPr="006C3806">
        <w:t xml:space="preserve">НА </w:t>
      </w:r>
      <w:proofErr w:type="gramStart"/>
      <w:r w:rsidR="006C3806" w:rsidRPr="006C3806">
        <w:t>У́</w:t>
      </w:r>
      <w:r w:rsidRPr="006C3806">
        <w:t>ТРЕНИ</w:t>
      </w:r>
      <w:proofErr w:type="gramEnd"/>
    </w:p>
    <w:p w:rsidR="004934E4" w:rsidRPr="000144F0" w:rsidRDefault="004934E4" w:rsidP="000144F0">
      <w:pPr>
        <w:pStyle w:val="nbtservbasic"/>
        <w:rPr>
          <w:rStyle w:val="nbtservred"/>
        </w:rPr>
      </w:pPr>
      <w:r w:rsidRPr="00C44766">
        <w:rPr>
          <w:rStyle w:val="nbtservred"/>
        </w:rPr>
        <w:t>На Б</w:t>
      </w:r>
      <w:r w:rsidRPr="006C3806">
        <w:t xml:space="preserve">ог </w:t>
      </w:r>
      <w:proofErr w:type="gramStart"/>
      <w:r w:rsidRPr="006C3806">
        <w:t>Госп</w:t>
      </w:r>
      <w:r w:rsidR="006C3806" w:rsidRPr="006C3806">
        <w:t>о́</w:t>
      </w:r>
      <w:r w:rsidRPr="006C3806">
        <w:t>дь</w:t>
      </w:r>
      <w:proofErr w:type="gramEnd"/>
      <w:r w:rsidRPr="006C3806">
        <w:t xml:space="preserve">: </w:t>
      </w:r>
      <w:r w:rsidRPr="00C44766">
        <w:rPr>
          <w:rStyle w:val="nbtservred"/>
        </w:rPr>
        <w:t>троп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рь воскр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>сен, дв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жды.</w:t>
      </w:r>
      <w:r w:rsidR="000144F0">
        <w:rPr>
          <w:rStyle w:val="nbtservred"/>
        </w:rPr>
        <w:t xml:space="preserve"> </w:t>
      </w:r>
      <w:proofErr w:type="gramStart"/>
      <w:r w:rsidRPr="000144F0">
        <w:rPr>
          <w:rStyle w:val="nbtservred"/>
        </w:rPr>
        <w:t>Сл</w:t>
      </w:r>
      <w:r w:rsidR="006C3806" w:rsidRPr="000144F0">
        <w:rPr>
          <w:rStyle w:val="nbtservred"/>
        </w:rPr>
        <w:t>а́</w:t>
      </w:r>
      <w:r w:rsidRPr="000144F0">
        <w:rPr>
          <w:rStyle w:val="nbtservred"/>
        </w:rPr>
        <w:t>ва</w:t>
      </w:r>
      <w:proofErr w:type="gramEnd"/>
      <w:r w:rsidRPr="000144F0">
        <w:rPr>
          <w:rStyle w:val="nbtservred"/>
        </w:rPr>
        <w:t>, новом</w:t>
      </w:r>
      <w:r w:rsidR="006C3806" w:rsidRPr="000144F0">
        <w:rPr>
          <w:rStyle w:val="nbtservred"/>
        </w:rPr>
        <w:t>у́</w:t>
      </w:r>
      <w:r w:rsidRPr="000144F0">
        <w:rPr>
          <w:rStyle w:val="nbtservred"/>
        </w:rPr>
        <w:t xml:space="preserve">чеников. </w:t>
      </w:r>
      <w:proofErr w:type="gramStart"/>
      <w:r w:rsidRPr="000144F0">
        <w:rPr>
          <w:rStyle w:val="nbtservred"/>
        </w:rPr>
        <w:t>И н</w:t>
      </w:r>
      <w:r w:rsidR="006C3806" w:rsidRPr="000144F0">
        <w:rPr>
          <w:rStyle w:val="nbtservred"/>
        </w:rPr>
        <w:t>ы</w:t>
      </w:r>
      <w:proofErr w:type="gramEnd"/>
      <w:r w:rsidR="006C3806" w:rsidRPr="000144F0">
        <w:rPr>
          <w:rStyle w:val="nbtservred"/>
        </w:rPr>
        <w:t>́</w:t>
      </w:r>
      <w:r w:rsidRPr="000144F0">
        <w:rPr>
          <w:rStyle w:val="nbtservred"/>
        </w:rPr>
        <w:t>не, Богор</w:t>
      </w:r>
      <w:r w:rsidR="006C3806" w:rsidRPr="000144F0">
        <w:rPr>
          <w:rStyle w:val="nbtservred"/>
        </w:rPr>
        <w:t>о́</w:t>
      </w:r>
      <w:r w:rsidRPr="000144F0">
        <w:rPr>
          <w:rStyle w:val="nbtservred"/>
        </w:rPr>
        <w:t>дичен.</w:t>
      </w:r>
    </w:p>
    <w:p w:rsidR="00372A73" w:rsidRPr="000144F0" w:rsidRDefault="00372A73" w:rsidP="00372A73">
      <w:pPr>
        <w:pStyle w:val="nbtservbasic"/>
        <w:rPr>
          <w:rStyle w:val="nbtservred"/>
        </w:rPr>
      </w:pPr>
      <w:r w:rsidRPr="000144F0">
        <w:rPr>
          <w:rStyle w:val="nbtservred"/>
        </w:rPr>
        <w:t>По 1-м и 2-м стихосло</w:t>
      </w:r>
      <w:r w:rsidR="000144F0">
        <w:rPr>
          <w:rStyle w:val="nbtservred"/>
        </w:rPr>
        <w:t>́</w:t>
      </w:r>
      <w:r w:rsidRPr="000144F0">
        <w:rPr>
          <w:rStyle w:val="nbtservred"/>
        </w:rPr>
        <w:t xml:space="preserve">вии </w:t>
      </w:r>
      <w:proofErr w:type="gramStart"/>
      <w:r w:rsidRPr="000144F0">
        <w:rPr>
          <w:rStyle w:val="nbtservred"/>
        </w:rPr>
        <w:t>седа</w:t>
      </w:r>
      <w:proofErr w:type="gramEnd"/>
      <w:r w:rsidR="000144F0">
        <w:rPr>
          <w:rStyle w:val="nbtservred"/>
        </w:rPr>
        <w:t>́</w:t>
      </w:r>
      <w:r w:rsidRPr="000144F0">
        <w:rPr>
          <w:rStyle w:val="nbtservred"/>
        </w:rPr>
        <w:t>льны воскре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сны с Богоро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дичны их. По полиеле</w:t>
      </w:r>
      <w:r w:rsidR="000144F0">
        <w:rPr>
          <w:rStyle w:val="nbtservred"/>
        </w:rPr>
        <w:t>́</w:t>
      </w:r>
      <w:r w:rsidRPr="000144F0">
        <w:rPr>
          <w:rStyle w:val="nbtservred"/>
        </w:rPr>
        <w:t xml:space="preserve">и два </w:t>
      </w:r>
      <w:proofErr w:type="gramStart"/>
      <w:r w:rsidRPr="000144F0">
        <w:rPr>
          <w:rStyle w:val="nbtservred"/>
        </w:rPr>
        <w:t>седа</w:t>
      </w:r>
      <w:proofErr w:type="gramEnd"/>
      <w:r w:rsidR="000144F0">
        <w:rPr>
          <w:rStyle w:val="nbtservred"/>
        </w:rPr>
        <w:t>́</w:t>
      </w:r>
      <w:r w:rsidRPr="000144F0">
        <w:rPr>
          <w:rStyle w:val="nbtservred"/>
        </w:rPr>
        <w:t>льна новому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чеников, глас 4 (пи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саны по 1-м и 2-м стихосло</w:t>
      </w:r>
      <w:r w:rsidR="000144F0">
        <w:rPr>
          <w:rStyle w:val="nbtservred"/>
        </w:rPr>
        <w:t>́</w:t>
      </w:r>
      <w:r w:rsidRPr="000144F0">
        <w:rPr>
          <w:rStyle w:val="nbtservred"/>
        </w:rPr>
        <w:t xml:space="preserve">вии). </w:t>
      </w:r>
      <w:proofErr w:type="gramStart"/>
      <w:r w:rsidRPr="000144F0">
        <w:rPr>
          <w:rStyle w:val="nbtservred"/>
        </w:rPr>
        <w:t>Сла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ва</w:t>
      </w:r>
      <w:proofErr w:type="gramEnd"/>
      <w:r w:rsidRPr="000144F0">
        <w:rPr>
          <w:rStyle w:val="nbtservred"/>
        </w:rPr>
        <w:t>, полиеле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йный седа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лен новому</w:t>
      </w:r>
      <w:r w:rsidR="000144F0">
        <w:rPr>
          <w:rStyle w:val="nbtservred"/>
        </w:rPr>
        <w:t>́</w:t>
      </w:r>
      <w:r w:rsidRPr="000144F0">
        <w:rPr>
          <w:rStyle w:val="nbtservred"/>
        </w:rPr>
        <w:t xml:space="preserve">чеников, глас 6. </w:t>
      </w:r>
      <w:proofErr w:type="gramStart"/>
      <w:r w:rsidRPr="000144F0">
        <w:rPr>
          <w:rStyle w:val="nbtservred"/>
        </w:rPr>
        <w:t>И ны</w:t>
      </w:r>
      <w:proofErr w:type="gramEnd"/>
      <w:r w:rsidR="000144F0">
        <w:rPr>
          <w:rStyle w:val="nbtservred"/>
        </w:rPr>
        <w:t>́</w:t>
      </w:r>
      <w:r w:rsidRPr="000144F0">
        <w:rPr>
          <w:rStyle w:val="nbtservred"/>
        </w:rPr>
        <w:t>не, Богоро</w:t>
      </w:r>
      <w:r w:rsidR="000144F0">
        <w:rPr>
          <w:rStyle w:val="nbtservred"/>
        </w:rPr>
        <w:t>́</w:t>
      </w:r>
      <w:r w:rsidRPr="000144F0">
        <w:rPr>
          <w:rStyle w:val="nbtservred"/>
        </w:rPr>
        <w:t>дичен, глас 8.</w:t>
      </w:r>
    </w:p>
    <w:p w:rsidR="004934E4" w:rsidRPr="006C3806" w:rsidRDefault="004934E4" w:rsidP="006C3806">
      <w:pPr>
        <w:pStyle w:val="nbtservheadred"/>
      </w:pPr>
      <w:r w:rsidRPr="006C3806">
        <w:t>По 1-м стихосл</w:t>
      </w:r>
      <w:r w:rsidR="006C3806" w:rsidRPr="006C3806">
        <w:t>о́</w:t>
      </w:r>
      <w:r w:rsidRPr="006C3806">
        <w:t xml:space="preserve">вии </w:t>
      </w:r>
      <w:proofErr w:type="gramStart"/>
      <w:r w:rsidRPr="006C3806">
        <w:t>сед</w:t>
      </w:r>
      <w:r w:rsidR="006C3806" w:rsidRPr="006C3806">
        <w:t>а</w:t>
      </w:r>
      <w:proofErr w:type="gramEnd"/>
      <w:r w:rsidR="006C3806" w:rsidRPr="006C3806">
        <w:t>́</w:t>
      </w:r>
      <w:r w:rsidRPr="006C3806">
        <w:t>лен, глас 4:</w:t>
      </w:r>
    </w:p>
    <w:p w:rsidR="004934E4" w:rsidRDefault="004934E4" w:rsidP="006C3806">
      <w:pPr>
        <w:pStyle w:val="nbtservbasic"/>
      </w:pPr>
      <w:r w:rsidRPr="00C44766">
        <w:rPr>
          <w:rStyle w:val="nbtservred"/>
        </w:rPr>
        <w:t>Н</w:t>
      </w:r>
      <w:r w:rsidRPr="006C3806">
        <w:t>овом</w:t>
      </w:r>
      <w:r w:rsidR="006C3806" w:rsidRPr="006C3806">
        <w:t>у́</w:t>
      </w:r>
      <w:r w:rsidRPr="006C3806">
        <w:t>ченицы Росс</w:t>
      </w:r>
      <w:r w:rsidR="006C3806" w:rsidRPr="006C3806">
        <w:t>и́</w:t>
      </w:r>
      <w:r w:rsidRPr="006C3806">
        <w:t>йстии,/ кр</w:t>
      </w:r>
      <w:r w:rsidR="006C3806" w:rsidRPr="006C3806">
        <w:t>о́</w:t>
      </w:r>
      <w:r w:rsidRPr="006C3806">
        <w:t>вию сво</w:t>
      </w:r>
      <w:r w:rsidR="006C3806" w:rsidRPr="006C3806">
        <w:t>е́</w:t>
      </w:r>
      <w:r w:rsidRPr="006C3806">
        <w:t xml:space="preserve">ю </w:t>
      </w:r>
      <w:proofErr w:type="gramStart"/>
      <w:r w:rsidRPr="006C3806">
        <w:t>в</w:t>
      </w:r>
      <w:r w:rsidR="006C3806" w:rsidRPr="006C3806">
        <w:t>е́</w:t>
      </w:r>
      <w:r w:rsidRPr="006C3806">
        <w:t>ру</w:t>
      </w:r>
      <w:proofErr w:type="gramEnd"/>
      <w:r w:rsidRPr="006C3806">
        <w:t xml:space="preserve"> запечатл</w:t>
      </w:r>
      <w:r w:rsidR="006C3806" w:rsidRPr="006C3806">
        <w:t>е́</w:t>
      </w:r>
      <w:r w:rsidRPr="006C3806">
        <w:t>вшии,/ Влад</w:t>
      </w:r>
      <w:r w:rsidR="006C3806">
        <w:t>ы́</w:t>
      </w:r>
      <w:r w:rsidRPr="006C3806">
        <w:t>ку всех мол</w:t>
      </w:r>
      <w:r w:rsidR="006C3806" w:rsidRPr="006C3806">
        <w:t>и́</w:t>
      </w:r>
      <w:r w:rsidRPr="006C3806">
        <w:t>те/ Ц</w:t>
      </w:r>
      <w:r w:rsidR="006C3806" w:rsidRPr="006C3806">
        <w:t>е́</w:t>
      </w:r>
      <w:r w:rsidRPr="006C3806">
        <w:t>рковь Р</w:t>
      </w:r>
      <w:r w:rsidR="006C3806" w:rsidRPr="006C3806">
        <w:t>у́</w:t>
      </w:r>
      <w:r w:rsidRPr="006C3806">
        <w:t>сскую в Правосл</w:t>
      </w:r>
      <w:r w:rsidR="006C3806" w:rsidRPr="006C3806">
        <w:t>а́</w:t>
      </w:r>
      <w:r w:rsidRPr="006C3806">
        <w:t>вии утверд</w:t>
      </w:r>
      <w:r w:rsidR="006C3806" w:rsidRPr="006C3806">
        <w:t>и́</w:t>
      </w:r>
      <w:r w:rsidRPr="006C3806">
        <w:t>ти,/ з</w:t>
      </w:r>
      <w:r w:rsidR="006C3806" w:rsidRPr="006C3806">
        <w:t>е́</w:t>
      </w:r>
      <w:r w:rsidRPr="006C3806">
        <w:t>млю н</w:t>
      </w:r>
      <w:r w:rsidR="006C3806" w:rsidRPr="006C3806">
        <w:t>а́</w:t>
      </w:r>
      <w:r w:rsidRPr="006C3806">
        <w:t>шу от скверн оч</w:t>
      </w:r>
      <w:r w:rsidR="006C3806" w:rsidRPr="006C3806">
        <w:t>и́</w:t>
      </w:r>
      <w:r w:rsidRPr="006C3806">
        <w:t>стити,/ л</w:t>
      </w:r>
      <w:r w:rsidR="006C3806" w:rsidRPr="006C3806">
        <w:t>ю́</w:t>
      </w:r>
      <w:r w:rsidRPr="006C3806">
        <w:t>ди во благоч</w:t>
      </w:r>
      <w:r w:rsidR="006C3806" w:rsidRPr="006C3806">
        <w:t>е́</w:t>
      </w:r>
      <w:r w:rsidRPr="006C3806">
        <w:t>стии сохран</w:t>
      </w:r>
      <w:r w:rsidR="006C3806" w:rsidRPr="006C3806">
        <w:t>и́</w:t>
      </w:r>
      <w:r w:rsidRPr="006C3806">
        <w:t xml:space="preserve">ти/ во </w:t>
      </w:r>
      <w:r w:rsidR="006C3806" w:rsidRPr="006C3806">
        <w:t>о́</w:t>
      </w:r>
      <w:r w:rsidRPr="006C3806">
        <w:t>бщее всех спас</w:t>
      </w:r>
      <w:r w:rsidR="006C3806" w:rsidRPr="006C3806">
        <w:t>е́</w:t>
      </w:r>
      <w:r w:rsidRPr="006C3806">
        <w:t>ние.</w:t>
      </w:r>
    </w:p>
    <w:p w:rsidR="000144F0" w:rsidRDefault="000144F0" w:rsidP="000144F0">
      <w:pPr>
        <w:pStyle w:val="nbtservheadred"/>
      </w:pPr>
      <w:proofErr w:type="gramStart"/>
      <w:r>
        <w:t>Сла́ва</w:t>
      </w:r>
      <w:proofErr w:type="gramEnd"/>
      <w:r>
        <w:t>, и ны́не, Богоро́дичен, глас то́йже:</w:t>
      </w:r>
    </w:p>
    <w:p w:rsidR="000144F0" w:rsidRPr="006C3806" w:rsidRDefault="000144F0" w:rsidP="000144F0">
      <w:pPr>
        <w:pStyle w:val="nbtservbasic"/>
      </w:pPr>
      <w:r w:rsidRPr="000144F0">
        <w:rPr>
          <w:rStyle w:val="nbtservred"/>
        </w:rPr>
        <w:t>В</w:t>
      </w:r>
      <w:r>
        <w:t xml:space="preserve"> кров</w:t>
      </w:r>
      <w:proofErr w:type="gramStart"/>
      <w:r>
        <w:t xml:space="preserve"> Т</w:t>
      </w:r>
      <w:proofErr w:type="gramEnd"/>
      <w:r>
        <w:t>вой, Пречи́стая Де́во, прибега́ющих, мольбу́ прие́млеши от нас,/ не преста́й моля́щи Человеколю́бца,/ спасти́ рабы́ Твоя́.</w:t>
      </w:r>
    </w:p>
    <w:p w:rsidR="004934E4" w:rsidRPr="006C3806" w:rsidRDefault="004934E4" w:rsidP="006C3806">
      <w:pPr>
        <w:pStyle w:val="nbtservheadred"/>
      </w:pPr>
      <w:r w:rsidRPr="006C3806">
        <w:t>По 2-м стихосл</w:t>
      </w:r>
      <w:r w:rsidR="006C3806" w:rsidRPr="006C3806">
        <w:t>о́</w:t>
      </w:r>
      <w:r w:rsidRPr="006C3806">
        <w:t xml:space="preserve">вии </w:t>
      </w:r>
      <w:proofErr w:type="gramStart"/>
      <w:r w:rsidRPr="006C3806">
        <w:t>сед</w:t>
      </w:r>
      <w:r w:rsidR="006C3806" w:rsidRPr="006C3806">
        <w:t>а</w:t>
      </w:r>
      <w:proofErr w:type="gramEnd"/>
      <w:r w:rsidR="006C3806" w:rsidRPr="006C3806">
        <w:t>́</w:t>
      </w:r>
      <w:r w:rsidRPr="006C3806">
        <w:t>лен, глас 4:</w:t>
      </w:r>
    </w:p>
    <w:p w:rsidR="004934E4" w:rsidRPr="006C3806" w:rsidRDefault="006C3806" w:rsidP="006C3806">
      <w:pPr>
        <w:pStyle w:val="nbtservbasic"/>
      </w:pPr>
      <w:r w:rsidRPr="00C44766">
        <w:rPr>
          <w:rStyle w:val="nbtservred"/>
        </w:rPr>
        <w:t>И́</w:t>
      </w:r>
      <w:r w:rsidR="004934E4" w:rsidRPr="006C3806">
        <w:t>же в земл</w:t>
      </w:r>
      <w:r w:rsidRPr="006C3806">
        <w:t>и́</w:t>
      </w:r>
      <w:r w:rsidR="004934E4" w:rsidRPr="006C3806">
        <w:t xml:space="preserve"> Росс</w:t>
      </w:r>
      <w:r w:rsidRPr="006C3806">
        <w:t>и́</w:t>
      </w:r>
      <w:r w:rsidR="004934E4" w:rsidRPr="006C3806">
        <w:t>йстей новом</w:t>
      </w:r>
      <w:r w:rsidRPr="006C3806">
        <w:t>у́</w:t>
      </w:r>
      <w:r w:rsidR="004934E4" w:rsidRPr="006C3806">
        <w:t>ченик и испов</w:t>
      </w:r>
      <w:r w:rsidRPr="006C3806">
        <w:t>е́</w:t>
      </w:r>
      <w:r w:rsidR="004934E4" w:rsidRPr="006C3806">
        <w:t>дник</w:t>
      </w:r>
      <w:proofErr w:type="gramStart"/>
      <w:r w:rsidR="004934E4" w:rsidRPr="006C3806">
        <w:t xml:space="preserve"> Т</w:t>
      </w:r>
      <w:proofErr w:type="gramEnd"/>
      <w:r w:rsidR="004934E4" w:rsidRPr="006C3806">
        <w:t>во</w:t>
      </w:r>
      <w:r w:rsidRPr="006C3806">
        <w:t>и́</w:t>
      </w:r>
      <w:r w:rsidR="004934E4" w:rsidRPr="006C3806">
        <w:t xml:space="preserve">х,/ </w:t>
      </w:r>
      <w:r w:rsidRPr="006C3806">
        <w:t>я́</w:t>
      </w:r>
      <w:r w:rsidR="004934E4" w:rsidRPr="006C3806">
        <w:t>ко багрян</w:t>
      </w:r>
      <w:r w:rsidRPr="006C3806">
        <w:t>и́</w:t>
      </w:r>
      <w:r w:rsidR="004934E4" w:rsidRPr="006C3806">
        <w:t>цею и в</w:t>
      </w:r>
      <w:r w:rsidRPr="006C3806">
        <w:t>и́</w:t>
      </w:r>
      <w:r w:rsidR="004934E4" w:rsidRPr="006C3806">
        <w:t>ссом,/ кровьм</w:t>
      </w:r>
      <w:r w:rsidRPr="006C3806">
        <w:t>и́</w:t>
      </w:r>
      <w:r w:rsidR="004934E4" w:rsidRPr="006C3806">
        <w:t xml:space="preserve"> Ц</w:t>
      </w:r>
      <w:r w:rsidRPr="006C3806">
        <w:t>е́</w:t>
      </w:r>
      <w:r w:rsidR="004934E4" w:rsidRPr="006C3806">
        <w:t>рковь Р</w:t>
      </w:r>
      <w:r w:rsidRPr="006C3806">
        <w:t>у́</w:t>
      </w:r>
      <w:r w:rsidR="004934E4" w:rsidRPr="006C3806">
        <w:t>сская украс</w:t>
      </w:r>
      <w:r w:rsidRPr="006C3806">
        <w:t>и́</w:t>
      </w:r>
      <w:r w:rsidR="004934E4" w:rsidRPr="006C3806">
        <w:t xml:space="preserve">вшися, </w:t>
      </w:r>
      <w:r w:rsidR="004934E4" w:rsidRPr="006C3806">
        <w:lastRenderedPageBreak/>
        <w:t>Христ</w:t>
      </w:r>
      <w:r w:rsidRPr="006C3806">
        <w:t>е́</w:t>
      </w:r>
      <w:r w:rsidR="004934E4" w:rsidRPr="006C3806">
        <w:t xml:space="preserve"> Б</w:t>
      </w:r>
      <w:r w:rsidRPr="006C3806">
        <w:t>о́</w:t>
      </w:r>
      <w:r w:rsidR="004934E4" w:rsidRPr="006C3806">
        <w:t>же, т</w:t>
      </w:r>
      <w:r w:rsidRPr="006C3806">
        <w:t>е́</w:t>
      </w:r>
      <w:r w:rsidR="004934E4" w:rsidRPr="006C3806">
        <w:t>ми вопи</w:t>
      </w:r>
      <w:r w:rsidRPr="006C3806">
        <w:t>е́</w:t>
      </w:r>
      <w:r w:rsidR="004934E4" w:rsidRPr="006C3806">
        <w:t>т Ти:/ л</w:t>
      </w:r>
      <w:r w:rsidRPr="006C3806">
        <w:t>ю́</w:t>
      </w:r>
      <w:r w:rsidR="004934E4" w:rsidRPr="006C3806">
        <w:t>дем щедр</w:t>
      </w:r>
      <w:r w:rsidRPr="006C3806">
        <w:t>о́</w:t>
      </w:r>
      <w:r w:rsidR="004934E4" w:rsidRPr="006C3806">
        <w:t>ты Тво</w:t>
      </w:r>
      <w:r w:rsidRPr="006C3806">
        <w:t>я́</w:t>
      </w:r>
      <w:r w:rsidR="004934E4" w:rsidRPr="006C3806">
        <w:t xml:space="preserve"> низпосл</w:t>
      </w:r>
      <w:r w:rsidRPr="006C3806">
        <w:t>и́</w:t>
      </w:r>
      <w:r w:rsidR="004934E4" w:rsidRPr="006C3806">
        <w:t>,/ мир ж</w:t>
      </w:r>
      <w:r w:rsidRPr="006C3806">
        <w:t>и́</w:t>
      </w:r>
      <w:r w:rsidR="004934E4" w:rsidRPr="006C3806">
        <w:t>тельству Твоем</w:t>
      </w:r>
      <w:r w:rsidRPr="006C3806">
        <w:t>у́</w:t>
      </w:r>
      <w:r w:rsidR="004934E4" w:rsidRPr="006C3806">
        <w:t xml:space="preserve"> д</w:t>
      </w:r>
      <w:r w:rsidRPr="006C3806">
        <w:t>а́</w:t>
      </w:r>
      <w:r w:rsidR="004934E4" w:rsidRPr="006C3806">
        <w:t>руй/ и душ</w:t>
      </w:r>
      <w:r w:rsidRPr="006C3806">
        <w:t>а́</w:t>
      </w:r>
      <w:r w:rsidR="004934E4" w:rsidRPr="006C3806">
        <w:t>м н</w:t>
      </w:r>
      <w:r w:rsidRPr="006C3806">
        <w:t>а́</w:t>
      </w:r>
      <w:r w:rsidR="004934E4" w:rsidRPr="006C3806">
        <w:t>шим в</w:t>
      </w:r>
      <w:r w:rsidRPr="006C3806">
        <w:t>е́</w:t>
      </w:r>
      <w:r w:rsidR="004934E4" w:rsidRPr="006C3806">
        <w:t>лию м</w:t>
      </w:r>
      <w:r w:rsidRPr="006C3806">
        <w:t>и́</w:t>
      </w:r>
      <w:r w:rsidR="004934E4" w:rsidRPr="006C3806">
        <w:t>лость.</w:t>
      </w:r>
    </w:p>
    <w:p w:rsidR="00B4622F" w:rsidRDefault="00B4622F" w:rsidP="00B4622F">
      <w:pPr>
        <w:pStyle w:val="nbtservheadred"/>
      </w:pPr>
      <w:proofErr w:type="gramStart"/>
      <w:r>
        <w:t>Сла́ва</w:t>
      </w:r>
      <w:proofErr w:type="gramEnd"/>
      <w:r>
        <w:t>, и ны́не, Богоро́дичен, глас то́йже:</w:t>
      </w:r>
    </w:p>
    <w:p w:rsidR="00B4622F" w:rsidRPr="006C3806" w:rsidRDefault="00B4622F" w:rsidP="00B4622F">
      <w:pPr>
        <w:pStyle w:val="nbtservbasic"/>
      </w:pPr>
      <w:r w:rsidRPr="00B4622F">
        <w:rPr>
          <w:rStyle w:val="nbtservred"/>
        </w:rPr>
        <w:t>И́</w:t>
      </w:r>
      <w:r>
        <w:t>же благода́рно воспева́ющии от се́рдца, и прося́щии приле́жно</w:t>
      </w:r>
      <w:proofErr w:type="gramStart"/>
      <w:r>
        <w:t xml:space="preserve"> Т</w:t>
      </w:r>
      <w:proofErr w:type="gramEnd"/>
      <w:r>
        <w:t>воя́ ми́лости, Богоро́дице Влады́чице,/ раби́ Твои́ зову́т и глаго́лют:/ Пресвята́я</w:t>
      </w:r>
      <w:proofErr w:type="gramStart"/>
      <w:r>
        <w:t xml:space="preserve"> Д</w:t>
      </w:r>
      <w:proofErr w:type="gramEnd"/>
      <w:r>
        <w:t xml:space="preserve">е́во, предвари́ и изба́ви от враг ви́димых и неви́димых, и вся́каго преще́ния:/ Ты бо еси́ </w:t>
      </w:r>
      <w:proofErr w:type="gramStart"/>
      <w:r>
        <w:t>на́ше</w:t>
      </w:r>
      <w:proofErr w:type="gramEnd"/>
      <w:r>
        <w:t xml:space="preserve"> заступле́ние.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Велич</w:t>
      </w:r>
      <w:r w:rsidR="006C3806" w:rsidRPr="006C3806">
        <w:t>а́</w:t>
      </w:r>
      <w:r w:rsidRPr="006C3806">
        <w:t>ние</w:t>
      </w:r>
      <w:proofErr w:type="gramEnd"/>
      <w:r w:rsidRPr="006C3806">
        <w:t>: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В</w:t>
      </w:r>
      <w:r w:rsidRPr="006C3806">
        <w:t>елич</w:t>
      </w:r>
      <w:r w:rsidR="006C3806" w:rsidRPr="006C3806">
        <w:t>а́</w:t>
      </w:r>
      <w:r w:rsidRPr="006C3806">
        <w:t>ем</w:t>
      </w:r>
      <w:proofErr w:type="gramEnd"/>
      <w:r w:rsidRPr="006C3806">
        <w:t xml:space="preserve"> вас,/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 и испов</w:t>
      </w:r>
      <w:r w:rsidR="006C3806" w:rsidRPr="006C3806">
        <w:t>е́</w:t>
      </w:r>
      <w:r w:rsidRPr="006C3806">
        <w:t>дницы Росс</w:t>
      </w:r>
      <w:r w:rsidR="006C3806" w:rsidRPr="006C3806">
        <w:t>и́</w:t>
      </w:r>
      <w:r w:rsidRPr="006C3806">
        <w:t>йстии,/ и чтим честн</w:t>
      </w:r>
      <w:r w:rsidR="006C3806" w:rsidRPr="006C3806">
        <w:t>а́</w:t>
      </w:r>
      <w:r w:rsidRPr="006C3806">
        <w:t>я страд</w:t>
      </w:r>
      <w:r w:rsidR="006C3806" w:rsidRPr="006C3806">
        <w:t>а́</w:t>
      </w:r>
      <w:r w:rsidRPr="006C3806">
        <w:t>ния в</w:t>
      </w:r>
      <w:r w:rsidR="006C3806" w:rsidRPr="006C3806">
        <w:t>а́</w:t>
      </w:r>
      <w:r w:rsidRPr="006C3806">
        <w:t xml:space="preserve">ша,/ </w:t>
      </w:r>
      <w:r w:rsidR="006C3806" w:rsidRPr="006C3806">
        <w:t>я́</w:t>
      </w:r>
      <w:r w:rsidRPr="006C3806">
        <w:t>же за Христ</w:t>
      </w:r>
      <w:r w:rsidR="006C3806" w:rsidRPr="006C3806">
        <w:t>а́</w:t>
      </w:r>
      <w:r w:rsidRPr="006C3806">
        <w:t>// претерп</w:t>
      </w:r>
      <w:r w:rsidR="006C3806" w:rsidRPr="006C3806">
        <w:t>е́</w:t>
      </w:r>
      <w:r w:rsidRPr="006C3806">
        <w:t>ли ест</w:t>
      </w:r>
      <w:r w:rsidR="006C3806" w:rsidRPr="006C3806">
        <w:t>е́</w:t>
      </w:r>
      <w:r w:rsidRPr="006C3806">
        <w:t>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Псал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м</w:t>
      </w:r>
      <w:proofErr w:type="gramEnd"/>
      <w:r w:rsidRPr="00C44766">
        <w:rPr>
          <w:rStyle w:val="nbtservred"/>
        </w:rPr>
        <w:t xml:space="preserve"> избр</w:t>
      </w:r>
      <w:r w:rsidR="006C3806" w:rsidRPr="00C44766">
        <w:rPr>
          <w:rStyle w:val="nbtservred"/>
        </w:rPr>
        <w:t>а́</w:t>
      </w:r>
      <w:r w:rsidRPr="00C44766">
        <w:rPr>
          <w:rStyle w:val="nbtservred"/>
        </w:rPr>
        <w:t>нный: Б</w:t>
      </w:r>
      <w:r w:rsidRPr="006C3806">
        <w:t xml:space="preserve">ог нам </w:t>
      </w:r>
      <w:proofErr w:type="gramStart"/>
      <w:r w:rsidRPr="006C3806">
        <w:t>приб</w:t>
      </w:r>
      <w:r w:rsidR="006C3806" w:rsidRPr="006C3806">
        <w:t>е́</w:t>
      </w:r>
      <w:r w:rsidRPr="006C3806">
        <w:t>жище</w:t>
      </w:r>
      <w:proofErr w:type="gramEnd"/>
      <w:r w:rsidRPr="006C3806">
        <w:t xml:space="preserve"> и с</w:t>
      </w:r>
      <w:r w:rsidR="006C3806" w:rsidRPr="006C3806">
        <w:t>и́</w:t>
      </w:r>
      <w:r w:rsidRPr="006C3806">
        <w:t>ла:</w:t>
      </w:r>
    </w:p>
    <w:p w:rsidR="004934E4" w:rsidRPr="006C3806" w:rsidRDefault="004934E4" w:rsidP="006C3806">
      <w:pPr>
        <w:pStyle w:val="nbtservheadred"/>
      </w:pPr>
      <w:r w:rsidRPr="006C3806">
        <w:t>По полиел</w:t>
      </w:r>
      <w:r w:rsidR="006C3806" w:rsidRPr="006C3806">
        <w:t>е́</w:t>
      </w:r>
      <w:r w:rsidRPr="006C3806">
        <w:t xml:space="preserve">и </w:t>
      </w:r>
      <w:proofErr w:type="gramStart"/>
      <w:r w:rsidRPr="006C3806">
        <w:t>сед</w:t>
      </w:r>
      <w:r w:rsidR="006C3806" w:rsidRPr="006C3806">
        <w:t>а</w:t>
      </w:r>
      <w:proofErr w:type="gramEnd"/>
      <w:r w:rsidR="006C3806" w:rsidRPr="006C3806">
        <w:t>́</w:t>
      </w:r>
      <w:r w:rsidRPr="006C3806">
        <w:t>лен, глас 6.</w:t>
      </w:r>
      <w:r w:rsidR="003F184A">
        <w:br/>
      </w:r>
      <w:proofErr w:type="gramStart"/>
      <w:r w:rsidRPr="006C3806">
        <w:t>Твор</w:t>
      </w:r>
      <w:r w:rsidR="006C3806" w:rsidRPr="006C3806">
        <w:t>е́</w:t>
      </w:r>
      <w:r w:rsidRPr="006C3806">
        <w:t>ние</w:t>
      </w:r>
      <w:proofErr w:type="gramEnd"/>
      <w:r w:rsidRPr="006C3806">
        <w:t xml:space="preserve"> свят</w:t>
      </w:r>
      <w:r w:rsidR="006C3806" w:rsidRPr="006C3806">
        <w:t>и́</w:t>
      </w:r>
      <w:r w:rsidRPr="006C3806">
        <w:t>теля Афан</w:t>
      </w:r>
      <w:r w:rsidR="006C3806" w:rsidRPr="006C3806">
        <w:t>а́</w:t>
      </w:r>
      <w:r w:rsidRPr="006C3806">
        <w:t>сия Ковр</w:t>
      </w:r>
      <w:r w:rsidR="006C3806" w:rsidRPr="006C3806">
        <w:t>о́</w:t>
      </w:r>
      <w:r w:rsidRPr="006C3806">
        <w:t>вскаго: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М</w:t>
      </w:r>
      <w:r w:rsidRPr="006C3806">
        <w:t>уж</w:t>
      </w:r>
      <w:r w:rsidR="006C3806" w:rsidRPr="006C3806">
        <w:t>а́</w:t>
      </w:r>
      <w:r w:rsidRPr="006C3806">
        <w:t>йся</w:t>
      </w:r>
      <w:proofErr w:type="gramEnd"/>
      <w:r w:rsidRPr="006C3806">
        <w:t>, Христ</w:t>
      </w:r>
      <w:r w:rsidR="006C3806" w:rsidRPr="006C3806">
        <w:t>о́</w:t>
      </w:r>
      <w:r w:rsidRPr="006C3806">
        <w:t>ва Ц</w:t>
      </w:r>
      <w:r w:rsidR="006C3806" w:rsidRPr="006C3806">
        <w:t>е́</w:t>
      </w:r>
      <w:r w:rsidRPr="006C3806">
        <w:t>рковь,/ и держ</w:t>
      </w:r>
      <w:r w:rsidR="006C3806" w:rsidRPr="006C3806">
        <w:t>а́</w:t>
      </w:r>
      <w:r w:rsidRPr="006C3806">
        <w:t>вствуй над вс</w:t>
      </w:r>
      <w:r w:rsidR="006C3806" w:rsidRPr="006C3806">
        <w:t>у́</w:t>
      </w:r>
      <w:r w:rsidRPr="006C3806">
        <w:t>е бор</w:t>
      </w:r>
      <w:r w:rsidR="006C3806" w:rsidRPr="006C3806">
        <w:t>ю́</w:t>
      </w:r>
      <w:r w:rsidRPr="006C3806">
        <w:t>щими,/ Христ</w:t>
      </w:r>
      <w:r w:rsidR="006C3806" w:rsidRPr="006C3806">
        <w:t>о́</w:t>
      </w:r>
      <w:r w:rsidRPr="006C3806">
        <w:t>ви бо др</w:t>
      </w:r>
      <w:r w:rsidR="006C3806" w:rsidRPr="006C3806">
        <w:t>у́</w:t>
      </w:r>
      <w:r w:rsidRPr="006C3806">
        <w:t>зи о теб</w:t>
      </w:r>
      <w:r w:rsidR="006C3806" w:rsidRPr="006C3806">
        <w:t>е́</w:t>
      </w:r>
      <w:r w:rsidRPr="006C3806">
        <w:t xml:space="preserve"> пек</w:t>
      </w:r>
      <w:r w:rsidR="006C3806" w:rsidRPr="006C3806">
        <w:t>у́</w:t>
      </w:r>
      <w:r w:rsidRPr="006C3806">
        <w:t>тся,/ и предсто</w:t>
      </w:r>
      <w:r w:rsidR="006C3806" w:rsidRPr="006C3806">
        <w:t>я́</w:t>
      </w:r>
      <w:r w:rsidRPr="006C3806">
        <w:t>ще, и обсто</w:t>
      </w:r>
      <w:r w:rsidR="006C3806" w:rsidRPr="006C3806">
        <w:t>я́</w:t>
      </w:r>
      <w:r w:rsidRPr="006C3806">
        <w:t xml:space="preserve">ще,/ </w:t>
      </w:r>
      <w:r w:rsidR="006C3806" w:rsidRPr="006C3806">
        <w:t>и́</w:t>
      </w:r>
      <w:r w:rsidRPr="006C3806">
        <w:t xml:space="preserve">хже </w:t>
      </w:r>
      <w:r w:rsidR="006C3806" w:rsidRPr="006C3806">
        <w:t>о́</w:t>
      </w:r>
      <w:r w:rsidRPr="006C3806">
        <w:t>бщий пр</w:t>
      </w:r>
      <w:r w:rsidR="006C3806" w:rsidRPr="006C3806">
        <w:t>а́</w:t>
      </w:r>
      <w:r w:rsidRPr="006C3806">
        <w:t>здник/ н</w:t>
      </w:r>
      <w:r w:rsidR="006C3806">
        <w:t>ы́</w:t>
      </w:r>
      <w:r w:rsidRPr="006C3806">
        <w:t>не соверш</w:t>
      </w:r>
      <w:r w:rsidR="006C3806" w:rsidRPr="006C3806">
        <w:t>а́</w:t>
      </w:r>
      <w:r w:rsidRPr="006C3806">
        <w:t>еши св</w:t>
      </w:r>
      <w:r w:rsidR="006C3806" w:rsidRPr="006C3806">
        <w:t>е́</w:t>
      </w:r>
      <w:r w:rsidRPr="006C3806">
        <w:t>тло.</w:t>
      </w:r>
    </w:p>
    <w:p w:rsidR="003F184A" w:rsidRDefault="003F184A" w:rsidP="003F184A">
      <w:pPr>
        <w:pStyle w:val="nbtservheadred"/>
        <w:rPr>
          <w:rStyle w:val="nbtservred"/>
        </w:rPr>
      </w:pPr>
      <w:proofErr w:type="gramStart"/>
      <w:r>
        <w:rPr>
          <w:rStyle w:val="nbtservred"/>
        </w:rPr>
        <w:t>Сла́ва</w:t>
      </w:r>
      <w:proofErr w:type="gramEnd"/>
      <w:r>
        <w:rPr>
          <w:rStyle w:val="nbtservred"/>
        </w:rPr>
        <w:t>, и ны́не, Богоро́дичен, глас 8:</w:t>
      </w:r>
    </w:p>
    <w:p w:rsidR="003F184A" w:rsidRPr="00A32A80" w:rsidRDefault="00A32A80" w:rsidP="00A32A80">
      <w:pPr>
        <w:pStyle w:val="nbtservbasic"/>
        <w:rPr>
          <w:rStyle w:val="nbtservred"/>
          <w:color w:val="auto"/>
        </w:rPr>
      </w:pPr>
      <w:r w:rsidRPr="00A32A80">
        <w:rPr>
          <w:rStyle w:val="nbtservred"/>
        </w:rPr>
        <w:t>Я́</w:t>
      </w:r>
      <w:r w:rsidRPr="00A32A80">
        <w:rPr>
          <w:rStyle w:val="nbtservred"/>
          <w:color w:val="auto"/>
        </w:rPr>
        <w:t>ко</w:t>
      </w:r>
      <w:proofErr w:type="gramStart"/>
      <w:r w:rsidRPr="00A32A80">
        <w:rPr>
          <w:rStyle w:val="nbtservred"/>
          <w:color w:val="auto"/>
        </w:rPr>
        <w:t xml:space="preserve"> Д</w:t>
      </w:r>
      <w:proofErr w:type="gramEnd"/>
      <w:r w:rsidRPr="00A32A80">
        <w:rPr>
          <w:rStyle w:val="nbtservred"/>
          <w:color w:val="auto"/>
        </w:rPr>
        <w:t>е</w:t>
      </w:r>
      <w:r>
        <w:rPr>
          <w:rStyle w:val="nbtservred"/>
          <w:color w:val="auto"/>
        </w:rPr>
        <w:t>́</w:t>
      </w:r>
      <w:r w:rsidRPr="00A32A80">
        <w:rPr>
          <w:rStyle w:val="nbtservred"/>
          <w:color w:val="auto"/>
        </w:rPr>
        <w:t>ву</w:t>
      </w:r>
      <w:r>
        <w:rPr>
          <w:rStyle w:val="nbtservred"/>
          <w:color w:val="auto"/>
        </w:rPr>
        <w:t xml:space="preserve"> и еди́ну в жена́х Тя без се́мени ро́ждшую Бо́га пло́тию,/ вси ублажа́ем, ро́ди челове́честии:/ огнь бо всели́ся в Тя Божества́,/ и я́ко Младе́нца дои́ши Зижди́теля и Го́спода./ Тем, А́нгельский и челове́ческий род, досто́йно сла́вим пречи́стое Рождество</w:t>
      </w:r>
      <w:proofErr w:type="gramStart"/>
      <w:r>
        <w:rPr>
          <w:rStyle w:val="nbtservred"/>
          <w:color w:val="auto"/>
        </w:rPr>
        <w:t>́ Т</w:t>
      </w:r>
      <w:proofErr w:type="gramEnd"/>
      <w:r>
        <w:rPr>
          <w:rStyle w:val="nbtservred"/>
          <w:color w:val="auto"/>
        </w:rPr>
        <w:t>вое́, и согла́сно вопие́м Ти:/ моли́ Христа́ Бо́га, согреше́ний оставле́ние дарова́ти,/ покланя́ющимся ве́рою пресвято́му Рождеству́ Твоему́.</w:t>
      </w:r>
    </w:p>
    <w:p w:rsidR="004934E4" w:rsidRPr="00C44766" w:rsidRDefault="006C3806" w:rsidP="006C3806">
      <w:pPr>
        <w:pStyle w:val="nbtservbasic"/>
        <w:rPr>
          <w:rStyle w:val="nbtservred"/>
        </w:rPr>
      </w:pPr>
      <w:r w:rsidRPr="00C44766">
        <w:rPr>
          <w:rStyle w:val="nbtservred"/>
        </w:rPr>
        <w:t>А́</w:t>
      </w:r>
      <w:r w:rsidR="004934E4" w:rsidRPr="00C44766">
        <w:rPr>
          <w:rStyle w:val="nbtservred"/>
        </w:rPr>
        <w:t>ще храм новом</w:t>
      </w:r>
      <w:r w:rsidRPr="00C44766">
        <w:rPr>
          <w:rStyle w:val="nbtservred"/>
        </w:rPr>
        <w:t>у́</w:t>
      </w:r>
      <w:r w:rsidR="004934E4" w:rsidRPr="00C44766">
        <w:rPr>
          <w:rStyle w:val="nbtservred"/>
        </w:rPr>
        <w:t>чеников, прок</w:t>
      </w:r>
      <w:r w:rsidRPr="00C44766">
        <w:rPr>
          <w:rStyle w:val="nbtservred"/>
        </w:rPr>
        <w:t>и́</w:t>
      </w:r>
      <w:r w:rsidR="004934E4" w:rsidRPr="00C44766">
        <w:rPr>
          <w:rStyle w:val="nbtservred"/>
        </w:rPr>
        <w:t>мен, глас 4: П</w:t>
      </w:r>
      <w:r w:rsidR="004934E4" w:rsidRPr="006C3806">
        <w:t>роид</w:t>
      </w:r>
      <w:r w:rsidRPr="006C3806">
        <w:t>о́</w:t>
      </w:r>
      <w:r w:rsidR="004934E4" w:rsidRPr="006C3806">
        <w:t>хом сквоз</w:t>
      </w:r>
      <w:r w:rsidRPr="006C3806">
        <w:t>е́</w:t>
      </w:r>
      <w:r w:rsidR="004934E4" w:rsidRPr="006C3806">
        <w:t xml:space="preserve"> огнь и в</w:t>
      </w:r>
      <w:r w:rsidRPr="006C3806">
        <w:t>о́</w:t>
      </w:r>
      <w:r w:rsidR="004934E4" w:rsidRPr="006C3806">
        <w:t xml:space="preserve">ду,// и </w:t>
      </w:r>
      <w:proofErr w:type="gramStart"/>
      <w:r w:rsidR="004934E4" w:rsidRPr="006C3806">
        <w:t>изв</w:t>
      </w:r>
      <w:r w:rsidRPr="006C3806">
        <w:t>е́</w:t>
      </w:r>
      <w:r w:rsidR="004934E4" w:rsidRPr="006C3806">
        <w:t>л</w:t>
      </w:r>
      <w:proofErr w:type="gramEnd"/>
      <w:r w:rsidR="004934E4" w:rsidRPr="006C3806">
        <w:t xml:space="preserve"> ес</w:t>
      </w:r>
      <w:r w:rsidRPr="006C3806">
        <w:t>и́</w:t>
      </w:r>
      <w:r w:rsidR="004934E4" w:rsidRPr="006C3806">
        <w:t xml:space="preserve"> ны в пок</w:t>
      </w:r>
      <w:r w:rsidRPr="006C3806">
        <w:t>о́</w:t>
      </w:r>
      <w:r w:rsidR="004934E4" w:rsidRPr="006C3806">
        <w:t xml:space="preserve">й. </w:t>
      </w:r>
      <w:r w:rsidR="004934E4" w:rsidRPr="00C44766">
        <w:rPr>
          <w:rStyle w:val="nbtservred"/>
        </w:rPr>
        <w:t>Стих: Р</w:t>
      </w:r>
      <w:r w:rsidR="004934E4" w:rsidRPr="006C3806">
        <w:t>азж</w:t>
      </w:r>
      <w:r w:rsidRPr="006C3806">
        <w:t>е́</w:t>
      </w:r>
      <w:r w:rsidR="004934E4" w:rsidRPr="006C3806">
        <w:t>гл ны ес</w:t>
      </w:r>
      <w:r w:rsidRPr="006C3806">
        <w:t>и́</w:t>
      </w:r>
      <w:r w:rsidR="004934E4" w:rsidRPr="006C3806">
        <w:t xml:space="preserve">, </w:t>
      </w:r>
      <w:r w:rsidRPr="006C3806">
        <w:t>я́</w:t>
      </w:r>
      <w:r w:rsidR="004934E4" w:rsidRPr="006C3806">
        <w:t>коже разжиз</w:t>
      </w:r>
      <w:r w:rsidRPr="006C3806">
        <w:t>а́</w:t>
      </w:r>
      <w:r w:rsidR="004934E4" w:rsidRPr="006C3806">
        <w:t>ется сребр</w:t>
      </w:r>
      <w:r w:rsidRPr="006C3806">
        <w:t>о́</w:t>
      </w:r>
      <w:r w:rsidR="004934E4" w:rsidRPr="006C3806">
        <w:t xml:space="preserve">. </w:t>
      </w:r>
      <w:proofErr w:type="gramStart"/>
      <w:r w:rsidR="004934E4" w:rsidRPr="00C44766">
        <w:rPr>
          <w:rStyle w:val="nbtservred"/>
        </w:rPr>
        <w:t>Ев</w:t>
      </w:r>
      <w:r w:rsidRPr="00C44766">
        <w:rPr>
          <w:rStyle w:val="nbtservred"/>
        </w:rPr>
        <w:t>а́</w:t>
      </w:r>
      <w:r w:rsidR="004934E4" w:rsidRPr="00C44766">
        <w:rPr>
          <w:rStyle w:val="nbtservred"/>
        </w:rPr>
        <w:t>нгелие</w:t>
      </w:r>
      <w:proofErr w:type="gramEnd"/>
      <w:r w:rsidR="004934E4" w:rsidRPr="00C44766">
        <w:rPr>
          <w:rStyle w:val="nbtservred"/>
        </w:rPr>
        <w:t xml:space="preserve"> от Матф</w:t>
      </w:r>
      <w:r w:rsidRPr="00C44766">
        <w:rPr>
          <w:rStyle w:val="nbtservred"/>
        </w:rPr>
        <w:t>е́</w:t>
      </w:r>
      <w:r w:rsidR="004934E4" w:rsidRPr="00C44766">
        <w:rPr>
          <w:rStyle w:val="nbtservred"/>
        </w:rPr>
        <w:t>я, зач</w:t>
      </w:r>
      <w:r w:rsidRPr="00C44766">
        <w:rPr>
          <w:rStyle w:val="nbtservred"/>
        </w:rPr>
        <w:t>а́</w:t>
      </w:r>
      <w:r w:rsidR="004934E4" w:rsidRPr="00C44766">
        <w:rPr>
          <w:rStyle w:val="nbtservred"/>
        </w:rPr>
        <w:t>ло 36.</w:t>
      </w:r>
    </w:p>
    <w:p w:rsidR="004934E4" w:rsidRPr="006C3806" w:rsidRDefault="004934E4" w:rsidP="006C3806">
      <w:pPr>
        <w:pStyle w:val="nbtservheadred"/>
      </w:pPr>
      <w:r w:rsidRPr="006C3806">
        <w:t xml:space="preserve">По 50-м </w:t>
      </w:r>
      <w:proofErr w:type="gramStart"/>
      <w:r w:rsidRPr="006C3806">
        <w:t>псалм</w:t>
      </w:r>
      <w:r w:rsidR="006C3806" w:rsidRPr="006C3806">
        <w:t>е</w:t>
      </w:r>
      <w:proofErr w:type="gramEnd"/>
      <w:r w:rsidR="006C3806" w:rsidRPr="006C3806">
        <w:t>́</w:t>
      </w:r>
      <w:r w:rsidRPr="006C3806">
        <w:t xml:space="preserve"> стих</w:t>
      </w:r>
      <w:r w:rsidR="006C3806" w:rsidRPr="006C3806">
        <w:t>и́</w:t>
      </w:r>
      <w:r w:rsidRPr="006C3806">
        <w:t>ра, глас 6: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Ц</w:t>
      </w:r>
      <w:r w:rsidR="006C3806" w:rsidRPr="006C3806">
        <w:t>е́</w:t>
      </w:r>
      <w:r w:rsidRPr="006C3806">
        <w:t>ркве Р</w:t>
      </w:r>
      <w:r w:rsidR="006C3806" w:rsidRPr="006C3806">
        <w:t>у́</w:t>
      </w:r>
      <w:r w:rsidRPr="006C3806">
        <w:t>сския столп</w:t>
      </w:r>
      <w:r w:rsidR="006C3806" w:rsidRPr="006C3806">
        <w:t>и́</w:t>
      </w:r>
      <w:r w:rsidRPr="006C3806">
        <w:t xml:space="preserve"> непоколеб</w:t>
      </w:r>
      <w:r w:rsidR="006C3806" w:rsidRPr="006C3806">
        <w:t>и́</w:t>
      </w:r>
      <w:r w:rsidRPr="006C3806">
        <w:t>мии,/ соб</w:t>
      </w:r>
      <w:r w:rsidR="006C3806" w:rsidRPr="006C3806">
        <w:t>о́</w:t>
      </w:r>
      <w:r w:rsidRPr="006C3806">
        <w:t>ре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йских,/ с</w:t>
      </w:r>
      <w:r w:rsidR="006C3806" w:rsidRPr="006C3806">
        <w:t>е́</w:t>
      </w:r>
      <w:r w:rsidRPr="006C3806">
        <w:t>рдцем в</w:t>
      </w:r>
      <w:r w:rsidR="006C3806" w:rsidRPr="006C3806">
        <w:t>е́</w:t>
      </w:r>
      <w:r w:rsidRPr="006C3806">
        <w:t>рующе в пр</w:t>
      </w:r>
      <w:r w:rsidR="006C3806" w:rsidRPr="006C3806">
        <w:t>а́</w:t>
      </w:r>
      <w:r w:rsidRPr="006C3806">
        <w:t>вду,/ уст</w:t>
      </w:r>
      <w:r w:rsidR="006C3806">
        <w:t>ы́</w:t>
      </w:r>
      <w:r w:rsidRPr="006C3806">
        <w:t xml:space="preserve"> Г</w:t>
      </w:r>
      <w:r w:rsidR="006C3806" w:rsidRPr="006C3806">
        <w:t>о́</w:t>
      </w:r>
      <w:r w:rsidRPr="006C3806">
        <w:t>спода Иис</w:t>
      </w:r>
      <w:r w:rsidR="006C3806" w:rsidRPr="006C3806">
        <w:t>у́</w:t>
      </w:r>
      <w:r w:rsidRPr="006C3806">
        <w:t>са Христ</w:t>
      </w:r>
      <w:r w:rsidR="006C3806" w:rsidRPr="006C3806">
        <w:t>а́</w:t>
      </w:r>
      <w:r w:rsidRPr="006C3806">
        <w:t xml:space="preserve"> испов</w:t>
      </w:r>
      <w:r w:rsidR="006C3806" w:rsidRPr="006C3806">
        <w:t>е́</w:t>
      </w:r>
      <w:r w:rsidRPr="006C3806">
        <w:t>дали ест</w:t>
      </w:r>
      <w:r w:rsidR="006C3806" w:rsidRPr="006C3806">
        <w:t>е́</w:t>
      </w:r>
      <w:r w:rsidRPr="006C3806">
        <w:t xml:space="preserve"> </w:t>
      </w:r>
      <w:proofErr w:type="gramStart"/>
      <w:r w:rsidRPr="006C3806">
        <w:t>во</w:t>
      </w:r>
      <w:proofErr w:type="gramEnd"/>
      <w:r w:rsidRPr="006C3806">
        <w:t xml:space="preserve"> спас</w:t>
      </w:r>
      <w:r w:rsidR="006C3806" w:rsidRPr="006C3806">
        <w:t>е́</w:t>
      </w:r>
      <w:r w:rsidRPr="006C3806">
        <w:t>ние/ и заточ</w:t>
      </w:r>
      <w:r w:rsidR="006C3806" w:rsidRPr="006C3806">
        <w:t>е́</w:t>
      </w:r>
      <w:r w:rsidRPr="006C3806">
        <w:t>ния, изгн</w:t>
      </w:r>
      <w:r w:rsidR="006C3806" w:rsidRPr="006C3806">
        <w:t>а́</w:t>
      </w:r>
      <w:r w:rsidRPr="006C3806">
        <w:t>ния, г</w:t>
      </w:r>
      <w:r w:rsidR="006C3806" w:rsidRPr="006C3806">
        <w:t>о́</w:t>
      </w:r>
      <w:r w:rsidRPr="006C3806">
        <w:t>рькия раб</w:t>
      </w:r>
      <w:r w:rsidR="006C3806" w:rsidRPr="006C3806">
        <w:t>о́</w:t>
      </w:r>
      <w:r w:rsidRPr="006C3806">
        <w:t>ты и смерть/ Б</w:t>
      </w:r>
      <w:r w:rsidR="006C3806" w:rsidRPr="006C3806">
        <w:t>о́</w:t>
      </w:r>
      <w:r w:rsidRPr="006C3806">
        <w:t>га р</w:t>
      </w:r>
      <w:r w:rsidR="006C3806" w:rsidRPr="006C3806">
        <w:t>а́</w:t>
      </w:r>
      <w:r w:rsidRPr="006C3806">
        <w:t>ди сл</w:t>
      </w:r>
      <w:r w:rsidR="006C3806" w:rsidRPr="006C3806">
        <w:t>а́</w:t>
      </w:r>
      <w:r w:rsidRPr="006C3806">
        <w:t>дце претерп</w:t>
      </w:r>
      <w:r w:rsidR="006C3806" w:rsidRPr="006C3806">
        <w:t>е́</w:t>
      </w:r>
      <w:r w:rsidRPr="006C3806">
        <w:t>ли ест</w:t>
      </w:r>
      <w:r w:rsidR="006C3806" w:rsidRPr="006C3806">
        <w:t>е́</w:t>
      </w:r>
      <w:r w:rsidRPr="006C3806">
        <w:t>./ Т</w:t>
      </w:r>
      <w:r w:rsidR="006C3806" w:rsidRPr="006C3806">
        <w:t>е́</w:t>
      </w:r>
      <w:r w:rsidRPr="006C3806">
        <w:t>мже т</w:t>
      </w:r>
      <w:r w:rsidR="006C3806" w:rsidRPr="006C3806">
        <w:t>е́</w:t>
      </w:r>
      <w:r w:rsidRPr="006C3806">
        <w:t>пле мол</w:t>
      </w:r>
      <w:r w:rsidR="006C3806" w:rsidRPr="006C3806">
        <w:t>и́</w:t>
      </w:r>
      <w:r w:rsidRPr="006C3806">
        <w:t xml:space="preserve">теся </w:t>
      </w:r>
      <w:proofErr w:type="gramStart"/>
      <w:r w:rsidRPr="006C3806">
        <w:t>ко</w:t>
      </w:r>
      <w:proofErr w:type="gramEnd"/>
      <w:r w:rsidRPr="006C3806">
        <w:t xml:space="preserve"> Г</w:t>
      </w:r>
      <w:r w:rsidR="006C3806" w:rsidRPr="006C3806">
        <w:t>о́</w:t>
      </w:r>
      <w:r w:rsidRPr="006C3806">
        <w:t>споду,/ Русь Свят</w:t>
      </w:r>
      <w:r w:rsidR="006C3806" w:rsidRPr="006C3806">
        <w:t>у́</w:t>
      </w:r>
      <w:r w:rsidRPr="006C3806">
        <w:t>ю в Правосл</w:t>
      </w:r>
      <w:r w:rsidR="006C3806" w:rsidRPr="006C3806">
        <w:t>а́</w:t>
      </w:r>
      <w:r w:rsidRPr="006C3806">
        <w:t>вии утверд</w:t>
      </w:r>
      <w:r w:rsidR="006C3806" w:rsidRPr="006C3806">
        <w:t>и́</w:t>
      </w:r>
      <w:r w:rsidRPr="006C3806">
        <w:t>ти// и спаст</w:t>
      </w:r>
      <w:r w:rsidR="006C3806" w:rsidRPr="006C3806">
        <w:t>и́</w:t>
      </w:r>
      <w:r w:rsidRPr="006C3806">
        <w:t xml:space="preserve"> д</w:t>
      </w:r>
      <w:r w:rsidR="006C3806" w:rsidRPr="006C3806">
        <w:t>у́</w:t>
      </w:r>
      <w:r w:rsidRPr="006C3806">
        <w:t>ши н</w:t>
      </w:r>
      <w:r w:rsidR="006C3806" w:rsidRPr="006C3806">
        <w:t>а́</w:t>
      </w:r>
      <w:r w:rsidRPr="006C3806">
        <w:t>ша.</w:t>
      </w:r>
    </w:p>
    <w:p w:rsidR="005E3FDB" w:rsidRDefault="005E3FDB" w:rsidP="006C3806">
      <w:pPr>
        <w:pStyle w:val="nbtservheadred"/>
      </w:pPr>
      <w:r>
        <w:lastRenderedPageBreak/>
        <w:t xml:space="preserve">Кано́н воскре́сен, со </w:t>
      </w:r>
      <w:proofErr w:type="gramStart"/>
      <w:r>
        <w:t>ирмосо́м</w:t>
      </w:r>
      <w:proofErr w:type="gramEnd"/>
      <w:r>
        <w:t xml:space="preserve"> на 4, </w:t>
      </w:r>
      <w:r>
        <w:br/>
        <w:t>Богоро́дицы на 2 и новому́чеников на 8.</w:t>
      </w:r>
    </w:p>
    <w:p w:rsidR="004934E4" w:rsidRPr="006C3806" w:rsidRDefault="004934E4" w:rsidP="006C3806">
      <w:pPr>
        <w:pStyle w:val="nbtservheadred"/>
      </w:pPr>
      <w:r w:rsidRPr="006C3806">
        <w:t>Кан</w:t>
      </w:r>
      <w:r w:rsidR="006C3806" w:rsidRPr="006C3806">
        <w:t>о́</w:t>
      </w:r>
      <w:r w:rsidRPr="006C3806">
        <w:t>н новом</w:t>
      </w:r>
      <w:r w:rsidR="006C3806" w:rsidRPr="006C3806">
        <w:t>у́</w:t>
      </w:r>
      <w:r w:rsidR="005E3FDB">
        <w:t>чеников, глас 6.</w:t>
      </w:r>
    </w:p>
    <w:p w:rsidR="004934E4" w:rsidRPr="006C3806" w:rsidRDefault="004934E4" w:rsidP="006C3806">
      <w:pPr>
        <w:pStyle w:val="nbtservheadred"/>
      </w:pPr>
      <w:r w:rsidRPr="006C3806">
        <w:t>Песнь 1</w:t>
      </w:r>
    </w:p>
    <w:p w:rsidR="004934E4" w:rsidRPr="006C3806" w:rsidRDefault="004934E4" w:rsidP="006C3806">
      <w:pPr>
        <w:pStyle w:val="nbtservstih"/>
      </w:pPr>
      <w:proofErr w:type="gramStart"/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</w:t>
      </w:r>
      <w:proofErr w:type="gramEnd"/>
      <w:r w:rsidRPr="00C44766">
        <w:rPr>
          <w:rStyle w:val="nbtservred"/>
        </w:rPr>
        <w:t>: С</w:t>
      </w:r>
      <w:r w:rsidR="006C3806" w:rsidRPr="006C3806">
        <w:t>е́</w:t>
      </w:r>
      <w:r w:rsidR="002B299F">
        <w:t>чен</w:t>
      </w:r>
      <w:r w:rsidRPr="006C3806">
        <w:t>ое сеч</w:t>
      </w:r>
      <w:r w:rsidR="006C3806" w:rsidRPr="006C3806">
        <w:t>е́</w:t>
      </w:r>
      <w:r w:rsidRPr="006C3806">
        <w:t>тся/ м</w:t>
      </w:r>
      <w:r w:rsidR="006C3806" w:rsidRPr="006C3806">
        <w:t>о́</w:t>
      </w:r>
      <w:r w:rsidRPr="006C3806">
        <w:t>ре Чермн</w:t>
      </w:r>
      <w:r w:rsidR="006C3806" w:rsidRPr="006C3806">
        <w:t>о́</w:t>
      </w:r>
      <w:r w:rsidRPr="006C3806">
        <w:t>е,/ волнопит</w:t>
      </w:r>
      <w:r w:rsidR="006C3806" w:rsidRPr="006C3806">
        <w:t>а́</w:t>
      </w:r>
      <w:r w:rsidRPr="006C3806">
        <w:t>емая же изсуш</w:t>
      </w:r>
      <w:r w:rsidR="006C3806" w:rsidRPr="006C3806">
        <w:t>а́</w:t>
      </w:r>
      <w:r w:rsidRPr="006C3806">
        <w:t>ется глубин</w:t>
      </w:r>
      <w:r w:rsidR="006C3806" w:rsidRPr="006C3806">
        <w:t>а́</w:t>
      </w:r>
      <w:r w:rsidRPr="006C3806">
        <w:t>,/ т</w:t>
      </w:r>
      <w:r w:rsidR="006C3806" w:rsidRPr="006C3806">
        <w:t>а́</w:t>
      </w:r>
      <w:r w:rsidRPr="006C3806">
        <w:t>яжде к</w:t>
      </w:r>
      <w:r w:rsidR="006C3806" w:rsidRPr="006C3806">
        <w:t>у́</w:t>
      </w:r>
      <w:r w:rsidRPr="006C3806">
        <w:t>пно безор</w:t>
      </w:r>
      <w:r w:rsidR="006C3806" w:rsidRPr="006C3806">
        <w:t>у́</w:t>
      </w:r>
      <w:r w:rsidRPr="006C3806">
        <w:t>жным б</w:t>
      </w:r>
      <w:r w:rsidR="006C3806">
        <w:t>ы́</w:t>
      </w:r>
      <w:r w:rsidRPr="006C3806">
        <w:t>вши проход</w:t>
      </w:r>
      <w:r w:rsidR="006C3806" w:rsidRPr="006C3806">
        <w:t>и́</w:t>
      </w:r>
      <w:r w:rsidRPr="006C3806">
        <w:t>ма/ и всеор</w:t>
      </w:r>
      <w:r w:rsidR="006C3806" w:rsidRPr="006C3806">
        <w:t>у́</w:t>
      </w:r>
      <w:r w:rsidRPr="006C3806">
        <w:t>жным гроб./ Песнь же богокр</w:t>
      </w:r>
      <w:r w:rsidR="006C3806" w:rsidRPr="006C3806">
        <w:t>а́</w:t>
      </w:r>
      <w:r w:rsidRPr="006C3806">
        <w:t>сная воспев</w:t>
      </w:r>
      <w:r w:rsidR="006C3806" w:rsidRPr="006C3806">
        <w:t>а́</w:t>
      </w:r>
      <w:r w:rsidRPr="006C3806">
        <w:t xml:space="preserve">шеся:// </w:t>
      </w:r>
      <w:proofErr w:type="gramStart"/>
      <w:r w:rsidRPr="006C3806">
        <w:t>сл</w:t>
      </w:r>
      <w:r w:rsidR="006C3806" w:rsidRPr="006C3806">
        <w:t>а́</w:t>
      </w:r>
      <w:r w:rsidRPr="006C3806">
        <w:t>вно</w:t>
      </w:r>
      <w:proofErr w:type="gramEnd"/>
      <w:r w:rsidRPr="006C3806">
        <w:t xml:space="preserve"> просл</w:t>
      </w:r>
      <w:r w:rsidR="006C3806" w:rsidRPr="006C3806">
        <w:t>а́</w:t>
      </w:r>
      <w:r w:rsidRPr="006C3806">
        <w:t>вися Христ</w:t>
      </w:r>
      <w:r w:rsidR="006C3806" w:rsidRPr="006C3806">
        <w:t>о́</w:t>
      </w:r>
      <w:r w:rsidR="005E3FDB">
        <w:t>с</w:t>
      </w:r>
      <w:r w:rsidRPr="006C3806">
        <w:t xml:space="preserve"> Бог наш.</w:t>
      </w:r>
    </w:p>
    <w:p w:rsidR="004934E4" w:rsidRPr="006C3806" w:rsidRDefault="004934E4" w:rsidP="006C3806">
      <w:pPr>
        <w:pStyle w:val="nbtservstih"/>
      </w:pPr>
      <w:proofErr w:type="gramStart"/>
      <w:r w:rsidRPr="00C44766">
        <w:rPr>
          <w:rStyle w:val="nbtservred"/>
        </w:rPr>
        <w:t>Прип</w:t>
      </w:r>
      <w:r w:rsidR="006C3806" w:rsidRPr="00C44766">
        <w:rPr>
          <w:rStyle w:val="nbtservred"/>
        </w:rPr>
        <w:t>е́</w:t>
      </w:r>
      <w:r w:rsidRPr="00C44766">
        <w:rPr>
          <w:rStyle w:val="nbtservred"/>
        </w:rPr>
        <w:t>в</w:t>
      </w:r>
      <w:proofErr w:type="gramEnd"/>
      <w:r w:rsidRPr="00C44766">
        <w:rPr>
          <w:rStyle w:val="nbtservred"/>
        </w:rPr>
        <w:t>: С</w:t>
      </w:r>
      <w:r w:rsidRPr="006C3806">
        <w:t>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 и испов</w:t>
      </w:r>
      <w:r w:rsidR="006C3806" w:rsidRPr="006C3806">
        <w:t>е́</w:t>
      </w:r>
      <w:r w:rsidRPr="006C3806">
        <w:t>дницы Росс</w:t>
      </w:r>
      <w:r w:rsidR="006C3806" w:rsidRPr="006C3806">
        <w:t>и́</w:t>
      </w:r>
      <w:r w:rsidRPr="006C3806">
        <w:t>йстии,/ мол</w:t>
      </w:r>
      <w:r w:rsidR="006C3806" w:rsidRPr="006C3806">
        <w:t>и́</w:t>
      </w:r>
      <w:r w:rsidRPr="006C3806">
        <w:t>те Б</w:t>
      </w:r>
      <w:r w:rsidR="006C3806" w:rsidRPr="006C3806">
        <w:t>о́</w:t>
      </w:r>
      <w:r w:rsidRPr="006C3806">
        <w:t>га о нас.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>, Б</w:t>
      </w:r>
      <w:r w:rsidR="006C3806" w:rsidRPr="006C3806">
        <w:t>о́</w:t>
      </w:r>
      <w:r w:rsidRPr="006C3806">
        <w:t>же наш, пр</w:t>
      </w:r>
      <w:r w:rsidR="006C3806" w:rsidRPr="006C3806">
        <w:t>и́</w:t>
      </w:r>
      <w:r w:rsidRPr="006C3806">
        <w:t>сно прославл</w:t>
      </w:r>
      <w:r w:rsidR="006C3806" w:rsidRPr="006C3806">
        <w:t>я́</w:t>
      </w:r>
      <w:r w:rsidRPr="006C3806">
        <w:t>яй вся свят</w:t>
      </w:r>
      <w:r w:rsidR="006C3806">
        <w:t>ы́</w:t>
      </w:r>
      <w:r w:rsidRPr="006C3806">
        <w:t>я,/ н</w:t>
      </w:r>
      <w:r w:rsidR="006C3806">
        <w:t>ы́</w:t>
      </w:r>
      <w:r w:rsidRPr="006C3806">
        <w:t>не и нас, недост</w:t>
      </w:r>
      <w:r w:rsidR="006C3806" w:rsidRPr="006C3806">
        <w:t>о́</w:t>
      </w:r>
      <w:r w:rsidRPr="006C3806">
        <w:t>йных, спод</w:t>
      </w:r>
      <w:r w:rsidR="006C3806" w:rsidRPr="006C3806">
        <w:t>о́</w:t>
      </w:r>
      <w:r w:rsidRPr="006C3806">
        <w:t>би сын</w:t>
      </w:r>
      <w:r w:rsidR="006C3806" w:rsidRPr="006C3806">
        <w:t>о́</w:t>
      </w:r>
      <w:r w:rsidRPr="006C3806">
        <w:t>вне просл</w:t>
      </w:r>
      <w:r w:rsidR="006C3806" w:rsidRPr="006C3806">
        <w:t>а́</w:t>
      </w:r>
      <w:r w:rsidRPr="006C3806">
        <w:t>вити свят</w:t>
      </w:r>
      <w:r w:rsidR="006C3806">
        <w:t>ы́</w:t>
      </w:r>
      <w:r w:rsidRPr="006C3806">
        <w:t>х ср</w:t>
      </w:r>
      <w:r w:rsidR="006C3806" w:rsidRPr="006C3806">
        <w:t>о́</w:t>
      </w:r>
      <w:r w:rsidRPr="006C3806">
        <w:t>дников н</w:t>
      </w:r>
      <w:r w:rsidR="006C3806" w:rsidRPr="006C3806">
        <w:t>а́</w:t>
      </w:r>
      <w:r w:rsidRPr="006C3806">
        <w:t>ших,/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К</w:t>
      </w:r>
      <w:r w:rsidRPr="006C3806">
        <w:t>ровьм</w:t>
      </w:r>
      <w:r w:rsidR="006C3806" w:rsidRPr="006C3806">
        <w:t>и́</w:t>
      </w:r>
      <w:r w:rsidRPr="006C3806">
        <w:t xml:space="preserve"> в</w:t>
      </w:r>
      <w:r w:rsidR="006C3806" w:rsidRPr="006C3806">
        <w:t>а́</w:t>
      </w:r>
      <w:r w:rsidRPr="006C3806">
        <w:t>шими, священном</w:t>
      </w:r>
      <w:r w:rsidR="006C3806" w:rsidRPr="006C3806">
        <w:t>у́</w:t>
      </w:r>
      <w:r w:rsidRPr="006C3806">
        <w:t xml:space="preserve">ченицы, </w:t>
      </w:r>
      <w:r w:rsidR="006C3806" w:rsidRPr="006C3806">
        <w:t>я́</w:t>
      </w:r>
      <w:r w:rsidRPr="006C3806">
        <w:t>ко в Чермн</w:t>
      </w:r>
      <w:r w:rsidR="006C3806" w:rsidRPr="006C3806">
        <w:t>е́</w:t>
      </w:r>
      <w:r w:rsidRPr="006C3806">
        <w:t>м м</w:t>
      </w:r>
      <w:r w:rsidR="006C3806" w:rsidRPr="006C3806">
        <w:t>о́</w:t>
      </w:r>
      <w:r w:rsidRPr="006C3806">
        <w:t>ри, потоп</w:t>
      </w:r>
      <w:r w:rsidR="006C3806" w:rsidRPr="006C3806">
        <w:t>и́</w:t>
      </w:r>
      <w:r w:rsidRPr="006C3806">
        <w:t>ли ест</w:t>
      </w:r>
      <w:r w:rsidR="006C3806" w:rsidRPr="006C3806">
        <w:t>е́</w:t>
      </w:r>
      <w:r w:rsidRPr="006C3806">
        <w:t xml:space="preserve"> безб</w:t>
      </w:r>
      <w:r w:rsidR="006C3806" w:rsidRPr="006C3806">
        <w:t>о́</w:t>
      </w:r>
      <w:r w:rsidRPr="006C3806">
        <w:t>жныя муч</w:t>
      </w:r>
      <w:r w:rsidR="006C3806" w:rsidRPr="006C3806">
        <w:t>и́</w:t>
      </w:r>
      <w:r w:rsidRPr="006C3806">
        <w:t>тели,/ Ц</w:t>
      </w:r>
      <w:r w:rsidR="006C3806" w:rsidRPr="006C3806">
        <w:t>е́</w:t>
      </w:r>
      <w:r w:rsidRPr="006C3806">
        <w:t>рковь же Р</w:t>
      </w:r>
      <w:r w:rsidR="006C3806" w:rsidRPr="006C3806">
        <w:t>у́</w:t>
      </w:r>
      <w:r w:rsidRPr="006C3806">
        <w:t>сская, в</w:t>
      </w:r>
      <w:r w:rsidR="006C3806" w:rsidRPr="006C3806">
        <w:t>а́</w:t>
      </w:r>
      <w:r w:rsidRPr="006C3806">
        <w:t>ми крас</w:t>
      </w:r>
      <w:r w:rsidR="006C3806" w:rsidRPr="006C3806">
        <w:t>я́</w:t>
      </w:r>
      <w:r w:rsidRPr="006C3806">
        <w:t>щися,/ похвал</w:t>
      </w:r>
      <w:r w:rsidR="006C3806">
        <w:t>ы́</w:t>
      </w:r>
      <w:r w:rsidRPr="006C3806">
        <w:t xml:space="preserve"> поб</w:t>
      </w:r>
      <w:r w:rsidR="006C3806" w:rsidRPr="006C3806">
        <w:t>е́</w:t>
      </w:r>
      <w:r w:rsidRPr="006C3806">
        <w:t xml:space="preserve">дныя, </w:t>
      </w:r>
      <w:r w:rsidR="006C3806" w:rsidRPr="006C3806">
        <w:t>я́</w:t>
      </w:r>
      <w:proofErr w:type="gramStart"/>
      <w:r w:rsidRPr="006C3806">
        <w:t>ко</w:t>
      </w:r>
      <w:proofErr w:type="gramEnd"/>
      <w:r w:rsidRPr="006C3806">
        <w:t xml:space="preserve"> земл</w:t>
      </w:r>
      <w:r w:rsidR="006C3806" w:rsidRPr="006C3806">
        <w:t>я́</w:t>
      </w:r>
      <w:r w:rsidRPr="006C3806">
        <w:t xml:space="preserve"> обетов</w:t>
      </w:r>
      <w:r w:rsidR="006C3806" w:rsidRPr="006C3806">
        <w:t>а́</w:t>
      </w:r>
      <w:r w:rsidRPr="006C3806">
        <w:t>нная мед и млек</w:t>
      </w:r>
      <w:r w:rsidR="006C3806" w:rsidRPr="006C3806">
        <w:t>о́</w:t>
      </w:r>
      <w:r w:rsidRPr="006C3806">
        <w:t>, вам источ</w:t>
      </w:r>
      <w:r w:rsidR="006C3806" w:rsidRPr="006C3806">
        <w:t>а́</w:t>
      </w:r>
      <w:r w:rsidRPr="006C3806">
        <w:t>ет.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Е</w:t>
      </w:r>
      <w:r w:rsidRPr="006C3806">
        <w:t>гд</w:t>
      </w:r>
      <w:r w:rsidR="006C3806" w:rsidRPr="006C3806">
        <w:t>а́</w:t>
      </w:r>
      <w:r w:rsidRPr="006C3806">
        <w:t xml:space="preserve"> дад</w:t>
      </w:r>
      <w:r w:rsidR="006C3806" w:rsidRPr="006C3806">
        <w:t>е́</w:t>
      </w:r>
      <w:r w:rsidRPr="006C3806">
        <w:t xml:space="preserve">ся вам </w:t>
      </w:r>
      <w:proofErr w:type="gramStart"/>
      <w:r w:rsidRPr="006C3806">
        <w:t>благод</w:t>
      </w:r>
      <w:r w:rsidR="006C3806" w:rsidRPr="006C3806">
        <w:t>а́</w:t>
      </w:r>
      <w:r w:rsidRPr="006C3806">
        <w:t>ть</w:t>
      </w:r>
      <w:proofErr w:type="gramEnd"/>
      <w:r w:rsidRPr="006C3806">
        <w:t xml:space="preserve"> не т</w:t>
      </w:r>
      <w:r w:rsidR="006C3806" w:rsidRPr="006C3806">
        <w:t>о́</w:t>
      </w:r>
      <w:r w:rsidRPr="006C3806">
        <w:t>чию во Христ</w:t>
      </w:r>
      <w:r w:rsidR="006C3806" w:rsidRPr="006C3806">
        <w:t>а́</w:t>
      </w:r>
      <w:r w:rsidRPr="006C3806">
        <w:t xml:space="preserve"> в</w:t>
      </w:r>
      <w:r w:rsidR="006C3806" w:rsidRPr="006C3806">
        <w:t>е́</w:t>
      </w:r>
      <w:r w:rsidRPr="006C3806">
        <w:t>ровати,/ но и по Нем страд</w:t>
      </w:r>
      <w:r w:rsidR="006C3806" w:rsidRPr="006C3806">
        <w:t>а́</w:t>
      </w:r>
      <w:r w:rsidRPr="006C3806">
        <w:t>ти,/ нем</w:t>
      </w:r>
      <w:r w:rsidR="006C3806" w:rsidRPr="006C3806">
        <w:t>о́</w:t>
      </w:r>
      <w:r w:rsidRPr="006C3806">
        <w:t>кренно пуч</w:t>
      </w:r>
      <w:r w:rsidR="006C3806" w:rsidRPr="006C3806">
        <w:t>и́</w:t>
      </w:r>
      <w:r w:rsidRPr="006C3806">
        <w:t>ну кр</w:t>
      </w:r>
      <w:r w:rsidR="006C3806" w:rsidRPr="006C3806">
        <w:t>о́</w:t>
      </w:r>
      <w:r w:rsidRPr="006C3806">
        <w:t>вных мук проид</w:t>
      </w:r>
      <w:r w:rsidR="006C3806" w:rsidRPr="006C3806">
        <w:t>о́</w:t>
      </w:r>
      <w:r w:rsidRPr="006C3806">
        <w:t>сте, свят</w:t>
      </w:r>
      <w:r w:rsidR="006C3806" w:rsidRPr="006C3806">
        <w:t>и́</w:t>
      </w:r>
      <w:r w:rsidRPr="006C3806">
        <w:t>и м</w:t>
      </w:r>
      <w:r w:rsidR="006C3806" w:rsidRPr="006C3806">
        <w:t>у́</w:t>
      </w:r>
      <w:r w:rsidRPr="006C3806">
        <w:t>ченицы,/ в</w:t>
      </w:r>
      <w:r w:rsidR="006C3806" w:rsidRPr="006C3806">
        <w:t>е́</w:t>
      </w:r>
      <w:r w:rsidRPr="006C3806">
        <w:t>рным сынов</w:t>
      </w:r>
      <w:r w:rsidR="006C3806" w:rsidRPr="006C3806">
        <w:t>о́</w:t>
      </w:r>
      <w:r w:rsidRPr="006C3806">
        <w:t>м росс</w:t>
      </w:r>
      <w:r w:rsidR="006C3806" w:rsidRPr="006C3806">
        <w:t>и́</w:t>
      </w:r>
      <w:r w:rsidRPr="006C3806">
        <w:t xml:space="preserve">йским </w:t>
      </w:r>
      <w:r w:rsidR="006C3806" w:rsidRPr="006C3806">
        <w:t>о́</w:t>
      </w:r>
      <w:r w:rsidRPr="006C3806">
        <w:t xml:space="preserve">браз </w:t>
      </w:r>
      <w:r w:rsidR="006C3806" w:rsidRPr="006C3806">
        <w:t>я́</w:t>
      </w:r>
      <w:r w:rsidRPr="006C3806">
        <w:t>вльше,/ и со дерзнов</w:t>
      </w:r>
      <w:r w:rsidR="006C3806" w:rsidRPr="006C3806">
        <w:t>е́</w:t>
      </w:r>
      <w:r w:rsidRPr="006C3806">
        <w:t>нным испов</w:t>
      </w:r>
      <w:r w:rsidR="006C3806" w:rsidRPr="006C3806">
        <w:t>е́</w:t>
      </w:r>
      <w:r w:rsidRPr="006C3806">
        <w:t>данием во врат</w:t>
      </w:r>
      <w:r w:rsidR="006C3806" w:rsidRPr="006C3806">
        <w:t>а́</w:t>
      </w:r>
      <w:r w:rsidRPr="006C3806">
        <w:t xml:space="preserve"> Неб</w:t>
      </w:r>
      <w:r w:rsidR="006C3806" w:rsidRPr="006C3806">
        <w:t>е́</w:t>
      </w:r>
      <w:r w:rsidRPr="006C3806">
        <w:t>сная внид</w:t>
      </w:r>
      <w:r w:rsidR="006C3806" w:rsidRPr="006C3806">
        <w:t>о́</w:t>
      </w:r>
      <w:r w:rsidRPr="006C3806">
        <w:t>сте.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дичен: П</w:t>
      </w:r>
      <w:r w:rsidRPr="006C3806">
        <w:t>риим</w:t>
      </w:r>
      <w:r w:rsidR="006C3806" w:rsidRPr="006C3806">
        <w:t>и́</w:t>
      </w:r>
      <w:r w:rsidRPr="006C3806">
        <w:t xml:space="preserve"> песнь </w:t>
      </w:r>
      <w:proofErr w:type="gramStart"/>
      <w:r w:rsidRPr="006C3806">
        <w:t>хвал</w:t>
      </w:r>
      <w:r w:rsidR="006C3806" w:rsidRPr="006C3806">
        <w:t>е́</w:t>
      </w:r>
      <w:r w:rsidRPr="006C3806">
        <w:t>бную</w:t>
      </w:r>
      <w:proofErr w:type="gramEnd"/>
      <w:r w:rsidRPr="006C3806">
        <w:t>, от недост</w:t>
      </w:r>
      <w:r w:rsidR="006C3806" w:rsidRPr="006C3806">
        <w:t>о́</w:t>
      </w:r>
      <w:r w:rsidRPr="006C3806">
        <w:t>йных уст вознос</w:t>
      </w:r>
      <w:r w:rsidR="006C3806" w:rsidRPr="006C3806">
        <w:t>и́</w:t>
      </w:r>
      <w:r w:rsidRPr="006C3806">
        <w:t>мую,/ препросл</w:t>
      </w:r>
      <w:r w:rsidR="006C3806" w:rsidRPr="006C3806">
        <w:t>а́</w:t>
      </w:r>
      <w:r w:rsidRPr="006C3806">
        <w:t>вленная М</w:t>
      </w:r>
      <w:r w:rsidR="006C3806" w:rsidRPr="006C3806">
        <w:t>а́</w:t>
      </w:r>
      <w:r w:rsidRPr="006C3806">
        <w:t>ти Б</w:t>
      </w:r>
      <w:r w:rsidR="006C3806" w:rsidRPr="006C3806">
        <w:t>о́</w:t>
      </w:r>
      <w:r w:rsidRPr="006C3806">
        <w:t>жия.</w:t>
      </w:r>
    </w:p>
    <w:p w:rsidR="004934E4" w:rsidRPr="006C3806" w:rsidRDefault="004934E4" w:rsidP="006C3806">
      <w:pPr>
        <w:pStyle w:val="nbtservheadred"/>
      </w:pPr>
      <w:r w:rsidRPr="006C3806">
        <w:t>Песнь 3</w:t>
      </w:r>
    </w:p>
    <w:p w:rsidR="004934E4" w:rsidRPr="006C3806" w:rsidRDefault="004934E4" w:rsidP="006C3806">
      <w:pPr>
        <w:pStyle w:val="nbtservstih"/>
      </w:pPr>
      <w:proofErr w:type="gramStart"/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</w:t>
      </w:r>
      <w:proofErr w:type="gramEnd"/>
      <w:r w:rsidRPr="00C44766">
        <w:rPr>
          <w:rStyle w:val="nbtservred"/>
        </w:rPr>
        <w:t>: Г</w:t>
      </w:r>
      <w:r w:rsidRPr="006C3806">
        <w:t>осп</w:t>
      </w:r>
      <w:r w:rsidR="006C3806" w:rsidRPr="006C3806">
        <w:t>о́</w:t>
      </w:r>
      <w:r w:rsidRPr="006C3806">
        <w:t>дь Сый всех и Зижд</w:t>
      </w:r>
      <w:r w:rsidR="006C3806" w:rsidRPr="006C3806">
        <w:t>и́</w:t>
      </w:r>
      <w:r w:rsidRPr="006C3806">
        <w:t>тель Бог,/ созд</w:t>
      </w:r>
      <w:r w:rsidR="006C3806" w:rsidRPr="006C3806">
        <w:t>а́</w:t>
      </w:r>
      <w:r w:rsidRPr="006C3806">
        <w:t>нное, Безстр</w:t>
      </w:r>
      <w:r w:rsidR="006C3806" w:rsidRPr="006C3806">
        <w:t>а́</w:t>
      </w:r>
      <w:r w:rsidRPr="006C3806">
        <w:t>стный, обнищ</w:t>
      </w:r>
      <w:r w:rsidR="006C3806" w:rsidRPr="006C3806">
        <w:t>а́</w:t>
      </w:r>
      <w:r w:rsidRPr="006C3806">
        <w:t>в, Себ</w:t>
      </w:r>
      <w:r w:rsidR="006C3806" w:rsidRPr="006C3806">
        <w:t>е́</w:t>
      </w:r>
      <w:r w:rsidRPr="006C3806">
        <w:t xml:space="preserve"> соедин</w:t>
      </w:r>
      <w:r w:rsidR="006C3806" w:rsidRPr="006C3806">
        <w:t>и́</w:t>
      </w:r>
      <w:r w:rsidRPr="006C3806">
        <w:t>,/ и П</w:t>
      </w:r>
      <w:r w:rsidR="006C3806" w:rsidRPr="006C3806">
        <w:t>а́</w:t>
      </w:r>
      <w:r w:rsidRPr="006C3806">
        <w:t xml:space="preserve">сха, за </w:t>
      </w:r>
      <w:r w:rsidR="006C3806" w:rsidRPr="006C3806">
        <w:t>я́</w:t>
      </w:r>
      <w:r w:rsidRPr="006C3806">
        <w:t>же хот</w:t>
      </w:r>
      <w:r w:rsidR="006C3806" w:rsidRPr="006C3806">
        <w:t>я́</w:t>
      </w:r>
      <w:r w:rsidRPr="006C3806">
        <w:t>ше умр</w:t>
      </w:r>
      <w:r w:rsidR="006C3806" w:rsidRPr="006C3806">
        <w:t>е́</w:t>
      </w:r>
      <w:r w:rsidRPr="006C3806">
        <w:t>ти,/ Сам, Сый, Себ</w:t>
      </w:r>
      <w:r w:rsidR="006C3806" w:rsidRPr="006C3806">
        <w:t>е́</w:t>
      </w:r>
      <w:r w:rsidRPr="006C3806">
        <w:t xml:space="preserve"> предпожр</w:t>
      </w:r>
      <w:r w:rsidR="006C3806" w:rsidRPr="006C3806">
        <w:t>е́</w:t>
      </w:r>
      <w:r w:rsidRPr="006C3806">
        <w:t>:/ яд</w:t>
      </w:r>
      <w:r w:rsidR="006C3806" w:rsidRPr="006C3806">
        <w:t>и́</w:t>
      </w:r>
      <w:r w:rsidRPr="006C3806">
        <w:t>те, вопи</w:t>
      </w:r>
      <w:r w:rsidR="006C3806" w:rsidRPr="006C3806">
        <w:t>я́</w:t>
      </w:r>
      <w:r w:rsidRPr="006C3806">
        <w:t>, Т</w:t>
      </w:r>
      <w:r w:rsidR="006C3806" w:rsidRPr="006C3806">
        <w:t>е́</w:t>
      </w:r>
      <w:r w:rsidRPr="006C3806">
        <w:t>ло Мо</w:t>
      </w:r>
      <w:r w:rsidR="006C3806" w:rsidRPr="006C3806">
        <w:t>е́</w:t>
      </w:r>
      <w:r w:rsidRPr="006C3806">
        <w:t>// и в</w:t>
      </w:r>
      <w:r w:rsidR="006C3806" w:rsidRPr="006C3806">
        <w:t>е́</w:t>
      </w:r>
      <w:r w:rsidRPr="006C3806">
        <w:t>рою утверд</w:t>
      </w:r>
      <w:r w:rsidR="006C3806" w:rsidRPr="006C3806">
        <w:t>и́</w:t>
      </w:r>
      <w:r w:rsidRPr="006C3806">
        <w:t>теся.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Е</w:t>
      </w:r>
      <w:r w:rsidRPr="006C3806">
        <w:t>гд</w:t>
      </w:r>
      <w:r w:rsidR="006C3806" w:rsidRPr="006C3806">
        <w:t>а́</w:t>
      </w:r>
      <w:r w:rsidRPr="006C3806">
        <w:t xml:space="preserve"> </w:t>
      </w:r>
      <w:proofErr w:type="gramStart"/>
      <w:r w:rsidRPr="006C3806">
        <w:t>б</w:t>
      </w:r>
      <w:r w:rsidR="006C3806" w:rsidRPr="006C3806">
        <w:t>у́</w:t>
      </w:r>
      <w:r w:rsidRPr="006C3806">
        <w:t>ря</w:t>
      </w:r>
      <w:proofErr w:type="gramEnd"/>
      <w:r w:rsidRPr="006C3806">
        <w:t xml:space="preserve"> неч</w:t>
      </w:r>
      <w:r w:rsidR="006C3806" w:rsidRPr="006C3806">
        <w:t>е́</w:t>
      </w:r>
      <w:r w:rsidRPr="006C3806">
        <w:t>стия на Ц</w:t>
      </w:r>
      <w:r w:rsidR="006C3806" w:rsidRPr="006C3806">
        <w:t>е́</w:t>
      </w:r>
      <w:r w:rsidRPr="006C3806">
        <w:t>рковь Р</w:t>
      </w:r>
      <w:r w:rsidR="006C3806" w:rsidRPr="006C3806">
        <w:t>у́</w:t>
      </w:r>
      <w:r w:rsidRPr="006C3806">
        <w:t>сскую воздв</w:t>
      </w:r>
      <w:r w:rsidR="006C3806" w:rsidRPr="006C3806">
        <w:t>и́</w:t>
      </w:r>
      <w:r w:rsidRPr="006C3806">
        <w:t>жеся,/ вы,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ченицы, страд</w:t>
      </w:r>
      <w:r w:rsidR="006C3806" w:rsidRPr="006C3806">
        <w:t>а́</w:t>
      </w:r>
      <w:r w:rsidRPr="006C3806">
        <w:t>ньми в</w:t>
      </w:r>
      <w:r w:rsidR="006C3806" w:rsidRPr="006C3806">
        <w:t>а́</w:t>
      </w:r>
      <w:r w:rsidRPr="006C3806">
        <w:t>шими со тщ</w:t>
      </w:r>
      <w:r w:rsidR="006C3806" w:rsidRPr="006C3806">
        <w:t>а́</w:t>
      </w:r>
      <w:r w:rsidRPr="006C3806">
        <w:t>нием укрот</w:t>
      </w:r>
      <w:r w:rsidR="006C3806" w:rsidRPr="006C3806">
        <w:t>и́</w:t>
      </w:r>
      <w:r w:rsidRPr="006C3806">
        <w:t>сте ю/ и п</w:t>
      </w:r>
      <w:r w:rsidR="006C3806" w:rsidRPr="006C3806">
        <w:t>о́</w:t>
      </w:r>
      <w:r w:rsidRPr="006C3806">
        <w:t>двиги в</w:t>
      </w:r>
      <w:r w:rsidR="006C3806" w:rsidRPr="006C3806">
        <w:t>а́</w:t>
      </w:r>
      <w:r w:rsidRPr="006C3806">
        <w:t>шими Правосл</w:t>
      </w:r>
      <w:r w:rsidR="006C3806" w:rsidRPr="006C3806">
        <w:t>а́</w:t>
      </w:r>
      <w:r w:rsidRPr="006C3806">
        <w:t>вие утверд</w:t>
      </w:r>
      <w:r w:rsidR="006C3806" w:rsidRPr="006C3806">
        <w:t>и́</w:t>
      </w:r>
      <w:r w:rsidRPr="006C3806">
        <w:t>сте.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М</w:t>
      </w:r>
      <w:r w:rsidR="006C3806" w:rsidRPr="006C3806">
        <w:t>у́</w:t>
      </w:r>
      <w:r w:rsidRPr="006C3806">
        <w:t>ки</w:t>
      </w:r>
      <w:proofErr w:type="gramEnd"/>
      <w:r w:rsidRPr="006C3806">
        <w:t xml:space="preserve"> в</w:t>
      </w:r>
      <w:r w:rsidR="006C3806" w:rsidRPr="006C3806">
        <w:t>е́</w:t>
      </w:r>
      <w:r w:rsidRPr="006C3806">
        <w:t>лия за Ц</w:t>
      </w:r>
      <w:r w:rsidR="006C3806" w:rsidRPr="006C3806">
        <w:t>е́</w:t>
      </w:r>
      <w:r w:rsidRPr="006C3806">
        <w:t>рковь Христ</w:t>
      </w:r>
      <w:r w:rsidR="006C3806" w:rsidRPr="006C3806">
        <w:t>о́</w:t>
      </w:r>
      <w:r w:rsidRPr="006C3806">
        <w:t>ву претерп</w:t>
      </w:r>
      <w:r w:rsidR="006C3806" w:rsidRPr="006C3806">
        <w:t>е́</w:t>
      </w:r>
      <w:r w:rsidRPr="006C3806">
        <w:t>сте,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ченицы,/ мол</w:t>
      </w:r>
      <w:r w:rsidR="006C3806" w:rsidRPr="006C3806">
        <w:t>и́</w:t>
      </w:r>
      <w:r w:rsidRPr="006C3806">
        <w:t>те утверд</w:t>
      </w:r>
      <w:r w:rsidR="006C3806" w:rsidRPr="006C3806">
        <w:t>и́</w:t>
      </w:r>
      <w:r w:rsidRPr="006C3806">
        <w:t>тися ей нез</w:t>
      </w:r>
      <w:r w:rsidR="006C3806">
        <w:t>ы́</w:t>
      </w:r>
      <w:r w:rsidRPr="006C3806">
        <w:t>блемей и непоколеб</w:t>
      </w:r>
      <w:r w:rsidR="006C3806" w:rsidRPr="006C3806">
        <w:t>и́</w:t>
      </w:r>
      <w:r w:rsidRPr="006C3806">
        <w:t>мей до сконч</w:t>
      </w:r>
      <w:r w:rsidR="006C3806" w:rsidRPr="006C3806">
        <w:t>а́</w:t>
      </w:r>
      <w:r w:rsidRPr="006C3806">
        <w:t>ния в</w:t>
      </w:r>
      <w:r w:rsidR="006C3806" w:rsidRPr="006C3806">
        <w:t>е́</w:t>
      </w:r>
      <w:r w:rsidRPr="006C3806">
        <w:t>ка.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С</w:t>
      </w:r>
      <w:r w:rsidRPr="006C3806">
        <w:t>трад</w:t>
      </w:r>
      <w:r w:rsidR="006C3806" w:rsidRPr="006C3806">
        <w:t>а́</w:t>
      </w:r>
      <w:r w:rsidRPr="006C3806">
        <w:t xml:space="preserve">ньми и </w:t>
      </w:r>
      <w:proofErr w:type="gramStart"/>
      <w:r w:rsidRPr="006C3806">
        <w:t>испов</w:t>
      </w:r>
      <w:r w:rsidR="006C3806" w:rsidRPr="006C3806">
        <w:t>е́</w:t>
      </w:r>
      <w:r w:rsidRPr="006C3806">
        <w:t>данием</w:t>
      </w:r>
      <w:proofErr w:type="gramEnd"/>
      <w:r w:rsidRPr="006C3806">
        <w:t xml:space="preserve"> Христ</w:t>
      </w:r>
      <w:r w:rsidR="006C3806" w:rsidRPr="006C3806">
        <w:t>а́</w:t>
      </w:r>
      <w:r w:rsidRPr="006C3806">
        <w:t>, свят</w:t>
      </w:r>
      <w:r w:rsidR="006C3806" w:rsidRPr="006C3806">
        <w:t>и́</w:t>
      </w:r>
      <w:r w:rsidRPr="006C3806">
        <w:t>и ср</w:t>
      </w:r>
      <w:r w:rsidR="006C3806" w:rsidRPr="006C3806">
        <w:t>о́</w:t>
      </w:r>
      <w:r w:rsidRPr="006C3806">
        <w:t>дницы н</w:t>
      </w:r>
      <w:r w:rsidR="006C3806" w:rsidRPr="006C3806">
        <w:t>а́</w:t>
      </w:r>
      <w:r w:rsidRPr="006C3806">
        <w:t>ши,/ вш</w:t>
      </w:r>
      <w:r w:rsidR="006C3806" w:rsidRPr="006C3806">
        <w:t>е́</w:t>
      </w:r>
      <w:r w:rsidRPr="006C3806">
        <w:t>дше в Неб</w:t>
      </w:r>
      <w:r w:rsidR="006C3806" w:rsidRPr="006C3806">
        <w:t>е́</w:t>
      </w:r>
      <w:r w:rsidRPr="006C3806">
        <w:t>сная сел</w:t>
      </w:r>
      <w:r w:rsidR="006C3806" w:rsidRPr="006C3806">
        <w:t>е́</w:t>
      </w:r>
      <w:r w:rsidRPr="006C3806">
        <w:t xml:space="preserve">ния, </w:t>
      </w:r>
      <w:r w:rsidR="006C3806" w:rsidRPr="006C3806">
        <w:t>я́</w:t>
      </w:r>
      <w:r w:rsidRPr="006C3806">
        <w:t>ко др</w:t>
      </w:r>
      <w:r w:rsidR="006C3806" w:rsidRPr="006C3806">
        <w:t>е́</w:t>
      </w:r>
      <w:r w:rsidRPr="006C3806">
        <w:t>вле Изр</w:t>
      </w:r>
      <w:r w:rsidR="006C3806" w:rsidRPr="006C3806">
        <w:t>а́</w:t>
      </w:r>
      <w:r w:rsidRPr="006C3806">
        <w:t>иль в з</w:t>
      </w:r>
      <w:r w:rsidR="006C3806" w:rsidRPr="006C3806">
        <w:t>е́</w:t>
      </w:r>
      <w:r w:rsidRPr="006C3806">
        <w:t>млю обетов</w:t>
      </w:r>
      <w:r w:rsidR="006C3806" w:rsidRPr="006C3806">
        <w:t>а́</w:t>
      </w:r>
      <w:r w:rsidRPr="006C3806">
        <w:t>нную,/ от</w:t>
      </w:r>
      <w:r w:rsidR="006C3806" w:rsidRPr="006C3806">
        <w:t>е́</w:t>
      </w:r>
      <w:r w:rsidRPr="006C3806">
        <w:t>чество в</w:t>
      </w:r>
      <w:r w:rsidR="006C3806" w:rsidRPr="006C3806">
        <w:t>а́</w:t>
      </w:r>
      <w:r w:rsidRPr="006C3806">
        <w:t>ше земн</w:t>
      </w:r>
      <w:r w:rsidR="006C3806" w:rsidRPr="006C3806">
        <w:t>о́</w:t>
      </w:r>
      <w:r w:rsidRPr="006C3806">
        <w:t>е, Русь Свят</w:t>
      </w:r>
      <w:r w:rsidR="006C3806" w:rsidRPr="006C3806">
        <w:t>у́</w:t>
      </w:r>
      <w:r w:rsidRPr="006C3806">
        <w:t>ю, в любв</w:t>
      </w:r>
      <w:r w:rsidR="006C3806" w:rsidRPr="006C3806">
        <w:t>и́</w:t>
      </w:r>
      <w:r w:rsidRPr="006C3806">
        <w:t xml:space="preserve"> сохран</w:t>
      </w:r>
      <w:r w:rsidR="006C3806" w:rsidRPr="006C3806">
        <w:t>я́</w:t>
      </w:r>
      <w:r w:rsidRPr="006C3806">
        <w:t>йте мол</w:t>
      </w:r>
      <w:r w:rsidR="006C3806" w:rsidRPr="006C3806">
        <w:t>и́</w:t>
      </w:r>
      <w:r w:rsidRPr="006C3806">
        <w:t>твами в</w:t>
      </w:r>
      <w:r w:rsidR="006C3806" w:rsidRPr="006C3806">
        <w:t>а́</w:t>
      </w:r>
      <w:r w:rsidRPr="006C3806">
        <w:t>шими.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 xml:space="preserve">дичен: </w:t>
      </w:r>
      <w:proofErr w:type="gramStart"/>
      <w:r w:rsidRPr="00C44766">
        <w:rPr>
          <w:rStyle w:val="nbtservred"/>
        </w:rPr>
        <w:t>Н</w:t>
      </w:r>
      <w:r w:rsidRPr="006C3806">
        <w:t>еб</w:t>
      </w:r>
      <w:r w:rsidR="006C3806" w:rsidRPr="006C3806">
        <w:t>е́</w:t>
      </w:r>
      <w:r w:rsidRPr="006C3806">
        <w:t>сных</w:t>
      </w:r>
      <w:proofErr w:type="gramEnd"/>
      <w:r w:rsidRPr="006C3806">
        <w:t xml:space="preserve"> круг</w:t>
      </w:r>
      <w:r w:rsidR="006C3806" w:rsidRPr="006C3806">
        <w:t>о́</w:t>
      </w:r>
      <w:r w:rsidRPr="006C3806">
        <w:t>в в</w:t>
      </w:r>
      <w:r w:rsidR="006C3806">
        <w:t>ы́</w:t>
      </w:r>
      <w:r w:rsidRPr="006C3806">
        <w:t>шшая/ и сл</w:t>
      </w:r>
      <w:r w:rsidR="006C3806" w:rsidRPr="006C3806">
        <w:t>а́</w:t>
      </w:r>
      <w:r w:rsidRPr="006C3806">
        <w:t>вою Бож</w:t>
      </w:r>
      <w:r w:rsidR="006C3806" w:rsidRPr="006C3806">
        <w:t>е́</w:t>
      </w:r>
      <w:r w:rsidRPr="006C3806">
        <w:t>ственною преукраш</w:t>
      </w:r>
      <w:r w:rsidR="006C3806" w:rsidRPr="006C3806">
        <w:t>е́</w:t>
      </w:r>
      <w:r w:rsidRPr="006C3806">
        <w:t>нная, Д</w:t>
      </w:r>
      <w:r w:rsidR="006C3806" w:rsidRPr="006C3806">
        <w:t>е́</w:t>
      </w:r>
      <w:r w:rsidRPr="006C3806">
        <w:t>во М</w:t>
      </w:r>
      <w:r w:rsidR="006C3806" w:rsidRPr="006C3806">
        <w:t>а́</w:t>
      </w:r>
      <w:r w:rsidRPr="006C3806">
        <w:t>ти Б</w:t>
      </w:r>
      <w:r w:rsidR="006C3806" w:rsidRPr="006C3806">
        <w:t>о́</w:t>
      </w:r>
      <w:r w:rsidRPr="006C3806">
        <w:t>жия,/ спас</w:t>
      </w:r>
      <w:r w:rsidR="006C3806" w:rsidRPr="006C3806">
        <w:t>и́</w:t>
      </w:r>
      <w:r w:rsidRPr="006C3806">
        <w:t xml:space="preserve"> д</w:t>
      </w:r>
      <w:r w:rsidR="006C3806" w:rsidRPr="006C3806">
        <w:t>у́</w:t>
      </w:r>
      <w:r w:rsidRPr="006C3806">
        <w:t>ши н</w:t>
      </w:r>
      <w:r w:rsidR="006C3806" w:rsidRPr="006C3806">
        <w:t>а́</w:t>
      </w:r>
      <w:r w:rsidRPr="006C3806">
        <w:t>ша.</w:t>
      </w:r>
    </w:p>
    <w:p w:rsidR="005E3FDB" w:rsidRPr="006C3806" w:rsidRDefault="005E3FDB" w:rsidP="005E3FDB">
      <w:pPr>
        <w:pStyle w:val="nbtservheadred"/>
      </w:pPr>
      <w:proofErr w:type="gramStart"/>
      <w:r w:rsidRPr="006C3806">
        <w:lastRenderedPageBreak/>
        <w:t>Конда́к</w:t>
      </w:r>
      <w:proofErr w:type="gramEnd"/>
      <w:r w:rsidRPr="006C3806">
        <w:t xml:space="preserve"> новому́чеников, глас 3.</w:t>
      </w:r>
    </w:p>
    <w:p w:rsidR="005E3FDB" w:rsidRPr="006C3806" w:rsidRDefault="005E3FDB" w:rsidP="005E3FDB">
      <w:pPr>
        <w:pStyle w:val="nbtservpodoben"/>
      </w:pPr>
      <w:r w:rsidRPr="00C44766">
        <w:rPr>
          <w:rStyle w:val="nbtservred"/>
        </w:rPr>
        <w:t xml:space="preserve">Подо́бен: </w:t>
      </w:r>
      <w:proofErr w:type="gramStart"/>
      <w:r w:rsidRPr="00C44766">
        <w:rPr>
          <w:rStyle w:val="nbtservred"/>
        </w:rPr>
        <w:t>Д</w:t>
      </w:r>
      <w:r w:rsidRPr="006C3806">
        <w:t>е́ва</w:t>
      </w:r>
      <w:proofErr w:type="gramEnd"/>
      <w:r w:rsidRPr="006C3806">
        <w:t xml:space="preserve"> днесь:</w:t>
      </w:r>
    </w:p>
    <w:p w:rsidR="005E3FDB" w:rsidRDefault="005E3FDB" w:rsidP="005E3FDB">
      <w:pPr>
        <w:pStyle w:val="nbtservbasic"/>
      </w:pPr>
      <w:r w:rsidRPr="00C44766">
        <w:rPr>
          <w:rStyle w:val="nbtservred"/>
        </w:rPr>
        <w:t>Д</w:t>
      </w:r>
      <w:r w:rsidRPr="006C3806">
        <w:t>несь новому́ченицы Росси́йстии/ в ри́зах бе́лых предстоя́т</w:t>
      </w:r>
      <w:proofErr w:type="gramStart"/>
      <w:r w:rsidRPr="006C3806">
        <w:t xml:space="preserve"> А</w:t>
      </w:r>
      <w:proofErr w:type="gramEnd"/>
      <w:r w:rsidRPr="006C3806">
        <w:t>́гнцу Бо́жию/ и со А́нгелы песнь побе́дную воспева́ют Бо́гу:/ благослове́ние, и сла́ва, и прему́дрость,/ и хвала́, и честь,/ и си́ла, и кре́пость/ на́шему Бо́гу/ во ве́ки веко́в. Ами́нь.</w:t>
      </w:r>
    </w:p>
    <w:p w:rsidR="005E3FDB" w:rsidRDefault="005E3FDB" w:rsidP="005E3FDB">
      <w:pPr>
        <w:pStyle w:val="nbtservheadred"/>
      </w:pPr>
      <w:r>
        <w:t>И</w:t>
      </w:r>
      <w:r w:rsidR="00B5537C">
        <w:t>́</w:t>
      </w:r>
      <w:r>
        <w:t>кос:</w:t>
      </w:r>
    </w:p>
    <w:p w:rsidR="005E3FDB" w:rsidRPr="006C3806" w:rsidRDefault="005E3FDB" w:rsidP="005E3FDB">
      <w:pPr>
        <w:pStyle w:val="nbtservbasic"/>
      </w:pPr>
      <w:proofErr w:type="gramStart"/>
      <w:r w:rsidRPr="005E3FDB">
        <w:rPr>
          <w:rStyle w:val="nbtservred"/>
        </w:rPr>
        <w:t>К</w:t>
      </w:r>
      <w:r>
        <w:t>ра́сный</w:t>
      </w:r>
      <w:proofErr w:type="gramEnd"/>
      <w:r>
        <w:t xml:space="preserve"> ли́че, светоза́рнии и боже́ственнии свети́льницы,/ Све́ту вели́кому предстоя́ще при́сно, богоблаже́ннии му́ченицы,/ и отту́ду испуща́емыми невече́рняго Божества́ сия́нии, всегда́ просвеща́еми и обожа́еми,/ ве́рою па́мять ва́шу соверша́ющия боже́ственную просвети́те,/ и омраче́ния и страсте́й и бед и зло́бы изба́вите,/ моля́щеся непреста́нно </w:t>
      </w:r>
      <w:proofErr w:type="gramStart"/>
      <w:r>
        <w:t>о</w:t>
      </w:r>
      <w:proofErr w:type="gramEnd"/>
      <w:r>
        <w:t xml:space="preserve"> всех нас.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Сед</w:t>
      </w:r>
      <w:r w:rsidR="006C3806" w:rsidRPr="006C3806">
        <w:t>а</w:t>
      </w:r>
      <w:proofErr w:type="gramEnd"/>
      <w:r w:rsidR="006C3806" w:rsidRPr="006C3806">
        <w:t>́</w:t>
      </w:r>
      <w:r w:rsidRPr="006C3806">
        <w:t>лен, глас 2:</w:t>
      </w:r>
    </w:p>
    <w:p w:rsidR="004934E4" w:rsidRDefault="004934E4" w:rsidP="006C3806">
      <w:pPr>
        <w:pStyle w:val="nbtservbasic"/>
      </w:pPr>
      <w:r w:rsidRPr="00C44766">
        <w:rPr>
          <w:rStyle w:val="nbtservred"/>
        </w:rPr>
        <w:t>Н</w:t>
      </w:r>
      <w:r w:rsidR="006C3806" w:rsidRPr="006C3806">
        <w:t>о́</w:t>
      </w:r>
      <w:r w:rsidRPr="006C3806">
        <w:t>вии страстот</w:t>
      </w:r>
      <w:r w:rsidR="006C3806" w:rsidRPr="006C3806">
        <w:t>е́</w:t>
      </w:r>
      <w:r w:rsidRPr="006C3806">
        <w:t>рпцы Росс</w:t>
      </w:r>
      <w:r w:rsidR="006C3806" w:rsidRPr="006C3806">
        <w:t>и́</w:t>
      </w:r>
      <w:r w:rsidRPr="006C3806">
        <w:t>йстии,/ м</w:t>
      </w:r>
      <w:r w:rsidR="006C3806" w:rsidRPr="006C3806">
        <w:t>у́</w:t>
      </w:r>
      <w:r w:rsidRPr="006C3806">
        <w:t>ченически п</w:t>
      </w:r>
      <w:r w:rsidR="006C3806" w:rsidRPr="006C3806">
        <w:t>о́</w:t>
      </w:r>
      <w:r w:rsidRPr="006C3806">
        <w:t>прище земн</w:t>
      </w:r>
      <w:r w:rsidR="006C3806" w:rsidRPr="006C3806">
        <w:t>о́</w:t>
      </w:r>
      <w:r w:rsidRPr="006C3806">
        <w:t>е сконч</w:t>
      </w:r>
      <w:r w:rsidR="006C3806" w:rsidRPr="006C3806">
        <w:t>а́</w:t>
      </w:r>
      <w:r w:rsidRPr="006C3806">
        <w:t>вшии и страд</w:t>
      </w:r>
      <w:r w:rsidR="006C3806" w:rsidRPr="006C3806">
        <w:t>а́</w:t>
      </w:r>
      <w:r w:rsidRPr="006C3806">
        <w:t>ньми дерзнов</w:t>
      </w:r>
      <w:r w:rsidR="006C3806" w:rsidRPr="006C3806">
        <w:t>е́</w:t>
      </w:r>
      <w:r w:rsidRPr="006C3806">
        <w:t xml:space="preserve">ние </w:t>
      </w:r>
      <w:proofErr w:type="gramStart"/>
      <w:r w:rsidRPr="006C3806">
        <w:t>ко</w:t>
      </w:r>
      <w:proofErr w:type="gramEnd"/>
      <w:r w:rsidRPr="006C3806">
        <w:t xml:space="preserve"> Г</w:t>
      </w:r>
      <w:r w:rsidR="006C3806" w:rsidRPr="006C3806">
        <w:t>о́</w:t>
      </w:r>
      <w:r w:rsidRPr="006C3806">
        <w:t>споду приобр</w:t>
      </w:r>
      <w:r w:rsidR="006C3806" w:rsidRPr="006C3806">
        <w:t>е́</w:t>
      </w:r>
      <w:r w:rsidRPr="006C3806">
        <w:t>тшии,/ мол</w:t>
      </w:r>
      <w:r w:rsidR="006C3806" w:rsidRPr="006C3806">
        <w:t>и́</w:t>
      </w:r>
      <w:r w:rsidRPr="006C3806">
        <w:t>теся Ем</w:t>
      </w:r>
      <w:r w:rsidR="006C3806" w:rsidRPr="006C3806">
        <w:t>у́</w:t>
      </w:r>
      <w:r w:rsidRPr="006C3806">
        <w:t>, вас укр</w:t>
      </w:r>
      <w:r w:rsidR="006C3806" w:rsidRPr="006C3806">
        <w:t>е́</w:t>
      </w:r>
      <w:r w:rsidRPr="006C3806">
        <w:t>пльшему,/ да и мы, егд</w:t>
      </w:r>
      <w:r w:rsidR="006C3806" w:rsidRPr="006C3806">
        <w:t>а́</w:t>
      </w:r>
      <w:r w:rsidRPr="006C3806">
        <w:t xml:space="preserve"> н</w:t>
      </w:r>
      <w:r w:rsidR="006C3806" w:rsidRPr="006C3806">
        <w:t>а́</w:t>
      </w:r>
      <w:r w:rsidRPr="006C3806">
        <w:t>йдет на ны испыт</w:t>
      </w:r>
      <w:r w:rsidR="006C3806" w:rsidRPr="006C3806">
        <w:t>а́</w:t>
      </w:r>
      <w:r w:rsidRPr="006C3806">
        <w:t>ния час,/ м</w:t>
      </w:r>
      <w:r w:rsidR="006C3806" w:rsidRPr="006C3806">
        <w:t>у́</w:t>
      </w:r>
      <w:r w:rsidRPr="006C3806">
        <w:t>жества дар Б</w:t>
      </w:r>
      <w:r w:rsidR="006C3806" w:rsidRPr="006C3806">
        <w:t>о́</w:t>
      </w:r>
      <w:r w:rsidRPr="006C3806">
        <w:t>жий воспри</w:t>
      </w:r>
      <w:r w:rsidR="006C3806" w:rsidRPr="006C3806">
        <w:t>и́</w:t>
      </w:r>
      <w:r w:rsidRPr="006C3806">
        <w:t>мем.</w:t>
      </w:r>
    </w:p>
    <w:p w:rsidR="00B5537C" w:rsidRDefault="00B5537C" w:rsidP="00B5537C">
      <w:pPr>
        <w:pStyle w:val="nbtservheadred"/>
      </w:pPr>
      <w:proofErr w:type="gramStart"/>
      <w:r>
        <w:t>Сла́ва</w:t>
      </w:r>
      <w:proofErr w:type="gramEnd"/>
      <w:r>
        <w:t>, и ны́не, Богоро́дичен, глас 4:</w:t>
      </w:r>
    </w:p>
    <w:p w:rsidR="00B5537C" w:rsidRPr="006C3806" w:rsidRDefault="00B5537C" w:rsidP="00B5537C">
      <w:pPr>
        <w:pStyle w:val="nbtservbasic"/>
      </w:pPr>
      <w:r w:rsidRPr="00B5537C">
        <w:rPr>
          <w:rStyle w:val="nbtservred"/>
        </w:rPr>
        <w:t>Н</w:t>
      </w:r>
      <w:r>
        <w:t>е премолчи́м при́сно, Богоро́дице</w:t>
      </w:r>
      <w:proofErr w:type="gramStart"/>
      <w:r>
        <w:t xml:space="preserve"> Д</w:t>
      </w:r>
      <w:proofErr w:type="gramEnd"/>
      <w:r>
        <w:t>е́во,/ благода́рственно воспева́ти от се́рдца Твоя́ ми́лости, Влады́чице, раби́ Твои́,/ вопию́ще и глаго́люще: Пресвята́я</w:t>
      </w:r>
      <w:proofErr w:type="gramStart"/>
      <w:r>
        <w:t xml:space="preserve"> Д</w:t>
      </w:r>
      <w:proofErr w:type="gramEnd"/>
      <w:r>
        <w:t>е́во, предвари́, и изба́ви нас от враг ви́димых и неви́димых,/ и от ну́жды и вся́каго преще́ния,/ Ты бо еси́ на́ше заступле́ние.</w:t>
      </w:r>
    </w:p>
    <w:p w:rsidR="004934E4" w:rsidRPr="006C3806" w:rsidRDefault="004934E4" w:rsidP="006C3806">
      <w:pPr>
        <w:pStyle w:val="nbtservheadred"/>
      </w:pPr>
      <w:r w:rsidRPr="006C3806">
        <w:t>Песнь 4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с: П</w:t>
      </w:r>
      <w:r w:rsidRPr="006C3806">
        <w:t>ров</w:t>
      </w:r>
      <w:r w:rsidR="006C3806" w:rsidRPr="006C3806">
        <w:t>и́</w:t>
      </w:r>
      <w:r w:rsidRPr="006C3806">
        <w:t>дев прор</w:t>
      </w:r>
      <w:r w:rsidR="006C3806" w:rsidRPr="006C3806">
        <w:t>о́</w:t>
      </w:r>
      <w:r w:rsidRPr="006C3806">
        <w:t>к/ т</w:t>
      </w:r>
      <w:r w:rsidR="006C3806" w:rsidRPr="006C3806">
        <w:t>а́</w:t>
      </w:r>
      <w:r w:rsidRPr="006C3806">
        <w:t>йну</w:t>
      </w:r>
      <w:proofErr w:type="gramStart"/>
      <w:r w:rsidRPr="006C3806">
        <w:t xml:space="preserve"> Т</w:t>
      </w:r>
      <w:proofErr w:type="gramEnd"/>
      <w:r w:rsidRPr="006C3806">
        <w:t>во</w:t>
      </w:r>
      <w:r w:rsidR="006C3806" w:rsidRPr="006C3806">
        <w:t>ю́</w:t>
      </w:r>
      <w:r w:rsidRPr="006C3806">
        <w:t xml:space="preserve"> неизреч</w:t>
      </w:r>
      <w:r w:rsidR="006C3806" w:rsidRPr="006C3806">
        <w:t>е́</w:t>
      </w:r>
      <w:r w:rsidRPr="006C3806">
        <w:t>нную, Христ</w:t>
      </w:r>
      <w:r w:rsidR="006C3806" w:rsidRPr="006C3806">
        <w:t>е́</w:t>
      </w:r>
      <w:r w:rsidRPr="006C3806">
        <w:t>, провозглас</w:t>
      </w:r>
      <w:r w:rsidR="006C3806" w:rsidRPr="006C3806">
        <w:t>и́</w:t>
      </w:r>
      <w:r w:rsidRPr="006C3806">
        <w:t>:/ полож</w:t>
      </w:r>
      <w:r w:rsidR="006C3806" w:rsidRPr="006C3806">
        <w:t>и́</w:t>
      </w:r>
      <w:r w:rsidRPr="006C3806">
        <w:t>л ес</w:t>
      </w:r>
      <w:r w:rsidR="006C3806" w:rsidRPr="006C3806">
        <w:t>и́</w:t>
      </w:r>
      <w:r w:rsidRPr="006C3806">
        <w:t xml:space="preserve"> тв</w:t>
      </w:r>
      <w:r w:rsidR="006C3806" w:rsidRPr="006C3806">
        <w:t>е́</w:t>
      </w:r>
      <w:r w:rsidRPr="006C3806">
        <w:t>рдую люб</w:t>
      </w:r>
      <w:r w:rsidR="006C3806" w:rsidRPr="006C3806">
        <w:t>о́</w:t>
      </w:r>
      <w:r w:rsidRPr="006C3806">
        <w:t>вь кр</w:t>
      </w:r>
      <w:r w:rsidR="006C3806" w:rsidRPr="006C3806">
        <w:t>е́</w:t>
      </w:r>
      <w:r w:rsidRPr="006C3806">
        <w:t xml:space="preserve">пости, </w:t>
      </w:r>
      <w:r w:rsidR="006C3806" w:rsidRPr="006C3806">
        <w:t>О́</w:t>
      </w:r>
      <w:r w:rsidRPr="006C3806">
        <w:t>тче Щ</w:t>
      </w:r>
      <w:r w:rsidR="006C3806" w:rsidRPr="006C3806">
        <w:t>е́</w:t>
      </w:r>
      <w:r w:rsidRPr="006C3806">
        <w:t>дрый,/ Единор</w:t>
      </w:r>
      <w:r w:rsidR="006C3806" w:rsidRPr="006C3806">
        <w:t>о́</w:t>
      </w:r>
      <w:r w:rsidRPr="006C3806">
        <w:t>днаго бо С</w:t>
      </w:r>
      <w:r w:rsidR="006C3806">
        <w:t>ы́</w:t>
      </w:r>
      <w:r w:rsidRPr="006C3806">
        <w:t>на, Благ</w:t>
      </w:r>
      <w:r w:rsidR="006C3806" w:rsidRPr="006C3806">
        <w:t>и́</w:t>
      </w:r>
      <w:r w:rsidRPr="006C3806">
        <w:t>й,// очищ</w:t>
      </w:r>
      <w:r w:rsidR="006C3806" w:rsidRPr="006C3806">
        <w:t>е́</w:t>
      </w:r>
      <w:r w:rsidRPr="006C3806">
        <w:t>ние в мир посл</w:t>
      </w:r>
      <w:r w:rsidR="006C3806" w:rsidRPr="006C3806">
        <w:t>а́</w:t>
      </w:r>
      <w:r w:rsidRPr="006C3806">
        <w:t>л ес</w:t>
      </w:r>
      <w:r w:rsidR="006C3806" w:rsidRPr="006C3806">
        <w:t>и́</w:t>
      </w:r>
      <w:r w:rsidRPr="006C3806">
        <w:t>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В</w:t>
      </w:r>
      <w:r w:rsidRPr="006C3806">
        <w:t>сем конц</w:t>
      </w:r>
      <w:r w:rsidR="006C3806" w:rsidRPr="006C3806">
        <w:t>е́</w:t>
      </w:r>
      <w:r w:rsidRPr="006C3806">
        <w:t>м земл</w:t>
      </w:r>
      <w:r w:rsidR="006C3806" w:rsidRPr="006C3806">
        <w:t>и́</w:t>
      </w:r>
      <w:r w:rsidRPr="006C3806">
        <w:t xml:space="preserve"> яв</w:t>
      </w:r>
      <w:r w:rsidR="006C3806" w:rsidRPr="006C3806">
        <w:t>и́</w:t>
      </w:r>
      <w:r w:rsidRPr="006C3806">
        <w:t>ся ч</w:t>
      </w:r>
      <w:r w:rsidR="006C3806" w:rsidRPr="006C3806">
        <w:t>у́</w:t>
      </w:r>
      <w:r w:rsidRPr="006C3806">
        <w:t>до смотр</w:t>
      </w:r>
      <w:r w:rsidR="006C3806" w:rsidRPr="006C3806">
        <w:t>е́</w:t>
      </w:r>
      <w:r w:rsidRPr="006C3806">
        <w:t>ния</w:t>
      </w:r>
      <w:proofErr w:type="gramStart"/>
      <w:r w:rsidRPr="006C3806">
        <w:t xml:space="preserve"> Т</w:t>
      </w:r>
      <w:proofErr w:type="gramEnd"/>
      <w:r w:rsidRPr="006C3806">
        <w:t>воег</w:t>
      </w:r>
      <w:r w:rsidR="006C3806" w:rsidRPr="006C3806">
        <w:t>о́</w:t>
      </w:r>
      <w:r w:rsidRPr="006C3806">
        <w:t>, Влад</w:t>
      </w:r>
      <w:r w:rsidR="006C3806">
        <w:t>ы́</w:t>
      </w:r>
      <w:r w:rsidRPr="006C3806">
        <w:t>ко,/ кр</w:t>
      </w:r>
      <w:r w:rsidR="006C3806" w:rsidRPr="006C3806">
        <w:t>о́</w:t>
      </w:r>
      <w:r w:rsidRPr="006C3806">
        <w:t>вию бо новом</w:t>
      </w:r>
      <w:r w:rsidR="006C3806" w:rsidRPr="006C3806">
        <w:t>у́</w:t>
      </w:r>
      <w:r w:rsidRPr="006C3806">
        <w:t xml:space="preserve">ченик, </w:t>
      </w:r>
      <w:r w:rsidR="006C3806" w:rsidRPr="006C3806">
        <w:t>я́</w:t>
      </w:r>
      <w:r w:rsidRPr="006C3806">
        <w:t>ко вод</w:t>
      </w:r>
      <w:r w:rsidR="006C3806" w:rsidRPr="006C3806">
        <w:t>о́</w:t>
      </w:r>
      <w:r w:rsidRPr="006C3806">
        <w:t>ю, угас</w:t>
      </w:r>
      <w:r w:rsidR="006C3806" w:rsidRPr="006C3806">
        <w:t>и́</w:t>
      </w:r>
      <w:r w:rsidRPr="006C3806">
        <w:t>л ес</w:t>
      </w:r>
      <w:r w:rsidR="006C3806" w:rsidRPr="006C3806">
        <w:t>и́</w:t>
      </w:r>
      <w:r w:rsidRPr="006C3806">
        <w:t xml:space="preserve"> в Росс</w:t>
      </w:r>
      <w:r w:rsidR="006C3806" w:rsidRPr="006C3806">
        <w:t>и́</w:t>
      </w:r>
      <w:r w:rsidRPr="006C3806">
        <w:t>йстей земл</w:t>
      </w:r>
      <w:r w:rsidR="006C3806" w:rsidRPr="006C3806">
        <w:t>и́</w:t>
      </w:r>
      <w:r w:rsidRPr="006C3806">
        <w:t xml:space="preserve"> пл</w:t>
      </w:r>
      <w:r w:rsidR="006C3806" w:rsidRPr="006C3806">
        <w:t>а́</w:t>
      </w:r>
      <w:r w:rsidRPr="006C3806">
        <w:t>мень неч</w:t>
      </w:r>
      <w:r w:rsidR="006C3806" w:rsidRPr="006C3806">
        <w:t>е́</w:t>
      </w:r>
      <w:r w:rsidRPr="006C3806">
        <w:t>стия и развращ</w:t>
      </w:r>
      <w:r w:rsidR="006C3806" w:rsidRPr="006C3806">
        <w:t>е́</w:t>
      </w:r>
      <w:r w:rsidRPr="006C3806">
        <w:t>ния/ и спасл ес</w:t>
      </w:r>
      <w:r w:rsidR="006C3806" w:rsidRPr="006C3806">
        <w:t>и́</w:t>
      </w:r>
      <w:r w:rsidRPr="006C3806">
        <w:t xml:space="preserve"> л</w:t>
      </w:r>
      <w:r w:rsidR="006C3806" w:rsidRPr="006C3806">
        <w:t>ю́</w:t>
      </w:r>
      <w:r w:rsidRPr="006C3806">
        <w:t>ди Тво</w:t>
      </w:r>
      <w:r w:rsidR="006C3806" w:rsidRPr="006C3806">
        <w:t>я́</w:t>
      </w:r>
      <w:r w:rsidRPr="006C3806">
        <w:t>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С</w:t>
      </w:r>
      <w:r w:rsidRPr="006C3806">
        <w:t>л</w:t>
      </w:r>
      <w:r w:rsidR="006C3806" w:rsidRPr="006C3806">
        <w:t>а́</w:t>
      </w:r>
      <w:r w:rsidRPr="006C3806">
        <w:t>ву</w:t>
      </w:r>
      <w:proofErr w:type="gramEnd"/>
      <w:r w:rsidRPr="006C3806">
        <w:t xml:space="preserve"> Б</w:t>
      </w:r>
      <w:r w:rsidR="006C3806" w:rsidRPr="006C3806">
        <w:t>о́</w:t>
      </w:r>
      <w:r w:rsidRPr="006C3806">
        <w:t>жию унасл</w:t>
      </w:r>
      <w:r w:rsidR="006C3806" w:rsidRPr="006C3806">
        <w:t>е́</w:t>
      </w:r>
      <w:r w:rsidRPr="006C3806">
        <w:t>довасте, новом</w:t>
      </w:r>
      <w:r w:rsidR="006C3806" w:rsidRPr="006C3806">
        <w:t>у́</w:t>
      </w:r>
      <w:r w:rsidRPr="006C3806">
        <w:t>ченицы, проси</w:t>
      </w:r>
      <w:r w:rsidR="006C3806" w:rsidRPr="006C3806">
        <w:t>я́</w:t>
      </w:r>
      <w:r w:rsidRPr="006C3806">
        <w:t>вшии в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шей,/ отв</w:t>
      </w:r>
      <w:r w:rsidR="006C3806" w:rsidRPr="006C3806">
        <w:t>е́</w:t>
      </w:r>
      <w:r w:rsidRPr="006C3806">
        <w:t>ргшеся бо себ</w:t>
      </w:r>
      <w:r w:rsidR="006C3806" w:rsidRPr="006C3806">
        <w:t>е́</w:t>
      </w:r>
      <w:r w:rsidRPr="006C3806">
        <w:t xml:space="preserve"> и страх см</w:t>
      </w:r>
      <w:r w:rsidR="006C3806" w:rsidRPr="006C3806">
        <w:t>е́</w:t>
      </w:r>
      <w:r w:rsidRPr="006C3806">
        <w:t>ртный препобед</w:t>
      </w:r>
      <w:r w:rsidR="006C3806" w:rsidRPr="006C3806">
        <w:t>и́</w:t>
      </w:r>
      <w:r w:rsidRPr="006C3806">
        <w:t>вше,/ люб</w:t>
      </w:r>
      <w:r w:rsidR="006C3806" w:rsidRPr="006C3806">
        <w:t>о́</w:t>
      </w:r>
      <w:r w:rsidRPr="006C3806">
        <w:t>вь к Б</w:t>
      </w:r>
      <w:r w:rsidR="006C3806" w:rsidRPr="006C3806">
        <w:t>о́</w:t>
      </w:r>
      <w:r w:rsidRPr="006C3806">
        <w:t>гу д</w:t>
      </w:r>
      <w:r w:rsidR="006C3806" w:rsidRPr="006C3806">
        <w:t>а́</w:t>
      </w:r>
      <w:r w:rsidRPr="006C3806">
        <w:t>же до см</w:t>
      </w:r>
      <w:r w:rsidR="006C3806" w:rsidRPr="006C3806">
        <w:t>е́</w:t>
      </w:r>
      <w:r w:rsidRPr="006C3806">
        <w:t>рти м</w:t>
      </w:r>
      <w:r w:rsidR="006C3806" w:rsidRPr="006C3806">
        <w:t>у́</w:t>
      </w:r>
      <w:r w:rsidRPr="006C3806">
        <w:t>жественне сохран</w:t>
      </w:r>
      <w:r w:rsidR="006C3806" w:rsidRPr="006C3806">
        <w:t>и́</w:t>
      </w:r>
      <w:r w:rsidRPr="006C3806">
        <w:t>ли ест</w:t>
      </w:r>
      <w:r w:rsidR="006C3806" w:rsidRPr="006C3806">
        <w:t>е́</w:t>
      </w:r>
      <w:r w:rsidRPr="006C3806">
        <w:t>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П</w:t>
      </w:r>
      <w:r w:rsidR="006C3806" w:rsidRPr="006C3806">
        <w:t>о́</w:t>
      </w:r>
      <w:r w:rsidRPr="006C3806">
        <w:t>двигом</w:t>
      </w:r>
      <w:proofErr w:type="gramEnd"/>
      <w:r w:rsidRPr="006C3806">
        <w:t xml:space="preserve"> д</w:t>
      </w:r>
      <w:r w:rsidR="006C3806" w:rsidRPr="006C3806">
        <w:t>о́</w:t>
      </w:r>
      <w:r w:rsidRPr="006C3806">
        <w:t>брым подвиз</w:t>
      </w:r>
      <w:r w:rsidR="006C3806" w:rsidRPr="006C3806">
        <w:t>а́</w:t>
      </w:r>
      <w:r w:rsidRPr="006C3806">
        <w:t>вшиися,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 Росс</w:t>
      </w:r>
      <w:r w:rsidR="006C3806" w:rsidRPr="006C3806">
        <w:t>и́</w:t>
      </w:r>
      <w:r w:rsidRPr="006C3806">
        <w:t>йстии,/ к пока</w:t>
      </w:r>
      <w:r w:rsidR="006C3806" w:rsidRPr="006C3806">
        <w:t>я́</w:t>
      </w:r>
      <w:r w:rsidRPr="006C3806">
        <w:t>нию и доброд</w:t>
      </w:r>
      <w:r w:rsidR="006C3806" w:rsidRPr="006C3806">
        <w:t>е́</w:t>
      </w:r>
      <w:r w:rsidRPr="006C3806">
        <w:t>тельному жити</w:t>
      </w:r>
      <w:r w:rsidR="006C3806" w:rsidRPr="006C3806">
        <w:t>ю́</w:t>
      </w:r>
      <w:r w:rsidRPr="006C3806">
        <w:t xml:space="preserve"> подв</w:t>
      </w:r>
      <w:r w:rsidR="006C3806" w:rsidRPr="006C3806">
        <w:t>и́</w:t>
      </w:r>
      <w:r w:rsidRPr="006C3806">
        <w:t>гните н</w:t>
      </w:r>
      <w:r w:rsidR="006C3806" w:rsidRPr="006C3806">
        <w:t>а́</w:t>
      </w:r>
      <w:r w:rsidRPr="006C3806">
        <w:t xml:space="preserve">с,/ </w:t>
      </w:r>
      <w:r w:rsidRPr="006C3806">
        <w:lastRenderedPageBreak/>
        <w:t>да и мы в</w:t>
      </w:r>
      <w:r w:rsidR="006C3806" w:rsidRPr="006C3806">
        <w:t>а́</w:t>
      </w:r>
      <w:r w:rsidRPr="006C3806">
        <w:t>шими мол</w:t>
      </w:r>
      <w:r w:rsidR="006C3806" w:rsidRPr="006C3806">
        <w:t>и́</w:t>
      </w:r>
      <w:r w:rsidRPr="006C3806">
        <w:t>твами спод</w:t>
      </w:r>
      <w:r w:rsidR="006C3806" w:rsidRPr="006C3806">
        <w:t>о́</w:t>
      </w:r>
      <w:r w:rsidRPr="006C3806">
        <w:t>бимся прославл</w:t>
      </w:r>
      <w:r w:rsidR="006C3806" w:rsidRPr="006C3806">
        <w:t>я́</w:t>
      </w:r>
      <w:r w:rsidRPr="006C3806">
        <w:t>ти Г</w:t>
      </w:r>
      <w:r w:rsidR="006C3806" w:rsidRPr="006C3806">
        <w:t>о́</w:t>
      </w:r>
      <w:r w:rsidRPr="006C3806">
        <w:t>спода во Ц</w:t>
      </w:r>
      <w:r w:rsidR="006C3806" w:rsidRPr="006C3806">
        <w:t>а́</w:t>
      </w:r>
      <w:r w:rsidRPr="006C3806">
        <w:t>рствии Ег</w:t>
      </w:r>
      <w:r w:rsidR="006C3806" w:rsidRPr="006C3806">
        <w:t>о́</w:t>
      </w:r>
      <w:r w:rsidRPr="006C3806">
        <w:t>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дичен: Н</w:t>
      </w:r>
      <w:r w:rsidRPr="006C3806">
        <w:t>а</w:t>
      </w:r>
      <w:proofErr w:type="gramStart"/>
      <w:r w:rsidRPr="006C3806">
        <w:t xml:space="preserve"> Т</w:t>
      </w:r>
      <w:proofErr w:type="gramEnd"/>
      <w:r w:rsidRPr="006C3806">
        <w:t>вой над</w:t>
      </w:r>
      <w:r w:rsidR="006C3806" w:rsidRPr="006C3806">
        <w:t>е́</w:t>
      </w:r>
      <w:r w:rsidRPr="006C3806">
        <w:t>ющеся покр</w:t>
      </w:r>
      <w:r w:rsidR="006C3806" w:rsidRPr="006C3806">
        <w:t>о́</w:t>
      </w:r>
      <w:r w:rsidRPr="006C3806">
        <w:t>в, М</w:t>
      </w:r>
      <w:r w:rsidR="006C3806" w:rsidRPr="006C3806">
        <w:t>а́</w:t>
      </w:r>
      <w:r w:rsidRPr="006C3806">
        <w:t>ти Б</w:t>
      </w:r>
      <w:r w:rsidR="006C3806" w:rsidRPr="006C3806">
        <w:t>о́</w:t>
      </w:r>
      <w:r w:rsidRPr="006C3806">
        <w:t>жия,/ со свят</w:t>
      </w:r>
      <w:r w:rsidR="006C3806">
        <w:t>ы́</w:t>
      </w:r>
      <w:r w:rsidRPr="006C3806">
        <w:t>ми новом</w:t>
      </w:r>
      <w:r w:rsidR="006C3806" w:rsidRPr="006C3806">
        <w:t>у́</w:t>
      </w:r>
      <w:r w:rsidRPr="006C3806">
        <w:t>ченики и испов</w:t>
      </w:r>
      <w:r w:rsidR="006C3806" w:rsidRPr="006C3806">
        <w:t>е́</w:t>
      </w:r>
      <w:r w:rsidRPr="006C3806">
        <w:t>дники Росс</w:t>
      </w:r>
      <w:r w:rsidR="006C3806" w:rsidRPr="006C3806">
        <w:t>и́</w:t>
      </w:r>
      <w:r w:rsidRPr="006C3806">
        <w:t>йскими прославл</w:t>
      </w:r>
      <w:r w:rsidR="006C3806" w:rsidRPr="006C3806">
        <w:t>я́</w:t>
      </w:r>
      <w:r w:rsidRPr="006C3806">
        <w:t>ем милос</w:t>
      </w:r>
      <w:r w:rsidR="006C3806" w:rsidRPr="006C3806">
        <w:t>е́</w:t>
      </w:r>
      <w:r w:rsidRPr="006C3806">
        <w:t>рдие Тво</w:t>
      </w:r>
      <w:r w:rsidR="006C3806" w:rsidRPr="006C3806">
        <w:t>е́</w:t>
      </w:r>
      <w:r w:rsidRPr="006C3806">
        <w:t>.</w:t>
      </w:r>
    </w:p>
    <w:p w:rsidR="004934E4" w:rsidRPr="006C3806" w:rsidRDefault="004934E4" w:rsidP="006C3806">
      <w:pPr>
        <w:pStyle w:val="nbtservheadred"/>
      </w:pPr>
      <w:r w:rsidRPr="006C3806">
        <w:t>Песнь 5</w:t>
      </w:r>
    </w:p>
    <w:p w:rsidR="004934E4" w:rsidRPr="006C3806" w:rsidRDefault="004934E4" w:rsidP="006C3806">
      <w:pPr>
        <w:pStyle w:val="nbtservstih"/>
      </w:pPr>
      <w:proofErr w:type="gramStart"/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</w:t>
      </w:r>
      <w:proofErr w:type="gramEnd"/>
      <w:r w:rsidRPr="00C44766">
        <w:rPr>
          <w:rStyle w:val="nbtservred"/>
        </w:rPr>
        <w:t>: С</w:t>
      </w:r>
      <w:r w:rsidRPr="006C3806">
        <w:t>о</w:t>
      </w:r>
      <w:r w:rsidR="006C3806" w:rsidRPr="006C3806">
        <w:t>ю́</w:t>
      </w:r>
      <w:r w:rsidRPr="006C3806">
        <w:t>зом любв</w:t>
      </w:r>
      <w:r w:rsidR="006C3806" w:rsidRPr="006C3806">
        <w:t>е́</w:t>
      </w:r>
      <w:r w:rsidRPr="006C3806">
        <w:t>/ связ</w:t>
      </w:r>
      <w:r w:rsidR="006C3806" w:rsidRPr="006C3806">
        <w:t>у́</w:t>
      </w:r>
      <w:r w:rsidRPr="006C3806">
        <w:t>еми, ап</w:t>
      </w:r>
      <w:r w:rsidR="006C3806" w:rsidRPr="006C3806">
        <w:t>о́</w:t>
      </w:r>
      <w:r w:rsidRPr="006C3806">
        <w:t>столи,/ влад</w:t>
      </w:r>
      <w:r w:rsidR="006C3806">
        <w:t>ы́</w:t>
      </w:r>
      <w:r w:rsidRPr="006C3806">
        <w:t>чествующему вс</w:t>
      </w:r>
      <w:r w:rsidR="006C3806" w:rsidRPr="006C3806">
        <w:t>е́</w:t>
      </w:r>
      <w:r w:rsidRPr="006C3806">
        <w:t>ми себ</w:t>
      </w:r>
      <w:r w:rsidR="006C3806" w:rsidRPr="006C3806">
        <w:t>е́</w:t>
      </w:r>
      <w:r w:rsidRPr="006C3806">
        <w:t xml:space="preserve"> Христ</w:t>
      </w:r>
      <w:r w:rsidR="006C3806" w:rsidRPr="006C3806">
        <w:t>у́</w:t>
      </w:r>
      <w:r w:rsidRPr="006C3806">
        <w:t xml:space="preserve"> возл</w:t>
      </w:r>
      <w:r w:rsidR="006C3806" w:rsidRPr="006C3806">
        <w:t>о́</w:t>
      </w:r>
      <w:r w:rsidRPr="006C3806">
        <w:t>жше,/ кр</w:t>
      </w:r>
      <w:r w:rsidR="006C3806" w:rsidRPr="006C3806">
        <w:t>а́</w:t>
      </w:r>
      <w:r w:rsidRPr="006C3806">
        <w:t>сны н</w:t>
      </w:r>
      <w:r w:rsidR="006C3806" w:rsidRPr="006C3806">
        <w:t>о́</w:t>
      </w:r>
      <w:r w:rsidRPr="006C3806">
        <w:t>ги очищ</w:t>
      </w:r>
      <w:r w:rsidR="006C3806" w:rsidRPr="006C3806">
        <w:t>а́</w:t>
      </w:r>
      <w:r w:rsidRPr="006C3806">
        <w:t>ху,// благовеств</w:t>
      </w:r>
      <w:r w:rsidR="006C3806" w:rsidRPr="006C3806">
        <w:t>у́</w:t>
      </w:r>
      <w:r w:rsidRPr="006C3806">
        <w:t>юще всем мир.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Д</w:t>
      </w:r>
      <w:r w:rsidRPr="006C3806">
        <w:t>ерзнов</w:t>
      </w:r>
      <w:r w:rsidR="006C3806" w:rsidRPr="006C3806">
        <w:t>е́</w:t>
      </w:r>
      <w:r w:rsidRPr="006C3806">
        <w:t>нно</w:t>
      </w:r>
      <w:proofErr w:type="gramEnd"/>
      <w:r w:rsidRPr="006C3806">
        <w:t>, свят</w:t>
      </w:r>
      <w:r w:rsidR="006C3806" w:rsidRPr="006C3806">
        <w:t>и́</w:t>
      </w:r>
      <w:r w:rsidRPr="006C3806">
        <w:t>и, испов</w:t>
      </w:r>
      <w:r w:rsidR="006C3806" w:rsidRPr="006C3806">
        <w:t>е́</w:t>
      </w:r>
      <w:r w:rsidRPr="006C3806">
        <w:t>дали ест</w:t>
      </w:r>
      <w:r w:rsidR="006C3806" w:rsidRPr="006C3806">
        <w:t>е́</w:t>
      </w:r>
      <w:r w:rsidRPr="006C3806">
        <w:t xml:space="preserve"> Г</w:t>
      </w:r>
      <w:r w:rsidR="006C3806" w:rsidRPr="006C3806">
        <w:t>о́</w:t>
      </w:r>
      <w:r w:rsidRPr="006C3806">
        <w:t>спода пред отст</w:t>
      </w:r>
      <w:r w:rsidR="006C3806" w:rsidRPr="006C3806">
        <w:t>у́</w:t>
      </w:r>
      <w:r w:rsidRPr="006C3806">
        <w:t>пники и гон</w:t>
      </w:r>
      <w:r w:rsidR="006C3806" w:rsidRPr="006C3806">
        <w:t>и́</w:t>
      </w:r>
      <w:r w:rsidRPr="006C3806">
        <w:t>тели:/ с н</w:t>
      </w:r>
      <w:r w:rsidR="006C3806" w:rsidRPr="006C3806">
        <w:t>а́</w:t>
      </w:r>
      <w:r w:rsidRPr="006C3806">
        <w:t>ми Бог, взыв</w:t>
      </w:r>
      <w:r w:rsidR="006C3806" w:rsidRPr="006C3806">
        <w:t>а́</w:t>
      </w:r>
      <w:r w:rsidRPr="006C3806">
        <w:t>юще, разум</w:t>
      </w:r>
      <w:r w:rsidR="006C3806" w:rsidRPr="006C3806">
        <w:t>е́</w:t>
      </w:r>
      <w:r w:rsidRPr="006C3806">
        <w:t>йте и покар</w:t>
      </w:r>
      <w:r w:rsidR="006C3806" w:rsidRPr="006C3806">
        <w:t>я́</w:t>
      </w:r>
      <w:r w:rsidRPr="006C3806">
        <w:t>йтеся,/ стр</w:t>
      </w:r>
      <w:r w:rsidR="006C3806" w:rsidRPr="006C3806">
        <w:t>а́</w:t>
      </w:r>
      <w:r w:rsidRPr="006C3806">
        <w:t>ха в</w:t>
      </w:r>
      <w:r w:rsidR="006C3806" w:rsidRPr="006C3806">
        <w:t>а́</w:t>
      </w:r>
      <w:r w:rsidRPr="006C3806">
        <w:t>шего не убо</w:t>
      </w:r>
      <w:r w:rsidR="006C3806" w:rsidRPr="006C3806">
        <w:t>и́</w:t>
      </w:r>
      <w:r w:rsidRPr="006C3806">
        <w:t>мся, ниж</w:t>
      </w:r>
      <w:r w:rsidR="006C3806" w:rsidRPr="006C3806">
        <w:t>е́</w:t>
      </w:r>
      <w:r w:rsidRPr="006C3806">
        <w:t xml:space="preserve"> смут</w:t>
      </w:r>
      <w:r w:rsidR="006C3806" w:rsidRPr="006C3806">
        <w:t>и́</w:t>
      </w:r>
      <w:r w:rsidRPr="006C3806">
        <w:t xml:space="preserve">мся, </w:t>
      </w:r>
      <w:r w:rsidR="006C3806" w:rsidRPr="006C3806">
        <w:t>я́</w:t>
      </w:r>
      <w:r w:rsidRPr="006C3806">
        <w:t>ко с н</w:t>
      </w:r>
      <w:r w:rsidR="006C3806" w:rsidRPr="006C3806">
        <w:t>а́</w:t>
      </w:r>
      <w:r w:rsidRPr="006C3806">
        <w:t>ми Бог.</w:t>
      </w:r>
    </w:p>
    <w:p w:rsidR="004934E4" w:rsidRPr="006C3806" w:rsidRDefault="004934E4" w:rsidP="006C3806">
      <w:pPr>
        <w:pStyle w:val="nbtservbasic"/>
      </w:pPr>
      <w:proofErr w:type="gramStart"/>
      <w:r w:rsidRPr="00C44766">
        <w:rPr>
          <w:rStyle w:val="nbtservred"/>
        </w:rPr>
        <w:t>У</w:t>
      </w:r>
      <w:r w:rsidRPr="006C3806">
        <w:t>врач</w:t>
      </w:r>
      <w:r w:rsidR="006C3806" w:rsidRPr="006C3806">
        <w:t>у́</w:t>
      </w:r>
      <w:r w:rsidRPr="006C3806">
        <w:t>йте</w:t>
      </w:r>
      <w:proofErr w:type="gramEnd"/>
      <w:r w:rsidRPr="006C3806">
        <w:t xml:space="preserve"> мол</w:t>
      </w:r>
      <w:r w:rsidR="006C3806" w:rsidRPr="006C3806">
        <w:t>и́</w:t>
      </w:r>
      <w:r w:rsidRPr="006C3806">
        <w:t>твами в</w:t>
      </w:r>
      <w:r w:rsidR="006C3806" w:rsidRPr="006C3806">
        <w:t>а́</w:t>
      </w:r>
      <w:r w:rsidRPr="006C3806">
        <w:t>шими,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 Росс</w:t>
      </w:r>
      <w:r w:rsidR="006C3806" w:rsidRPr="006C3806">
        <w:t>и́</w:t>
      </w:r>
      <w:r w:rsidRPr="006C3806">
        <w:t>йстии,/ л</w:t>
      </w:r>
      <w:r w:rsidR="006C3806" w:rsidRPr="006C3806">
        <w:t>ю́</w:t>
      </w:r>
      <w:r w:rsidRPr="006C3806">
        <w:t>ди богоб</w:t>
      </w:r>
      <w:r w:rsidR="006C3806" w:rsidRPr="006C3806">
        <w:t>о́</w:t>
      </w:r>
      <w:r w:rsidRPr="006C3806">
        <w:t>рныя, вражд</w:t>
      </w:r>
      <w:r w:rsidR="006C3806" w:rsidRPr="006C3806">
        <w:t>о́</w:t>
      </w:r>
      <w:r w:rsidRPr="006C3806">
        <w:t>ю и уб</w:t>
      </w:r>
      <w:r w:rsidR="006C3806" w:rsidRPr="006C3806">
        <w:t>и́</w:t>
      </w:r>
      <w:r w:rsidRPr="006C3806">
        <w:t>йствы д</w:t>
      </w:r>
      <w:r w:rsidR="006C3806">
        <w:t>ы́</w:t>
      </w:r>
      <w:r w:rsidRPr="006C3806">
        <w:t>шущия,/ и мир стран</w:t>
      </w:r>
      <w:r w:rsidR="006C3806" w:rsidRPr="006C3806">
        <w:t>е́</w:t>
      </w:r>
      <w:r w:rsidRPr="006C3806">
        <w:t xml:space="preserve"> н</w:t>
      </w:r>
      <w:r w:rsidR="006C3806" w:rsidRPr="006C3806">
        <w:t>а́</w:t>
      </w:r>
      <w:r w:rsidRPr="006C3806">
        <w:t>шей и в</w:t>
      </w:r>
      <w:r w:rsidR="006C3806" w:rsidRPr="006C3806">
        <w:t>е́</w:t>
      </w:r>
      <w:r w:rsidRPr="006C3806">
        <w:t>рным л</w:t>
      </w:r>
      <w:r w:rsidR="006C3806" w:rsidRPr="006C3806">
        <w:t>ю́</w:t>
      </w:r>
      <w:r w:rsidRPr="006C3806">
        <w:t>дем д</w:t>
      </w:r>
      <w:r w:rsidR="006C3806" w:rsidRPr="006C3806">
        <w:t>а́</w:t>
      </w:r>
      <w:r w:rsidRPr="006C3806">
        <w:t>руйте.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П</w:t>
      </w:r>
      <w:r w:rsidRPr="006C3806">
        <w:t>редсто</w:t>
      </w:r>
      <w:r w:rsidR="006C3806" w:rsidRPr="006C3806">
        <w:t>я́</w:t>
      </w:r>
      <w:r w:rsidRPr="006C3806">
        <w:t>ще Христ</w:t>
      </w:r>
      <w:r w:rsidR="006C3806" w:rsidRPr="006C3806">
        <w:t>у́</w:t>
      </w:r>
      <w:r w:rsidRPr="006C3806">
        <w:t>, власть им</w:t>
      </w:r>
      <w:r w:rsidR="006C3806" w:rsidRPr="006C3806">
        <w:t>у́</w:t>
      </w:r>
      <w:r w:rsidRPr="006C3806">
        <w:t>щу суд</w:t>
      </w:r>
      <w:r w:rsidR="006C3806" w:rsidRPr="006C3806">
        <w:t>и́</w:t>
      </w:r>
      <w:r w:rsidRPr="006C3806">
        <w:t>ти всем</w:t>
      </w:r>
      <w:r w:rsidR="006C3806" w:rsidRPr="006C3806">
        <w:t>у́</w:t>
      </w:r>
      <w:r w:rsidRPr="006C3806">
        <w:t xml:space="preserve"> </w:t>
      </w:r>
      <w:proofErr w:type="gramStart"/>
      <w:r w:rsidRPr="006C3806">
        <w:t>м</w:t>
      </w:r>
      <w:r w:rsidR="006C3806" w:rsidRPr="006C3806">
        <w:t>и́</w:t>
      </w:r>
      <w:r w:rsidRPr="006C3806">
        <w:t>ру</w:t>
      </w:r>
      <w:proofErr w:type="gramEnd"/>
      <w:r w:rsidRPr="006C3806">
        <w:t>,/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>ченицы и испов</w:t>
      </w:r>
      <w:r w:rsidR="006C3806" w:rsidRPr="006C3806">
        <w:t>е́</w:t>
      </w:r>
      <w:r w:rsidRPr="006C3806">
        <w:t>дницы Росс</w:t>
      </w:r>
      <w:r w:rsidR="006C3806" w:rsidRPr="006C3806">
        <w:t>и́</w:t>
      </w:r>
      <w:r w:rsidRPr="006C3806">
        <w:t>йстии,/ оч</w:t>
      </w:r>
      <w:r w:rsidR="006C3806" w:rsidRPr="006C3806">
        <w:t>и́</w:t>
      </w:r>
      <w:r w:rsidRPr="006C3806">
        <w:t>стите нас от грех</w:t>
      </w:r>
      <w:r w:rsidR="006C3806" w:rsidRPr="006C3806">
        <w:t>о́</w:t>
      </w:r>
      <w:r w:rsidRPr="006C3806">
        <w:t>в н</w:t>
      </w:r>
      <w:r w:rsidR="006C3806" w:rsidRPr="006C3806">
        <w:t>а́</w:t>
      </w:r>
      <w:r w:rsidRPr="006C3806">
        <w:t>ших мол</w:t>
      </w:r>
      <w:r w:rsidR="006C3806" w:rsidRPr="006C3806">
        <w:t>и́</w:t>
      </w:r>
      <w:r w:rsidRPr="006C3806">
        <w:t>твами в</w:t>
      </w:r>
      <w:r w:rsidR="006C3806" w:rsidRPr="006C3806">
        <w:t>а́</w:t>
      </w:r>
      <w:r w:rsidRPr="006C3806">
        <w:t>шими,/ да не с м</w:t>
      </w:r>
      <w:r w:rsidR="006C3806" w:rsidRPr="006C3806">
        <w:t>и́</w:t>
      </w:r>
      <w:r w:rsidRPr="006C3806">
        <w:t>ром осужд</w:t>
      </w:r>
      <w:r w:rsidR="006C3806" w:rsidRPr="006C3806">
        <w:t>е́</w:t>
      </w:r>
      <w:r w:rsidRPr="006C3806">
        <w:t>ни б</w:t>
      </w:r>
      <w:r w:rsidR="006C3806" w:rsidRPr="006C3806">
        <w:t>у́</w:t>
      </w:r>
      <w:r w:rsidRPr="006C3806">
        <w:t>дем.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дичен: В</w:t>
      </w:r>
      <w:r w:rsidRPr="006C3806">
        <w:t>одвор</w:t>
      </w:r>
      <w:r w:rsidR="006C3806" w:rsidRPr="006C3806">
        <w:t>я́</w:t>
      </w:r>
      <w:r w:rsidRPr="006C3806">
        <w:t>ет ны змий во юд</w:t>
      </w:r>
      <w:r w:rsidR="006C3806" w:rsidRPr="006C3806">
        <w:t>о́</w:t>
      </w:r>
      <w:r w:rsidRPr="006C3806">
        <w:t>ль пл</w:t>
      </w:r>
      <w:r w:rsidR="006C3806" w:rsidRPr="006C3806">
        <w:t>а́</w:t>
      </w:r>
      <w:r w:rsidRPr="006C3806">
        <w:t>ча и ч</w:t>
      </w:r>
      <w:r w:rsidR="006C3806" w:rsidRPr="006C3806">
        <w:t>а́</w:t>
      </w:r>
      <w:r w:rsidRPr="006C3806">
        <w:t>яния злых,/ не м</w:t>
      </w:r>
      <w:r w:rsidR="006C3806" w:rsidRPr="006C3806">
        <w:t>о́</w:t>
      </w:r>
      <w:r w:rsidRPr="006C3806">
        <w:t>жем терп</w:t>
      </w:r>
      <w:r w:rsidR="006C3806" w:rsidRPr="006C3806">
        <w:t>е́</w:t>
      </w:r>
      <w:r w:rsidRPr="006C3806">
        <w:t>ти ск</w:t>
      </w:r>
      <w:r w:rsidR="006C3806" w:rsidRPr="006C3806">
        <w:t>о́</w:t>
      </w:r>
      <w:r w:rsidRPr="006C3806">
        <w:t>рби свое</w:t>
      </w:r>
      <w:r w:rsidR="006C3806" w:rsidRPr="006C3806">
        <w:t>я́</w:t>
      </w:r>
      <w:r w:rsidRPr="006C3806">
        <w:t>, взыв</w:t>
      </w:r>
      <w:r w:rsidR="006C3806" w:rsidRPr="006C3806">
        <w:t>а́</w:t>
      </w:r>
      <w:r w:rsidRPr="006C3806">
        <w:t>ху новом</w:t>
      </w:r>
      <w:r w:rsidR="006C3806" w:rsidRPr="006C3806">
        <w:t>у́</w:t>
      </w:r>
      <w:r w:rsidRPr="006C3806">
        <w:t>ченицы,/ Ты же, Богород</w:t>
      </w:r>
      <w:r w:rsidR="006C3806" w:rsidRPr="006C3806">
        <w:t>и́</w:t>
      </w:r>
      <w:r w:rsidRPr="006C3806">
        <w:t>тельнице, прост</w:t>
      </w:r>
      <w:r w:rsidR="006C3806" w:rsidRPr="006C3806">
        <w:t>е́</w:t>
      </w:r>
      <w:r w:rsidRPr="006C3806">
        <w:t>рла ес</w:t>
      </w:r>
      <w:r w:rsidR="006C3806" w:rsidRPr="006C3806">
        <w:t>и́</w:t>
      </w:r>
      <w:r w:rsidRPr="006C3806">
        <w:t xml:space="preserve"> им покр</w:t>
      </w:r>
      <w:r w:rsidR="006C3806" w:rsidRPr="006C3806">
        <w:t>о́</w:t>
      </w:r>
      <w:r w:rsidRPr="006C3806">
        <w:t>в</w:t>
      </w:r>
      <w:proofErr w:type="gramStart"/>
      <w:r w:rsidRPr="006C3806">
        <w:t xml:space="preserve"> С</w:t>
      </w:r>
      <w:proofErr w:type="gramEnd"/>
      <w:r w:rsidRPr="006C3806">
        <w:t>вой/ и спасл</w:t>
      </w:r>
      <w:r w:rsidR="006C3806" w:rsidRPr="006C3806">
        <w:t>а́</w:t>
      </w:r>
      <w:r w:rsidRPr="006C3806">
        <w:t xml:space="preserve"> ес</w:t>
      </w:r>
      <w:r w:rsidR="006C3806" w:rsidRPr="006C3806">
        <w:t>и́</w:t>
      </w:r>
      <w:r w:rsidRPr="006C3806">
        <w:t xml:space="preserve"> от сет</w:t>
      </w:r>
      <w:r w:rsidR="006C3806" w:rsidRPr="006C3806">
        <w:t>е́</w:t>
      </w:r>
      <w:r w:rsidRPr="006C3806">
        <w:t>й вр</w:t>
      </w:r>
      <w:r w:rsidR="006C3806" w:rsidRPr="006C3806">
        <w:t>а́</w:t>
      </w:r>
      <w:r w:rsidRPr="006C3806">
        <w:t>жиих.</w:t>
      </w:r>
    </w:p>
    <w:p w:rsidR="004934E4" w:rsidRPr="006C3806" w:rsidRDefault="004934E4" w:rsidP="006C3806">
      <w:pPr>
        <w:pStyle w:val="nbtservheadred"/>
      </w:pPr>
      <w:r w:rsidRPr="006C3806">
        <w:t>Песнь 6</w:t>
      </w:r>
    </w:p>
    <w:p w:rsidR="004934E4" w:rsidRPr="006C3806" w:rsidRDefault="004934E4" w:rsidP="006C3806">
      <w:pPr>
        <w:pStyle w:val="nbtservstih"/>
      </w:pPr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с: Б</w:t>
      </w:r>
      <w:r w:rsidR="006C3806" w:rsidRPr="006C3806">
        <w:t>е́</w:t>
      </w:r>
      <w:r w:rsidRPr="006C3806">
        <w:t>здна посл</w:t>
      </w:r>
      <w:r w:rsidR="006C3806" w:rsidRPr="006C3806">
        <w:t>е́</w:t>
      </w:r>
      <w:r w:rsidRPr="006C3806">
        <w:t>дняя грех</w:t>
      </w:r>
      <w:r w:rsidR="006C3806" w:rsidRPr="006C3806">
        <w:t>о́</w:t>
      </w:r>
      <w:r w:rsidRPr="006C3806">
        <w:t>в об</w:t>
      </w:r>
      <w:r w:rsidR="006C3806">
        <w:t>ы́</w:t>
      </w:r>
      <w:r w:rsidRPr="006C3806">
        <w:t>де мя,/ и, волн</w:t>
      </w:r>
      <w:r w:rsidR="006C3806" w:rsidRPr="006C3806">
        <w:t>е́</w:t>
      </w:r>
      <w:r w:rsidRPr="006C3806">
        <w:t>ния не ктом</w:t>
      </w:r>
      <w:r w:rsidR="006C3806" w:rsidRPr="006C3806">
        <w:t>у́</w:t>
      </w:r>
      <w:r w:rsidRPr="006C3806">
        <w:t xml:space="preserve"> терп</w:t>
      </w:r>
      <w:r w:rsidR="006C3806" w:rsidRPr="006C3806">
        <w:t>я́</w:t>
      </w:r>
      <w:r w:rsidRPr="006C3806">
        <w:t xml:space="preserve">,/ </w:t>
      </w:r>
      <w:r w:rsidR="006C3806" w:rsidRPr="006C3806">
        <w:t>я́</w:t>
      </w:r>
      <w:proofErr w:type="gramStart"/>
      <w:r w:rsidRPr="006C3806">
        <w:t>ко</w:t>
      </w:r>
      <w:proofErr w:type="gramEnd"/>
      <w:r w:rsidRPr="006C3806">
        <w:t xml:space="preserve"> И</w:t>
      </w:r>
      <w:r w:rsidR="006C3806" w:rsidRPr="006C3806">
        <w:t>о́</w:t>
      </w:r>
      <w:r w:rsidRPr="006C3806">
        <w:t>на</w:t>
      </w:r>
      <w:r w:rsidR="00343E14">
        <w:t>,</w:t>
      </w:r>
      <w:r w:rsidRPr="006C3806">
        <w:t xml:space="preserve"> Влад</w:t>
      </w:r>
      <w:r w:rsidR="006C3806">
        <w:t>ы́</w:t>
      </w:r>
      <w:r w:rsidRPr="006C3806">
        <w:t>це, вопи</w:t>
      </w:r>
      <w:r w:rsidR="006C3806" w:rsidRPr="006C3806">
        <w:t>ю́</w:t>
      </w:r>
      <w:r w:rsidRPr="006C3806">
        <w:t xml:space="preserve"> Ти:// от тли мя возвед</w:t>
      </w:r>
      <w:r w:rsidR="006C3806" w:rsidRPr="006C3806">
        <w:t>и́</w:t>
      </w:r>
      <w:r w:rsidRPr="006C3806">
        <w:t>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В</w:t>
      </w:r>
      <w:r w:rsidR="006C3806" w:rsidRPr="006C3806">
        <w:t>о́</w:t>
      </w:r>
      <w:r w:rsidRPr="006C3806">
        <w:t>лны безб</w:t>
      </w:r>
      <w:r w:rsidR="006C3806" w:rsidRPr="006C3806">
        <w:t>о́</w:t>
      </w:r>
      <w:r w:rsidRPr="006C3806">
        <w:t>жнаго неч</w:t>
      </w:r>
      <w:r w:rsidR="006C3806" w:rsidRPr="006C3806">
        <w:t>е́</w:t>
      </w:r>
      <w:r w:rsidRPr="006C3806">
        <w:t>стия тщ</w:t>
      </w:r>
      <w:r w:rsidR="006C3806" w:rsidRPr="006C3806">
        <w:t>а́</w:t>
      </w:r>
      <w:r w:rsidRPr="006C3806">
        <w:t>хуся потоп</w:t>
      </w:r>
      <w:r w:rsidR="006C3806" w:rsidRPr="006C3806">
        <w:t>и́</w:t>
      </w:r>
      <w:r w:rsidRPr="006C3806">
        <w:t>ти кор</w:t>
      </w:r>
      <w:r w:rsidR="006C3806" w:rsidRPr="006C3806">
        <w:t>а́</w:t>
      </w:r>
      <w:r w:rsidRPr="006C3806">
        <w:t>бль Ц</w:t>
      </w:r>
      <w:r w:rsidR="006C3806" w:rsidRPr="006C3806">
        <w:t>е́</w:t>
      </w:r>
      <w:r w:rsidRPr="006C3806">
        <w:t>ркве Р</w:t>
      </w:r>
      <w:r w:rsidR="006C3806" w:rsidRPr="006C3806">
        <w:t>у́</w:t>
      </w:r>
      <w:r w:rsidRPr="006C3806">
        <w:t xml:space="preserve">сския,/ Ты же, </w:t>
      </w:r>
      <w:r w:rsidR="006C3806" w:rsidRPr="006C3806">
        <w:t>И́</w:t>
      </w:r>
      <w:r w:rsidRPr="006C3806">
        <w:t>стинный</w:t>
      </w:r>
      <w:proofErr w:type="gramStart"/>
      <w:r w:rsidRPr="006C3806">
        <w:t xml:space="preserve"> К</w:t>
      </w:r>
      <w:proofErr w:type="gramEnd"/>
      <w:r w:rsidR="006C3806" w:rsidRPr="006C3806">
        <w:t>о́</w:t>
      </w:r>
      <w:r w:rsidRPr="006C3806">
        <w:t>рмчий, спасл ес</w:t>
      </w:r>
      <w:r w:rsidR="006C3806" w:rsidRPr="006C3806">
        <w:t>и́</w:t>
      </w:r>
      <w:r w:rsidRPr="006C3806">
        <w:t xml:space="preserve"> ш</w:t>
      </w:r>
      <w:r w:rsidR="006C3806" w:rsidRPr="006C3806">
        <w:t>е́</w:t>
      </w:r>
      <w:r w:rsidRPr="006C3806">
        <w:t>ствующия на нем мол</w:t>
      </w:r>
      <w:r w:rsidR="006C3806" w:rsidRPr="006C3806">
        <w:t>и́</w:t>
      </w:r>
      <w:r w:rsidRPr="006C3806">
        <w:t>твами страстот</w:t>
      </w:r>
      <w:r w:rsidR="006C3806" w:rsidRPr="006C3806">
        <w:t>е́</w:t>
      </w:r>
      <w:r w:rsidRPr="006C3806">
        <w:t>рпцев Росс</w:t>
      </w:r>
      <w:r w:rsidR="006C3806" w:rsidRPr="006C3806">
        <w:t>и́</w:t>
      </w:r>
      <w:r w:rsidRPr="006C3806">
        <w:t>йских, вопи</w:t>
      </w:r>
      <w:r w:rsidR="006C3806" w:rsidRPr="006C3806">
        <w:t>ю́</w:t>
      </w:r>
      <w:r w:rsidRPr="006C3806">
        <w:t xml:space="preserve">щих:/ </w:t>
      </w:r>
      <w:proofErr w:type="gramStart"/>
      <w:r w:rsidRPr="006C3806">
        <w:t>Г</w:t>
      </w:r>
      <w:r w:rsidR="006C3806" w:rsidRPr="006C3806">
        <w:t>о́</w:t>
      </w:r>
      <w:r w:rsidRPr="006C3806">
        <w:t>споди</w:t>
      </w:r>
      <w:proofErr w:type="gramEnd"/>
      <w:r w:rsidRPr="006C3806">
        <w:t xml:space="preserve"> Сил, из смертон</w:t>
      </w:r>
      <w:r w:rsidR="006C3806" w:rsidRPr="006C3806">
        <w:t>о́</w:t>
      </w:r>
      <w:r w:rsidRPr="006C3806">
        <w:t>сныя глубин</w:t>
      </w:r>
      <w:r w:rsidR="006C3806">
        <w:t>ы́</w:t>
      </w:r>
      <w:r w:rsidRPr="006C3806">
        <w:t xml:space="preserve"> возвед</w:t>
      </w:r>
      <w:r w:rsidR="006C3806" w:rsidRPr="006C3806">
        <w:t>и́</w:t>
      </w:r>
      <w:r w:rsidRPr="006C3806">
        <w:t xml:space="preserve"> ны.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</w:t>
      </w:r>
      <w:r w:rsidRPr="006C3806">
        <w:t>езб</w:t>
      </w:r>
      <w:r w:rsidR="006C3806" w:rsidRPr="006C3806">
        <w:t>о́</w:t>
      </w:r>
      <w:r w:rsidRPr="006C3806">
        <w:t xml:space="preserve">жнии </w:t>
      </w:r>
      <w:proofErr w:type="gramStart"/>
      <w:r w:rsidRPr="006C3806">
        <w:t>К</w:t>
      </w:r>
      <w:r w:rsidR="006C3806" w:rsidRPr="006C3806">
        <w:t>а́</w:t>
      </w:r>
      <w:r w:rsidRPr="006C3806">
        <w:t>иновы</w:t>
      </w:r>
      <w:proofErr w:type="gramEnd"/>
      <w:r w:rsidRPr="006C3806">
        <w:t xml:space="preserve"> вн</w:t>
      </w:r>
      <w:r w:rsidR="006C3806" w:rsidRPr="006C3806">
        <w:t>у́</w:t>
      </w:r>
      <w:r w:rsidRPr="006C3806">
        <w:t>цы свят</w:t>
      </w:r>
      <w:r w:rsidR="006C3806">
        <w:t>ы́</w:t>
      </w:r>
      <w:r w:rsidRPr="006C3806">
        <w:t>ни церк</w:t>
      </w:r>
      <w:r w:rsidR="006C3806" w:rsidRPr="006C3806">
        <w:t>о́</w:t>
      </w:r>
      <w:r w:rsidRPr="006C3806">
        <w:t>вныя поруг</w:t>
      </w:r>
      <w:r w:rsidR="006C3806" w:rsidRPr="006C3806">
        <w:t>а́</w:t>
      </w:r>
      <w:r w:rsidRPr="006C3806">
        <w:t>нию и огн</w:t>
      </w:r>
      <w:r w:rsidR="006C3806" w:rsidRPr="006C3806">
        <w:t>ю́</w:t>
      </w:r>
      <w:r w:rsidRPr="006C3806">
        <w:t xml:space="preserve"> пред</w:t>
      </w:r>
      <w:r w:rsidR="006C3806" w:rsidRPr="006C3806">
        <w:t>а́</w:t>
      </w:r>
      <w:r w:rsidRPr="006C3806">
        <w:t>ша,/ об</w:t>
      </w:r>
      <w:r w:rsidR="006C3806" w:rsidRPr="006C3806">
        <w:t>и́</w:t>
      </w:r>
      <w:r w:rsidRPr="006C3806">
        <w:t>тели разор</w:t>
      </w:r>
      <w:r w:rsidR="006C3806" w:rsidRPr="006C3806">
        <w:t>и́</w:t>
      </w:r>
      <w:r w:rsidRPr="006C3806">
        <w:t>ша, хр</w:t>
      </w:r>
      <w:r w:rsidR="006C3806" w:rsidRPr="006C3806">
        <w:t>а́</w:t>
      </w:r>
      <w:r w:rsidRPr="006C3806">
        <w:t xml:space="preserve">мы </w:t>
      </w:r>
      <w:r w:rsidR="006C3806" w:rsidRPr="006C3806">
        <w:t>я́</w:t>
      </w:r>
      <w:r w:rsidRPr="006C3806">
        <w:t>ко ов</w:t>
      </w:r>
      <w:r w:rsidR="006C3806" w:rsidRPr="006C3806">
        <w:t>о́</w:t>
      </w:r>
      <w:r w:rsidRPr="006C3806">
        <w:t>щная хран</w:t>
      </w:r>
      <w:r w:rsidR="006C3806" w:rsidRPr="006C3806">
        <w:t>и́</w:t>
      </w:r>
      <w:r w:rsidRPr="006C3806">
        <w:t>лища сод</w:t>
      </w:r>
      <w:r w:rsidR="006C3806" w:rsidRPr="006C3806">
        <w:t>е́</w:t>
      </w:r>
      <w:r w:rsidRPr="006C3806">
        <w:t>яша,/ христолюб</w:t>
      </w:r>
      <w:r w:rsidR="006C3806" w:rsidRPr="006C3806">
        <w:t>и́</w:t>
      </w:r>
      <w:r w:rsidRPr="006C3806">
        <w:t>выя л</w:t>
      </w:r>
      <w:r w:rsidR="006C3806" w:rsidRPr="006C3806">
        <w:t>ю́</w:t>
      </w:r>
      <w:r w:rsidRPr="006C3806">
        <w:t>ди в темн</w:t>
      </w:r>
      <w:r w:rsidR="006C3806" w:rsidRPr="006C3806">
        <w:t>и́</w:t>
      </w:r>
      <w:r w:rsidRPr="006C3806">
        <w:t>цы заключ</w:t>
      </w:r>
      <w:r w:rsidR="006C3806" w:rsidRPr="006C3806">
        <w:t>и́</w:t>
      </w:r>
      <w:r w:rsidRPr="006C3806">
        <w:t>ша и ум</w:t>
      </w:r>
      <w:r w:rsidR="006C3806" w:rsidRPr="006C3806">
        <w:t>у́</w:t>
      </w:r>
      <w:r w:rsidRPr="006C3806">
        <w:t xml:space="preserve">чиша./ Вы же, </w:t>
      </w:r>
      <w:proofErr w:type="gramStart"/>
      <w:r w:rsidRPr="006C3806">
        <w:t>страстот</w:t>
      </w:r>
      <w:r w:rsidR="006C3806" w:rsidRPr="006C3806">
        <w:t>е́</w:t>
      </w:r>
      <w:r w:rsidRPr="006C3806">
        <w:t>рпцы</w:t>
      </w:r>
      <w:proofErr w:type="gramEnd"/>
      <w:r w:rsidRPr="006C3806">
        <w:t>, с люб</w:t>
      </w:r>
      <w:r w:rsidR="006C3806" w:rsidRPr="006C3806">
        <w:t>о́</w:t>
      </w:r>
      <w:r w:rsidRPr="006C3806">
        <w:t>вию уч</w:t>
      </w:r>
      <w:r w:rsidR="006C3806" w:rsidRPr="006C3806">
        <w:t>и́</w:t>
      </w:r>
      <w:r w:rsidRPr="006C3806">
        <w:t>ли ест</w:t>
      </w:r>
      <w:r w:rsidR="006C3806" w:rsidRPr="006C3806">
        <w:t>е́</w:t>
      </w:r>
      <w:r w:rsidRPr="006C3806">
        <w:t>:/ си</w:t>
      </w:r>
      <w:r w:rsidR="006C3806" w:rsidRPr="006C3806">
        <w:t>е́</w:t>
      </w:r>
      <w:r w:rsidRPr="006C3806">
        <w:t xml:space="preserve"> бысть по грех</w:t>
      </w:r>
      <w:r w:rsidR="006C3806" w:rsidRPr="006C3806">
        <w:t>о́</w:t>
      </w:r>
      <w:r w:rsidRPr="006C3806">
        <w:t>м н</w:t>
      </w:r>
      <w:r w:rsidR="006C3806" w:rsidRPr="006C3806">
        <w:t>а́</w:t>
      </w:r>
      <w:r w:rsidRPr="006C3806">
        <w:t>шим, л</w:t>
      </w:r>
      <w:r w:rsidR="006C3806" w:rsidRPr="006C3806">
        <w:t>ю́</w:t>
      </w:r>
      <w:r w:rsidRPr="006C3806">
        <w:t>дие, пок</w:t>
      </w:r>
      <w:r w:rsidR="006C3806" w:rsidRPr="006C3806">
        <w:t>а́</w:t>
      </w:r>
      <w:r w:rsidRPr="006C3806">
        <w:t>йтеся.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У</w:t>
      </w:r>
      <w:r w:rsidRPr="006C3806">
        <w:t>в</w:t>
      </w:r>
      <w:r w:rsidR="006C3806">
        <w:t>ы́</w:t>
      </w:r>
      <w:r w:rsidRPr="006C3806">
        <w:t xml:space="preserve"> нам, ув</w:t>
      </w:r>
      <w:r w:rsidR="006C3806">
        <w:t>ы́</w:t>
      </w:r>
      <w:r w:rsidRPr="006C3806">
        <w:t>, вопи</w:t>
      </w:r>
      <w:r w:rsidR="006C3806" w:rsidRPr="006C3806">
        <w:t>я́</w:t>
      </w:r>
      <w:r w:rsidRPr="006C3806">
        <w:t xml:space="preserve">ху </w:t>
      </w:r>
      <w:proofErr w:type="gramStart"/>
      <w:r w:rsidRPr="006C3806">
        <w:t>испов</w:t>
      </w:r>
      <w:r w:rsidR="006C3806" w:rsidRPr="006C3806">
        <w:t>е́</w:t>
      </w:r>
      <w:r w:rsidRPr="006C3806">
        <w:t>дницы</w:t>
      </w:r>
      <w:proofErr w:type="gramEnd"/>
      <w:r w:rsidRPr="006C3806">
        <w:t xml:space="preserve"> Росс</w:t>
      </w:r>
      <w:r w:rsidR="006C3806" w:rsidRPr="006C3806">
        <w:t>и́</w:t>
      </w:r>
      <w:r w:rsidRPr="006C3806">
        <w:t>йстии,/ в</w:t>
      </w:r>
      <w:r w:rsidR="006C3806" w:rsidRPr="006C3806">
        <w:t>и́</w:t>
      </w:r>
      <w:r w:rsidRPr="006C3806">
        <w:t xml:space="preserve">дяще, </w:t>
      </w:r>
      <w:r w:rsidR="006C3806" w:rsidRPr="006C3806">
        <w:t>я́</w:t>
      </w:r>
      <w:r w:rsidRPr="006C3806">
        <w:t>ко без</w:t>
      </w:r>
      <w:r w:rsidR="006C3806" w:rsidRPr="006C3806">
        <w:t>у́</w:t>
      </w:r>
      <w:r w:rsidRPr="006C3806">
        <w:t>мнии богоб</w:t>
      </w:r>
      <w:r w:rsidR="006C3806" w:rsidRPr="006C3806">
        <w:t>о́</w:t>
      </w:r>
      <w:r w:rsidRPr="006C3806">
        <w:t>рцы свят</w:t>
      </w:r>
      <w:r w:rsidR="006C3806">
        <w:t>ы́</w:t>
      </w:r>
      <w:r w:rsidRPr="006C3806">
        <w:t>ни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шея разор</w:t>
      </w:r>
      <w:r w:rsidR="006C3806" w:rsidRPr="006C3806">
        <w:t>и́</w:t>
      </w:r>
      <w:r w:rsidRPr="006C3806">
        <w:t>ша,/ об</w:t>
      </w:r>
      <w:r w:rsidR="006C3806" w:rsidRPr="006C3806">
        <w:t>и́</w:t>
      </w:r>
      <w:r w:rsidRPr="006C3806">
        <w:t xml:space="preserve">тели </w:t>
      </w:r>
      <w:r w:rsidR="006C3806" w:rsidRPr="006C3806">
        <w:t>я́</w:t>
      </w:r>
      <w:r w:rsidRPr="006C3806">
        <w:t>ко уз</w:t>
      </w:r>
      <w:r w:rsidR="006C3806" w:rsidRPr="006C3806">
        <w:t>и́</w:t>
      </w:r>
      <w:r w:rsidRPr="006C3806">
        <w:t>лища темн</w:t>
      </w:r>
      <w:r w:rsidR="006C3806" w:rsidRPr="006C3806">
        <w:t>и́</w:t>
      </w:r>
      <w:r w:rsidRPr="006C3806">
        <w:t>чная сод</w:t>
      </w:r>
      <w:r w:rsidR="006C3806" w:rsidRPr="006C3806">
        <w:t>е́</w:t>
      </w:r>
      <w:r w:rsidRPr="006C3806">
        <w:t>яша,/ хр</w:t>
      </w:r>
      <w:r w:rsidR="006C3806" w:rsidRPr="006C3806">
        <w:t>а́</w:t>
      </w:r>
      <w:r w:rsidRPr="006C3806">
        <w:t>мы Б</w:t>
      </w:r>
      <w:r w:rsidR="006C3806" w:rsidRPr="006C3806">
        <w:t>о́</w:t>
      </w:r>
      <w:r w:rsidRPr="006C3806">
        <w:t>жии в скв</w:t>
      </w:r>
      <w:r w:rsidR="006C3806" w:rsidRPr="006C3806">
        <w:t>е́</w:t>
      </w:r>
      <w:r w:rsidRPr="006C3806">
        <w:t>рная и поз</w:t>
      </w:r>
      <w:r w:rsidR="006C3806" w:rsidRPr="006C3806">
        <w:t>о́</w:t>
      </w:r>
      <w:r w:rsidRPr="006C3806">
        <w:t>рищная мест</w:t>
      </w:r>
      <w:r w:rsidR="006C3806" w:rsidRPr="006C3806">
        <w:t>а́</w:t>
      </w:r>
      <w:r w:rsidRPr="006C3806">
        <w:t xml:space="preserve"> обрат</w:t>
      </w:r>
      <w:r w:rsidR="006C3806" w:rsidRPr="006C3806">
        <w:t>и́</w:t>
      </w:r>
      <w:r w:rsidRPr="006C3806">
        <w:t>ша/ и кровь христи</w:t>
      </w:r>
      <w:r w:rsidR="006C3806" w:rsidRPr="006C3806">
        <w:t>а́</w:t>
      </w:r>
      <w:r w:rsidRPr="006C3806">
        <w:t>нскую в них проли</w:t>
      </w:r>
      <w:r w:rsidR="006C3806" w:rsidRPr="006C3806">
        <w:t>я́</w:t>
      </w:r>
      <w:r w:rsidRPr="006C3806">
        <w:t>ша./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опустош</w:t>
      </w:r>
      <w:r w:rsidR="006C3806" w:rsidRPr="006C3806">
        <w:t>и́</w:t>
      </w:r>
      <w:r w:rsidRPr="006C3806">
        <w:t>шася сердц</w:t>
      </w:r>
      <w:r w:rsidR="006C3806" w:rsidRPr="006C3806">
        <w:t>а́</w:t>
      </w:r>
      <w:r w:rsidRPr="006C3806">
        <w:t xml:space="preserve"> нечест</w:t>
      </w:r>
      <w:r w:rsidR="006C3806" w:rsidRPr="006C3806">
        <w:t>и́</w:t>
      </w:r>
      <w:r w:rsidRPr="006C3806">
        <w:t>вых/ и жив</w:t>
      </w:r>
      <w:r w:rsidR="006C3806" w:rsidRPr="006C3806">
        <w:t>о́</w:t>
      </w:r>
      <w:r w:rsidRPr="006C3806">
        <w:t xml:space="preserve">т их </w:t>
      </w:r>
      <w:r w:rsidR="006C3806" w:rsidRPr="006C3806">
        <w:t>а́</w:t>
      </w:r>
      <w:r w:rsidRPr="006C3806">
        <w:t>ду прибл</w:t>
      </w:r>
      <w:r w:rsidR="006C3806" w:rsidRPr="006C3806">
        <w:t>и́</w:t>
      </w:r>
      <w:r w:rsidRPr="006C3806">
        <w:t>жися.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lastRenderedPageBreak/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дичен: И</w:t>
      </w:r>
      <w:r w:rsidRPr="006C3806">
        <w:t>звед</w:t>
      </w:r>
      <w:r w:rsidR="006C3806" w:rsidRPr="006C3806">
        <w:t>и́</w:t>
      </w:r>
      <w:r w:rsidRPr="006C3806">
        <w:t xml:space="preserve"> нас из р</w:t>
      </w:r>
      <w:r w:rsidR="006C3806" w:rsidRPr="006C3806">
        <w:t>о́</w:t>
      </w:r>
      <w:r w:rsidRPr="006C3806">
        <w:t>ва пог</w:t>
      </w:r>
      <w:r w:rsidR="006C3806" w:rsidRPr="006C3806">
        <w:t>и́</w:t>
      </w:r>
      <w:r w:rsidRPr="006C3806">
        <w:t>бели/ и уврач</w:t>
      </w:r>
      <w:r w:rsidR="006C3806" w:rsidRPr="006C3806">
        <w:t>у́</w:t>
      </w:r>
      <w:r w:rsidRPr="006C3806">
        <w:t>й н</w:t>
      </w:r>
      <w:r w:rsidR="006C3806" w:rsidRPr="006C3806">
        <w:t>а́</w:t>
      </w:r>
      <w:r w:rsidRPr="006C3806">
        <w:t>ша грех</w:t>
      </w:r>
      <w:r w:rsidR="006C3806" w:rsidRPr="006C3806">
        <w:t>о́</w:t>
      </w:r>
      <w:r w:rsidRPr="006C3806">
        <w:t xml:space="preserve">вныя </w:t>
      </w:r>
      <w:r w:rsidR="006C3806" w:rsidRPr="006C3806">
        <w:t>я́</w:t>
      </w:r>
      <w:r w:rsidRPr="006C3806">
        <w:t>звы, Пресвят</w:t>
      </w:r>
      <w:r w:rsidR="006C3806" w:rsidRPr="006C3806">
        <w:t>а́</w:t>
      </w:r>
      <w:r w:rsidRPr="006C3806">
        <w:t>я М</w:t>
      </w:r>
      <w:r w:rsidR="006C3806" w:rsidRPr="006C3806">
        <w:t>а́</w:t>
      </w:r>
      <w:r w:rsidRPr="006C3806">
        <w:t>ти</w:t>
      </w:r>
      <w:proofErr w:type="gramStart"/>
      <w:r w:rsidRPr="006C3806">
        <w:t xml:space="preserve"> Д</w:t>
      </w:r>
      <w:proofErr w:type="gramEnd"/>
      <w:r w:rsidR="006C3806" w:rsidRPr="006C3806">
        <w:t>е́</w:t>
      </w:r>
      <w:r w:rsidRPr="006C3806">
        <w:t>во,/ да неосужд</w:t>
      </w:r>
      <w:r w:rsidR="006C3806" w:rsidRPr="006C3806">
        <w:t>е́</w:t>
      </w:r>
      <w:r w:rsidRPr="006C3806">
        <w:t>нно спод</w:t>
      </w:r>
      <w:r w:rsidR="006C3806" w:rsidRPr="006C3806">
        <w:t>о́</w:t>
      </w:r>
      <w:r w:rsidRPr="006C3806">
        <w:t>бимся пр</w:t>
      </w:r>
      <w:r w:rsidR="006C3806" w:rsidRPr="006C3806">
        <w:t>и́</w:t>
      </w:r>
      <w:r w:rsidRPr="006C3806">
        <w:t>сно прославл</w:t>
      </w:r>
      <w:r w:rsidR="006C3806" w:rsidRPr="006C3806">
        <w:t>я́</w:t>
      </w:r>
      <w:r w:rsidRPr="006C3806">
        <w:t>ти новом</w:t>
      </w:r>
      <w:r w:rsidR="006C3806" w:rsidRPr="006C3806">
        <w:t>у́</w:t>
      </w:r>
      <w:r w:rsidRPr="006C3806">
        <w:t>ченики С</w:t>
      </w:r>
      <w:r w:rsidR="006C3806">
        <w:t>ы́</w:t>
      </w:r>
      <w:r w:rsidRPr="006C3806">
        <w:t>на Твоег</w:t>
      </w:r>
      <w:r w:rsidR="006C3806" w:rsidRPr="006C3806">
        <w:t>о́</w:t>
      </w:r>
      <w:r w:rsidRPr="006C3806">
        <w:t xml:space="preserve"> и Б</w:t>
      </w:r>
      <w:r w:rsidR="006C3806" w:rsidRPr="006C3806">
        <w:t>о́</w:t>
      </w:r>
      <w:r w:rsidRPr="006C3806">
        <w:t>га н</w:t>
      </w:r>
      <w:r w:rsidR="006C3806" w:rsidRPr="006C3806">
        <w:t>а́</w:t>
      </w:r>
      <w:r w:rsidRPr="006C3806">
        <w:t>шего.</w:t>
      </w:r>
    </w:p>
    <w:p w:rsidR="00343E14" w:rsidRPr="00343E14" w:rsidRDefault="00343E14" w:rsidP="00343E14">
      <w:pPr>
        <w:pStyle w:val="nbtservheadred"/>
      </w:pPr>
      <w:r>
        <w:t xml:space="preserve">Конда́к и </w:t>
      </w:r>
      <w:proofErr w:type="gramStart"/>
      <w:r>
        <w:t>и</w:t>
      </w:r>
      <w:proofErr w:type="gramEnd"/>
      <w:r>
        <w:t>́кос воскре́сны.</w:t>
      </w:r>
    </w:p>
    <w:p w:rsidR="004934E4" w:rsidRPr="006C3806" w:rsidRDefault="004934E4" w:rsidP="006C3806">
      <w:pPr>
        <w:pStyle w:val="nbtservheadred"/>
      </w:pPr>
      <w:r w:rsidRPr="006C3806">
        <w:t>Песнь 7</w:t>
      </w:r>
    </w:p>
    <w:p w:rsidR="004934E4" w:rsidRPr="006C3806" w:rsidRDefault="004934E4" w:rsidP="006C3806">
      <w:pPr>
        <w:pStyle w:val="nbtservstih"/>
      </w:pPr>
      <w:proofErr w:type="gramStart"/>
      <w:r w:rsidRPr="00C44766">
        <w:rPr>
          <w:rStyle w:val="nbtservred"/>
        </w:rPr>
        <w:t>Ирм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с</w:t>
      </w:r>
      <w:proofErr w:type="gramEnd"/>
      <w:r w:rsidRPr="00C44766">
        <w:rPr>
          <w:rStyle w:val="nbtservred"/>
        </w:rPr>
        <w:t xml:space="preserve">: </w:t>
      </w:r>
      <w:r w:rsidR="006C3806" w:rsidRPr="00C44766">
        <w:rPr>
          <w:rStyle w:val="nbtservred"/>
        </w:rPr>
        <w:t>О́</w:t>
      </w:r>
      <w:r w:rsidRPr="006C3806">
        <w:t>троцы в Вавил</w:t>
      </w:r>
      <w:r w:rsidR="006C3806" w:rsidRPr="006C3806">
        <w:t>о́</w:t>
      </w:r>
      <w:r w:rsidRPr="006C3806">
        <w:t>не/ п</w:t>
      </w:r>
      <w:r w:rsidR="006C3806" w:rsidRPr="006C3806">
        <w:t>е́</w:t>
      </w:r>
      <w:r w:rsidRPr="006C3806">
        <w:t>щнаго пл</w:t>
      </w:r>
      <w:r w:rsidR="006C3806" w:rsidRPr="006C3806">
        <w:t>а́</w:t>
      </w:r>
      <w:r w:rsidRPr="006C3806">
        <w:t>мене не убо</w:t>
      </w:r>
      <w:r w:rsidR="006C3806" w:rsidRPr="006C3806">
        <w:t>я́</w:t>
      </w:r>
      <w:r w:rsidRPr="006C3806">
        <w:t>шася,/ но, посред</w:t>
      </w:r>
      <w:r w:rsidR="006C3806" w:rsidRPr="006C3806">
        <w:t>е́</w:t>
      </w:r>
      <w:r w:rsidRPr="006C3806">
        <w:t xml:space="preserve"> пл</w:t>
      </w:r>
      <w:r w:rsidR="006C3806" w:rsidRPr="006C3806">
        <w:t>а́</w:t>
      </w:r>
      <w:r w:rsidRPr="006C3806">
        <w:t>мене вв</w:t>
      </w:r>
      <w:r w:rsidR="006C3806" w:rsidRPr="006C3806">
        <w:t>е́</w:t>
      </w:r>
      <w:r w:rsidRPr="006C3806">
        <w:t>ржени,/ орош</w:t>
      </w:r>
      <w:r w:rsidR="006C3806" w:rsidRPr="006C3806">
        <w:t>а́</w:t>
      </w:r>
      <w:r w:rsidR="002B299F">
        <w:t>еми</w:t>
      </w:r>
      <w:r w:rsidRPr="006C3806">
        <w:t xml:space="preserve"> по</w:t>
      </w:r>
      <w:r w:rsidR="006C3806" w:rsidRPr="006C3806">
        <w:t>я́</w:t>
      </w:r>
      <w:r w:rsidRPr="006C3806">
        <w:t>ху:// благослов</w:t>
      </w:r>
      <w:r w:rsidR="006C3806" w:rsidRPr="006C3806">
        <w:t>е́</w:t>
      </w:r>
      <w:r w:rsidRPr="006C3806">
        <w:t>н ес</w:t>
      </w:r>
      <w:r w:rsidR="006C3806" w:rsidRPr="006C3806">
        <w:t>и́</w:t>
      </w:r>
      <w:r w:rsidRPr="006C3806">
        <w:t>, Г</w:t>
      </w:r>
      <w:r w:rsidR="006C3806" w:rsidRPr="006C3806">
        <w:t>о́</w:t>
      </w:r>
      <w:r w:rsidRPr="006C3806">
        <w:t>споди, Б</w:t>
      </w:r>
      <w:r w:rsidR="006C3806" w:rsidRPr="006C3806">
        <w:t>о́</w:t>
      </w:r>
      <w:r w:rsidRPr="006C3806">
        <w:t>же от</w:t>
      </w:r>
      <w:r w:rsidR="006C3806" w:rsidRPr="006C3806">
        <w:t>е́</w:t>
      </w:r>
      <w:r w:rsidRPr="006C3806">
        <w:t>ц н</w:t>
      </w:r>
      <w:r w:rsidR="006C3806" w:rsidRPr="006C3806">
        <w:t>а́</w:t>
      </w:r>
      <w:r w:rsidRPr="006C3806">
        <w:t>ших.</w:t>
      </w:r>
    </w:p>
    <w:p w:rsidR="004934E4" w:rsidRPr="006C3806" w:rsidRDefault="006C3806" w:rsidP="006C3806">
      <w:pPr>
        <w:pStyle w:val="nbtservbasic"/>
      </w:pPr>
      <w:r w:rsidRPr="00C44766">
        <w:rPr>
          <w:rStyle w:val="nbtservred"/>
        </w:rPr>
        <w:t>О́</w:t>
      </w:r>
      <w:r w:rsidR="004934E4" w:rsidRPr="006C3806">
        <w:t>троцы в Вавил</w:t>
      </w:r>
      <w:r w:rsidRPr="006C3806">
        <w:t>о́</w:t>
      </w:r>
      <w:r w:rsidR="004934E4" w:rsidRPr="006C3806">
        <w:t>не др</w:t>
      </w:r>
      <w:r w:rsidRPr="006C3806">
        <w:t>е́</w:t>
      </w:r>
      <w:r w:rsidR="004934E4" w:rsidRPr="006C3806">
        <w:t xml:space="preserve">вле, </w:t>
      </w:r>
      <w:r w:rsidRPr="006C3806">
        <w:t>я́</w:t>
      </w:r>
      <w:proofErr w:type="gramStart"/>
      <w:r w:rsidR="004934E4" w:rsidRPr="006C3806">
        <w:t>ко</w:t>
      </w:r>
      <w:proofErr w:type="gramEnd"/>
      <w:r w:rsidR="004934E4" w:rsidRPr="006C3806">
        <w:t xml:space="preserve"> основ</w:t>
      </w:r>
      <w:r w:rsidRPr="006C3806">
        <w:t>а́</w:t>
      </w:r>
      <w:r w:rsidR="004934E4" w:rsidRPr="006C3806">
        <w:t>ние,/ новом</w:t>
      </w:r>
      <w:r w:rsidRPr="006C3806">
        <w:t>у́</w:t>
      </w:r>
      <w:r w:rsidR="004934E4" w:rsidRPr="006C3806">
        <w:t>ченицы же Росс</w:t>
      </w:r>
      <w:r w:rsidRPr="006C3806">
        <w:t>и́</w:t>
      </w:r>
      <w:r w:rsidR="004934E4" w:rsidRPr="006C3806">
        <w:t>йстии н</w:t>
      </w:r>
      <w:r>
        <w:t>ы́</w:t>
      </w:r>
      <w:r w:rsidR="004934E4" w:rsidRPr="006C3806">
        <w:t xml:space="preserve">не, </w:t>
      </w:r>
      <w:r w:rsidRPr="006C3806">
        <w:t>я́</w:t>
      </w:r>
      <w:r w:rsidR="004934E4" w:rsidRPr="006C3806">
        <w:t>ко увенч</w:t>
      </w:r>
      <w:r w:rsidRPr="006C3806">
        <w:t>а́</w:t>
      </w:r>
      <w:r w:rsidR="004934E4" w:rsidRPr="006C3806">
        <w:t>ние,/ с л</w:t>
      </w:r>
      <w:r w:rsidRPr="006C3806">
        <w:t>и́</w:t>
      </w:r>
      <w:r w:rsidR="004934E4" w:rsidRPr="006C3806">
        <w:t>ки страстот</w:t>
      </w:r>
      <w:r w:rsidRPr="006C3806">
        <w:t>е́</w:t>
      </w:r>
      <w:r w:rsidR="004934E4" w:rsidRPr="006C3806">
        <w:t>рпец пр</w:t>
      </w:r>
      <w:r w:rsidRPr="006C3806">
        <w:t>и́</w:t>
      </w:r>
      <w:r w:rsidR="004934E4" w:rsidRPr="006C3806">
        <w:t>сно взыв</w:t>
      </w:r>
      <w:r w:rsidRPr="006C3806">
        <w:t>а́</w:t>
      </w:r>
      <w:r w:rsidR="004934E4" w:rsidRPr="006C3806">
        <w:t>ют:/ благослов</w:t>
      </w:r>
      <w:r w:rsidRPr="006C3806">
        <w:t>е́</w:t>
      </w:r>
      <w:r w:rsidR="004934E4" w:rsidRPr="006C3806">
        <w:t>н ес</w:t>
      </w:r>
      <w:r w:rsidRPr="006C3806">
        <w:t>и́</w:t>
      </w:r>
      <w:r w:rsidR="004934E4" w:rsidRPr="006C3806">
        <w:t>, Г</w:t>
      </w:r>
      <w:r w:rsidRPr="006C3806">
        <w:t>о́</w:t>
      </w:r>
      <w:r w:rsidR="004934E4" w:rsidRPr="006C3806">
        <w:t>споди, Б</w:t>
      </w:r>
      <w:r w:rsidRPr="006C3806">
        <w:t>о́</w:t>
      </w:r>
      <w:r w:rsidR="004934E4" w:rsidRPr="006C3806">
        <w:t>же от</w:t>
      </w:r>
      <w:r w:rsidRPr="006C3806">
        <w:t>е́</w:t>
      </w:r>
      <w:r w:rsidR="004934E4" w:rsidRPr="006C3806">
        <w:t>ц н</w:t>
      </w:r>
      <w:r w:rsidRPr="006C3806">
        <w:t>а́</w:t>
      </w:r>
      <w:r w:rsidR="004934E4" w:rsidRPr="006C3806">
        <w:t>ших.</w:t>
      </w:r>
    </w:p>
    <w:p w:rsidR="004934E4" w:rsidRPr="006C3806" w:rsidRDefault="006C3806" w:rsidP="006C3806">
      <w:pPr>
        <w:pStyle w:val="nbtservbasic"/>
      </w:pPr>
      <w:r w:rsidRPr="00C44766">
        <w:rPr>
          <w:rStyle w:val="nbtservred"/>
        </w:rPr>
        <w:t>О́</w:t>
      </w:r>
      <w:r w:rsidR="004934E4" w:rsidRPr="006C3806">
        <w:t>троцы в Вавил</w:t>
      </w:r>
      <w:r w:rsidRPr="006C3806">
        <w:t>о́</w:t>
      </w:r>
      <w:r w:rsidR="004934E4" w:rsidRPr="006C3806">
        <w:t>не п</w:t>
      </w:r>
      <w:r w:rsidRPr="006C3806">
        <w:t>е́</w:t>
      </w:r>
      <w:r w:rsidR="004934E4" w:rsidRPr="006C3806">
        <w:t>щнаго пл</w:t>
      </w:r>
      <w:r w:rsidRPr="006C3806">
        <w:t>а́</w:t>
      </w:r>
      <w:r w:rsidR="004934E4" w:rsidRPr="006C3806">
        <w:t>мене не убо</w:t>
      </w:r>
      <w:r w:rsidRPr="006C3806">
        <w:t>я́</w:t>
      </w:r>
      <w:r w:rsidR="004934E4" w:rsidRPr="006C3806">
        <w:t>шася,/ новом</w:t>
      </w:r>
      <w:r w:rsidRPr="006C3806">
        <w:t>у́</w:t>
      </w:r>
      <w:r w:rsidR="004934E4" w:rsidRPr="006C3806">
        <w:t>ченицы же Росс</w:t>
      </w:r>
      <w:r w:rsidRPr="006C3806">
        <w:t>и́</w:t>
      </w:r>
      <w:r w:rsidR="004934E4" w:rsidRPr="006C3806">
        <w:t>йстии, тем подраж</w:t>
      </w:r>
      <w:r w:rsidRPr="006C3806">
        <w:t>а́</w:t>
      </w:r>
      <w:r w:rsidR="004934E4" w:rsidRPr="006C3806">
        <w:t>юще,/ гон</w:t>
      </w:r>
      <w:r w:rsidRPr="006C3806">
        <w:t>е́</w:t>
      </w:r>
      <w:r w:rsidR="004934E4" w:rsidRPr="006C3806">
        <w:t>ния безб</w:t>
      </w:r>
      <w:r w:rsidRPr="006C3806">
        <w:t>о́</w:t>
      </w:r>
      <w:r w:rsidR="004934E4" w:rsidRPr="006C3806">
        <w:t xml:space="preserve">жных </w:t>
      </w:r>
      <w:proofErr w:type="gramStart"/>
      <w:r w:rsidR="004934E4" w:rsidRPr="006C3806">
        <w:t>в ничт</w:t>
      </w:r>
      <w:r w:rsidRPr="006C3806">
        <w:t>о</w:t>
      </w:r>
      <w:proofErr w:type="gramEnd"/>
      <w:r w:rsidRPr="006C3806">
        <w:t>́</w:t>
      </w:r>
      <w:r w:rsidR="004934E4" w:rsidRPr="006C3806">
        <w:t>же вмен</w:t>
      </w:r>
      <w:r w:rsidRPr="006C3806">
        <w:t>и́</w:t>
      </w:r>
      <w:r w:rsidR="004934E4" w:rsidRPr="006C3806">
        <w:t>ша,/ т</w:t>
      </w:r>
      <w:r w:rsidRPr="006C3806">
        <w:t>е́</w:t>
      </w:r>
      <w:r w:rsidR="004934E4" w:rsidRPr="006C3806">
        <w:t>мже н</w:t>
      </w:r>
      <w:r>
        <w:t>ы́</w:t>
      </w:r>
      <w:r w:rsidR="004934E4" w:rsidRPr="006C3806">
        <w:t>не согл</w:t>
      </w:r>
      <w:r w:rsidRPr="006C3806">
        <w:t>а́</w:t>
      </w:r>
      <w:r w:rsidR="004934E4" w:rsidRPr="006C3806">
        <w:t>сно с н</w:t>
      </w:r>
      <w:r w:rsidRPr="006C3806">
        <w:t>и́</w:t>
      </w:r>
      <w:r w:rsidR="004934E4" w:rsidRPr="006C3806">
        <w:t>ми воспев</w:t>
      </w:r>
      <w:r w:rsidRPr="006C3806">
        <w:t>а́</w:t>
      </w:r>
      <w:r w:rsidR="004934E4" w:rsidRPr="006C3806">
        <w:t>ют:/ благослов</w:t>
      </w:r>
      <w:r w:rsidRPr="006C3806">
        <w:t>е́</w:t>
      </w:r>
      <w:r w:rsidR="004934E4" w:rsidRPr="006C3806">
        <w:t>н ес</w:t>
      </w:r>
      <w:r w:rsidRPr="006C3806">
        <w:t>и́</w:t>
      </w:r>
      <w:r w:rsidR="004934E4" w:rsidRPr="006C3806">
        <w:t>, Г</w:t>
      </w:r>
      <w:r w:rsidRPr="006C3806">
        <w:t>о́</w:t>
      </w:r>
      <w:r w:rsidR="004934E4" w:rsidRPr="006C3806">
        <w:t>споди, Б</w:t>
      </w:r>
      <w:r w:rsidRPr="006C3806">
        <w:t>о́</w:t>
      </w:r>
      <w:r w:rsidR="004934E4" w:rsidRPr="006C3806">
        <w:t>же от</w:t>
      </w:r>
      <w:r w:rsidRPr="006C3806">
        <w:t>е́</w:t>
      </w:r>
      <w:r w:rsidR="004934E4" w:rsidRPr="006C3806">
        <w:t>ц н</w:t>
      </w:r>
      <w:r w:rsidRPr="006C3806">
        <w:t>а́</w:t>
      </w:r>
      <w:r w:rsidR="004934E4" w:rsidRPr="006C3806">
        <w:t>ших.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Д</w:t>
      </w:r>
      <w:r w:rsidRPr="006C3806">
        <w:t xml:space="preserve">несь </w:t>
      </w:r>
      <w:proofErr w:type="gramStart"/>
      <w:r w:rsidRPr="006C3806">
        <w:t>торжеств</w:t>
      </w:r>
      <w:r w:rsidR="006C3806" w:rsidRPr="006C3806">
        <w:t>у́</w:t>
      </w:r>
      <w:r w:rsidRPr="006C3806">
        <w:t>ет</w:t>
      </w:r>
      <w:proofErr w:type="gramEnd"/>
      <w:r w:rsidRPr="006C3806">
        <w:t xml:space="preserve"> Ц</w:t>
      </w:r>
      <w:r w:rsidR="006C3806" w:rsidRPr="006C3806">
        <w:t>е́</w:t>
      </w:r>
      <w:r w:rsidRPr="006C3806">
        <w:t>рковь Р</w:t>
      </w:r>
      <w:r w:rsidR="006C3806" w:rsidRPr="006C3806">
        <w:t>у́</w:t>
      </w:r>
      <w:r w:rsidRPr="006C3806">
        <w:t>сская,/ свят</w:t>
      </w:r>
      <w:r w:rsidR="006C3806" w:rsidRPr="006C3806">
        <w:t>и́</w:t>
      </w:r>
      <w:r w:rsidRPr="006C3806">
        <w:t>и бо новом</w:t>
      </w:r>
      <w:r w:rsidR="006C3806" w:rsidRPr="006C3806">
        <w:t>у́</w:t>
      </w:r>
      <w:r w:rsidRPr="006C3806">
        <w:t>ченицы, ср</w:t>
      </w:r>
      <w:r w:rsidR="006C3806" w:rsidRPr="006C3806">
        <w:t>о́</w:t>
      </w:r>
      <w:r w:rsidRPr="006C3806">
        <w:t>дницы н</w:t>
      </w:r>
      <w:r w:rsidR="006C3806" w:rsidRPr="006C3806">
        <w:t>а́</w:t>
      </w:r>
      <w:r w:rsidRPr="006C3806">
        <w:t>ши,/ к ликосто</w:t>
      </w:r>
      <w:r w:rsidR="006C3806" w:rsidRPr="006C3806">
        <w:t>я́</w:t>
      </w:r>
      <w:r w:rsidRPr="006C3806">
        <w:t>нием свят</w:t>
      </w:r>
      <w:r w:rsidR="006C3806">
        <w:t>ы́</w:t>
      </w:r>
      <w:r w:rsidRPr="006C3806">
        <w:t>х, от в</w:t>
      </w:r>
      <w:r w:rsidR="006C3806" w:rsidRPr="006C3806">
        <w:t>е́</w:t>
      </w:r>
      <w:r w:rsidRPr="006C3806">
        <w:t>ка Б</w:t>
      </w:r>
      <w:r w:rsidR="006C3806" w:rsidRPr="006C3806">
        <w:t>о́</w:t>
      </w:r>
      <w:r w:rsidRPr="006C3806">
        <w:t>гу благоугод</w:t>
      </w:r>
      <w:r w:rsidR="006C3806" w:rsidRPr="006C3806">
        <w:t>и́</w:t>
      </w:r>
      <w:r w:rsidRPr="006C3806">
        <w:t>вших, присовокуп</w:t>
      </w:r>
      <w:r w:rsidR="006C3806" w:rsidRPr="006C3806">
        <w:t>и́</w:t>
      </w:r>
      <w:r w:rsidRPr="006C3806">
        <w:t>вшеся,/ согл</w:t>
      </w:r>
      <w:r w:rsidR="006C3806" w:rsidRPr="006C3806">
        <w:t>а́</w:t>
      </w:r>
      <w:r w:rsidRPr="006C3806">
        <w:t>сно с н</w:t>
      </w:r>
      <w:r w:rsidR="006C3806" w:rsidRPr="006C3806">
        <w:t>и́</w:t>
      </w:r>
      <w:r w:rsidRPr="006C3806">
        <w:t>ми воспев</w:t>
      </w:r>
      <w:r w:rsidR="006C3806" w:rsidRPr="006C3806">
        <w:t>а́</w:t>
      </w:r>
      <w:r w:rsidRPr="006C3806">
        <w:t>ют хвал</w:t>
      </w:r>
      <w:r w:rsidR="006C3806" w:rsidRPr="006C3806">
        <w:t>е́</w:t>
      </w:r>
      <w:r w:rsidRPr="006C3806">
        <w:t>бную песнь:/ благослов</w:t>
      </w:r>
      <w:r w:rsidR="006C3806" w:rsidRPr="006C3806">
        <w:t>е́</w:t>
      </w:r>
      <w:r w:rsidRPr="006C3806">
        <w:t>н ес</w:t>
      </w:r>
      <w:r w:rsidR="006C3806" w:rsidRPr="006C3806">
        <w:t>и́</w:t>
      </w:r>
      <w:r w:rsidRPr="006C3806">
        <w:t>, Б</w:t>
      </w:r>
      <w:r w:rsidR="006C3806" w:rsidRPr="006C3806">
        <w:t>о́</w:t>
      </w:r>
      <w:r w:rsidRPr="006C3806">
        <w:t>же от</w:t>
      </w:r>
      <w:r w:rsidR="006C3806" w:rsidRPr="006C3806">
        <w:t>е́</w:t>
      </w:r>
      <w:r w:rsidRPr="006C3806">
        <w:t>ц н</w:t>
      </w:r>
      <w:r w:rsidR="006C3806" w:rsidRPr="006C3806">
        <w:t>а́</w:t>
      </w:r>
      <w:r w:rsidRPr="006C3806">
        <w:t>ших.</w:t>
      </w:r>
    </w:p>
    <w:p w:rsidR="004934E4" w:rsidRPr="006C3806" w:rsidRDefault="004934E4" w:rsidP="006C3806">
      <w:pPr>
        <w:pStyle w:val="nbtservbasic"/>
      </w:pPr>
      <w:r w:rsidRPr="00C44766">
        <w:rPr>
          <w:rStyle w:val="nbtservred"/>
        </w:rPr>
        <w:t>Богор</w:t>
      </w:r>
      <w:r w:rsidR="006C3806" w:rsidRPr="00C44766">
        <w:rPr>
          <w:rStyle w:val="nbtservred"/>
        </w:rPr>
        <w:t>о́</w:t>
      </w:r>
      <w:r w:rsidRPr="00C44766">
        <w:rPr>
          <w:rStyle w:val="nbtservred"/>
        </w:rPr>
        <w:t>дичен: П</w:t>
      </w:r>
      <w:r w:rsidRPr="006C3806">
        <w:t>редсто</w:t>
      </w:r>
      <w:r w:rsidR="006C3806" w:rsidRPr="006C3806">
        <w:t>я́</w:t>
      </w:r>
      <w:r w:rsidRPr="006C3806">
        <w:t>щи Ти Крест</w:t>
      </w:r>
      <w:r w:rsidR="006C3806" w:rsidRPr="006C3806">
        <w:t>у́</w:t>
      </w:r>
      <w:r w:rsidRPr="006C3806">
        <w:t xml:space="preserve"> С</w:t>
      </w:r>
      <w:r w:rsidR="006C3806">
        <w:t>ы́</w:t>
      </w:r>
      <w:r w:rsidRPr="006C3806">
        <w:t>на</w:t>
      </w:r>
      <w:proofErr w:type="gramStart"/>
      <w:r w:rsidRPr="006C3806">
        <w:t xml:space="preserve"> Т</w:t>
      </w:r>
      <w:proofErr w:type="gramEnd"/>
      <w:r w:rsidRPr="006C3806">
        <w:t>воег</w:t>
      </w:r>
      <w:r w:rsidR="006C3806" w:rsidRPr="006C3806">
        <w:t>о́</w:t>
      </w:r>
      <w:r w:rsidRPr="006C3806">
        <w:t>, Богом</w:t>
      </w:r>
      <w:r w:rsidR="006C3806" w:rsidRPr="006C3806">
        <w:t>а́</w:t>
      </w:r>
      <w:r w:rsidRPr="006C3806">
        <w:t>ти,/ ор</w:t>
      </w:r>
      <w:r w:rsidR="006C3806" w:rsidRPr="006C3806">
        <w:t>у́</w:t>
      </w:r>
      <w:r w:rsidRPr="006C3806">
        <w:t>жие пр</w:t>
      </w:r>
      <w:r w:rsidR="006C3806" w:rsidRPr="006C3806">
        <w:t>о́</w:t>
      </w:r>
      <w:r w:rsidRPr="006C3806">
        <w:t>йде д</w:t>
      </w:r>
      <w:r w:rsidR="006C3806" w:rsidRPr="006C3806">
        <w:t>у́</w:t>
      </w:r>
      <w:r w:rsidRPr="006C3806">
        <w:t>шу Тво</w:t>
      </w:r>
      <w:r w:rsidR="006C3806" w:rsidRPr="006C3806">
        <w:t>ю́</w:t>
      </w:r>
      <w:r w:rsidRPr="006C3806">
        <w:t>,/ т</w:t>
      </w:r>
      <w:r w:rsidR="006C3806" w:rsidRPr="006C3806">
        <w:t>е́</w:t>
      </w:r>
      <w:r w:rsidRPr="006C3806">
        <w:t>мже и попеч</w:t>
      </w:r>
      <w:r w:rsidR="006C3806" w:rsidRPr="006C3806">
        <w:t>е́</w:t>
      </w:r>
      <w:r w:rsidRPr="006C3806">
        <w:t>ние суг</w:t>
      </w:r>
      <w:r w:rsidR="006C3806" w:rsidRPr="006C3806">
        <w:t>у́</w:t>
      </w:r>
      <w:r w:rsidRPr="006C3806">
        <w:t>бое о возлюб</w:t>
      </w:r>
      <w:r w:rsidR="006C3806" w:rsidRPr="006C3806">
        <w:t>и́</w:t>
      </w:r>
      <w:r w:rsidRPr="006C3806">
        <w:t>вших Ег</w:t>
      </w:r>
      <w:r w:rsidR="006C3806" w:rsidRPr="006C3806">
        <w:t>о́</w:t>
      </w:r>
      <w:r w:rsidRPr="006C3806">
        <w:t xml:space="preserve"> при</w:t>
      </w:r>
      <w:r w:rsidR="006C3806" w:rsidRPr="006C3806">
        <w:t>я́</w:t>
      </w:r>
      <w:r w:rsidRPr="006C3806">
        <w:t>ла ес</w:t>
      </w:r>
      <w:r w:rsidR="006C3806" w:rsidRPr="006C3806">
        <w:t>и́</w:t>
      </w:r>
      <w:r w:rsidRPr="006C3806">
        <w:t xml:space="preserve">,/ </w:t>
      </w:r>
      <w:r w:rsidR="006C3806" w:rsidRPr="006C3806">
        <w:t>и́</w:t>
      </w:r>
      <w:r w:rsidRPr="006C3806">
        <w:t>же Тя сын</w:t>
      </w:r>
      <w:r w:rsidR="006C3806" w:rsidRPr="006C3806">
        <w:t>о́</w:t>
      </w:r>
      <w:r w:rsidRPr="006C3806">
        <w:t>вне велич</w:t>
      </w:r>
      <w:r w:rsidR="006C3806" w:rsidRPr="006C3806">
        <w:t>а́</w:t>
      </w:r>
      <w:r w:rsidRPr="006C3806">
        <w:t>ют:/ благослов</w:t>
      </w:r>
      <w:r w:rsidR="006C3806" w:rsidRPr="006C3806">
        <w:t>е́</w:t>
      </w:r>
      <w:r w:rsidRPr="006C3806">
        <w:t>н</w:t>
      </w:r>
      <w:r w:rsidR="002B299F">
        <w:t>н</w:t>
      </w:r>
      <w:r w:rsidRPr="006C3806">
        <w:t>а Ты в жен</w:t>
      </w:r>
      <w:r w:rsidR="006C3806" w:rsidRPr="006C3806">
        <w:t>а́</w:t>
      </w:r>
      <w:r w:rsidRPr="006C3806">
        <w:t>х ес</w:t>
      </w:r>
      <w:r w:rsidR="006C3806" w:rsidRPr="006C3806">
        <w:t>и́</w:t>
      </w:r>
      <w:r w:rsidRPr="006C3806">
        <w:t>, Всенепор</w:t>
      </w:r>
      <w:r w:rsidR="006C3806" w:rsidRPr="006C3806">
        <w:t>о́</w:t>
      </w:r>
      <w:r w:rsidRPr="006C3806">
        <w:t>чная Влад</w:t>
      </w:r>
      <w:r w:rsidR="006C3806">
        <w:t>ы́</w:t>
      </w:r>
      <w:r w:rsidRPr="006C3806">
        <w:t>чице.</w:t>
      </w:r>
    </w:p>
    <w:p w:rsidR="004934E4" w:rsidRPr="006C3806" w:rsidRDefault="004934E4" w:rsidP="006C3806">
      <w:pPr>
        <w:pStyle w:val="nbtservheadred"/>
      </w:pPr>
      <w:r w:rsidRPr="006C3806">
        <w:t>Песнь 8</w:t>
      </w:r>
    </w:p>
    <w:p w:rsidR="004934E4" w:rsidRPr="006C3806" w:rsidRDefault="004934E4" w:rsidP="006C3806">
      <w:pPr>
        <w:pStyle w:val="nbtservstih"/>
      </w:pPr>
      <w:proofErr w:type="gramStart"/>
      <w:r w:rsidRPr="0031632B">
        <w:rPr>
          <w:rStyle w:val="nbtservred"/>
        </w:rPr>
        <w:t>Ирм</w:t>
      </w:r>
      <w:r w:rsidR="006C3806" w:rsidRPr="0031632B">
        <w:rPr>
          <w:rStyle w:val="nbtservred"/>
        </w:rPr>
        <w:t>о́</w:t>
      </w:r>
      <w:r w:rsidRPr="0031632B">
        <w:rPr>
          <w:rStyle w:val="nbtservred"/>
        </w:rPr>
        <w:t>с</w:t>
      </w:r>
      <w:proofErr w:type="gramEnd"/>
      <w:r w:rsidRPr="0031632B">
        <w:rPr>
          <w:rStyle w:val="nbtservred"/>
        </w:rPr>
        <w:t>: З</w:t>
      </w:r>
      <w:r w:rsidRPr="006C3806">
        <w:t>а зак</w:t>
      </w:r>
      <w:r w:rsidR="006C3806" w:rsidRPr="006C3806">
        <w:t>о́</w:t>
      </w:r>
      <w:r w:rsidRPr="006C3806">
        <w:t>ны от</w:t>
      </w:r>
      <w:r w:rsidR="006C3806" w:rsidRPr="006C3806">
        <w:t>е́</w:t>
      </w:r>
      <w:r w:rsidRPr="006C3806">
        <w:t>ческия/ блаж</w:t>
      </w:r>
      <w:r w:rsidR="006C3806" w:rsidRPr="006C3806">
        <w:t>е́</w:t>
      </w:r>
      <w:r w:rsidRPr="006C3806">
        <w:t>ннии в Вавил</w:t>
      </w:r>
      <w:r w:rsidR="006C3806" w:rsidRPr="006C3806">
        <w:t>о́</w:t>
      </w:r>
      <w:r w:rsidRPr="006C3806">
        <w:t xml:space="preserve">не </w:t>
      </w:r>
      <w:r w:rsidR="006C3806" w:rsidRPr="006C3806">
        <w:t>ю́</w:t>
      </w:r>
      <w:r w:rsidRPr="006C3806">
        <w:t>ноши, предб</w:t>
      </w:r>
      <w:r w:rsidR="006C3806" w:rsidRPr="006C3806">
        <w:t>е́</w:t>
      </w:r>
      <w:r w:rsidRPr="006C3806">
        <w:t>дствующе,/ цар</w:t>
      </w:r>
      <w:r w:rsidR="006C3806" w:rsidRPr="006C3806">
        <w:t>ю́</w:t>
      </w:r>
      <w:r w:rsidRPr="006C3806">
        <w:t>ющаго оплев</w:t>
      </w:r>
      <w:r w:rsidR="006C3806" w:rsidRPr="006C3806">
        <w:t>а́</w:t>
      </w:r>
      <w:r w:rsidRPr="006C3806">
        <w:t>ша повел</w:t>
      </w:r>
      <w:r w:rsidR="006C3806" w:rsidRPr="006C3806">
        <w:t>е́</w:t>
      </w:r>
      <w:r w:rsidRPr="006C3806">
        <w:t>ние без</w:t>
      </w:r>
      <w:r w:rsidR="006C3806" w:rsidRPr="006C3806">
        <w:t>у́</w:t>
      </w:r>
      <w:r w:rsidRPr="006C3806">
        <w:t>мное/ и, совок</w:t>
      </w:r>
      <w:r w:rsidR="006C3806" w:rsidRPr="006C3806">
        <w:t>у́</w:t>
      </w:r>
      <w:r w:rsidRPr="006C3806">
        <w:t xml:space="preserve">плени, </w:t>
      </w:r>
      <w:r w:rsidR="006C3806" w:rsidRPr="006C3806">
        <w:t>и́</w:t>
      </w:r>
      <w:r w:rsidRPr="006C3806">
        <w:t>мже не свар</w:t>
      </w:r>
      <w:r w:rsidR="006C3806" w:rsidRPr="006C3806">
        <w:t>и́</w:t>
      </w:r>
      <w:r w:rsidRPr="006C3806">
        <w:t>шася огн</w:t>
      </w:r>
      <w:r w:rsidR="006C3806" w:rsidRPr="006C3806">
        <w:t>е́</w:t>
      </w:r>
      <w:r w:rsidRPr="006C3806">
        <w:t>м,/ Держ</w:t>
      </w:r>
      <w:r w:rsidR="006C3806" w:rsidRPr="006C3806">
        <w:t>а́</w:t>
      </w:r>
      <w:r w:rsidRPr="006C3806">
        <w:t>вствующему дост</w:t>
      </w:r>
      <w:r w:rsidR="006C3806" w:rsidRPr="006C3806">
        <w:t>о́</w:t>
      </w:r>
      <w:r w:rsidRPr="006C3806">
        <w:t>йную воспев</w:t>
      </w:r>
      <w:r w:rsidR="006C3806" w:rsidRPr="006C3806">
        <w:t>а́</w:t>
      </w:r>
      <w:r w:rsidRPr="006C3806">
        <w:t xml:space="preserve">ху песнь:/ </w:t>
      </w:r>
      <w:proofErr w:type="gramStart"/>
      <w:r w:rsidRPr="006C3806">
        <w:t>Г</w:t>
      </w:r>
      <w:r w:rsidR="006C3806" w:rsidRPr="006C3806">
        <w:t>о́</w:t>
      </w:r>
      <w:r w:rsidRPr="006C3806">
        <w:t>спода</w:t>
      </w:r>
      <w:proofErr w:type="gramEnd"/>
      <w:r w:rsidRPr="006C3806">
        <w:t xml:space="preserve"> п</w:t>
      </w:r>
      <w:r w:rsidR="006C3806" w:rsidRPr="006C3806">
        <w:t>о́</w:t>
      </w:r>
      <w:r w:rsidRPr="006C3806">
        <w:t>йте, дел</w:t>
      </w:r>
      <w:r w:rsidR="006C3806" w:rsidRPr="006C3806">
        <w:t>а́</w:t>
      </w:r>
      <w:r w:rsidRPr="006C3806">
        <w:t>,// и превознос</w:t>
      </w:r>
      <w:r w:rsidR="006C3806" w:rsidRPr="006C3806">
        <w:t>и́</w:t>
      </w:r>
      <w:r w:rsidRPr="006C3806">
        <w:t>те во вся в</w:t>
      </w:r>
      <w:r w:rsidR="006C3806" w:rsidRPr="006C3806">
        <w:t>е́</w:t>
      </w:r>
      <w:r w:rsidRPr="006C3806">
        <w:t>ки.</w:t>
      </w:r>
    </w:p>
    <w:p w:rsidR="004934E4" w:rsidRPr="006C3806" w:rsidRDefault="004934E4" w:rsidP="006C3806">
      <w:pPr>
        <w:pStyle w:val="nbtservbasic"/>
      </w:pPr>
      <w:proofErr w:type="gramStart"/>
      <w:r w:rsidRPr="0031632B">
        <w:rPr>
          <w:rStyle w:val="nbtservred"/>
        </w:rPr>
        <w:t>З</w:t>
      </w:r>
      <w:r w:rsidRPr="006C3806">
        <w:t>ак</w:t>
      </w:r>
      <w:r w:rsidR="006C3806" w:rsidRPr="006C3806">
        <w:t>о́</w:t>
      </w:r>
      <w:r w:rsidRPr="006C3806">
        <w:t>ны</w:t>
      </w:r>
      <w:proofErr w:type="gramEnd"/>
      <w:r w:rsidRPr="006C3806">
        <w:t xml:space="preserve"> Христ</w:t>
      </w:r>
      <w:r w:rsidR="006C3806" w:rsidRPr="006C3806">
        <w:t>о́</w:t>
      </w:r>
      <w:r w:rsidRPr="006C3806">
        <w:t>вы возлюб</w:t>
      </w:r>
      <w:r w:rsidR="006C3806" w:rsidRPr="006C3806">
        <w:t>и́</w:t>
      </w:r>
      <w:r w:rsidRPr="006C3806">
        <w:t>ша новом</w:t>
      </w:r>
      <w:r w:rsidR="006C3806" w:rsidRPr="006C3806">
        <w:t>у́</w:t>
      </w:r>
      <w:r w:rsidRPr="006C3806">
        <w:t>ченицы и испов</w:t>
      </w:r>
      <w:r w:rsidR="006C3806" w:rsidRPr="006C3806">
        <w:t>е́</w:t>
      </w:r>
      <w:r w:rsidRPr="006C3806">
        <w:t>дницы Росс</w:t>
      </w:r>
      <w:r w:rsidR="006C3806" w:rsidRPr="006C3806">
        <w:t>и́</w:t>
      </w:r>
      <w:r w:rsidRPr="006C3806">
        <w:t>йстии,/ безб</w:t>
      </w:r>
      <w:r w:rsidR="006C3806" w:rsidRPr="006C3806">
        <w:t>о́</w:t>
      </w:r>
      <w:r w:rsidRPr="006C3806">
        <w:t>жная же повел</w:t>
      </w:r>
      <w:r w:rsidR="006C3806" w:rsidRPr="006C3806">
        <w:t>е́</w:t>
      </w:r>
      <w:r w:rsidRPr="006C3806">
        <w:t>ния отр</w:t>
      </w:r>
      <w:r w:rsidR="006C3806" w:rsidRPr="006C3806">
        <w:t>и́</w:t>
      </w:r>
      <w:r w:rsidRPr="006C3806">
        <w:t>нуша/ и, р</w:t>
      </w:r>
      <w:r w:rsidR="006C3806" w:rsidRPr="006C3806">
        <w:t>е́</w:t>
      </w:r>
      <w:r w:rsidRPr="006C3806">
        <w:t>вностию о Б</w:t>
      </w:r>
      <w:r w:rsidR="006C3806" w:rsidRPr="006C3806">
        <w:t>о́</w:t>
      </w:r>
      <w:r w:rsidRPr="006C3806">
        <w:t>зе связ</w:t>
      </w:r>
      <w:r w:rsidR="006C3806" w:rsidRPr="006C3806">
        <w:t>у́</w:t>
      </w:r>
      <w:r w:rsidRPr="006C3806">
        <w:t>емии,/ Б</w:t>
      </w:r>
      <w:r w:rsidR="006C3806" w:rsidRPr="006C3806">
        <w:t>о́</w:t>
      </w:r>
      <w:r w:rsidRPr="006C3806">
        <w:t>гу поб</w:t>
      </w:r>
      <w:r w:rsidR="006C3806" w:rsidRPr="006C3806">
        <w:t>е́</w:t>
      </w:r>
      <w:r w:rsidRPr="006C3806">
        <w:t>дную песнь воспев</w:t>
      </w:r>
      <w:r w:rsidR="006C3806" w:rsidRPr="006C3806">
        <w:t>а́</w:t>
      </w:r>
      <w:r w:rsidRPr="006C3806">
        <w:t>ху:/ да благослов</w:t>
      </w:r>
      <w:r w:rsidR="006C3806" w:rsidRPr="006C3806">
        <w:t>и́</w:t>
      </w:r>
      <w:r w:rsidRPr="006C3806">
        <w:t>т Г</w:t>
      </w:r>
      <w:r w:rsidR="006C3806" w:rsidRPr="006C3806">
        <w:t>о́</w:t>
      </w:r>
      <w:r w:rsidRPr="006C3806">
        <w:t>спода Русь Свят</w:t>
      </w:r>
      <w:r w:rsidR="006C3806" w:rsidRPr="006C3806">
        <w:t>а́</w:t>
      </w:r>
      <w:r w:rsidRPr="006C3806">
        <w:t>я и превозн</w:t>
      </w:r>
      <w:r w:rsidR="006C3806" w:rsidRPr="006C3806">
        <w:t>о́</w:t>
      </w:r>
      <w:r w:rsidRPr="006C3806">
        <w:t>сит Ег</w:t>
      </w:r>
      <w:r w:rsidR="006C3806" w:rsidRPr="006C3806">
        <w:t>о́</w:t>
      </w:r>
      <w:r w:rsidRPr="006C3806">
        <w:t xml:space="preserve"> во в</w:t>
      </w:r>
      <w:r w:rsidR="006C3806" w:rsidRPr="006C3806">
        <w:t>е́</w:t>
      </w:r>
      <w:r w:rsidRPr="006C3806">
        <w:t>ки.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Е</w:t>
      </w:r>
      <w:r w:rsidRPr="006C3806">
        <w:t>гд</w:t>
      </w:r>
      <w:r w:rsidR="006C3806" w:rsidRPr="006C3806">
        <w:t>а́</w:t>
      </w:r>
      <w:r w:rsidRPr="006C3806">
        <w:t xml:space="preserve"> земл</w:t>
      </w:r>
      <w:r w:rsidR="006C3806" w:rsidRPr="006C3806">
        <w:t>я́</w:t>
      </w:r>
      <w:r w:rsidRPr="006C3806">
        <w:t xml:space="preserve"> </w:t>
      </w:r>
      <w:proofErr w:type="gramStart"/>
      <w:r w:rsidRPr="006C3806">
        <w:t>Росс</w:t>
      </w:r>
      <w:r w:rsidR="006C3806" w:rsidRPr="006C3806">
        <w:t>и́</w:t>
      </w:r>
      <w:r w:rsidRPr="006C3806">
        <w:t>йская</w:t>
      </w:r>
      <w:proofErr w:type="gramEnd"/>
      <w:r w:rsidRPr="006C3806">
        <w:t xml:space="preserve"> тьм</w:t>
      </w:r>
      <w:r w:rsidR="006C3806" w:rsidRPr="006C3806">
        <w:t>о́</w:t>
      </w:r>
      <w:r w:rsidRPr="006C3806">
        <w:t>ю безб</w:t>
      </w:r>
      <w:r w:rsidR="006C3806" w:rsidRPr="006C3806">
        <w:t>о́</w:t>
      </w:r>
      <w:r w:rsidRPr="006C3806">
        <w:t>жия и К</w:t>
      </w:r>
      <w:r w:rsidR="006C3806" w:rsidRPr="006C3806">
        <w:t>а́</w:t>
      </w:r>
      <w:r w:rsidRPr="006C3806">
        <w:t>иновым озлобл</w:t>
      </w:r>
      <w:r w:rsidR="006C3806" w:rsidRPr="006C3806">
        <w:t>е́</w:t>
      </w:r>
      <w:r w:rsidRPr="006C3806">
        <w:t>нием объ</w:t>
      </w:r>
      <w:r w:rsidR="006C3806" w:rsidRPr="006C3806">
        <w:t>я́</w:t>
      </w:r>
      <w:r w:rsidRPr="006C3806">
        <w:t>та бысть,/ тогд</w:t>
      </w:r>
      <w:r w:rsidR="006C3806" w:rsidRPr="006C3806">
        <w:t>а́</w:t>
      </w:r>
      <w:r w:rsidRPr="006C3806">
        <w:t xml:space="preserve"> мн</w:t>
      </w:r>
      <w:r w:rsidR="006C3806" w:rsidRPr="006C3806">
        <w:t>о́</w:t>
      </w:r>
      <w:r w:rsidRPr="006C3806">
        <w:t>зи христолюб</w:t>
      </w:r>
      <w:r w:rsidR="006C3806" w:rsidRPr="006C3806">
        <w:t>и́</w:t>
      </w:r>
      <w:r w:rsidRPr="006C3806">
        <w:t>вии л</w:t>
      </w:r>
      <w:r w:rsidR="006C3806" w:rsidRPr="006C3806">
        <w:t>ю́</w:t>
      </w:r>
      <w:r w:rsidRPr="006C3806">
        <w:t>дие на г</w:t>
      </w:r>
      <w:r w:rsidR="006C3806" w:rsidRPr="006C3806">
        <w:t>о́</w:t>
      </w:r>
      <w:r w:rsidRPr="006C3806">
        <w:t>рькия раб</w:t>
      </w:r>
      <w:r w:rsidR="006C3806" w:rsidRPr="006C3806">
        <w:t>о́</w:t>
      </w:r>
      <w:r w:rsidRPr="006C3806">
        <w:t>ты изгн</w:t>
      </w:r>
      <w:r w:rsidR="006C3806" w:rsidRPr="006C3806">
        <w:t>а́</w:t>
      </w:r>
      <w:r w:rsidRPr="006C3806">
        <w:t>ни б</w:t>
      </w:r>
      <w:r w:rsidR="006C3806">
        <w:t>ы́</w:t>
      </w:r>
      <w:r w:rsidRPr="006C3806">
        <w:t>ша/ и глад, мраз, зной и смерть л</w:t>
      </w:r>
      <w:r w:rsidR="006C3806" w:rsidRPr="006C3806">
        <w:t>ю́</w:t>
      </w:r>
      <w:r w:rsidRPr="006C3806">
        <w:t>тую м</w:t>
      </w:r>
      <w:r w:rsidR="006C3806" w:rsidRPr="006C3806">
        <w:t>у́</w:t>
      </w:r>
      <w:r w:rsidRPr="006C3806">
        <w:t>жественне претерп</w:t>
      </w:r>
      <w:r w:rsidR="006C3806" w:rsidRPr="006C3806">
        <w:t>е́</w:t>
      </w:r>
      <w:r w:rsidRPr="006C3806">
        <w:t>ша,/ в</w:t>
      </w:r>
      <w:r w:rsidR="006C3806" w:rsidRPr="006C3806">
        <w:t>е́</w:t>
      </w:r>
      <w:r w:rsidRPr="006C3806">
        <w:t>рою же, над</w:t>
      </w:r>
      <w:r w:rsidR="006C3806" w:rsidRPr="006C3806">
        <w:t>е́</w:t>
      </w:r>
      <w:r w:rsidRPr="006C3806">
        <w:t>ждею и люб</w:t>
      </w:r>
      <w:r w:rsidR="006C3806" w:rsidRPr="006C3806">
        <w:t>о́</w:t>
      </w:r>
      <w:r w:rsidRPr="006C3806">
        <w:t>вию совок</w:t>
      </w:r>
      <w:r w:rsidR="006C3806" w:rsidRPr="006C3806">
        <w:t>у́</w:t>
      </w:r>
      <w:r w:rsidRPr="006C3806">
        <w:t>плени,/ дост</w:t>
      </w:r>
      <w:r w:rsidR="006C3806" w:rsidRPr="006C3806">
        <w:t>о́</w:t>
      </w:r>
      <w:r w:rsidRPr="006C3806">
        <w:t>йную воспев</w:t>
      </w:r>
      <w:r w:rsidR="006C3806" w:rsidRPr="006C3806">
        <w:t>а́</w:t>
      </w:r>
      <w:r w:rsidRPr="006C3806">
        <w:t>ху песнь:/ да благослов</w:t>
      </w:r>
      <w:r w:rsidR="006C3806" w:rsidRPr="006C3806">
        <w:t>и́</w:t>
      </w:r>
      <w:r w:rsidRPr="006C3806">
        <w:t xml:space="preserve">т </w:t>
      </w:r>
      <w:proofErr w:type="gramStart"/>
      <w:r w:rsidRPr="006C3806">
        <w:t>Г</w:t>
      </w:r>
      <w:r w:rsidR="006C3806" w:rsidRPr="006C3806">
        <w:t>о́</w:t>
      </w:r>
      <w:r w:rsidRPr="006C3806">
        <w:t>спода</w:t>
      </w:r>
      <w:proofErr w:type="gramEnd"/>
      <w:r w:rsidRPr="006C3806">
        <w:t xml:space="preserve"> Русь Свят</w:t>
      </w:r>
      <w:r w:rsidR="006C3806" w:rsidRPr="006C3806">
        <w:t>а́</w:t>
      </w:r>
      <w:r w:rsidRPr="006C3806">
        <w:t>я и превозн</w:t>
      </w:r>
      <w:r w:rsidR="006C3806" w:rsidRPr="006C3806">
        <w:t>о́</w:t>
      </w:r>
      <w:r w:rsidRPr="006C3806">
        <w:t>сит Ег</w:t>
      </w:r>
      <w:r w:rsidR="006C3806" w:rsidRPr="006C3806">
        <w:t>о́</w:t>
      </w:r>
      <w:r w:rsidRPr="006C3806">
        <w:t xml:space="preserve"> во в</w:t>
      </w:r>
      <w:r w:rsidR="006C3806" w:rsidRPr="006C3806">
        <w:t>е́</w:t>
      </w:r>
      <w:r w:rsidRPr="006C3806">
        <w:t>ки.</w:t>
      </w:r>
    </w:p>
    <w:p w:rsidR="004934E4" w:rsidRPr="006C3806" w:rsidRDefault="006C3806" w:rsidP="006C3806">
      <w:pPr>
        <w:pStyle w:val="nbtservbasic"/>
      </w:pPr>
      <w:proofErr w:type="gramStart"/>
      <w:r w:rsidRPr="0031632B">
        <w:rPr>
          <w:rStyle w:val="nbtservred"/>
        </w:rPr>
        <w:lastRenderedPageBreak/>
        <w:t>А́</w:t>
      </w:r>
      <w:r w:rsidR="004934E4" w:rsidRPr="006C3806">
        <w:t>нгелов</w:t>
      </w:r>
      <w:proofErr w:type="gramEnd"/>
      <w:r w:rsidR="004934E4" w:rsidRPr="006C3806">
        <w:t xml:space="preserve"> хвал</w:t>
      </w:r>
      <w:r w:rsidRPr="006C3806">
        <w:t>у́</w:t>
      </w:r>
      <w:r w:rsidR="004934E4" w:rsidRPr="006C3806">
        <w:t xml:space="preserve"> и новом</w:t>
      </w:r>
      <w:r w:rsidRPr="006C3806">
        <w:t>у́</w:t>
      </w:r>
      <w:r w:rsidR="004934E4" w:rsidRPr="006C3806">
        <w:t>чеников славосл</w:t>
      </w:r>
      <w:r w:rsidRPr="006C3806">
        <w:t>о́</w:t>
      </w:r>
      <w:r w:rsidR="004934E4" w:rsidRPr="006C3806">
        <w:t>вие м</w:t>
      </w:r>
      <w:r w:rsidRPr="006C3806">
        <w:t>и́</w:t>
      </w:r>
      <w:r w:rsidR="004934E4" w:rsidRPr="006C3806">
        <w:t>лостивно при</w:t>
      </w:r>
      <w:r w:rsidRPr="006C3806">
        <w:t>е́</w:t>
      </w:r>
      <w:r w:rsidR="004934E4" w:rsidRPr="006C3806">
        <w:t>мляй,/ не отр</w:t>
      </w:r>
      <w:r w:rsidRPr="006C3806">
        <w:t>и́</w:t>
      </w:r>
      <w:r w:rsidR="004934E4" w:rsidRPr="006C3806">
        <w:t>ни, Триипост</w:t>
      </w:r>
      <w:r w:rsidRPr="006C3806">
        <w:t>а́</w:t>
      </w:r>
      <w:r w:rsidR="004934E4" w:rsidRPr="006C3806">
        <w:t>сный Б</w:t>
      </w:r>
      <w:r w:rsidRPr="006C3806">
        <w:t>о́</w:t>
      </w:r>
      <w:r w:rsidR="004934E4" w:rsidRPr="006C3806">
        <w:t>же, от с</w:t>
      </w:r>
      <w:r w:rsidRPr="006C3806">
        <w:t>о́</w:t>
      </w:r>
      <w:r w:rsidR="004934E4" w:rsidRPr="006C3806">
        <w:t>нма их и нас, недост</w:t>
      </w:r>
      <w:r w:rsidRPr="006C3806">
        <w:t>о́</w:t>
      </w:r>
      <w:r w:rsidR="004934E4" w:rsidRPr="006C3806">
        <w:t>йных,/ но спод</w:t>
      </w:r>
      <w:r w:rsidRPr="006C3806">
        <w:t>о́</w:t>
      </w:r>
      <w:r w:rsidR="004934E4" w:rsidRPr="006C3806">
        <w:t>би вк</w:t>
      </w:r>
      <w:r w:rsidRPr="006C3806">
        <w:t>у́</w:t>
      </w:r>
      <w:r w:rsidR="004934E4" w:rsidRPr="006C3806">
        <w:t>пе с н</w:t>
      </w:r>
      <w:r w:rsidRPr="006C3806">
        <w:t>и́</w:t>
      </w:r>
      <w:r w:rsidR="004934E4" w:rsidRPr="006C3806">
        <w:t>ми воспев</w:t>
      </w:r>
      <w:r w:rsidRPr="006C3806">
        <w:t>а́</w:t>
      </w:r>
      <w:r w:rsidR="004934E4" w:rsidRPr="006C3806">
        <w:t>ти:/ да благослов</w:t>
      </w:r>
      <w:r w:rsidRPr="006C3806">
        <w:t>и́</w:t>
      </w:r>
      <w:r w:rsidR="004934E4" w:rsidRPr="006C3806">
        <w:t>т Г</w:t>
      </w:r>
      <w:r w:rsidRPr="006C3806">
        <w:t>о́</w:t>
      </w:r>
      <w:r w:rsidR="004934E4" w:rsidRPr="006C3806">
        <w:t>спода Русь Свят</w:t>
      </w:r>
      <w:r w:rsidRPr="006C3806">
        <w:t>а́</w:t>
      </w:r>
      <w:r w:rsidR="004934E4" w:rsidRPr="006C3806">
        <w:t>я и превозн</w:t>
      </w:r>
      <w:r w:rsidRPr="006C3806">
        <w:t>о́</w:t>
      </w:r>
      <w:r w:rsidR="004934E4" w:rsidRPr="006C3806">
        <w:t>сит Ег</w:t>
      </w:r>
      <w:r w:rsidRPr="006C3806">
        <w:t>о́</w:t>
      </w:r>
      <w:r w:rsidR="004934E4" w:rsidRPr="006C3806">
        <w:t xml:space="preserve"> во в</w:t>
      </w:r>
      <w:r w:rsidRPr="006C3806">
        <w:t>е́</w:t>
      </w:r>
      <w:r w:rsidR="004934E4" w:rsidRPr="006C3806">
        <w:t>ки.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Богор</w:t>
      </w:r>
      <w:r w:rsidR="006C3806" w:rsidRPr="0031632B">
        <w:rPr>
          <w:rStyle w:val="nbtservred"/>
        </w:rPr>
        <w:t>о́</w:t>
      </w:r>
      <w:r w:rsidRPr="0031632B">
        <w:rPr>
          <w:rStyle w:val="nbtservred"/>
        </w:rPr>
        <w:t>дичен: З</w:t>
      </w:r>
      <w:r w:rsidRPr="006C3806">
        <w:t>р</w:t>
      </w:r>
      <w:r w:rsidR="006C3806" w:rsidRPr="006C3806">
        <w:t>я́</w:t>
      </w:r>
      <w:r w:rsidRPr="006C3806">
        <w:t xml:space="preserve">щи </w:t>
      </w:r>
      <w:proofErr w:type="gramStart"/>
      <w:r w:rsidRPr="006C3806">
        <w:t>поруг</w:t>
      </w:r>
      <w:r w:rsidR="006C3806" w:rsidRPr="006C3806">
        <w:t>а́</w:t>
      </w:r>
      <w:r w:rsidRPr="006C3806">
        <w:t>ние</w:t>
      </w:r>
      <w:proofErr w:type="gramEnd"/>
      <w:r w:rsidRPr="006C3806">
        <w:t xml:space="preserve"> свят</w:t>
      </w:r>
      <w:r w:rsidR="006C3806" w:rsidRPr="006C3806">
        <w:t>а́</w:t>
      </w:r>
      <w:r w:rsidRPr="006C3806">
        <w:t>го уд</w:t>
      </w:r>
      <w:r w:rsidR="006C3806" w:rsidRPr="006C3806">
        <w:t>е́</w:t>
      </w:r>
      <w:r w:rsidRPr="006C3806">
        <w:t>ла Своег</w:t>
      </w:r>
      <w:r w:rsidR="006C3806" w:rsidRPr="006C3806">
        <w:t>о́</w:t>
      </w:r>
      <w:r w:rsidRPr="006C3806">
        <w:t>,/ скорб</w:t>
      </w:r>
      <w:r w:rsidR="006C3806" w:rsidRPr="006C3806">
        <w:t>я́</w:t>
      </w:r>
      <w:r w:rsidRPr="006C3806">
        <w:t>ше Преч</w:t>
      </w:r>
      <w:r w:rsidR="006C3806" w:rsidRPr="006C3806">
        <w:t>и́</w:t>
      </w:r>
      <w:r w:rsidRPr="006C3806">
        <w:t>стая М</w:t>
      </w:r>
      <w:r w:rsidR="006C3806" w:rsidRPr="006C3806">
        <w:t>а́</w:t>
      </w:r>
      <w:r w:rsidR="00343E14">
        <w:t>ти</w:t>
      </w:r>
      <w:r w:rsidRPr="006C3806">
        <w:t xml:space="preserve"> и держ</w:t>
      </w:r>
      <w:r w:rsidR="006C3806" w:rsidRPr="006C3806">
        <w:t>а́</w:t>
      </w:r>
      <w:r w:rsidRPr="006C3806">
        <w:t>вную п</w:t>
      </w:r>
      <w:r w:rsidR="006C3806" w:rsidRPr="006C3806">
        <w:t>о́</w:t>
      </w:r>
      <w:r w:rsidRPr="006C3806">
        <w:t>мощь в</w:t>
      </w:r>
      <w:r w:rsidR="006C3806" w:rsidRPr="006C3806">
        <w:t>е́</w:t>
      </w:r>
      <w:r w:rsidRPr="006C3806">
        <w:t>рным л</w:t>
      </w:r>
      <w:r w:rsidR="006C3806" w:rsidRPr="006C3806">
        <w:t>ю́</w:t>
      </w:r>
      <w:r w:rsidRPr="006C3806">
        <w:t>дем простир</w:t>
      </w:r>
      <w:r w:rsidR="006C3806" w:rsidRPr="006C3806">
        <w:t>а́</w:t>
      </w:r>
      <w:r w:rsidRPr="006C3806">
        <w:t>ше,/ С</w:t>
      </w:r>
      <w:r w:rsidR="006C3806">
        <w:t>ы́</w:t>
      </w:r>
      <w:r w:rsidRPr="006C3806">
        <w:t>на же Своег</w:t>
      </w:r>
      <w:r w:rsidR="006C3806" w:rsidRPr="006C3806">
        <w:t>о́</w:t>
      </w:r>
      <w:r w:rsidRPr="006C3806">
        <w:t xml:space="preserve"> ус</w:t>
      </w:r>
      <w:r w:rsidR="006C3806" w:rsidRPr="006C3806">
        <w:t>е́</w:t>
      </w:r>
      <w:r w:rsidRPr="006C3806">
        <w:t>рдно мол</w:t>
      </w:r>
      <w:r w:rsidR="006C3806" w:rsidRPr="006C3806">
        <w:t>я́</w:t>
      </w:r>
      <w:r w:rsidR="00343E14">
        <w:t>ше, в</w:t>
      </w:r>
      <w:r w:rsidRPr="006C3806">
        <w:t>з</w:t>
      </w:r>
      <w:r w:rsidR="00343E14">
        <w:t>ы</w:t>
      </w:r>
      <w:r w:rsidRPr="006C3806">
        <w:t>в</w:t>
      </w:r>
      <w:r w:rsidR="006C3806" w:rsidRPr="006C3806">
        <w:t>а́</w:t>
      </w:r>
      <w:r w:rsidRPr="006C3806">
        <w:t>ющи:/ да благослов</w:t>
      </w:r>
      <w:r w:rsidR="006C3806" w:rsidRPr="006C3806">
        <w:t>и́</w:t>
      </w:r>
      <w:r w:rsidRPr="006C3806">
        <w:t>т Г</w:t>
      </w:r>
      <w:r w:rsidR="006C3806" w:rsidRPr="006C3806">
        <w:t>о́</w:t>
      </w:r>
      <w:r w:rsidRPr="006C3806">
        <w:t>спода Русь Свят</w:t>
      </w:r>
      <w:r w:rsidR="006C3806" w:rsidRPr="006C3806">
        <w:t>а́</w:t>
      </w:r>
      <w:r w:rsidRPr="006C3806">
        <w:t>я и превозн</w:t>
      </w:r>
      <w:r w:rsidR="006C3806" w:rsidRPr="006C3806">
        <w:t>о́</w:t>
      </w:r>
      <w:r w:rsidRPr="006C3806">
        <w:t>сит Ег</w:t>
      </w:r>
      <w:r w:rsidR="006C3806" w:rsidRPr="006C3806">
        <w:t>о́</w:t>
      </w:r>
      <w:r w:rsidRPr="006C3806">
        <w:t xml:space="preserve"> во в</w:t>
      </w:r>
      <w:r w:rsidR="006C3806" w:rsidRPr="006C3806">
        <w:t>е́</w:t>
      </w:r>
      <w:r w:rsidRPr="006C3806">
        <w:t>ки.</w:t>
      </w:r>
    </w:p>
    <w:p w:rsidR="004934E4" w:rsidRPr="006C3806" w:rsidRDefault="004934E4" w:rsidP="006C3806">
      <w:pPr>
        <w:pStyle w:val="nbtservheadred"/>
      </w:pPr>
      <w:r w:rsidRPr="006C3806">
        <w:t>Песнь 9</w:t>
      </w:r>
    </w:p>
    <w:p w:rsidR="004934E4" w:rsidRPr="006C3806" w:rsidRDefault="004934E4" w:rsidP="006C3806">
      <w:pPr>
        <w:pStyle w:val="nbtservstih"/>
      </w:pPr>
      <w:proofErr w:type="gramStart"/>
      <w:r w:rsidRPr="0031632B">
        <w:rPr>
          <w:rStyle w:val="nbtservred"/>
        </w:rPr>
        <w:t>Ирм</w:t>
      </w:r>
      <w:r w:rsidR="006C3806" w:rsidRPr="0031632B">
        <w:rPr>
          <w:rStyle w:val="nbtservred"/>
        </w:rPr>
        <w:t>о́</w:t>
      </w:r>
      <w:r w:rsidRPr="0031632B">
        <w:rPr>
          <w:rStyle w:val="nbtservred"/>
        </w:rPr>
        <w:t>с</w:t>
      </w:r>
      <w:proofErr w:type="gramEnd"/>
      <w:r w:rsidRPr="0031632B">
        <w:rPr>
          <w:rStyle w:val="nbtservred"/>
        </w:rPr>
        <w:t>: С</w:t>
      </w:r>
      <w:r w:rsidRPr="006C3806">
        <w:t>тр</w:t>
      </w:r>
      <w:r w:rsidR="006C3806" w:rsidRPr="006C3806">
        <w:t>а́</w:t>
      </w:r>
      <w:r w:rsidRPr="006C3806">
        <w:t>нствия Влад</w:t>
      </w:r>
      <w:r w:rsidR="006C3806">
        <w:t>ы́</w:t>
      </w:r>
      <w:r w:rsidRPr="006C3806">
        <w:t>чня/ и безсм</w:t>
      </w:r>
      <w:r w:rsidR="006C3806" w:rsidRPr="006C3806">
        <w:t>е́</w:t>
      </w:r>
      <w:r w:rsidRPr="006C3806">
        <w:t>ртныя трап</w:t>
      </w:r>
      <w:r w:rsidR="006C3806" w:rsidRPr="006C3806">
        <w:t>е́</w:t>
      </w:r>
      <w:r w:rsidRPr="006C3806">
        <w:t>зы/ на Г</w:t>
      </w:r>
      <w:r w:rsidR="006C3806" w:rsidRPr="006C3806">
        <w:t>о́</w:t>
      </w:r>
      <w:r w:rsidRPr="006C3806">
        <w:t>рнем м</w:t>
      </w:r>
      <w:r w:rsidR="006C3806" w:rsidRPr="006C3806">
        <w:t>е́</w:t>
      </w:r>
      <w:r w:rsidRPr="006C3806">
        <w:t>сте выс</w:t>
      </w:r>
      <w:r w:rsidR="006C3806" w:rsidRPr="006C3806">
        <w:t>о́</w:t>
      </w:r>
      <w:r w:rsidRPr="006C3806">
        <w:t>кими ум</w:t>
      </w:r>
      <w:r w:rsidR="006C3806">
        <w:t>ы́</w:t>
      </w:r>
      <w:r w:rsidRPr="006C3806">
        <w:t>,/ в</w:t>
      </w:r>
      <w:r w:rsidR="006C3806" w:rsidRPr="006C3806">
        <w:t>е́</w:t>
      </w:r>
      <w:r w:rsidRPr="006C3806">
        <w:t>рнии, приид</w:t>
      </w:r>
      <w:r w:rsidR="006C3806" w:rsidRPr="006C3806">
        <w:t>и́</w:t>
      </w:r>
      <w:r w:rsidRPr="006C3806">
        <w:t>те, наслад</w:t>
      </w:r>
      <w:r w:rsidR="006C3806" w:rsidRPr="006C3806">
        <w:t>и́</w:t>
      </w:r>
      <w:r w:rsidRPr="006C3806">
        <w:t>мся,/ возш</w:t>
      </w:r>
      <w:r w:rsidR="006C3806" w:rsidRPr="006C3806">
        <w:t>е́</w:t>
      </w:r>
      <w:r w:rsidRPr="006C3806">
        <w:t>дша Сл</w:t>
      </w:r>
      <w:r w:rsidR="006C3806" w:rsidRPr="006C3806">
        <w:t>о́</w:t>
      </w:r>
      <w:r w:rsidRPr="006C3806">
        <w:t>ва,/ от Сл</w:t>
      </w:r>
      <w:r w:rsidR="006C3806" w:rsidRPr="006C3806">
        <w:t>о́</w:t>
      </w:r>
      <w:r w:rsidRPr="006C3806">
        <w:t>ва науч</w:t>
      </w:r>
      <w:r w:rsidR="006C3806" w:rsidRPr="006C3806">
        <w:t>и́</w:t>
      </w:r>
      <w:r w:rsidRPr="006C3806">
        <w:t>вшеся,// Ег</w:t>
      </w:r>
      <w:r w:rsidR="006C3806" w:rsidRPr="006C3806">
        <w:t>о́</w:t>
      </w:r>
      <w:r w:rsidRPr="006C3806">
        <w:t>же велич</w:t>
      </w:r>
      <w:r w:rsidR="006C3806" w:rsidRPr="006C3806">
        <w:t>а́</w:t>
      </w:r>
      <w:r w:rsidRPr="006C3806">
        <w:t>ем.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Б</w:t>
      </w:r>
      <w:r w:rsidRPr="006C3806">
        <w:t>езсм</w:t>
      </w:r>
      <w:r w:rsidR="006C3806" w:rsidRPr="006C3806">
        <w:t>е́</w:t>
      </w:r>
      <w:r w:rsidRPr="006C3806">
        <w:t xml:space="preserve">ртныя </w:t>
      </w:r>
      <w:proofErr w:type="gramStart"/>
      <w:r w:rsidRPr="006C3806">
        <w:t>трап</w:t>
      </w:r>
      <w:r w:rsidR="006C3806" w:rsidRPr="006C3806">
        <w:t>е́</w:t>
      </w:r>
      <w:r w:rsidRPr="006C3806">
        <w:t>зы</w:t>
      </w:r>
      <w:proofErr w:type="gramEnd"/>
      <w:r w:rsidRPr="006C3806">
        <w:t xml:space="preserve"> и ж</w:t>
      </w:r>
      <w:r w:rsidR="006C3806" w:rsidRPr="006C3806">
        <w:t>и́</w:t>
      </w:r>
      <w:r w:rsidRPr="006C3806">
        <w:t>зни в</w:t>
      </w:r>
      <w:r w:rsidR="006C3806" w:rsidRPr="006C3806">
        <w:t>е́</w:t>
      </w:r>
      <w:r w:rsidRPr="006C3806">
        <w:t>чныя во Ц</w:t>
      </w:r>
      <w:r w:rsidR="006C3806" w:rsidRPr="006C3806">
        <w:t>а́</w:t>
      </w:r>
      <w:r w:rsidRPr="006C3806">
        <w:t>рствии Б</w:t>
      </w:r>
      <w:r w:rsidR="006C3806" w:rsidRPr="006C3806">
        <w:t>о́</w:t>
      </w:r>
      <w:r w:rsidRPr="006C3806">
        <w:t>жием/ наслажд</w:t>
      </w:r>
      <w:r w:rsidR="006C3806" w:rsidRPr="006C3806">
        <w:t>а́</w:t>
      </w:r>
      <w:r w:rsidRPr="006C3806">
        <w:t>ются н</w:t>
      </w:r>
      <w:r w:rsidR="006C3806">
        <w:t>ы́</w:t>
      </w:r>
      <w:r w:rsidRPr="006C3806">
        <w:t>не новом</w:t>
      </w:r>
      <w:r w:rsidR="006C3806" w:rsidRPr="006C3806">
        <w:t>у́</w:t>
      </w:r>
      <w:r w:rsidRPr="006C3806">
        <w:t>ченицы и испов</w:t>
      </w:r>
      <w:r w:rsidR="006C3806" w:rsidRPr="006C3806">
        <w:t>е́</w:t>
      </w:r>
      <w:r w:rsidRPr="006C3806">
        <w:t>дницы Росс</w:t>
      </w:r>
      <w:r w:rsidR="006C3806" w:rsidRPr="006C3806">
        <w:t>и́</w:t>
      </w:r>
      <w:r w:rsidRPr="006C3806">
        <w:t>йстии,/ исп</w:t>
      </w:r>
      <w:r w:rsidR="006C3806" w:rsidRPr="006C3806">
        <w:t>о́</w:t>
      </w:r>
      <w:r w:rsidRPr="006C3806">
        <w:t>лнися бо на них обетов</w:t>
      </w:r>
      <w:r w:rsidR="006C3806" w:rsidRPr="006C3806">
        <w:t>а́</w:t>
      </w:r>
      <w:r w:rsidRPr="006C3806">
        <w:t>ние Госп</w:t>
      </w:r>
      <w:r w:rsidR="006C3806" w:rsidRPr="006C3806">
        <w:t>о́</w:t>
      </w:r>
      <w:r w:rsidRPr="006C3806">
        <w:t>дне:/ побежд</w:t>
      </w:r>
      <w:r w:rsidR="006C3806" w:rsidRPr="006C3806">
        <w:t>а́</w:t>
      </w:r>
      <w:r w:rsidRPr="006C3806">
        <w:t>ющим дам с</w:t>
      </w:r>
      <w:r w:rsidR="006C3806" w:rsidRPr="006C3806">
        <w:t>е́</w:t>
      </w:r>
      <w:r w:rsidRPr="006C3806">
        <w:t>сти со Мн</w:t>
      </w:r>
      <w:r w:rsidR="006C3806" w:rsidRPr="006C3806">
        <w:t>о́</w:t>
      </w:r>
      <w:r w:rsidRPr="006C3806">
        <w:t>ю на Прест</w:t>
      </w:r>
      <w:r w:rsidR="006C3806" w:rsidRPr="006C3806">
        <w:t>о́</w:t>
      </w:r>
      <w:r w:rsidRPr="006C3806">
        <w:t>ле Мо</w:t>
      </w:r>
      <w:r w:rsidR="006C3806" w:rsidRPr="006C3806">
        <w:t>е́</w:t>
      </w:r>
      <w:r w:rsidRPr="006C3806">
        <w:t>м.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Д</w:t>
      </w:r>
      <w:r w:rsidRPr="006C3806">
        <w:t xml:space="preserve">а </w:t>
      </w:r>
      <w:proofErr w:type="gramStart"/>
      <w:r w:rsidRPr="006C3806">
        <w:t>просл</w:t>
      </w:r>
      <w:r w:rsidR="006C3806" w:rsidRPr="006C3806">
        <w:t>а́</w:t>
      </w:r>
      <w:r w:rsidRPr="006C3806">
        <w:t>вятся</w:t>
      </w:r>
      <w:proofErr w:type="gramEnd"/>
      <w:r w:rsidRPr="006C3806">
        <w:t xml:space="preserve"> с л</w:t>
      </w:r>
      <w:r w:rsidR="006C3806" w:rsidRPr="006C3806">
        <w:t>и́</w:t>
      </w:r>
      <w:r w:rsidRPr="006C3806">
        <w:t>ки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 жен</w:t>
      </w:r>
      <w:r w:rsidR="006C3806">
        <w:t>ы́</w:t>
      </w:r>
      <w:r w:rsidRPr="006C3806">
        <w:t xml:space="preserve"> богом</w:t>
      </w:r>
      <w:r w:rsidR="006C3806" w:rsidRPr="006C3806">
        <w:t>у́</w:t>
      </w:r>
      <w:r w:rsidRPr="006C3806">
        <w:t>др</w:t>
      </w:r>
      <w:r w:rsidR="00343E14">
        <w:t>ы</w:t>
      </w:r>
      <w:r w:rsidRPr="006C3806">
        <w:t>я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 xml:space="preserve">шея,/ </w:t>
      </w:r>
      <w:r w:rsidR="006C3806" w:rsidRPr="006C3806">
        <w:t>я́</w:t>
      </w:r>
      <w:r w:rsidRPr="006C3806">
        <w:t>же, мирон</w:t>
      </w:r>
      <w:r w:rsidR="006C3806" w:rsidRPr="006C3806">
        <w:t>о́</w:t>
      </w:r>
      <w:r w:rsidRPr="006C3806">
        <w:t>сиц воспри</w:t>
      </w:r>
      <w:r w:rsidR="006C3806" w:rsidRPr="006C3806">
        <w:t>е́</w:t>
      </w:r>
      <w:r w:rsidRPr="006C3806">
        <w:t>мша чин и м</w:t>
      </w:r>
      <w:r w:rsidR="006C3806" w:rsidRPr="006C3806">
        <w:t>у́</w:t>
      </w:r>
      <w:r w:rsidRPr="006C3806">
        <w:t>жески Христ</w:t>
      </w:r>
      <w:r w:rsidR="006C3806" w:rsidRPr="006C3806">
        <w:t>у́</w:t>
      </w:r>
      <w:r w:rsidRPr="006C3806">
        <w:t xml:space="preserve"> посл</w:t>
      </w:r>
      <w:r w:rsidR="006C3806" w:rsidRPr="006C3806">
        <w:t>е́</w:t>
      </w:r>
      <w:r w:rsidRPr="006C3806">
        <w:t>довавша,/ страд</w:t>
      </w:r>
      <w:r w:rsidR="006C3806" w:rsidRPr="006C3806">
        <w:t>а́</w:t>
      </w:r>
      <w:r w:rsidRPr="006C3806">
        <w:t xml:space="preserve">ния за </w:t>
      </w:r>
      <w:r w:rsidR="006C3806" w:rsidRPr="006C3806">
        <w:t>и́</w:t>
      </w:r>
      <w:r w:rsidRPr="006C3806">
        <w:t>мя Ег</w:t>
      </w:r>
      <w:r w:rsidR="006C3806" w:rsidRPr="006C3806">
        <w:t>о́</w:t>
      </w:r>
      <w:r w:rsidRPr="006C3806">
        <w:t xml:space="preserve"> претерп</w:t>
      </w:r>
      <w:r w:rsidR="006C3806" w:rsidRPr="006C3806">
        <w:t>е́</w:t>
      </w:r>
      <w:r w:rsidRPr="006C3806">
        <w:t>ша/ и в</w:t>
      </w:r>
      <w:r w:rsidR="006C3806" w:rsidRPr="006C3806">
        <w:t>е́</w:t>
      </w:r>
      <w:r w:rsidRPr="006C3806">
        <w:t>рно отц</w:t>
      </w:r>
      <w:r w:rsidR="006C3806" w:rsidRPr="006C3806">
        <w:t>е́</w:t>
      </w:r>
      <w:r w:rsidRPr="006C3806">
        <w:t>м, муж</w:t>
      </w:r>
      <w:r w:rsidR="006C3806" w:rsidRPr="006C3806">
        <w:t>е́</w:t>
      </w:r>
      <w:r w:rsidRPr="006C3806">
        <w:t>м и бр</w:t>
      </w:r>
      <w:r w:rsidR="006C3806" w:rsidRPr="006C3806">
        <w:t>а́</w:t>
      </w:r>
      <w:r w:rsidRPr="006C3806">
        <w:t>тиям н</w:t>
      </w:r>
      <w:r w:rsidR="006C3806" w:rsidRPr="006C3806">
        <w:t>а́</w:t>
      </w:r>
      <w:r w:rsidRPr="006C3806">
        <w:t>шим, Христ</w:t>
      </w:r>
      <w:r w:rsidR="006C3806" w:rsidRPr="006C3806">
        <w:t>а́</w:t>
      </w:r>
      <w:r w:rsidRPr="006C3806">
        <w:t xml:space="preserve"> р</w:t>
      </w:r>
      <w:r w:rsidR="006C3806" w:rsidRPr="006C3806">
        <w:t>а́</w:t>
      </w:r>
      <w:r w:rsidRPr="006C3806">
        <w:t>ди м</w:t>
      </w:r>
      <w:r w:rsidR="006C3806" w:rsidRPr="006C3806">
        <w:t>у́</w:t>
      </w:r>
      <w:r w:rsidRPr="006C3806">
        <w:t>чимым, послуж</w:t>
      </w:r>
      <w:r w:rsidR="006C3806" w:rsidRPr="006C3806">
        <w:t>и́</w:t>
      </w:r>
      <w:r w:rsidRPr="006C3806">
        <w:t>ша./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н</w:t>
      </w:r>
      <w:r w:rsidR="006C3806">
        <w:t>ы́</w:t>
      </w:r>
      <w:r w:rsidRPr="006C3806">
        <w:t>не в ж</w:t>
      </w:r>
      <w:r w:rsidR="006C3806" w:rsidRPr="006C3806">
        <w:t>и́</w:t>
      </w:r>
      <w:r w:rsidRPr="006C3806">
        <w:t>зни в</w:t>
      </w:r>
      <w:r w:rsidR="006C3806" w:rsidRPr="006C3806">
        <w:t>е́</w:t>
      </w:r>
      <w:r w:rsidRPr="006C3806">
        <w:t>чней вк</w:t>
      </w:r>
      <w:r w:rsidR="006C3806" w:rsidRPr="006C3806">
        <w:t>у́</w:t>
      </w:r>
      <w:r w:rsidRPr="006C3806">
        <w:t>пе с н</w:t>
      </w:r>
      <w:r w:rsidR="006C3806" w:rsidRPr="006C3806">
        <w:t>и́</w:t>
      </w:r>
      <w:r w:rsidRPr="006C3806">
        <w:t>ми/ трап</w:t>
      </w:r>
      <w:r w:rsidR="006C3806" w:rsidRPr="006C3806">
        <w:t>е́</w:t>
      </w:r>
      <w:r w:rsidRPr="006C3806">
        <w:t>зы безсм</w:t>
      </w:r>
      <w:r w:rsidR="006C3806" w:rsidRPr="006C3806">
        <w:t>е́</w:t>
      </w:r>
      <w:r w:rsidRPr="006C3806">
        <w:t>ртныя наслажд</w:t>
      </w:r>
      <w:r w:rsidR="006C3806" w:rsidRPr="006C3806">
        <w:t>а́</w:t>
      </w:r>
      <w:r w:rsidRPr="006C3806">
        <w:t>ются.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Ж</w:t>
      </w:r>
      <w:r w:rsidRPr="006C3806">
        <w:t>изнод</w:t>
      </w:r>
      <w:r w:rsidR="006C3806" w:rsidRPr="006C3806">
        <w:t>а́</w:t>
      </w:r>
      <w:r w:rsidRPr="006C3806">
        <w:t>вче Г</w:t>
      </w:r>
      <w:r w:rsidR="006C3806" w:rsidRPr="006C3806">
        <w:t>о́</w:t>
      </w:r>
      <w:r w:rsidRPr="006C3806">
        <w:t>споди,/ мол</w:t>
      </w:r>
      <w:r w:rsidR="006C3806" w:rsidRPr="006C3806">
        <w:t>и́</w:t>
      </w:r>
      <w:r w:rsidRPr="006C3806">
        <w:t>твами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йских/ упок</w:t>
      </w:r>
      <w:r w:rsidR="006C3806" w:rsidRPr="006C3806">
        <w:t>о́</w:t>
      </w:r>
      <w:r w:rsidRPr="006C3806">
        <w:t>й со вс</w:t>
      </w:r>
      <w:r w:rsidR="006C3806" w:rsidRPr="006C3806">
        <w:t>е́</w:t>
      </w:r>
      <w:r w:rsidRPr="006C3806">
        <w:t>ми пр</w:t>
      </w:r>
      <w:r w:rsidR="006C3806" w:rsidRPr="006C3806">
        <w:t>а́</w:t>
      </w:r>
      <w:r w:rsidRPr="006C3806">
        <w:t>ведными в</w:t>
      </w:r>
      <w:r w:rsidR="006C3806" w:rsidRPr="006C3806">
        <w:t>е́</w:t>
      </w:r>
      <w:r w:rsidRPr="006C3806">
        <w:t>рныя раб</w:t>
      </w:r>
      <w:r w:rsidR="006C3806">
        <w:t>ы</w:t>
      </w:r>
      <w:proofErr w:type="gramStart"/>
      <w:r w:rsidR="006C3806">
        <w:t>́</w:t>
      </w:r>
      <w:r w:rsidRPr="006C3806">
        <w:t xml:space="preserve"> Т</w:t>
      </w:r>
      <w:proofErr w:type="gramEnd"/>
      <w:r w:rsidRPr="006C3806">
        <w:t>во</w:t>
      </w:r>
      <w:r w:rsidR="006C3806" w:rsidRPr="006C3806">
        <w:t>я́</w:t>
      </w:r>
      <w:r w:rsidRPr="006C3806">
        <w:t xml:space="preserve">, за </w:t>
      </w:r>
      <w:r w:rsidR="006C3806" w:rsidRPr="006C3806">
        <w:t>и́</w:t>
      </w:r>
      <w:r w:rsidRPr="006C3806">
        <w:t>мя Тво</w:t>
      </w:r>
      <w:r w:rsidR="006C3806" w:rsidRPr="006C3806">
        <w:t>е́</w:t>
      </w:r>
      <w:r w:rsidRPr="006C3806">
        <w:t xml:space="preserve"> пострад</w:t>
      </w:r>
      <w:r w:rsidR="006C3806" w:rsidRPr="006C3806">
        <w:t>а́</w:t>
      </w:r>
      <w:r w:rsidRPr="006C3806">
        <w:t>вшия:/ свят</w:t>
      </w:r>
      <w:r w:rsidR="006C3806" w:rsidRPr="006C3806">
        <w:t>и́</w:t>
      </w:r>
      <w:r w:rsidRPr="006C3806">
        <w:t>тели и иер</w:t>
      </w:r>
      <w:r w:rsidR="006C3806" w:rsidRPr="006C3806">
        <w:t>е́</w:t>
      </w:r>
      <w:r w:rsidRPr="006C3806">
        <w:t>и, мон</w:t>
      </w:r>
      <w:r w:rsidR="006C3806" w:rsidRPr="006C3806">
        <w:t>а́</w:t>
      </w:r>
      <w:r w:rsidRPr="006C3806">
        <w:t>хи и мирск</w:t>
      </w:r>
      <w:r w:rsidR="006C3806" w:rsidRPr="006C3806">
        <w:t>и́</w:t>
      </w:r>
      <w:r w:rsidRPr="006C3806">
        <w:t>я,/ ст</w:t>
      </w:r>
      <w:r w:rsidR="006C3806" w:rsidRPr="006C3806">
        <w:t>а́</w:t>
      </w:r>
      <w:r w:rsidRPr="006C3806">
        <w:t xml:space="preserve">рыя, </w:t>
      </w:r>
      <w:r w:rsidR="006C3806" w:rsidRPr="006C3806">
        <w:t>ю́</w:t>
      </w:r>
      <w:r w:rsidRPr="006C3806">
        <w:t>ныя и всяк в</w:t>
      </w:r>
      <w:r w:rsidR="006C3806" w:rsidRPr="006C3806">
        <w:t>о́</w:t>
      </w:r>
      <w:r w:rsidRPr="006C3806">
        <w:t>зраст, имен</w:t>
      </w:r>
      <w:r w:rsidR="006C3806" w:rsidRPr="006C3806">
        <w:t>у́</w:t>
      </w:r>
      <w:r w:rsidRPr="006C3806">
        <w:t>емыя и неимен</w:t>
      </w:r>
      <w:r w:rsidR="006C3806" w:rsidRPr="006C3806">
        <w:t>у́</w:t>
      </w:r>
      <w:r w:rsidRPr="006C3806">
        <w:t xml:space="preserve">емыя,/ </w:t>
      </w:r>
      <w:r w:rsidR="006C3806" w:rsidRPr="006C3806">
        <w:t>я́</w:t>
      </w:r>
      <w:r w:rsidRPr="006C3806">
        <w:t xml:space="preserve">ко </w:t>
      </w:r>
      <w:r w:rsidR="006C3806" w:rsidRPr="006C3806">
        <w:t>и́</w:t>
      </w:r>
      <w:r w:rsidRPr="006C3806">
        <w:t>стинныя с</w:t>
      </w:r>
      <w:r w:rsidR="006C3806">
        <w:t>ы́</w:t>
      </w:r>
      <w:r w:rsidRPr="006C3806">
        <w:t>ны и др</w:t>
      </w:r>
      <w:r w:rsidR="006C3806" w:rsidRPr="006C3806">
        <w:t>у́</w:t>
      </w:r>
      <w:r w:rsidRPr="006C3806">
        <w:t xml:space="preserve">ги </w:t>
      </w:r>
      <w:proofErr w:type="gramStart"/>
      <w:r w:rsidRPr="006C3806">
        <w:t>Б</w:t>
      </w:r>
      <w:r w:rsidR="006C3806" w:rsidRPr="006C3806">
        <w:t>о́</w:t>
      </w:r>
      <w:r w:rsidRPr="006C3806">
        <w:t>жия</w:t>
      </w:r>
      <w:proofErr w:type="gramEnd"/>
      <w:r w:rsidRPr="006C3806">
        <w:t>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Богор</w:t>
      </w:r>
      <w:r w:rsidR="006C3806" w:rsidRPr="0031632B">
        <w:rPr>
          <w:rStyle w:val="nbtservred"/>
        </w:rPr>
        <w:t>о́</w:t>
      </w:r>
      <w:r w:rsidRPr="0031632B">
        <w:rPr>
          <w:rStyle w:val="nbtservred"/>
        </w:rPr>
        <w:t xml:space="preserve">дичен: </w:t>
      </w:r>
      <w:r w:rsidR="006C3806" w:rsidRPr="0031632B">
        <w:rPr>
          <w:rStyle w:val="nbtservred"/>
        </w:rPr>
        <w:t>Я́</w:t>
      </w:r>
      <w:r w:rsidRPr="006C3806">
        <w:t>ко взбр</w:t>
      </w:r>
      <w:r w:rsidR="006C3806" w:rsidRPr="006C3806">
        <w:t>а́</w:t>
      </w:r>
      <w:r w:rsidRPr="006C3806">
        <w:t>нная Воев</w:t>
      </w:r>
      <w:r w:rsidR="006C3806" w:rsidRPr="006C3806">
        <w:t>о́</w:t>
      </w:r>
      <w:r w:rsidRPr="006C3806">
        <w:t>да в</w:t>
      </w:r>
      <w:r w:rsidR="006C3806" w:rsidRPr="006C3806">
        <w:t>о́</w:t>
      </w:r>
      <w:r w:rsidRPr="006C3806">
        <w:t>инства новом</w:t>
      </w:r>
      <w:r w:rsidR="006C3806" w:rsidRPr="006C3806">
        <w:t>у́</w:t>
      </w:r>
      <w:r w:rsidRPr="006C3806">
        <w:t>чеников и испов</w:t>
      </w:r>
      <w:r w:rsidR="006C3806" w:rsidRPr="006C3806">
        <w:t>е́</w:t>
      </w:r>
      <w:r w:rsidRPr="006C3806">
        <w:t>дников Росс</w:t>
      </w:r>
      <w:r w:rsidR="006C3806" w:rsidRPr="006C3806">
        <w:t>и́</w:t>
      </w:r>
      <w:r w:rsidRPr="006C3806">
        <w:t>йских,/ держ</w:t>
      </w:r>
      <w:r w:rsidR="006C3806" w:rsidRPr="006C3806">
        <w:t>а́</w:t>
      </w:r>
      <w:r w:rsidRPr="006C3806">
        <w:t>вный покр</w:t>
      </w:r>
      <w:r w:rsidR="006C3806" w:rsidRPr="006C3806">
        <w:t>о́</w:t>
      </w:r>
      <w:r w:rsidRPr="006C3806">
        <w:t>в и м</w:t>
      </w:r>
      <w:r w:rsidR="006C3806" w:rsidRPr="006C3806">
        <w:t>и́</w:t>
      </w:r>
      <w:r w:rsidRPr="006C3806">
        <w:t>лостивное заступл</w:t>
      </w:r>
      <w:r w:rsidR="006C3806" w:rsidRPr="006C3806">
        <w:t>е́</w:t>
      </w:r>
      <w:r w:rsidRPr="006C3806">
        <w:t>ние яв</w:t>
      </w:r>
      <w:r w:rsidR="006C3806" w:rsidRPr="006C3806">
        <w:t>и́</w:t>
      </w:r>
      <w:r w:rsidRPr="006C3806">
        <w:t>ла ес</w:t>
      </w:r>
      <w:r w:rsidR="006C3806" w:rsidRPr="006C3806">
        <w:t>и́</w:t>
      </w:r>
      <w:r w:rsidRPr="006C3806">
        <w:t>, Пресвят</w:t>
      </w:r>
      <w:r w:rsidR="006C3806" w:rsidRPr="006C3806">
        <w:t>а́</w:t>
      </w:r>
      <w:r w:rsidRPr="006C3806">
        <w:t>я</w:t>
      </w:r>
      <w:proofErr w:type="gramStart"/>
      <w:r w:rsidRPr="006C3806">
        <w:t xml:space="preserve"> Д</w:t>
      </w:r>
      <w:proofErr w:type="gramEnd"/>
      <w:r w:rsidR="006C3806" w:rsidRPr="006C3806">
        <w:t>е́</w:t>
      </w:r>
      <w:r w:rsidRPr="006C3806">
        <w:t>во,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шей,/ опустош</w:t>
      </w:r>
      <w:r w:rsidR="006C3806" w:rsidRPr="006C3806">
        <w:t>а́</w:t>
      </w:r>
      <w:r w:rsidRPr="006C3806">
        <w:t>емей ск</w:t>
      </w:r>
      <w:r w:rsidR="006C3806" w:rsidRPr="006C3806">
        <w:t>о́</w:t>
      </w:r>
      <w:r w:rsidRPr="006C3806">
        <w:t>рбными и безб</w:t>
      </w:r>
      <w:r w:rsidR="006C3806" w:rsidRPr="006C3806">
        <w:t>о́</w:t>
      </w:r>
      <w:r w:rsidRPr="006C3806">
        <w:t>жными навед</w:t>
      </w:r>
      <w:r w:rsidR="006C3806" w:rsidRPr="006C3806">
        <w:t>е́</w:t>
      </w:r>
      <w:r w:rsidRPr="006C3806">
        <w:t>нии./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н</w:t>
      </w:r>
      <w:r w:rsidR="006C3806">
        <w:t>ы́</w:t>
      </w:r>
      <w:r w:rsidRPr="006C3806">
        <w:t>не м</w:t>
      </w:r>
      <w:r w:rsidR="006C3806" w:rsidRPr="006C3806">
        <w:t>о́</w:t>
      </w:r>
      <w:r w:rsidRPr="006C3806">
        <w:t>лим Тя:/ прост</w:t>
      </w:r>
      <w:r w:rsidR="006C3806" w:rsidRPr="006C3806">
        <w:t>и́</w:t>
      </w:r>
      <w:r w:rsidRPr="006C3806">
        <w:t xml:space="preserve"> л</w:t>
      </w:r>
      <w:r w:rsidR="006C3806" w:rsidRPr="006C3806">
        <w:t>ю́</w:t>
      </w:r>
      <w:r w:rsidRPr="006C3806">
        <w:t>ди согр</w:t>
      </w:r>
      <w:r w:rsidR="006C3806" w:rsidRPr="006C3806">
        <w:t>е́</w:t>
      </w:r>
      <w:r w:rsidRPr="006C3806">
        <w:t>шшия и сохран</w:t>
      </w:r>
      <w:r w:rsidR="006C3806" w:rsidRPr="006C3806">
        <w:t>и́</w:t>
      </w:r>
      <w:r w:rsidRPr="006C3806">
        <w:t xml:space="preserve"> Свят</w:t>
      </w:r>
      <w:r w:rsidR="006C3806" w:rsidRPr="006C3806">
        <w:t>у́</w:t>
      </w:r>
      <w:r w:rsidRPr="006C3806">
        <w:t>ю Русь.</w:t>
      </w:r>
    </w:p>
    <w:p w:rsidR="004934E4" w:rsidRPr="006C3806" w:rsidRDefault="00343E14" w:rsidP="006C3806">
      <w:pPr>
        <w:pStyle w:val="nbtservheadred"/>
      </w:pPr>
      <w:r w:rsidRPr="002B299F">
        <w:rPr>
          <w:highlight w:val="yellow"/>
        </w:rPr>
        <w:t xml:space="preserve">Свети́лен воскре́сен. </w:t>
      </w:r>
      <w:r w:rsidRPr="002B299F">
        <w:rPr>
          <w:highlight w:val="yellow"/>
        </w:rPr>
        <w:br/>
      </w:r>
      <w:proofErr w:type="gramStart"/>
      <w:r>
        <w:t>Сла́ва</w:t>
      </w:r>
      <w:proofErr w:type="gramEnd"/>
      <w:r>
        <w:t>, с</w:t>
      </w:r>
      <w:r w:rsidR="004934E4" w:rsidRPr="006C3806">
        <w:t>вет</w:t>
      </w:r>
      <w:r w:rsidR="006C3806" w:rsidRPr="006C3806">
        <w:t>и́</w:t>
      </w:r>
      <w:r w:rsidR="004934E4" w:rsidRPr="006C3806">
        <w:t>лен новом</w:t>
      </w:r>
      <w:r w:rsidR="006C3806" w:rsidRPr="006C3806">
        <w:t>у́</w:t>
      </w:r>
      <w:r w:rsidR="004934E4" w:rsidRPr="006C3806">
        <w:t>чеников:</w:t>
      </w:r>
    </w:p>
    <w:p w:rsidR="004934E4" w:rsidRDefault="006C3806" w:rsidP="006C3806">
      <w:pPr>
        <w:pStyle w:val="nbtservbasic"/>
      </w:pPr>
      <w:r w:rsidRPr="0031632B">
        <w:rPr>
          <w:rStyle w:val="nbtservred"/>
        </w:rPr>
        <w:t>Я́</w:t>
      </w:r>
      <w:r w:rsidR="004934E4" w:rsidRPr="006C3806">
        <w:t>ко отр</w:t>
      </w:r>
      <w:r w:rsidRPr="006C3806">
        <w:t>е́</w:t>
      </w:r>
      <w:r w:rsidR="004934E4" w:rsidRPr="006C3806">
        <w:t>бие м</w:t>
      </w:r>
      <w:r w:rsidRPr="006C3806">
        <w:t>и́</w:t>
      </w:r>
      <w:r w:rsidR="004934E4" w:rsidRPr="006C3806">
        <w:t>ру б</w:t>
      </w:r>
      <w:r>
        <w:t>ы́</w:t>
      </w:r>
      <w:r w:rsidR="004934E4" w:rsidRPr="006C3806">
        <w:t>ша, свят</w:t>
      </w:r>
      <w:r w:rsidRPr="006C3806">
        <w:t>и́</w:t>
      </w:r>
      <w:r w:rsidR="004934E4" w:rsidRPr="006C3806">
        <w:t>и новом</w:t>
      </w:r>
      <w:r w:rsidRPr="006C3806">
        <w:t>у́</w:t>
      </w:r>
      <w:r w:rsidR="004934E4" w:rsidRPr="006C3806">
        <w:t>ченицы и испов</w:t>
      </w:r>
      <w:r w:rsidRPr="006C3806">
        <w:t>е́</w:t>
      </w:r>
      <w:r w:rsidR="004934E4" w:rsidRPr="006C3806">
        <w:t>дницы Росс</w:t>
      </w:r>
      <w:r w:rsidRPr="006C3806">
        <w:t>и́</w:t>
      </w:r>
      <w:r w:rsidR="004934E4" w:rsidRPr="006C3806">
        <w:t>йстии,/ к</w:t>
      </w:r>
      <w:r w:rsidRPr="006C3806">
        <w:t>а́</w:t>
      </w:r>
      <w:r w:rsidR="004934E4" w:rsidRPr="006C3806">
        <w:t>мением поби</w:t>
      </w:r>
      <w:r w:rsidRPr="006C3806">
        <w:t>е́</w:t>
      </w:r>
      <w:r w:rsidR="004934E4" w:rsidRPr="006C3806">
        <w:t>ни б</w:t>
      </w:r>
      <w:r>
        <w:t>ы́</w:t>
      </w:r>
      <w:r w:rsidR="004934E4" w:rsidRPr="006C3806">
        <w:t>ша, претр</w:t>
      </w:r>
      <w:r w:rsidRPr="006C3806">
        <w:t>е́</w:t>
      </w:r>
      <w:r w:rsidR="004934E4" w:rsidRPr="006C3806">
        <w:t>ни б</w:t>
      </w:r>
      <w:r>
        <w:t>ы́</w:t>
      </w:r>
      <w:r w:rsidR="004934E4" w:rsidRPr="006C3806">
        <w:t>ша,/ искуш</w:t>
      </w:r>
      <w:r w:rsidRPr="006C3806">
        <w:t>е́</w:t>
      </w:r>
      <w:r w:rsidR="004934E4" w:rsidRPr="006C3806">
        <w:t>ни б</w:t>
      </w:r>
      <w:r>
        <w:t>ы́</w:t>
      </w:r>
      <w:r w:rsidR="004934E4" w:rsidRPr="006C3806">
        <w:t>ша, уб</w:t>
      </w:r>
      <w:r w:rsidRPr="006C3806">
        <w:t>и́</w:t>
      </w:r>
      <w:r w:rsidR="004934E4" w:rsidRPr="006C3806">
        <w:t>йством меч</w:t>
      </w:r>
      <w:r w:rsidRPr="006C3806">
        <w:t>а́</w:t>
      </w:r>
      <w:r w:rsidR="004934E4" w:rsidRPr="006C3806">
        <w:t xml:space="preserve"> умр</w:t>
      </w:r>
      <w:r w:rsidRPr="006C3806">
        <w:t>о́</w:t>
      </w:r>
      <w:r w:rsidR="004934E4" w:rsidRPr="006C3806">
        <w:t>ша,/ свид</w:t>
      </w:r>
      <w:r w:rsidRPr="006C3806">
        <w:t>е́</w:t>
      </w:r>
      <w:r w:rsidR="004934E4" w:rsidRPr="006C3806">
        <w:t>тельствующе о Св</w:t>
      </w:r>
      <w:r w:rsidRPr="006C3806">
        <w:t>е́</w:t>
      </w:r>
      <w:r w:rsidR="004934E4" w:rsidRPr="006C3806">
        <w:t>те</w:t>
      </w:r>
      <w:proofErr w:type="gramStart"/>
      <w:r w:rsidR="004934E4" w:rsidRPr="006C3806">
        <w:t xml:space="preserve"> </w:t>
      </w:r>
      <w:r w:rsidRPr="006C3806">
        <w:t>И</w:t>
      </w:r>
      <w:proofErr w:type="gramEnd"/>
      <w:r w:rsidRPr="006C3806">
        <w:t>́</w:t>
      </w:r>
      <w:r w:rsidR="004934E4" w:rsidRPr="006C3806">
        <w:t>стиннем, Иис</w:t>
      </w:r>
      <w:r w:rsidRPr="006C3806">
        <w:t>у́</w:t>
      </w:r>
      <w:r w:rsidR="004934E4" w:rsidRPr="006C3806">
        <w:t>се Христ</w:t>
      </w:r>
      <w:r w:rsidRPr="006C3806">
        <w:t>е́</w:t>
      </w:r>
      <w:r w:rsidR="004934E4" w:rsidRPr="006C3806">
        <w:t>, Г</w:t>
      </w:r>
      <w:r w:rsidRPr="006C3806">
        <w:t>о́</w:t>
      </w:r>
      <w:r w:rsidR="004934E4" w:rsidRPr="006C3806">
        <w:t>споде н</w:t>
      </w:r>
      <w:r w:rsidRPr="006C3806">
        <w:t>а́</w:t>
      </w:r>
      <w:r w:rsidR="004934E4" w:rsidRPr="006C3806">
        <w:t>шем.</w:t>
      </w:r>
    </w:p>
    <w:p w:rsidR="00343E14" w:rsidRPr="002B299F" w:rsidRDefault="00343E14" w:rsidP="00343E14">
      <w:pPr>
        <w:pStyle w:val="nbtservheadred"/>
        <w:spacing w:after="240"/>
        <w:rPr>
          <w:highlight w:val="yellow"/>
        </w:rPr>
      </w:pPr>
      <w:proofErr w:type="gramStart"/>
      <w:r w:rsidRPr="002B299F">
        <w:rPr>
          <w:highlight w:val="yellow"/>
        </w:rPr>
        <w:lastRenderedPageBreak/>
        <w:t>И ны</w:t>
      </w:r>
      <w:proofErr w:type="gramEnd"/>
      <w:r w:rsidRPr="002B299F">
        <w:rPr>
          <w:highlight w:val="yellow"/>
        </w:rPr>
        <w:t>́не, Богоро́дичен воскре́сен.</w:t>
      </w:r>
    </w:p>
    <w:p w:rsidR="00343E14" w:rsidRDefault="004934E4" w:rsidP="00343E14">
      <w:pPr>
        <w:pStyle w:val="nbtservbasic"/>
      </w:pPr>
      <w:r w:rsidRPr="00343E14">
        <w:rPr>
          <w:rStyle w:val="nbtservred"/>
        </w:rPr>
        <w:t>На хвал</w:t>
      </w:r>
      <w:r w:rsidR="006C3806" w:rsidRPr="00343E14">
        <w:rPr>
          <w:rStyle w:val="nbtservred"/>
        </w:rPr>
        <w:t>и́</w:t>
      </w:r>
      <w:r w:rsidRPr="00343E14">
        <w:rPr>
          <w:rStyle w:val="nbtservred"/>
        </w:rPr>
        <w:t xml:space="preserve">тех </w:t>
      </w:r>
      <w:proofErr w:type="gramStart"/>
      <w:r w:rsidR="00343E14" w:rsidRPr="00343E14">
        <w:rPr>
          <w:rStyle w:val="nbtservred"/>
        </w:rPr>
        <w:t>стихи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>ры</w:t>
      </w:r>
      <w:proofErr w:type="gramEnd"/>
      <w:r w:rsidR="00343E14" w:rsidRPr="00343E14">
        <w:rPr>
          <w:rStyle w:val="nbtservred"/>
        </w:rPr>
        <w:t xml:space="preserve"> воскре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>сны 4, и новому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>чеников 4, со сла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 xml:space="preserve">вником. </w:t>
      </w:r>
      <w:proofErr w:type="gramStart"/>
      <w:r w:rsidR="00343E14" w:rsidRPr="00343E14">
        <w:rPr>
          <w:rStyle w:val="nbtservred"/>
        </w:rPr>
        <w:t>Сла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>ва</w:t>
      </w:r>
      <w:proofErr w:type="gramEnd"/>
      <w:r w:rsidR="00343E14" w:rsidRPr="00343E14">
        <w:rPr>
          <w:rStyle w:val="nbtservred"/>
        </w:rPr>
        <w:t>, стихи</w:t>
      </w:r>
      <w:r w:rsidR="002B299F">
        <w:rPr>
          <w:rStyle w:val="nbtservred"/>
        </w:rPr>
        <w:t>́</w:t>
      </w:r>
      <w:r w:rsidR="00343E14" w:rsidRPr="00343E14">
        <w:rPr>
          <w:rStyle w:val="nbtservred"/>
        </w:rPr>
        <w:t>ра Ева</w:t>
      </w:r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 xml:space="preserve">нгельская. </w:t>
      </w:r>
      <w:proofErr w:type="gramStart"/>
      <w:r w:rsidR="00343E14" w:rsidRPr="00343E14">
        <w:rPr>
          <w:rStyle w:val="nbtservred"/>
        </w:rPr>
        <w:t>И ны</w:t>
      </w:r>
      <w:proofErr w:type="gramEnd"/>
      <w:r w:rsidR="00343E14">
        <w:rPr>
          <w:rStyle w:val="nbtservred"/>
        </w:rPr>
        <w:t>́</w:t>
      </w:r>
      <w:r w:rsidR="00343E14" w:rsidRPr="00343E14">
        <w:rPr>
          <w:rStyle w:val="nbtservred"/>
        </w:rPr>
        <w:t>не: П</w:t>
      </w:r>
      <w:r w:rsidR="00343E14">
        <w:t>реблагослове́нна еси́:</w:t>
      </w:r>
    </w:p>
    <w:p w:rsidR="004934E4" w:rsidRPr="006C3806" w:rsidRDefault="00343E14" w:rsidP="006C3806">
      <w:pPr>
        <w:pStyle w:val="nbtservheadred"/>
      </w:pPr>
      <w:proofErr w:type="gramStart"/>
      <w:r>
        <w:t>С</w:t>
      </w:r>
      <w:r w:rsidR="004934E4" w:rsidRPr="006C3806">
        <w:t>тих</w:t>
      </w:r>
      <w:r w:rsidR="006C3806" w:rsidRPr="006C3806">
        <w:t>и́</w:t>
      </w:r>
      <w:r w:rsidR="004934E4" w:rsidRPr="006C3806">
        <w:t>ры</w:t>
      </w:r>
      <w:proofErr w:type="gramEnd"/>
      <w:r w:rsidR="004934E4" w:rsidRPr="006C3806">
        <w:t xml:space="preserve"> новом</w:t>
      </w:r>
      <w:r w:rsidR="006C3806" w:rsidRPr="006C3806">
        <w:t>у́</w:t>
      </w:r>
      <w:r w:rsidR="004934E4" w:rsidRPr="006C3806">
        <w:t>чеников, глас 8.</w:t>
      </w:r>
    </w:p>
    <w:p w:rsidR="004934E4" w:rsidRPr="006C3806" w:rsidRDefault="004934E4" w:rsidP="006C3806">
      <w:pPr>
        <w:pStyle w:val="nbtservpodoben"/>
      </w:pPr>
      <w:r w:rsidRPr="0031632B">
        <w:rPr>
          <w:rStyle w:val="nbtservred"/>
        </w:rPr>
        <w:t>Под</w:t>
      </w:r>
      <w:r w:rsidR="006C3806" w:rsidRPr="0031632B">
        <w:rPr>
          <w:rStyle w:val="nbtservred"/>
        </w:rPr>
        <w:t>о́</w:t>
      </w:r>
      <w:r w:rsidRPr="0031632B">
        <w:rPr>
          <w:rStyle w:val="nbtservred"/>
        </w:rPr>
        <w:t>бен: 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>: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 xml:space="preserve">!/ В </w:t>
      </w:r>
      <w:proofErr w:type="gramStart"/>
      <w:r w:rsidRPr="006C3806">
        <w:t>посл</w:t>
      </w:r>
      <w:r w:rsidR="006C3806" w:rsidRPr="006C3806">
        <w:t>е́</w:t>
      </w:r>
      <w:r w:rsidRPr="006C3806">
        <w:t>дняя</w:t>
      </w:r>
      <w:proofErr w:type="gramEnd"/>
      <w:r w:rsidRPr="006C3806">
        <w:t xml:space="preserve"> времен</w:t>
      </w:r>
      <w:r w:rsidR="006C3806" w:rsidRPr="006C3806">
        <w:t>а́</w:t>
      </w:r>
      <w:r w:rsidRPr="006C3806">
        <w:t xml:space="preserve"> возсияв</w:t>
      </w:r>
      <w:r w:rsidR="006C3806" w:rsidRPr="006C3806">
        <w:t>а́</w:t>
      </w:r>
      <w:r w:rsidRPr="006C3806">
        <w:t>ют м</w:t>
      </w:r>
      <w:r w:rsidR="006C3806" w:rsidRPr="006C3806">
        <w:t>у́</w:t>
      </w:r>
      <w:r w:rsidRPr="006C3806">
        <w:t>ченицы/ и пр</w:t>
      </w:r>
      <w:r w:rsidR="006C3806" w:rsidRPr="006C3806">
        <w:t>е́</w:t>
      </w:r>
      <w:r w:rsidRPr="006C3806">
        <w:t>лести мрак отгон</w:t>
      </w:r>
      <w:r w:rsidR="006C3806" w:rsidRPr="006C3806">
        <w:t>я́</w:t>
      </w:r>
      <w:r w:rsidRPr="006C3806">
        <w:t>ют,/ в</w:t>
      </w:r>
      <w:r w:rsidR="006C3806" w:rsidRPr="006C3806">
        <w:t>е́</w:t>
      </w:r>
      <w:r w:rsidRPr="006C3806">
        <w:t>ра христи</w:t>
      </w:r>
      <w:r w:rsidR="006C3806" w:rsidRPr="006C3806">
        <w:t>а́</w:t>
      </w:r>
      <w:r w:rsidRPr="006C3806">
        <w:t>нская н</w:t>
      </w:r>
      <w:r w:rsidR="006C3806">
        <w:t>ы́</w:t>
      </w:r>
      <w:r w:rsidRPr="006C3806">
        <w:t>не возвыш</w:t>
      </w:r>
      <w:r w:rsidR="006C3806" w:rsidRPr="006C3806">
        <w:t>а́</w:t>
      </w:r>
      <w:r w:rsidRPr="006C3806">
        <w:t>ется/ и п</w:t>
      </w:r>
      <w:r w:rsidR="006C3806" w:rsidRPr="006C3806">
        <w:t>а́</w:t>
      </w:r>
      <w:r w:rsidRPr="006C3806">
        <w:t>дает неч</w:t>
      </w:r>
      <w:r w:rsidR="006C3806" w:rsidRPr="006C3806">
        <w:t>е́</w:t>
      </w:r>
      <w:r w:rsidRPr="006C3806">
        <w:t>стие,/ р</w:t>
      </w:r>
      <w:r w:rsidR="006C3806" w:rsidRPr="006C3806">
        <w:t>а́</w:t>
      </w:r>
      <w:r w:rsidRPr="006C3806">
        <w:t>дуются в</w:t>
      </w:r>
      <w:r w:rsidR="006C3806" w:rsidRPr="006C3806">
        <w:t>е́</w:t>
      </w:r>
      <w:r w:rsidRPr="006C3806">
        <w:t>рнии/ и пр</w:t>
      </w:r>
      <w:r w:rsidR="006C3806" w:rsidRPr="006C3806">
        <w:t>а́</w:t>
      </w:r>
      <w:r w:rsidRPr="006C3806">
        <w:t>здник новоявл</w:t>
      </w:r>
      <w:r w:rsidR="006C3806" w:rsidRPr="006C3806">
        <w:t>е́</w:t>
      </w:r>
      <w:r w:rsidRPr="006C3806">
        <w:t>нным составл</w:t>
      </w:r>
      <w:r w:rsidR="006C3806" w:rsidRPr="006C3806">
        <w:t>я́</w:t>
      </w:r>
      <w:r w:rsidRPr="006C3806">
        <w:t>ют,/ вопи</w:t>
      </w:r>
      <w:r w:rsidR="006C3806" w:rsidRPr="006C3806">
        <w:t>ю́</w:t>
      </w:r>
      <w:r w:rsidRPr="006C3806">
        <w:t>ще Христ</w:t>
      </w:r>
      <w:r w:rsidR="006C3806" w:rsidRPr="006C3806">
        <w:t>у́</w:t>
      </w:r>
      <w:r w:rsidRPr="006C3806">
        <w:t xml:space="preserve"> Б</w:t>
      </w:r>
      <w:r w:rsidR="006C3806" w:rsidRPr="006C3806">
        <w:t>о́</w:t>
      </w:r>
      <w:r w:rsidRPr="006C3806">
        <w:t>гу:// м</w:t>
      </w:r>
      <w:r w:rsidR="006C3806" w:rsidRPr="006C3806">
        <w:t>у́</w:t>
      </w:r>
      <w:r w:rsidRPr="006C3806">
        <w:t>чеников похвал</w:t>
      </w:r>
      <w:r w:rsidR="006C3806" w:rsidRPr="006C3806">
        <w:t>а́</w:t>
      </w:r>
      <w:r w:rsidRPr="006C3806">
        <w:t xml:space="preserve"> и поб</w:t>
      </w:r>
      <w:r w:rsidR="006C3806" w:rsidRPr="006C3806">
        <w:t>е́</w:t>
      </w:r>
      <w:r w:rsidRPr="006C3806">
        <w:t>да Ты ес</w:t>
      </w:r>
      <w:r w:rsidR="006C3806" w:rsidRPr="006C3806">
        <w:t>и́</w:t>
      </w:r>
      <w:r w:rsidRPr="006C3806">
        <w:t>, Всес</w:t>
      </w:r>
      <w:r w:rsidR="006C3806" w:rsidRPr="006C3806">
        <w:t>и́</w:t>
      </w:r>
      <w:r w:rsidRPr="006C3806">
        <w:t>льне.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Твор</w:t>
      </w:r>
      <w:r w:rsidR="006C3806" w:rsidRPr="006C3806">
        <w:t>е́</w:t>
      </w:r>
      <w:r w:rsidRPr="006C3806">
        <w:t>ние</w:t>
      </w:r>
      <w:proofErr w:type="gramEnd"/>
      <w:r w:rsidRPr="006C3806">
        <w:t xml:space="preserve"> свят</w:t>
      </w:r>
      <w:r w:rsidR="006C3806" w:rsidRPr="006C3806">
        <w:t>и́</w:t>
      </w:r>
      <w:r w:rsidRPr="006C3806">
        <w:t>теля Афан</w:t>
      </w:r>
      <w:r w:rsidR="006C3806" w:rsidRPr="006C3806">
        <w:t>а́</w:t>
      </w:r>
      <w:r w:rsidRPr="006C3806">
        <w:t>сия Ковр</w:t>
      </w:r>
      <w:r w:rsidR="006C3806" w:rsidRPr="006C3806">
        <w:t>о́</w:t>
      </w:r>
      <w:r w:rsidRPr="006C3806">
        <w:t>вскаго: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В</w:t>
      </w:r>
      <w:r w:rsidR="006C3806" w:rsidRPr="006C3806">
        <w:t>е́</w:t>
      </w:r>
      <w:r w:rsidRPr="006C3806">
        <w:t>ры брон</w:t>
      </w:r>
      <w:r w:rsidR="006C3806" w:rsidRPr="006C3806">
        <w:t>я́</w:t>
      </w:r>
      <w:r w:rsidRPr="006C3806">
        <w:t>ми,/ и щит</w:t>
      </w:r>
      <w:r w:rsidR="006C3806" w:rsidRPr="006C3806">
        <w:t>о́</w:t>
      </w:r>
      <w:r w:rsidRPr="006C3806">
        <w:t>м благод</w:t>
      </w:r>
      <w:r w:rsidR="006C3806" w:rsidRPr="006C3806">
        <w:t>а́</w:t>
      </w:r>
      <w:r w:rsidRPr="006C3806">
        <w:t>ти,/ и крест</w:t>
      </w:r>
      <w:r w:rsidR="006C3806" w:rsidRPr="006C3806">
        <w:t>а́</w:t>
      </w:r>
      <w:r w:rsidRPr="006C3806">
        <w:t xml:space="preserve"> копи</w:t>
      </w:r>
      <w:r w:rsidR="006C3806" w:rsidRPr="006C3806">
        <w:t>е́</w:t>
      </w:r>
      <w:r w:rsidRPr="006C3806">
        <w:t>м вооруж</w:t>
      </w:r>
      <w:r w:rsidR="006C3806" w:rsidRPr="006C3806">
        <w:t>и́</w:t>
      </w:r>
      <w:r w:rsidRPr="006C3806">
        <w:t>вшеся,/ сопрот</w:t>
      </w:r>
      <w:r w:rsidR="006C3806" w:rsidRPr="006C3806">
        <w:t>и́</w:t>
      </w:r>
      <w:r w:rsidRPr="006C3806">
        <w:t>вным с</w:t>
      </w:r>
      <w:r w:rsidR="006C3806" w:rsidRPr="006C3806">
        <w:t>и́</w:t>
      </w:r>
      <w:r w:rsidRPr="006C3806">
        <w:t>лам непобед</w:t>
      </w:r>
      <w:r w:rsidR="006C3806" w:rsidRPr="006C3806">
        <w:t>и́</w:t>
      </w:r>
      <w:r w:rsidRPr="006C3806">
        <w:t>ми б</w:t>
      </w:r>
      <w:r w:rsidR="006C3806">
        <w:t>ы́</w:t>
      </w:r>
      <w:r w:rsidRPr="006C3806">
        <w:t xml:space="preserve">сте/ и, </w:t>
      </w:r>
      <w:r w:rsidR="006C3806" w:rsidRPr="006C3806">
        <w:t>я́</w:t>
      </w:r>
      <w:r w:rsidRPr="006C3806">
        <w:t>ко Бож</w:t>
      </w:r>
      <w:r w:rsidR="006C3806" w:rsidRPr="006C3806">
        <w:t>е́</w:t>
      </w:r>
      <w:r w:rsidRPr="006C3806">
        <w:t>ственнии храб</w:t>
      </w:r>
      <w:r w:rsidR="006C3806" w:rsidRPr="006C3806">
        <w:t>о́</w:t>
      </w:r>
      <w:r w:rsidRPr="006C3806">
        <w:t>рницы,/ д</w:t>
      </w:r>
      <w:r w:rsidR="006C3806" w:rsidRPr="006C3806">
        <w:t>е́</w:t>
      </w:r>
      <w:r w:rsidRPr="006C3806">
        <w:t>монская ополч</w:t>
      </w:r>
      <w:r w:rsidR="006C3806" w:rsidRPr="006C3806">
        <w:t>е́</w:t>
      </w:r>
      <w:r w:rsidRPr="006C3806">
        <w:t>ния побед</w:t>
      </w:r>
      <w:r w:rsidR="006C3806" w:rsidRPr="006C3806">
        <w:t>и́</w:t>
      </w:r>
      <w:r w:rsidRPr="006C3806">
        <w:t>вше,/ со</w:t>
      </w:r>
      <w:proofErr w:type="gramStart"/>
      <w:r w:rsidRPr="006C3806">
        <w:t xml:space="preserve"> </w:t>
      </w:r>
      <w:r w:rsidR="006C3806" w:rsidRPr="006C3806">
        <w:t>А</w:t>
      </w:r>
      <w:proofErr w:type="gramEnd"/>
      <w:r w:rsidR="006C3806" w:rsidRPr="006C3806">
        <w:t>́</w:t>
      </w:r>
      <w:r w:rsidRPr="006C3806">
        <w:t>нгелы лик</w:t>
      </w:r>
      <w:r w:rsidR="006C3806" w:rsidRPr="006C3806">
        <w:t>у́</w:t>
      </w:r>
      <w:r w:rsidRPr="006C3806">
        <w:t>ете,/ в</w:t>
      </w:r>
      <w:r w:rsidR="006C3806" w:rsidRPr="006C3806">
        <w:t>е́</w:t>
      </w:r>
      <w:r w:rsidRPr="006C3806">
        <w:t>рныя же заступ</w:t>
      </w:r>
      <w:r w:rsidR="006C3806" w:rsidRPr="006C3806">
        <w:t>а́</w:t>
      </w:r>
      <w:r w:rsidRPr="006C3806">
        <w:t>ете, и освящ</w:t>
      </w:r>
      <w:r w:rsidR="006C3806" w:rsidRPr="006C3806">
        <w:t>а́</w:t>
      </w:r>
      <w:r w:rsidRPr="006C3806">
        <w:t>ете,// и спас</w:t>
      </w:r>
      <w:r w:rsidR="006C3806" w:rsidRPr="006C3806">
        <w:t>а́</w:t>
      </w:r>
      <w:r w:rsidRPr="006C3806">
        <w:t>ете, призыв</w:t>
      </w:r>
      <w:r w:rsidR="006C3806" w:rsidRPr="006C3806">
        <w:t>а́</w:t>
      </w:r>
      <w:r w:rsidRPr="006C3806">
        <w:t>емии.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О</w:t>
      </w:r>
      <w:r w:rsidRPr="006C3806">
        <w:t>, пресл</w:t>
      </w:r>
      <w:r w:rsidR="006C3806" w:rsidRPr="006C3806">
        <w:t>а́</w:t>
      </w:r>
      <w:r w:rsidRPr="006C3806">
        <w:t>внаго чудес</w:t>
      </w:r>
      <w:r w:rsidR="006C3806" w:rsidRPr="006C3806">
        <w:t>е́</w:t>
      </w:r>
      <w:r w:rsidRPr="006C3806">
        <w:t>!/ Чуд</w:t>
      </w:r>
      <w:r w:rsidR="006C3806" w:rsidRPr="006C3806">
        <w:t>е́</w:t>
      </w:r>
      <w:r w:rsidRPr="006C3806">
        <w:t>с светлостьм</w:t>
      </w:r>
      <w:r w:rsidR="006C3806" w:rsidRPr="006C3806">
        <w:t>и́</w:t>
      </w:r>
      <w:r w:rsidRPr="006C3806">
        <w:t xml:space="preserve">/ </w:t>
      </w:r>
      <w:proofErr w:type="gramStart"/>
      <w:r w:rsidRPr="006C3806">
        <w:t>с</w:t>
      </w:r>
      <w:r w:rsidR="006C3806" w:rsidRPr="006C3806">
        <w:t>о́</w:t>
      </w:r>
      <w:r w:rsidRPr="006C3806">
        <w:t>лнца</w:t>
      </w:r>
      <w:proofErr w:type="gramEnd"/>
      <w:r w:rsidRPr="006C3806">
        <w:t xml:space="preserve"> светл</w:t>
      </w:r>
      <w:r w:rsidR="006C3806" w:rsidRPr="006C3806">
        <w:t>е́</w:t>
      </w:r>
      <w:r w:rsidRPr="006C3806">
        <w:t>йше/ пр</w:t>
      </w:r>
      <w:r w:rsidR="006C3806" w:rsidRPr="006C3806">
        <w:t>и́</w:t>
      </w:r>
      <w:r w:rsidRPr="006C3806">
        <w:t>сно свят</w:t>
      </w:r>
      <w:r w:rsidR="006C3806" w:rsidRPr="006C3806">
        <w:t>и́</w:t>
      </w:r>
      <w:r w:rsidRPr="006C3806">
        <w:t>и ср</w:t>
      </w:r>
      <w:r w:rsidR="006C3806" w:rsidRPr="006C3806">
        <w:t>о́</w:t>
      </w:r>
      <w:r w:rsidRPr="006C3806">
        <w:t>дницы н</w:t>
      </w:r>
      <w:r w:rsidR="006C3806" w:rsidRPr="006C3806">
        <w:t>а́</w:t>
      </w:r>
      <w:r w:rsidRPr="006C3806">
        <w:t>ши/ св</w:t>
      </w:r>
      <w:r w:rsidR="006C3806" w:rsidRPr="006C3806">
        <w:t>е́</w:t>
      </w:r>
      <w:r w:rsidRPr="006C3806">
        <w:t>тят конц</w:t>
      </w:r>
      <w:r w:rsidR="006C3806" w:rsidRPr="006C3806">
        <w:t>е́</w:t>
      </w:r>
      <w:r w:rsidRPr="006C3806">
        <w:t>м Р</w:t>
      </w:r>
      <w:r w:rsidR="006C3806" w:rsidRPr="006C3806">
        <w:t>у́</w:t>
      </w:r>
      <w:r w:rsidRPr="006C3806">
        <w:t>сския земл</w:t>
      </w:r>
      <w:r w:rsidR="006C3806" w:rsidRPr="006C3806">
        <w:t>и́</w:t>
      </w:r>
      <w:r w:rsidRPr="006C3806">
        <w:t>,/ от невеч</w:t>
      </w:r>
      <w:r w:rsidR="006C3806" w:rsidRPr="006C3806">
        <w:t>е́</w:t>
      </w:r>
      <w:r w:rsidRPr="006C3806">
        <w:t>рняго Св</w:t>
      </w:r>
      <w:r w:rsidR="006C3806" w:rsidRPr="006C3806">
        <w:t>е́</w:t>
      </w:r>
      <w:r w:rsidRPr="006C3806">
        <w:t>та облист</w:t>
      </w:r>
      <w:r w:rsidR="006C3806" w:rsidRPr="006C3806">
        <w:t>а́</w:t>
      </w:r>
      <w:r w:rsidRPr="006C3806">
        <w:t xml:space="preserve">еми,/ </w:t>
      </w:r>
      <w:r w:rsidR="006C3806" w:rsidRPr="006C3806">
        <w:t>и́</w:t>
      </w:r>
      <w:r w:rsidRPr="006C3806">
        <w:t>хже си</w:t>
      </w:r>
      <w:r w:rsidR="006C3806" w:rsidRPr="006C3806">
        <w:t>я́</w:t>
      </w:r>
      <w:r w:rsidRPr="006C3806">
        <w:t xml:space="preserve">нии/ </w:t>
      </w:r>
      <w:r w:rsidR="006C3806" w:rsidRPr="006C3806">
        <w:t>о́</w:t>
      </w:r>
      <w:r w:rsidRPr="006C3806">
        <w:t>блацы от стран</w:t>
      </w:r>
      <w:r w:rsidR="006C3806">
        <w:t>ы́</w:t>
      </w:r>
      <w:r w:rsidRPr="006C3806">
        <w:t xml:space="preserve"> н</w:t>
      </w:r>
      <w:r w:rsidR="006C3806" w:rsidRPr="006C3806">
        <w:t>а́</w:t>
      </w:r>
      <w:r w:rsidRPr="006C3806">
        <w:t>шея отгон</w:t>
      </w:r>
      <w:r w:rsidR="006C3806" w:rsidRPr="006C3806">
        <w:t>я́</w:t>
      </w:r>
      <w:r w:rsidRPr="006C3806">
        <w:t>ются в</w:t>
      </w:r>
      <w:r w:rsidR="006C3806" w:rsidRPr="006C3806">
        <w:t>а́</w:t>
      </w:r>
      <w:r w:rsidRPr="006C3806">
        <w:t>рварстии// и д</w:t>
      </w:r>
      <w:r w:rsidR="006C3806" w:rsidRPr="006C3806">
        <w:t>е́</w:t>
      </w:r>
      <w:r w:rsidRPr="006C3806">
        <w:t>мони побежд</w:t>
      </w:r>
      <w:r w:rsidR="006C3806" w:rsidRPr="006C3806">
        <w:t>а́</w:t>
      </w:r>
      <w:r w:rsidRPr="006C3806">
        <w:t>ются.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Сл</w:t>
      </w:r>
      <w:r w:rsidR="006C3806" w:rsidRPr="006C3806">
        <w:t>а́</w:t>
      </w:r>
      <w:r w:rsidRPr="006C3806">
        <w:t>ва</w:t>
      </w:r>
      <w:proofErr w:type="gramEnd"/>
      <w:r w:rsidRPr="006C3806">
        <w:t>, глас 6:</w:t>
      </w:r>
    </w:p>
    <w:p w:rsidR="004934E4" w:rsidRPr="006C3806" w:rsidRDefault="004934E4" w:rsidP="006C3806">
      <w:pPr>
        <w:pStyle w:val="nbtservbasic"/>
      </w:pPr>
      <w:r w:rsidRPr="0031632B">
        <w:rPr>
          <w:rStyle w:val="nbtservred"/>
        </w:rPr>
        <w:t>Н</w:t>
      </w:r>
      <w:r w:rsidRPr="006C3806">
        <w:t>овоявл</w:t>
      </w:r>
      <w:r w:rsidR="006C3806" w:rsidRPr="006C3806">
        <w:t>е́</w:t>
      </w:r>
      <w:r w:rsidRPr="006C3806">
        <w:t xml:space="preserve">нныя </w:t>
      </w:r>
      <w:proofErr w:type="gramStart"/>
      <w:r w:rsidRPr="006C3806">
        <w:t>зв</w:t>
      </w:r>
      <w:r w:rsidR="006C3806" w:rsidRPr="006C3806">
        <w:t>е́</w:t>
      </w:r>
      <w:r w:rsidRPr="006C3806">
        <w:t>зды</w:t>
      </w:r>
      <w:proofErr w:type="gramEnd"/>
      <w:r w:rsidRPr="006C3806">
        <w:t xml:space="preserve"> днесь/ на церк</w:t>
      </w:r>
      <w:r w:rsidR="006C3806" w:rsidRPr="006C3806">
        <w:t>о́</w:t>
      </w:r>
      <w:r w:rsidRPr="006C3806">
        <w:t>вней показ</w:t>
      </w:r>
      <w:r w:rsidR="006C3806" w:rsidRPr="006C3806">
        <w:t>а́</w:t>
      </w:r>
      <w:r w:rsidRPr="006C3806">
        <w:t>шася тв</w:t>
      </w:r>
      <w:r w:rsidR="006C3806" w:rsidRPr="006C3806">
        <w:t>е́</w:t>
      </w:r>
      <w:r w:rsidRPr="006C3806">
        <w:t>рди,/ во мн</w:t>
      </w:r>
      <w:r w:rsidR="006C3806" w:rsidRPr="006C3806">
        <w:t>о́</w:t>
      </w:r>
      <w:r w:rsidRPr="006C3806">
        <w:t>зех м</w:t>
      </w:r>
      <w:r w:rsidR="006C3806" w:rsidRPr="006C3806">
        <w:t>е́</w:t>
      </w:r>
      <w:r w:rsidRPr="006C3806">
        <w:t>стех б</w:t>
      </w:r>
      <w:r w:rsidR="006C3806">
        <w:t>ы́</w:t>
      </w:r>
      <w:r w:rsidRPr="006C3806">
        <w:t>вшии м</w:t>
      </w:r>
      <w:r w:rsidR="006C3806" w:rsidRPr="006C3806">
        <w:t>у́</w:t>
      </w:r>
      <w:r w:rsidRPr="006C3806">
        <w:t>ченицы Христ</w:t>
      </w:r>
      <w:r w:rsidR="006C3806" w:rsidRPr="006C3806">
        <w:t>о́</w:t>
      </w:r>
      <w:r w:rsidRPr="006C3806">
        <w:t xml:space="preserve">вы,/ </w:t>
      </w:r>
      <w:r w:rsidR="006C3806" w:rsidRPr="006C3806">
        <w:t>и́</w:t>
      </w:r>
      <w:r w:rsidRPr="006C3806">
        <w:t>хже ублаж</w:t>
      </w:r>
      <w:r w:rsidR="006C3806" w:rsidRPr="006C3806">
        <w:t>а́</w:t>
      </w:r>
      <w:r w:rsidRPr="006C3806">
        <w:t>юще, мученикол</w:t>
      </w:r>
      <w:r w:rsidR="006C3806" w:rsidRPr="006C3806">
        <w:t>ю́</w:t>
      </w:r>
      <w:r w:rsidRPr="006C3806">
        <w:t>бцы,/ по д</w:t>
      </w:r>
      <w:r w:rsidR="006C3806" w:rsidRPr="006C3806">
        <w:t>о́</w:t>
      </w:r>
      <w:r w:rsidRPr="006C3806">
        <w:t>лгу им прирц</w:t>
      </w:r>
      <w:r w:rsidR="006C3806" w:rsidRPr="006C3806">
        <w:t>е́</w:t>
      </w:r>
      <w:r w:rsidRPr="006C3806">
        <w:t>м, глаг</w:t>
      </w:r>
      <w:r w:rsidR="006C3806" w:rsidRPr="006C3806">
        <w:t>о́</w:t>
      </w:r>
      <w:r w:rsidRPr="006C3806">
        <w:t>люще:/ р</w:t>
      </w:r>
      <w:r w:rsidR="006C3806" w:rsidRPr="006C3806">
        <w:t>а́</w:t>
      </w:r>
      <w:r w:rsidRPr="006C3806">
        <w:t>дуйтеся, благоч</w:t>
      </w:r>
      <w:r w:rsidR="006C3806" w:rsidRPr="006C3806">
        <w:t>е́</w:t>
      </w:r>
      <w:r w:rsidRPr="006C3806">
        <w:t>стия утвержд</w:t>
      </w:r>
      <w:r w:rsidR="006C3806" w:rsidRPr="006C3806">
        <w:t>е́</w:t>
      </w:r>
      <w:r w:rsidRPr="006C3806">
        <w:t>ние и неч</w:t>
      </w:r>
      <w:r w:rsidR="006C3806" w:rsidRPr="006C3806">
        <w:t>е́</w:t>
      </w:r>
      <w:r w:rsidRPr="006C3806">
        <w:t>стия обузд</w:t>
      </w:r>
      <w:r w:rsidR="006C3806" w:rsidRPr="006C3806">
        <w:t>а́</w:t>
      </w:r>
      <w:r w:rsidRPr="006C3806">
        <w:t>ние;/ р</w:t>
      </w:r>
      <w:r w:rsidR="006C3806" w:rsidRPr="006C3806">
        <w:t>а́</w:t>
      </w:r>
      <w:r w:rsidRPr="006C3806">
        <w:t>дуйтеся, Росс</w:t>
      </w:r>
      <w:r w:rsidR="006C3806" w:rsidRPr="006C3806">
        <w:t>и́</w:t>
      </w:r>
      <w:r w:rsidRPr="006C3806">
        <w:t>йския Ц</w:t>
      </w:r>
      <w:r w:rsidR="006C3806" w:rsidRPr="006C3806">
        <w:t>е́</w:t>
      </w:r>
      <w:r w:rsidRPr="006C3806">
        <w:t>ркве сл</w:t>
      </w:r>
      <w:r w:rsidR="006C3806" w:rsidRPr="006C3806">
        <w:t>а́</w:t>
      </w:r>
      <w:r w:rsidRPr="006C3806">
        <w:t xml:space="preserve">во и </w:t>
      </w:r>
      <w:proofErr w:type="gramStart"/>
      <w:r w:rsidRPr="006C3806">
        <w:t>безб</w:t>
      </w:r>
      <w:r w:rsidR="006C3806" w:rsidRPr="006C3806">
        <w:t>о́</w:t>
      </w:r>
      <w:r w:rsidRPr="006C3806">
        <w:t>жных</w:t>
      </w:r>
      <w:proofErr w:type="gramEnd"/>
      <w:r w:rsidRPr="006C3806">
        <w:t xml:space="preserve"> посрамл</w:t>
      </w:r>
      <w:r w:rsidR="006C3806" w:rsidRPr="006C3806">
        <w:t>е́</w:t>
      </w:r>
      <w:r w:rsidRPr="006C3806">
        <w:t>ние;/ р</w:t>
      </w:r>
      <w:r w:rsidR="006C3806" w:rsidRPr="006C3806">
        <w:t>а́</w:t>
      </w:r>
      <w:r w:rsidRPr="006C3806">
        <w:t xml:space="preserve">дуйтеся, </w:t>
      </w:r>
      <w:r w:rsidR="006C3806" w:rsidRPr="006C3806">
        <w:t>о́</w:t>
      </w:r>
      <w:r w:rsidRPr="006C3806">
        <w:t>брази терп</w:t>
      </w:r>
      <w:r w:rsidR="006C3806" w:rsidRPr="006C3806">
        <w:t>е́</w:t>
      </w:r>
      <w:r w:rsidRPr="006C3806">
        <w:t>ния и за Христ</w:t>
      </w:r>
      <w:r w:rsidR="006C3806" w:rsidRPr="006C3806">
        <w:t>а́</w:t>
      </w:r>
      <w:r w:rsidRPr="006C3806">
        <w:t xml:space="preserve"> страд</w:t>
      </w:r>
      <w:r w:rsidR="006C3806" w:rsidRPr="006C3806">
        <w:t>а́</w:t>
      </w:r>
      <w:r w:rsidRPr="006C3806">
        <w:t>ния./ Ст</w:t>
      </w:r>
      <w:r w:rsidR="006C3806" w:rsidRPr="006C3806">
        <w:t>а́</w:t>
      </w:r>
      <w:r w:rsidRPr="006C3806">
        <w:t>ните, непобед</w:t>
      </w:r>
      <w:r w:rsidR="006C3806" w:rsidRPr="006C3806">
        <w:t>и́</w:t>
      </w:r>
      <w:r w:rsidRPr="006C3806">
        <w:t>мии, посреде</w:t>
      </w:r>
      <w:r w:rsidR="002B299F">
        <w:t>́</w:t>
      </w:r>
      <w:r w:rsidRPr="006C3806">
        <w:t xml:space="preserve"> нас </w:t>
      </w:r>
      <w:r w:rsidR="006C3806" w:rsidRPr="006C3806">
        <w:t>у́</w:t>
      </w:r>
      <w:r w:rsidRPr="006C3806">
        <w:t xml:space="preserve">мне,/ от бед и </w:t>
      </w:r>
      <w:proofErr w:type="gramStart"/>
      <w:r w:rsidRPr="006C3806">
        <w:t>искуш</w:t>
      </w:r>
      <w:r w:rsidR="006C3806" w:rsidRPr="006C3806">
        <w:t>е́</w:t>
      </w:r>
      <w:r w:rsidRPr="006C3806">
        <w:t>ний</w:t>
      </w:r>
      <w:proofErr w:type="gramEnd"/>
      <w:r w:rsidRPr="006C3806">
        <w:t xml:space="preserve"> избавл</w:t>
      </w:r>
      <w:r w:rsidR="006C3806" w:rsidRPr="006C3806">
        <w:t>я́</w:t>
      </w:r>
      <w:r w:rsidRPr="006C3806">
        <w:t>юще,// и мол</w:t>
      </w:r>
      <w:r w:rsidR="006C3806" w:rsidRPr="006C3806">
        <w:t>и́</w:t>
      </w:r>
      <w:r w:rsidRPr="006C3806">
        <w:t>теся о спас</w:t>
      </w:r>
      <w:r w:rsidR="006C3806" w:rsidRPr="006C3806">
        <w:t>е́</w:t>
      </w:r>
      <w:r w:rsidRPr="006C3806">
        <w:t>нии душ н</w:t>
      </w:r>
      <w:r w:rsidR="006C3806" w:rsidRPr="006C3806">
        <w:t>а́</w:t>
      </w:r>
      <w:r w:rsidRPr="006C3806">
        <w:t>ших.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И н</w:t>
      </w:r>
      <w:r w:rsidR="006C3806">
        <w:t>ы</w:t>
      </w:r>
      <w:proofErr w:type="gramEnd"/>
      <w:r w:rsidR="006C3806">
        <w:t>́</w:t>
      </w:r>
      <w:r w:rsidRPr="006C3806">
        <w:t>не, Богор</w:t>
      </w:r>
      <w:r w:rsidR="006C3806" w:rsidRPr="006C3806">
        <w:t>о́</w:t>
      </w:r>
      <w:r w:rsidRPr="006C3806">
        <w:t>дичен.</w:t>
      </w:r>
    </w:p>
    <w:p w:rsidR="004934E4" w:rsidRPr="006C3806" w:rsidRDefault="004934E4" w:rsidP="006C3806">
      <w:pPr>
        <w:pStyle w:val="nbtservheadred"/>
      </w:pPr>
      <w:r w:rsidRPr="006C3806">
        <w:t xml:space="preserve">НА </w:t>
      </w:r>
      <w:proofErr w:type="gramStart"/>
      <w:r w:rsidRPr="006C3806">
        <w:t>ЛИТУРГ</w:t>
      </w:r>
      <w:r w:rsidR="006C3806" w:rsidRPr="006C3806">
        <w:t>И́</w:t>
      </w:r>
      <w:r w:rsidRPr="006C3806">
        <w:t>И</w:t>
      </w:r>
      <w:proofErr w:type="gramEnd"/>
    </w:p>
    <w:p w:rsidR="00343E14" w:rsidRDefault="00343E14" w:rsidP="006C3806">
      <w:pPr>
        <w:pStyle w:val="nbtservbasic"/>
        <w:rPr>
          <w:rStyle w:val="nbtservred"/>
        </w:rPr>
      </w:pPr>
      <w:proofErr w:type="gramStart"/>
      <w:r>
        <w:rPr>
          <w:rStyle w:val="nbtservred"/>
        </w:rPr>
        <w:t>Блаже</w:t>
      </w:r>
      <w:r w:rsidR="00197630">
        <w:rPr>
          <w:rStyle w:val="nbtservred"/>
        </w:rPr>
        <w:t>́</w:t>
      </w:r>
      <w:r>
        <w:rPr>
          <w:rStyle w:val="nbtservred"/>
        </w:rPr>
        <w:t>нна</w:t>
      </w:r>
      <w:proofErr w:type="gramEnd"/>
      <w:r>
        <w:rPr>
          <w:rStyle w:val="nbtservred"/>
        </w:rPr>
        <w:t xml:space="preserve"> гла</w:t>
      </w:r>
      <w:r w:rsidR="00197630">
        <w:rPr>
          <w:rStyle w:val="nbtservred"/>
        </w:rPr>
        <w:t>́</w:t>
      </w:r>
      <w:r>
        <w:rPr>
          <w:rStyle w:val="nbtservred"/>
        </w:rPr>
        <w:t>са на 6, и от кано</w:t>
      </w:r>
      <w:r w:rsidR="00197630">
        <w:rPr>
          <w:rStyle w:val="nbtservred"/>
        </w:rPr>
        <w:t>́</w:t>
      </w:r>
      <w:r>
        <w:rPr>
          <w:rStyle w:val="nbtservred"/>
        </w:rPr>
        <w:t>на новому</w:t>
      </w:r>
      <w:r w:rsidR="00197630">
        <w:rPr>
          <w:rStyle w:val="nbtservred"/>
        </w:rPr>
        <w:t>́</w:t>
      </w:r>
      <w:r>
        <w:rPr>
          <w:rStyle w:val="nbtservred"/>
        </w:rPr>
        <w:t>чеников, песнь 3, на 4.</w:t>
      </w:r>
    </w:p>
    <w:p w:rsidR="00343E14" w:rsidRDefault="004934E4" w:rsidP="006C3806">
      <w:pPr>
        <w:pStyle w:val="nbtservbasic"/>
      </w:pPr>
      <w:r w:rsidRPr="0031632B">
        <w:rPr>
          <w:rStyle w:val="nbtservred"/>
        </w:rPr>
        <w:lastRenderedPageBreak/>
        <w:t>Прок</w:t>
      </w:r>
      <w:r w:rsidR="006C3806" w:rsidRPr="0031632B">
        <w:rPr>
          <w:rStyle w:val="nbtservred"/>
        </w:rPr>
        <w:t>и́</w:t>
      </w:r>
      <w:r w:rsidRPr="0031632B">
        <w:rPr>
          <w:rStyle w:val="nbtservred"/>
        </w:rPr>
        <w:t>мен</w:t>
      </w:r>
      <w:r w:rsidR="00343E14">
        <w:rPr>
          <w:rStyle w:val="nbtservred"/>
        </w:rPr>
        <w:t xml:space="preserve"> воскре</w:t>
      </w:r>
      <w:r w:rsidR="00197630">
        <w:rPr>
          <w:rStyle w:val="nbtservred"/>
        </w:rPr>
        <w:t>́</w:t>
      </w:r>
      <w:r w:rsidR="00343E14">
        <w:rPr>
          <w:rStyle w:val="nbtservred"/>
        </w:rPr>
        <w:t xml:space="preserve">сен </w:t>
      </w:r>
      <w:proofErr w:type="gramStart"/>
      <w:r w:rsidR="00343E14">
        <w:rPr>
          <w:rStyle w:val="nbtservred"/>
        </w:rPr>
        <w:t>гла</w:t>
      </w:r>
      <w:r w:rsidR="00197630">
        <w:rPr>
          <w:rStyle w:val="nbtservred"/>
        </w:rPr>
        <w:t>́</w:t>
      </w:r>
      <w:r w:rsidR="00343E14">
        <w:rPr>
          <w:rStyle w:val="nbtservred"/>
        </w:rPr>
        <w:t>са</w:t>
      </w:r>
      <w:proofErr w:type="gramEnd"/>
      <w:r w:rsidRPr="0031632B">
        <w:rPr>
          <w:rStyle w:val="nbtservred"/>
        </w:rPr>
        <w:t xml:space="preserve">, </w:t>
      </w:r>
      <w:r w:rsidR="00343E14">
        <w:rPr>
          <w:rStyle w:val="nbtservred"/>
        </w:rPr>
        <w:t>и</w:t>
      </w:r>
      <w:r w:rsidRPr="0031632B">
        <w:rPr>
          <w:rStyle w:val="nbtservred"/>
        </w:rPr>
        <w:t xml:space="preserve"> новом</w:t>
      </w:r>
      <w:r w:rsidR="006C3806" w:rsidRPr="0031632B">
        <w:rPr>
          <w:rStyle w:val="nbtservred"/>
        </w:rPr>
        <w:t>у́</w:t>
      </w:r>
      <w:r w:rsidR="00343E14">
        <w:rPr>
          <w:rStyle w:val="nbtservred"/>
        </w:rPr>
        <w:t>чеников</w:t>
      </w:r>
      <w:r w:rsidRPr="0031632B">
        <w:rPr>
          <w:rStyle w:val="nbtservred"/>
        </w:rPr>
        <w:t>, глас 7: Б</w:t>
      </w:r>
      <w:r w:rsidRPr="006C3806">
        <w:t xml:space="preserve">ог нам </w:t>
      </w:r>
      <w:proofErr w:type="gramStart"/>
      <w:r w:rsidRPr="006C3806">
        <w:t>Приб</w:t>
      </w:r>
      <w:r w:rsidR="006C3806" w:rsidRPr="006C3806">
        <w:t>е́</w:t>
      </w:r>
      <w:r w:rsidRPr="006C3806">
        <w:t>жище</w:t>
      </w:r>
      <w:proofErr w:type="gramEnd"/>
      <w:r w:rsidRPr="006C3806">
        <w:t>// и С</w:t>
      </w:r>
      <w:r w:rsidR="006C3806" w:rsidRPr="006C3806">
        <w:t>и́</w:t>
      </w:r>
      <w:r w:rsidRPr="006C3806">
        <w:t xml:space="preserve">ла. </w:t>
      </w:r>
      <w:r w:rsidRPr="0031632B">
        <w:rPr>
          <w:rStyle w:val="nbtservred"/>
        </w:rPr>
        <w:t xml:space="preserve">Стих: </w:t>
      </w:r>
      <w:proofErr w:type="gramStart"/>
      <w:r w:rsidRPr="0031632B">
        <w:rPr>
          <w:rStyle w:val="nbtservred"/>
        </w:rPr>
        <w:t>П</w:t>
      </w:r>
      <w:r w:rsidRPr="006C3806">
        <w:t>ом</w:t>
      </w:r>
      <w:r w:rsidR="006C3806" w:rsidRPr="006C3806">
        <w:t>о́</w:t>
      </w:r>
      <w:r w:rsidRPr="006C3806">
        <w:t>щник</w:t>
      </w:r>
      <w:proofErr w:type="gramEnd"/>
      <w:r w:rsidRPr="006C3806">
        <w:t xml:space="preserve"> в ск</w:t>
      </w:r>
      <w:r w:rsidR="006C3806" w:rsidRPr="006C3806">
        <w:t>о́</w:t>
      </w:r>
      <w:r w:rsidRPr="006C3806">
        <w:t>рбех, обр</w:t>
      </w:r>
      <w:r w:rsidR="006C3806" w:rsidRPr="006C3806">
        <w:t>е́</w:t>
      </w:r>
      <w:r w:rsidRPr="006C3806">
        <w:t>тших ны зел</w:t>
      </w:r>
      <w:r w:rsidR="006C3806" w:rsidRPr="006C3806">
        <w:t>о́</w:t>
      </w:r>
      <w:r w:rsidRPr="006C3806">
        <w:t xml:space="preserve">. </w:t>
      </w:r>
    </w:p>
    <w:p w:rsidR="00343E14" w:rsidRDefault="00343E14" w:rsidP="006C3806">
      <w:pPr>
        <w:pStyle w:val="nbtservbasic"/>
        <w:rPr>
          <w:rStyle w:val="nbtservred"/>
        </w:rPr>
      </w:pPr>
      <w:proofErr w:type="gramStart"/>
      <w:r w:rsidRPr="00197630">
        <w:rPr>
          <w:rStyle w:val="nbtservred"/>
        </w:rPr>
        <w:t>Апо</w:t>
      </w:r>
      <w:r w:rsidR="00197630">
        <w:rPr>
          <w:rStyle w:val="nbtservred"/>
        </w:rPr>
        <w:t>́</w:t>
      </w:r>
      <w:r w:rsidRPr="00197630">
        <w:rPr>
          <w:rStyle w:val="nbtservred"/>
        </w:rPr>
        <w:t>стол</w:t>
      </w:r>
      <w:proofErr w:type="gramEnd"/>
      <w:r w:rsidRPr="00197630">
        <w:rPr>
          <w:rStyle w:val="nbtservred"/>
        </w:rPr>
        <w:t xml:space="preserve"> дне, и новому</w:t>
      </w:r>
      <w:r w:rsidR="00197630">
        <w:rPr>
          <w:rStyle w:val="nbtservred"/>
        </w:rPr>
        <w:t>́</w:t>
      </w:r>
      <w:r w:rsidRPr="00197630">
        <w:rPr>
          <w:rStyle w:val="nbtservred"/>
        </w:rPr>
        <w:t>чеников,</w:t>
      </w:r>
      <w:r>
        <w:t xml:space="preserve"> </w:t>
      </w:r>
      <w:r w:rsidR="004934E4" w:rsidRPr="0031632B">
        <w:rPr>
          <w:rStyle w:val="nbtservred"/>
        </w:rPr>
        <w:t>к Р</w:t>
      </w:r>
      <w:r w:rsidR="006C3806" w:rsidRPr="0031632B">
        <w:rPr>
          <w:rStyle w:val="nbtservred"/>
        </w:rPr>
        <w:t>и́</w:t>
      </w:r>
      <w:r w:rsidR="004934E4" w:rsidRPr="0031632B">
        <w:rPr>
          <w:rStyle w:val="nbtservred"/>
        </w:rPr>
        <w:t>мляном, зач</w:t>
      </w:r>
      <w:r w:rsidR="006C3806" w:rsidRPr="0031632B">
        <w:rPr>
          <w:rStyle w:val="nbtservred"/>
        </w:rPr>
        <w:t>а́</w:t>
      </w:r>
      <w:r w:rsidR="004934E4" w:rsidRPr="0031632B">
        <w:rPr>
          <w:rStyle w:val="nbtservred"/>
        </w:rPr>
        <w:t xml:space="preserve">ло 99. </w:t>
      </w:r>
    </w:p>
    <w:p w:rsidR="00343E14" w:rsidRDefault="00343E14" w:rsidP="006C3806">
      <w:pPr>
        <w:pStyle w:val="nbtservbasic"/>
        <w:rPr>
          <w:rStyle w:val="nbtservred"/>
        </w:rPr>
      </w:pPr>
      <w:r>
        <w:rPr>
          <w:rStyle w:val="nbtservred"/>
        </w:rPr>
        <w:t>Аллилу</w:t>
      </w:r>
      <w:r w:rsidR="00197630">
        <w:rPr>
          <w:rStyle w:val="nbtservred"/>
        </w:rPr>
        <w:t>и</w:t>
      </w:r>
      <w:r>
        <w:rPr>
          <w:rStyle w:val="nbtservred"/>
        </w:rPr>
        <w:t>а</w:t>
      </w:r>
      <w:r w:rsidR="00197630">
        <w:rPr>
          <w:rStyle w:val="nbtservred"/>
        </w:rPr>
        <w:t>́</w:t>
      </w:r>
      <w:r>
        <w:rPr>
          <w:rStyle w:val="nbtservred"/>
        </w:rPr>
        <w:t>рий воскре</w:t>
      </w:r>
      <w:r w:rsidR="00197630">
        <w:rPr>
          <w:rStyle w:val="nbtservred"/>
        </w:rPr>
        <w:t>́</w:t>
      </w:r>
      <w:r>
        <w:rPr>
          <w:rStyle w:val="nbtservred"/>
        </w:rPr>
        <w:t xml:space="preserve">сен </w:t>
      </w:r>
      <w:proofErr w:type="gramStart"/>
      <w:r>
        <w:rPr>
          <w:rStyle w:val="nbtservred"/>
        </w:rPr>
        <w:t>гла</w:t>
      </w:r>
      <w:r w:rsidR="00197630">
        <w:rPr>
          <w:rStyle w:val="nbtservred"/>
        </w:rPr>
        <w:t>́</w:t>
      </w:r>
      <w:r>
        <w:rPr>
          <w:rStyle w:val="nbtservred"/>
        </w:rPr>
        <w:t>са</w:t>
      </w:r>
      <w:proofErr w:type="gramEnd"/>
      <w:r>
        <w:rPr>
          <w:rStyle w:val="nbtservred"/>
        </w:rPr>
        <w:t>, и новому</w:t>
      </w:r>
      <w:r w:rsidR="00197630">
        <w:rPr>
          <w:rStyle w:val="nbtservred"/>
        </w:rPr>
        <w:t>́</w:t>
      </w:r>
      <w:r>
        <w:rPr>
          <w:rStyle w:val="nbtservred"/>
        </w:rPr>
        <w:t>чеников, глас 4: В</w:t>
      </w:r>
      <w:r w:rsidRPr="00197630">
        <w:t>оззва</w:t>
      </w:r>
      <w:r w:rsidR="00197630">
        <w:t>́</w:t>
      </w:r>
      <w:r w:rsidRPr="00197630">
        <w:t>ша пра</w:t>
      </w:r>
      <w:r w:rsidR="00197630">
        <w:t>́</w:t>
      </w:r>
      <w:r w:rsidRPr="00197630">
        <w:t xml:space="preserve">веднии, и </w:t>
      </w:r>
      <w:proofErr w:type="gramStart"/>
      <w:r w:rsidRPr="00197630">
        <w:t>Госпо</w:t>
      </w:r>
      <w:r w:rsidR="00197630">
        <w:t>́</w:t>
      </w:r>
      <w:r w:rsidRPr="00197630">
        <w:t>дь</w:t>
      </w:r>
      <w:proofErr w:type="gramEnd"/>
      <w:r w:rsidRPr="00197630">
        <w:t xml:space="preserve"> услы</w:t>
      </w:r>
      <w:r w:rsidR="00197630">
        <w:t>́</w:t>
      </w:r>
      <w:r w:rsidRPr="00197630">
        <w:t>ша их, и от всех скорбе</w:t>
      </w:r>
      <w:r w:rsidR="00197630">
        <w:t>́</w:t>
      </w:r>
      <w:r w:rsidRPr="00197630">
        <w:t>й их изба</w:t>
      </w:r>
      <w:r w:rsidR="00197630">
        <w:t>́</w:t>
      </w:r>
      <w:r w:rsidRPr="00197630">
        <w:t>ви их</w:t>
      </w:r>
      <w:r>
        <w:rPr>
          <w:rStyle w:val="nbtservred"/>
        </w:rPr>
        <w:t>. Стих: М</w:t>
      </w:r>
      <w:r w:rsidRPr="00197630">
        <w:t>но</w:t>
      </w:r>
      <w:r w:rsidR="00197630">
        <w:t>́</w:t>
      </w:r>
      <w:r w:rsidRPr="00197630">
        <w:t xml:space="preserve">ги </w:t>
      </w:r>
      <w:proofErr w:type="gramStart"/>
      <w:r w:rsidRPr="00197630">
        <w:t>ско</w:t>
      </w:r>
      <w:r w:rsidR="00197630">
        <w:t>́</w:t>
      </w:r>
      <w:r w:rsidRPr="00197630">
        <w:t>рби</w:t>
      </w:r>
      <w:proofErr w:type="gramEnd"/>
      <w:r w:rsidRPr="00197630">
        <w:t xml:space="preserve"> пра</w:t>
      </w:r>
      <w:r w:rsidR="00197630">
        <w:t>́</w:t>
      </w:r>
      <w:r w:rsidRPr="00197630">
        <w:t>ведным, и от всех их изба</w:t>
      </w:r>
      <w:r w:rsidR="00197630">
        <w:t>́</w:t>
      </w:r>
      <w:r w:rsidRPr="00197630">
        <w:t>вит я</w:t>
      </w:r>
      <w:r w:rsidR="00197630">
        <w:t>́</w:t>
      </w:r>
      <w:r w:rsidRPr="00197630">
        <w:t xml:space="preserve"> Госпо</w:t>
      </w:r>
      <w:r w:rsidR="00197630">
        <w:t>́</w:t>
      </w:r>
      <w:r w:rsidRPr="00197630">
        <w:t>дь.</w:t>
      </w:r>
    </w:p>
    <w:p w:rsidR="00197630" w:rsidRDefault="004934E4" w:rsidP="006C3806">
      <w:pPr>
        <w:pStyle w:val="nbtservbasic"/>
      </w:pPr>
      <w:proofErr w:type="gramStart"/>
      <w:r w:rsidRPr="0031632B">
        <w:rPr>
          <w:rStyle w:val="nbtservred"/>
        </w:rPr>
        <w:t>Ев</w:t>
      </w:r>
      <w:r w:rsidR="006C3806" w:rsidRPr="0031632B">
        <w:rPr>
          <w:rStyle w:val="nbtservred"/>
        </w:rPr>
        <w:t>а́</w:t>
      </w:r>
      <w:r w:rsidRPr="0031632B">
        <w:rPr>
          <w:rStyle w:val="nbtservred"/>
        </w:rPr>
        <w:t>нгелие</w:t>
      </w:r>
      <w:proofErr w:type="gramEnd"/>
      <w:r w:rsidRPr="0031632B">
        <w:rPr>
          <w:rStyle w:val="nbtservred"/>
        </w:rPr>
        <w:t xml:space="preserve"> </w:t>
      </w:r>
      <w:r w:rsidR="00343E14">
        <w:rPr>
          <w:rStyle w:val="nbtservred"/>
        </w:rPr>
        <w:t>дне, и новому</w:t>
      </w:r>
      <w:r w:rsidR="00197630">
        <w:rPr>
          <w:rStyle w:val="nbtservred"/>
        </w:rPr>
        <w:t>́</w:t>
      </w:r>
      <w:r w:rsidR="00343E14">
        <w:rPr>
          <w:rStyle w:val="nbtservred"/>
        </w:rPr>
        <w:t xml:space="preserve">чеников, </w:t>
      </w:r>
      <w:r w:rsidRPr="0031632B">
        <w:rPr>
          <w:rStyle w:val="nbtservred"/>
        </w:rPr>
        <w:t>от Лук</w:t>
      </w:r>
      <w:r w:rsidR="006C3806" w:rsidRPr="0031632B">
        <w:rPr>
          <w:rStyle w:val="nbtservred"/>
        </w:rPr>
        <w:t>и́</w:t>
      </w:r>
      <w:r w:rsidR="000E5D74">
        <w:rPr>
          <w:rStyle w:val="nbtservred"/>
        </w:rPr>
        <w:t>,</w:t>
      </w:r>
      <w:r w:rsidRPr="0031632B">
        <w:rPr>
          <w:rStyle w:val="nbtservred"/>
        </w:rPr>
        <w:t xml:space="preserve"> зач</w:t>
      </w:r>
      <w:r w:rsidR="006C3806" w:rsidRPr="0031632B">
        <w:rPr>
          <w:rStyle w:val="nbtservred"/>
        </w:rPr>
        <w:t>а́</w:t>
      </w:r>
      <w:r w:rsidRPr="0031632B">
        <w:rPr>
          <w:rStyle w:val="nbtservred"/>
        </w:rPr>
        <w:t>ло 105</w:t>
      </w:r>
      <w:r w:rsidR="00197630">
        <w:rPr>
          <w:rStyle w:val="nbtservred"/>
        </w:rPr>
        <w:t xml:space="preserve"> и </w:t>
      </w:r>
      <w:r w:rsidRPr="0031632B">
        <w:rPr>
          <w:rStyle w:val="nbtservred"/>
        </w:rPr>
        <w:t xml:space="preserve">106. </w:t>
      </w:r>
      <w:proofErr w:type="gramStart"/>
      <w:r w:rsidRPr="0031632B">
        <w:rPr>
          <w:rStyle w:val="nbtservred"/>
        </w:rPr>
        <w:t>Кон</w:t>
      </w:r>
      <w:r w:rsidR="006C3806" w:rsidRPr="0031632B">
        <w:rPr>
          <w:rStyle w:val="nbtservred"/>
        </w:rPr>
        <w:t>е</w:t>
      </w:r>
      <w:proofErr w:type="gramEnd"/>
      <w:r w:rsidR="006C3806" w:rsidRPr="0031632B">
        <w:rPr>
          <w:rStyle w:val="nbtservred"/>
        </w:rPr>
        <w:t>́</w:t>
      </w:r>
      <w:r w:rsidRPr="0031632B">
        <w:rPr>
          <w:rStyle w:val="nbtservred"/>
        </w:rPr>
        <w:t xml:space="preserve">ц: В </w:t>
      </w:r>
      <w:proofErr w:type="gramStart"/>
      <w:r w:rsidRPr="006C3806">
        <w:t>терп</w:t>
      </w:r>
      <w:r w:rsidR="006C3806" w:rsidRPr="006C3806">
        <w:t>е́</w:t>
      </w:r>
      <w:r w:rsidRPr="006C3806">
        <w:t>нии</w:t>
      </w:r>
      <w:proofErr w:type="gramEnd"/>
      <w:r w:rsidRPr="006C3806">
        <w:t xml:space="preserve"> в</w:t>
      </w:r>
      <w:r w:rsidR="006C3806" w:rsidRPr="006C3806">
        <w:t>а́</w:t>
      </w:r>
      <w:r w:rsidRPr="006C3806">
        <w:t>шем стяж</w:t>
      </w:r>
      <w:r w:rsidR="006C3806" w:rsidRPr="006C3806">
        <w:t>и́</w:t>
      </w:r>
      <w:r w:rsidRPr="006C3806">
        <w:t>те д</w:t>
      </w:r>
      <w:r w:rsidR="00197630">
        <w:t>у</w:t>
      </w:r>
      <w:r w:rsidRPr="006C3806">
        <w:t>ш</w:t>
      </w:r>
      <w:r w:rsidR="00197630">
        <w:t>а́</w:t>
      </w:r>
      <w:r w:rsidRPr="006C3806">
        <w:t xml:space="preserve"> в</w:t>
      </w:r>
      <w:r w:rsidR="006C3806" w:rsidRPr="006C3806">
        <w:t>а́</w:t>
      </w:r>
      <w:r w:rsidRPr="006C3806">
        <w:t xml:space="preserve">ша. </w:t>
      </w:r>
    </w:p>
    <w:p w:rsidR="004934E4" w:rsidRPr="006C3806" w:rsidRDefault="004934E4" w:rsidP="006C3806">
      <w:pPr>
        <w:pStyle w:val="nbtservbasic"/>
      </w:pPr>
      <w:proofErr w:type="gramStart"/>
      <w:r w:rsidRPr="0031632B">
        <w:rPr>
          <w:rStyle w:val="nbtservred"/>
        </w:rPr>
        <w:t>Прич</w:t>
      </w:r>
      <w:r w:rsidR="006C3806" w:rsidRPr="0031632B">
        <w:rPr>
          <w:rStyle w:val="nbtservred"/>
        </w:rPr>
        <w:t>а́</w:t>
      </w:r>
      <w:r w:rsidRPr="0031632B">
        <w:rPr>
          <w:rStyle w:val="nbtservred"/>
        </w:rPr>
        <w:t>стен</w:t>
      </w:r>
      <w:proofErr w:type="gramEnd"/>
      <w:r w:rsidR="00197630">
        <w:rPr>
          <w:rStyle w:val="nbtservred"/>
        </w:rPr>
        <w:t xml:space="preserve"> воскресен, и новому́чеников</w:t>
      </w:r>
      <w:r w:rsidRPr="0031632B">
        <w:rPr>
          <w:rStyle w:val="nbtservred"/>
        </w:rPr>
        <w:t>: Р</w:t>
      </w:r>
      <w:r w:rsidR="006C3806" w:rsidRPr="006C3806">
        <w:t>а́</w:t>
      </w:r>
      <w:r w:rsidRPr="006C3806">
        <w:t>дуйтеся, пр</w:t>
      </w:r>
      <w:r w:rsidR="006C3806" w:rsidRPr="006C3806">
        <w:t>а́</w:t>
      </w:r>
      <w:r w:rsidRPr="006C3806">
        <w:t xml:space="preserve">веднии, о </w:t>
      </w:r>
      <w:proofErr w:type="gramStart"/>
      <w:r w:rsidRPr="006C3806">
        <w:t>Г</w:t>
      </w:r>
      <w:r w:rsidR="006C3806" w:rsidRPr="006C3806">
        <w:t>о́</w:t>
      </w:r>
      <w:r w:rsidR="00197630">
        <w:t>споде</w:t>
      </w:r>
      <w:proofErr w:type="gramEnd"/>
      <w:r w:rsidR="00197630">
        <w:t>,/ пра́вым подоба́ет похвала́.</w:t>
      </w:r>
    </w:p>
    <w:p w:rsidR="004934E4" w:rsidRPr="006C3806" w:rsidRDefault="004934E4" w:rsidP="006C3806">
      <w:pPr>
        <w:pStyle w:val="nbtservheadred"/>
      </w:pPr>
      <w:proofErr w:type="gramStart"/>
      <w:r w:rsidRPr="006C3806">
        <w:t>Мол</w:t>
      </w:r>
      <w:r w:rsidR="006C3806" w:rsidRPr="006C3806">
        <w:t>и́</w:t>
      </w:r>
      <w:r w:rsidRPr="006C3806">
        <w:t>тва</w:t>
      </w:r>
      <w:proofErr w:type="gramEnd"/>
    </w:p>
    <w:p w:rsidR="004934E4" w:rsidRDefault="004934E4" w:rsidP="006C3806">
      <w:pPr>
        <w:pStyle w:val="nbtservbasic"/>
      </w:pPr>
      <w:r w:rsidRPr="0031632B">
        <w:rPr>
          <w:rStyle w:val="nbtservred"/>
        </w:rPr>
        <w:t>О</w:t>
      </w:r>
      <w:r w:rsidRPr="006C3806">
        <w:t xml:space="preserve"> свят</w:t>
      </w:r>
      <w:r w:rsidR="006C3806" w:rsidRPr="006C3806">
        <w:t>и́</w:t>
      </w:r>
      <w:r w:rsidRPr="006C3806">
        <w:t>и новом</w:t>
      </w:r>
      <w:r w:rsidR="006C3806" w:rsidRPr="006C3806">
        <w:t>у́</w:t>
      </w:r>
      <w:r w:rsidRPr="006C3806">
        <w:t xml:space="preserve">ченицы и </w:t>
      </w:r>
      <w:proofErr w:type="gramStart"/>
      <w:r w:rsidRPr="006C3806">
        <w:t>испов</w:t>
      </w:r>
      <w:r w:rsidR="006C3806" w:rsidRPr="006C3806">
        <w:t>е́</w:t>
      </w:r>
      <w:r w:rsidRPr="006C3806">
        <w:t>дницы</w:t>
      </w:r>
      <w:proofErr w:type="gramEnd"/>
      <w:r w:rsidRPr="006C3806">
        <w:t xml:space="preserve"> Росс</w:t>
      </w:r>
      <w:r w:rsidR="006C3806" w:rsidRPr="006C3806">
        <w:t>и́</w:t>
      </w:r>
      <w:r w:rsidRPr="006C3806">
        <w:t>йстии:/ свят</w:t>
      </w:r>
      <w:r w:rsidR="006C3806" w:rsidRPr="006C3806">
        <w:t>и́</w:t>
      </w:r>
      <w:r w:rsidRPr="006C3806">
        <w:t>телие и п</w:t>
      </w:r>
      <w:r w:rsidR="006C3806" w:rsidRPr="006C3806">
        <w:t>а́</w:t>
      </w:r>
      <w:r w:rsidRPr="006C3806">
        <w:t>стырие Ц</w:t>
      </w:r>
      <w:r w:rsidR="006C3806" w:rsidRPr="006C3806">
        <w:t>е́</w:t>
      </w:r>
      <w:r w:rsidRPr="006C3806">
        <w:t>ркве Христ</w:t>
      </w:r>
      <w:r w:rsidR="006C3806" w:rsidRPr="006C3806">
        <w:t>о́</w:t>
      </w:r>
      <w:r w:rsidRPr="006C3806">
        <w:t>вы,/ ц</w:t>
      </w:r>
      <w:r w:rsidR="006C3806" w:rsidRPr="006C3806">
        <w:t>а́</w:t>
      </w:r>
      <w:r w:rsidRPr="006C3806">
        <w:t>рственнии страстот</w:t>
      </w:r>
      <w:r w:rsidR="006C3806" w:rsidRPr="006C3806">
        <w:t>е́</w:t>
      </w:r>
      <w:r w:rsidRPr="006C3806">
        <w:t>рпцы,/ благов</w:t>
      </w:r>
      <w:r w:rsidR="006C3806" w:rsidRPr="006C3806">
        <w:t>е́</w:t>
      </w:r>
      <w:r w:rsidRPr="006C3806">
        <w:t>рнии кн</w:t>
      </w:r>
      <w:r w:rsidR="006C3806" w:rsidRPr="006C3806">
        <w:t>я́</w:t>
      </w:r>
      <w:r w:rsidRPr="006C3806">
        <w:t>зие и княг</w:t>
      </w:r>
      <w:r w:rsidR="006C3806" w:rsidRPr="006C3806">
        <w:t>и́</w:t>
      </w:r>
      <w:r w:rsidRPr="006C3806">
        <w:t>ни,/ д</w:t>
      </w:r>
      <w:r w:rsidR="006C3806" w:rsidRPr="006C3806">
        <w:t>о́</w:t>
      </w:r>
      <w:r w:rsidRPr="006C3806">
        <w:t>блии в</w:t>
      </w:r>
      <w:r w:rsidR="006C3806" w:rsidRPr="006C3806">
        <w:t>о́</w:t>
      </w:r>
      <w:r w:rsidRPr="006C3806">
        <w:t>ини, мон</w:t>
      </w:r>
      <w:r w:rsidR="006C3806" w:rsidRPr="006C3806">
        <w:t>а́</w:t>
      </w:r>
      <w:r w:rsidRPr="006C3806">
        <w:t>си и мирст</w:t>
      </w:r>
      <w:r w:rsidR="006C3806" w:rsidRPr="006C3806">
        <w:t>и́</w:t>
      </w:r>
      <w:r w:rsidRPr="006C3806">
        <w:t>и,/ благочест</w:t>
      </w:r>
      <w:r w:rsidR="006C3806" w:rsidRPr="006C3806">
        <w:t>и́</w:t>
      </w:r>
      <w:r w:rsidRPr="006C3806">
        <w:t>вии м</w:t>
      </w:r>
      <w:r w:rsidR="006C3806" w:rsidRPr="006C3806">
        <w:t>у́</w:t>
      </w:r>
      <w:r w:rsidRPr="006C3806">
        <w:t>жие и жен</w:t>
      </w:r>
      <w:r w:rsidR="006C3806">
        <w:t>ы́</w:t>
      </w:r>
      <w:r w:rsidRPr="006C3806">
        <w:t>,/ во вс</w:t>
      </w:r>
      <w:r w:rsidR="006C3806" w:rsidRPr="006C3806">
        <w:t>я́</w:t>
      </w:r>
      <w:r w:rsidRPr="006C3806">
        <w:t>цем в</w:t>
      </w:r>
      <w:r w:rsidR="006C3806" w:rsidRPr="006C3806">
        <w:t>о́</w:t>
      </w:r>
      <w:r w:rsidRPr="006C3806">
        <w:t>зрасте и сосл</w:t>
      </w:r>
      <w:r w:rsidR="006C3806" w:rsidRPr="006C3806">
        <w:t>о́</w:t>
      </w:r>
      <w:r w:rsidRPr="006C3806">
        <w:t>вии за Христ</w:t>
      </w:r>
      <w:r w:rsidR="006C3806" w:rsidRPr="006C3806">
        <w:t>а́</w:t>
      </w:r>
      <w:r w:rsidRPr="006C3806">
        <w:t xml:space="preserve"> пострад</w:t>
      </w:r>
      <w:r w:rsidR="006C3806" w:rsidRPr="006C3806">
        <w:t>а́</w:t>
      </w:r>
      <w:r w:rsidRPr="006C3806">
        <w:t>вшии,/ в</w:t>
      </w:r>
      <w:r w:rsidR="006C3806" w:rsidRPr="006C3806">
        <w:t>е́</w:t>
      </w:r>
      <w:r w:rsidRPr="006C3806">
        <w:t>рность Ем</w:t>
      </w:r>
      <w:r w:rsidR="006C3806" w:rsidRPr="006C3806">
        <w:t>у́</w:t>
      </w:r>
      <w:r w:rsidRPr="006C3806">
        <w:t xml:space="preserve"> д</w:t>
      </w:r>
      <w:r w:rsidR="006C3806" w:rsidRPr="006C3806">
        <w:t>а́</w:t>
      </w:r>
      <w:r w:rsidRPr="006C3806">
        <w:t xml:space="preserve">же до </w:t>
      </w:r>
      <w:proofErr w:type="gramStart"/>
      <w:r w:rsidRPr="006C3806">
        <w:t>см</w:t>
      </w:r>
      <w:r w:rsidR="006C3806" w:rsidRPr="006C3806">
        <w:t>е́</w:t>
      </w:r>
      <w:r w:rsidRPr="006C3806">
        <w:t>рти</w:t>
      </w:r>
      <w:proofErr w:type="gramEnd"/>
      <w:r w:rsidRPr="006C3806">
        <w:t xml:space="preserve"> свид</w:t>
      </w:r>
      <w:r w:rsidR="006C3806" w:rsidRPr="006C3806">
        <w:t>е́</w:t>
      </w:r>
      <w:r w:rsidRPr="006C3806">
        <w:t>тельствовавшии/ и вен</w:t>
      </w:r>
      <w:r w:rsidR="006C3806" w:rsidRPr="006C3806">
        <w:t>е́</w:t>
      </w:r>
      <w:r w:rsidRPr="006C3806">
        <w:t>ц ж</w:t>
      </w:r>
      <w:r w:rsidR="006C3806" w:rsidRPr="006C3806">
        <w:t>и́</w:t>
      </w:r>
      <w:r w:rsidRPr="006C3806">
        <w:t>зни от Нег</w:t>
      </w:r>
      <w:r w:rsidR="006C3806" w:rsidRPr="006C3806">
        <w:t>о́</w:t>
      </w:r>
      <w:r w:rsidRPr="006C3806">
        <w:t xml:space="preserve"> при</w:t>
      </w:r>
      <w:r w:rsidR="006C3806" w:rsidRPr="006C3806">
        <w:t>я́</w:t>
      </w:r>
      <w:r w:rsidRPr="006C3806">
        <w:t xml:space="preserve">вшии!/ Вы </w:t>
      </w:r>
      <w:proofErr w:type="gramStart"/>
      <w:r w:rsidRPr="006C3806">
        <w:t>во</w:t>
      </w:r>
      <w:proofErr w:type="gramEnd"/>
      <w:r w:rsidRPr="006C3806">
        <w:t xml:space="preserve"> дни гон</w:t>
      </w:r>
      <w:r w:rsidR="006C3806" w:rsidRPr="006C3806">
        <w:t>е́</w:t>
      </w:r>
      <w:r w:rsidRPr="006C3806">
        <w:t>ния л</w:t>
      </w:r>
      <w:r w:rsidR="006C3806" w:rsidRPr="006C3806">
        <w:t>ю́</w:t>
      </w:r>
      <w:r w:rsidRPr="006C3806">
        <w:t>таго,/ з</w:t>
      </w:r>
      <w:r w:rsidR="006C3806" w:rsidRPr="006C3806">
        <w:t>е́</w:t>
      </w:r>
      <w:r w:rsidRPr="006C3806">
        <w:t>млю н</w:t>
      </w:r>
      <w:r w:rsidR="006C3806" w:rsidRPr="006C3806">
        <w:t>а́</w:t>
      </w:r>
      <w:r w:rsidRPr="006C3806">
        <w:t>шу от безб</w:t>
      </w:r>
      <w:r w:rsidR="006C3806" w:rsidRPr="006C3806">
        <w:t>о́</w:t>
      </w:r>
      <w:r w:rsidRPr="006C3806">
        <w:t>жных пост</w:t>
      </w:r>
      <w:r w:rsidR="006C3806" w:rsidRPr="006C3806">
        <w:t>и́</w:t>
      </w:r>
      <w:r w:rsidRPr="006C3806">
        <w:t>гшаго,/ на суд</w:t>
      </w:r>
      <w:r w:rsidR="006C3806" w:rsidRPr="006C3806">
        <w:t>и́</w:t>
      </w:r>
      <w:r w:rsidRPr="006C3806">
        <w:t>щах, в заточ</w:t>
      </w:r>
      <w:r w:rsidR="006C3806" w:rsidRPr="006C3806">
        <w:t>е́</w:t>
      </w:r>
      <w:r w:rsidRPr="006C3806">
        <w:t>ниих и пр</w:t>
      </w:r>
      <w:r w:rsidR="006C3806" w:rsidRPr="006C3806">
        <w:t>о́</w:t>
      </w:r>
      <w:r w:rsidRPr="006C3806">
        <w:t>пастех земн</w:t>
      </w:r>
      <w:r w:rsidR="006C3806">
        <w:t>ы́</w:t>
      </w:r>
      <w:r w:rsidRPr="006C3806">
        <w:t>х,/ в г</w:t>
      </w:r>
      <w:r w:rsidR="006C3806" w:rsidRPr="006C3806">
        <w:t>о́</w:t>
      </w:r>
      <w:r w:rsidRPr="006C3806">
        <w:t>рьких раб</w:t>
      </w:r>
      <w:r w:rsidR="006C3806" w:rsidRPr="006C3806">
        <w:t>о́</w:t>
      </w:r>
      <w:r w:rsidRPr="006C3806">
        <w:t>тах и вс</w:t>
      </w:r>
      <w:r w:rsidR="006C3806" w:rsidRPr="006C3806">
        <w:t>я́</w:t>
      </w:r>
      <w:r w:rsidRPr="006C3806">
        <w:t>ких ск</w:t>
      </w:r>
      <w:r w:rsidR="006C3806" w:rsidRPr="006C3806">
        <w:t>о́</w:t>
      </w:r>
      <w:r w:rsidRPr="006C3806">
        <w:t>рбных обсто</w:t>
      </w:r>
      <w:r w:rsidR="006C3806" w:rsidRPr="006C3806">
        <w:t>я́</w:t>
      </w:r>
      <w:r w:rsidRPr="006C3806">
        <w:t xml:space="preserve">ниих/ </w:t>
      </w:r>
      <w:r w:rsidR="006C3806" w:rsidRPr="006C3806">
        <w:t>о́</w:t>
      </w:r>
      <w:r w:rsidRPr="006C3806">
        <w:t>браз терп</w:t>
      </w:r>
      <w:r w:rsidR="006C3806" w:rsidRPr="006C3806">
        <w:t>е́</w:t>
      </w:r>
      <w:r w:rsidRPr="006C3806">
        <w:t>ния и непост</w:t>
      </w:r>
      <w:r w:rsidR="006C3806">
        <w:t>ы́</w:t>
      </w:r>
      <w:r w:rsidRPr="006C3806">
        <w:t>днаго упов</w:t>
      </w:r>
      <w:r w:rsidR="006C3806" w:rsidRPr="006C3806">
        <w:t>а́</w:t>
      </w:r>
      <w:r w:rsidRPr="006C3806">
        <w:t>ния м</w:t>
      </w:r>
      <w:r w:rsidR="006C3806" w:rsidRPr="006C3806">
        <w:t>у́</w:t>
      </w:r>
      <w:r w:rsidRPr="006C3806">
        <w:t>жественне яв</w:t>
      </w:r>
      <w:r w:rsidR="006C3806" w:rsidRPr="006C3806">
        <w:t>и́</w:t>
      </w:r>
      <w:r w:rsidRPr="006C3806">
        <w:t>ли ест</w:t>
      </w:r>
      <w:r w:rsidR="006C3806" w:rsidRPr="006C3806">
        <w:t>е́</w:t>
      </w:r>
      <w:r w:rsidRPr="006C3806">
        <w:t>./ Н</w:t>
      </w:r>
      <w:r w:rsidR="006C3806">
        <w:t>ы́</w:t>
      </w:r>
      <w:r w:rsidRPr="006C3806">
        <w:t>не же, в ра</w:t>
      </w:r>
      <w:r w:rsidR="006C3806" w:rsidRPr="006C3806">
        <w:t>и́</w:t>
      </w:r>
      <w:r w:rsidRPr="006C3806">
        <w:t xml:space="preserve"> сл</w:t>
      </w:r>
      <w:r w:rsidR="006C3806" w:rsidRPr="006C3806">
        <w:t>а́</w:t>
      </w:r>
      <w:r w:rsidRPr="006C3806">
        <w:t>дости наслажд</w:t>
      </w:r>
      <w:r w:rsidR="006C3806" w:rsidRPr="006C3806">
        <w:t>а́</w:t>
      </w:r>
      <w:r w:rsidRPr="006C3806">
        <w:t>ющеся,/ пред Прест</w:t>
      </w:r>
      <w:r w:rsidR="006C3806" w:rsidRPr="006C3806">
        <w:t>о́</w:t>
      </w:r>
      <w:r w:rsidRPr="006C3806">
        <w:t>лом Б</w:t>
      </w:r>
      <w:r w:rsidR="006C3806" w:rsidRPr="006C3806">
        <w:t>о́</w:t>
      </w:r>
      <w:r w:rsidRPr="006C3806">
        <w:t>жиим во сл</w:t>
      </w:r>
      <w:r w:rsidR="006C3806" w:rsidRPr="006C3806">
        <w:t>а́</w:t>
      </w:r>
      <w:r w:rsidRPr="006C3806">
        <w:t>ве предсто</w:t>
      </w:r>
      <w:r w:rsidR="006C3806" w:rsidRPr="006C3806">
        <w:t>и́</w:t>
      </w:r>
      <w:r w:rsidRPr="006C3806">
        <w:t>те/ и пр</w:t>
      </w:r>
      <w:r w:rsidR="006C3806" w:rsidRPr="006C3806">
        <w:t>и́</w:t>
      </w:r>
      <w:r w:rsidRPr="006C3806">
        <w:t>сно хвал</w:t>
      </w:r>
      <w:r w:rsidR="006C3806" w:rsidRPr="006C3806">
        <w:t>у́</w:t>
      </w:r>
      <w:r w:rsidRPr="006C3806">
        <w:t xml:space="preserve"> и ход</w:t>
      </w:r>
      <w:r w:rsidR="006C3806" w:rsidRPr="006C3806">
        <w:t>а́</w:t>
      </w:r>
      <w:r w:rsidRPr="006C3806">
        <w:t>тайство со</w:t>
      </w:r>
      <w:proofErr w:type="gramStart"/>
      <w:r w:rsidRPr="006C3806">
        <w:t xml:space="preserve"> </w:t>
      </w:r>
      <w:r w:rsidR="006C3806" w:rsidRPr="006C3806">
        <w:t>А</w:t>
      </w:r>
      <w:proofErr w:type="gramEnd"/>
      <w:r w:rsidR="006C3806" w:rsidRPr="006C3806">
        <w:t>́</w:t>
      </w:r>
      <w:r w:rsidRPr="006C3806">
        <w:t>нгелы и вс</w:t>
      </w:r>
      <w:r w:rsidR="006C3806" w:rsidRPr="006C3806">
        <w:t>е́</w:t>
      </w:r>
      <w:r w:rsidRPr="006C3806">
        <w:t>ми свят</w:t>
      </w:r>
      <w:r w:rsidR="006C3806">
        <w:t>ы́</w:t>
      </w:r>
      <w:r w:rsidRPr="006C3806">
        <w:t>ми Триед</w:t>
      </w:r>
      <w:r w:rsidR="006C3806" w:rsidRPr="006C3806">
        <w:t>и́</w:t>
      </w:r>
      <w:r w:rsidRPr="006C3806">
        <w:t>ному Б</w:t>
      </w:r>
      <w:r w:rsidR="006C3806" w:rsidRPr="006C3806">
        <w:t>о́</w:t>
      </w:r>
      <w:r w:rsidRPr="006C3806">
        <w:t>гу возн</w:t>
      </w:r>
      <w:r w:rsidR="006C3806" w:rsidRPr="006C3806">
        <w:t>о́</w:t>
      </w:r>
      <w:r w:rsidRPr="006C3806">
        <w:t>сите./ Сег</w:t>
      </w:r>
      <w:r w:rsidR="006C3806" w:rsidRPr="006C3806">
        <w:t>о́</w:t>
      </w:r>
      <w:r w:rsidRPr="006C3806">
        <w:t xml:space="preserve"> </w:t>
      </w:r>
      <w:proofErr w:type="gramStart"/>
      <w:r w:rsidRPr="006C3806">
        <w:t>р</w:t>
      </w:r>
      <w:r w:rsidR="006C3806" w:rsidRPr="006C3806">
        <w:t>а́</w:t>
      </w:r>
      <w:r w:rsidRPr="006C3806">
        <w:t>ди</w:t>
      </w:r>
      <w:proofErr w:type="gramEnd"/>
      <w:r w:rsidRPr="006C3806">
        <w:t xml:space="preserve"> мы, недост</w:t>
      </w:r>
      <w:r w:rsidR="006C3806" w:rsidRPr="006C3806">
        <w:t>о́</w:t>
      </w:r>
      <w:r w:rsidRPr="006C3806">
        <w:t>йнии,/ м</w:t>
      </w:r>
      <w:r w:rsidR="006C3806" w:rsidRPr="006C3806">
        <w:t>о́</w:t>
      </w:r>
      <w:r w:rsidRPr="006C3806">
        <w:t>лим вас, свят</w:t>
      </w:r>
      <w:r w:rsidR="006C3806" w:rsidRPr="006C3806">
        <w:t>и́</w:t>
      </w:r>
      <w:r w:rsidRPr="006C3806">
        <w:t>и ср</w:t>
      </w:r>
      <w:r w:rsidR="006C3806" w:rsidRPr="006C3806">
        <w:t>о́</w:t>
      </w:r>
      <w:r w:rsidRPr="006C3806">
        <w:t>дницы н</w:t>
      </w:r>
      <w:r w:rsidR="006C3806" w:rsidRPr="006C3806">
        <w:t>а́</w:t>
      </w:r>
      <w:r w:rsidRPr="006C3806">
        <w:t>ши:/ не заб</w:t>
      </w:r>
      <w:r w:rsidR="006C3806" w:rsidRPr="006C3806">
        <w:t>у́</w:t>
      </w:r>
      <w:r w:rsidRPr="006C3806">
        <w:t>дите земн</w:t>
      </w:r>
      <w:r w:rsidR="006C3806" w:rsidRPr="006C3806">
        <w:t>а́</w:t>
      </w:r>
      <w:r w:rsidRPr="006C3806">
        <w:t>го от</w:t>
      </w:r>
      <w:r w:rsidR="006C3806" w:rsidRPr="006C3806">
        <w:t>е́</w:t>
      </w:r>
      <w:r w:rsidRPr="006C3806">
        <w:t>чества в</w:t>
      </w:r>
      <w:r w:rsidR="006C3806" w:rsidRPr="006C3806">
        <w:t>а́</w:t>
      </w:r>
      <w:r w:rsidRPr="006C3806">
        <w:t>шего,/ грех</w:t>
      </w:r>
      <w:r w:rsidR="006C3806" w:rsidRPr="006C3806">
        <w:t>о́</w:t>
      </w:r>
      <w:r w:rsidRPr="006C3806">
        <w:t>м К</w:t>
      </w:r>
      <w:r w:rsidR="006C3806" w:rsidRPr="006C3806">
        <w:t>а́</w:t>
      </w:r>
      <w:r w:rsidRPr="006C3806">
        <w:t>инова братоуб</w:t>
      </w:r>
      <w:r w:rsidR="006C3806" w:rsidRPr="006C3806">
        <w:t>и́</w:t>
      </w:r>
      <w:r w:rsidRPr="006C3806">
        <w:t>йства,/ поруг</w:t>
      </w:r>
      <w:r w:rsidR="006C3806" w:rsidRPr="006C3806">
        <w:t>а́</w:t>
      </w:r>
      <w:r w:rsidRPr="006C3806">
        <w:t>нием свят</w:t>
      </w:r>
      <w:r w:rsidR="006C3806">
        <w:t>ы́</w:t>
      </w:r>
      <w:r w:rsidRPr="006C3806">
        <w:t>нь, безб</w:t>
      </w:r>
      <w:r w:rsidR="006C3806" w:rsidRPr="006C3806">
        <w:t>о́</w:t>
      </w:r>
      <w:r w:rsidRPr="006C3806">
        <w:t>жием и н</w:t>
      </w:r>
      <w:r w:rsidR="006C3806" w:rsidRPr="006C3806">
        <w:t>а́</w:t>
      </w:r>
      <w:r w:rsidRPr="006C3806">
        <w:t>шими беззак</w:t>
      </w:r>
      <w:r w:rsidR="006C3806" w:rsidRPr="006C3806">
        <w:t>о́</w:t>
      </w:r>
      <w:r w:rsidRPr="006C3806">
        <w:t>нии отягч</w:t>
      </w:r>
      <w:r w:rsidR="006C3806" w:rsidRPr="006C3806">
        <w:t>е́</w:t>
      </w:r>
      <w:r w:rsidRPr="006C3806">
        <w:t>ннаго./ Умол</w:t>
      </w:r>
      <w:r w:rsidR="006C3806" w:rsidRPr="006C3806">
        <w:t>и́</w:t>
      </w:r>
      <w:r w:rsidRPr="006C3806">
        <w:t>те Г</w:t>
      </w:r>
      <w:r w:rsidR="006C3806" w:rsidRPr="006C3806">
        <w:t>о́</w:t>
      </w:r>
      <w:r w:rsidRPr="006C3806">
        <w:t>спода Сил,/ да утверд</w:t>
      </w:r>
      <w:r w:rsidR="006C3806" w:rsidRPr="006C3806">
        <w:t>и́</w:t>
      </w:r>
      <w:r w:rsidRPr="006C3806">
        <w:t>т Ц</w:t>
      </w:r>
      <w:r w:rsidR="006C3806" w:rsidRPr="006C3806">
        <w:t>е́</w:t>
      </w:r>
      <w:r w:rsidRPr="006C3806">
        <w:t>рковь</w:t>
      </w:r>
      <w:proofErr w:type="gramStart"/>
      <w:r w:rsidRPr="006C3806">
        <w:t xml:space="preserve"> С</w:t>
      </w:r>
      <w:proofErr w:type="gramEnd"/>
      <w:r w:rsidRPr="006C3806">
        <w:t>во</w:t>
      </w:r>
      <w:r w:rsidR="006C3806" w:rsidRPr="006C3806">
        <w:t>ю́</w:t>
      </w:r>
      <w:r w:rsidRPr="006C3806">
        <w:t xml:space="preserve"> непоколеб</w:t>
      </w:r>
      <w:r w:rsidR="006C3806" w:rsidRPr="006C3806">
        <w:t>и́</w:t>
      </w:r>
      <w:r w:rsidRPr="006C3806">
        <w:t>му в м</w:t>
      </w:r>
      <w:r w:rsidR="006C3806" w:rsidRPr="006C3806">
        <w:t>и́</w:t>
      </w:r>
      <w:r w:rsidRPr="006C3806">
        <w:t>ре сем многомят</w:t>
      </w:r>
      <w:r w:rsidR="006C3806" w:rsidRPr="006C3806">
        <w:t>е́</w:t>
      </w:r>
      <w:r w:rsidRPr="006C3806">
        <w:t>жнем и лук</w:t>
      </w:r>
      <w:r w:rsidR="006C3806" w:rsidRPr="006C3806">
        <w:t>а́</w:t>
      </w:r>
      <w:r w:rsidRPr="006C3806">
        <w:t>вом;/ да возрод</w:t>
      </w:r>
      <w:r w:rsidR="006C3806" w:rsidRPr="006C3806">
        <w:t>и́</w:t>
      </w:r>
      <w:r w:rsidRPr="006C3806">
        <w:t>т в земл</w:t>
      </w:r>
      <w:r w:rsidR="006C3806" w:rsidRPr="006C3806">
        <w:t>и́</w:t>
      </w:r>
      <w:r w:rsidRPr="006C3806">
        <w:t xml:space="preserve"> н</w:t>
      </w:r>
      <w:r w:rsidR="006C3806" w:rsidRPr="006C3806">
        <w:t>а́</w:t>
      </w:r>
      <w:r w:rsidRPr="006C3806">
        <w:t>шей дух братол</w:t>
      </w:r>
      <w:r w:rsidR="006C3806" w:rsidRPr="006C3806">
        <w:t>ю́</w:t>
      </w:r>
      <w:r w:rsidRPr="006C3806">
        <w:t>бия и м</w:t>
      </w:r>
      <w:r w:rsidR="006C3806" w:rsidRPr="006C3806">
        <w:t>и́</w:t>
      </w:r>
      <w:r w:rsidRPr="006C3806">
        <w:t>ра;/ да п</w:t>
      </w:r>
      <w:r w:rsidR="006C3806" w:rsidRPr="006C3806">
        <w:t>а́</w:t>
      </w:r>
      <w:r w:rsidRPr="006C3806">
        <w:t xml:space="preserve">ки </w:t>
      </w:r>
      <w:proofErr w:type="gramStart"/>
      <w:r w:rsidRPr="006C3806">
        <w:t>б</w:t>
      </w:r>
      <w:r w:rsidR="006C3806" w:rsidRPr="006C3806">
        <w:t>у́</w:t>
      </w:r>
      <w:r w:rsidRPr="006C3806">
        <w:t>дем</w:t>
      </w:r>
      <w:proofErr w:type="gramEnd"/>
      <w:r w:rsidRPr="006C3806">
        <w:t xml:space="preserve"> мы ц</w:t>
      </w:r>
      <w:r w:rsidR="006C3806" w:rsidRPr="006C3806">
        <w:t>а́</w:t>
      </w:r>
      <w:r w:rsidRPr="006C3806">
        <w:t>рское свящ</w:t>
      </w:r>
      <w:r w:rsidR="006C3806" w:rsidRPr="006C3806">
        <w:t>е́</w:t>
      </w:r>
      <w:r w:rsidRPr="006C3806">
        <w:t>ние,/ род Б</w:t>
      </w:r>
      <w:r w:rsidR="006C3806" w:rsidRPr="006C3806">
        <w:t>о́</w:t>
      </w:r>
      <w:r w:rsidRPr="006C3806">
        <w:t>жий, избр</w:t>
      </w:r>
      <w:r w:rsidR="006C3806" w:rsidRPr="006C3806">
        <w:t>а́</w:t>
      </w:r>
      <w:r w:rsidRPr="006C3806">
        <w:t>нный и свят</w:t>
      </w:r>
      <w:r w:rsidR="006C3806">
        <w:t>ы́</w:t>
      </w:r>
      <w:r w:rsidRPr="006C3806">
        <w:t>й,/ пр</w:t>
      </w:r>
      <w:r w:rsidR="006C3806" w:rsidRPr="006C3806">
        <w:t>и́</w:t>
      </w:r>
      <w:r w:rsidRPr="006C3806">
        <w:t>сно с в</w:t>
      </w:r>
      <w:r w:rsidR="006C3806" w:rsidRPr="006C3806">
        <w:t>а́</w:t>
      </w:r>
      <w:r w:rsidRPr="006C3806">
        <w:t>ми сл</w:t>
      </w:r>
      <w:r w:rsidR="006C3806" w:rsidRPr="006C3806">
        <w:t>а́</w:t>
      </w:r>
      <w:r w:rsidRPr="006C3806">
        <w:t>вящий Отц</w:t>
      </w:r>
      <w:r w:rsidR="006C3806" w:rsidRPr="006C3806">
        <w:t>а́</w:t>
      </w:r>
      <w:r w:rsidRPr="006C3806">
        <w:t xml:space="preserve"> и С</w:t>
      </w:r>
      <w:r w:rsidR="006C3806">
        <w:t>ы́</w:t>
      </w:r>
      <w:r w:rsidRPr="006C3806">
        <w:t>на и Свят</w:t>
      </w:r>
      <w:r w:rsidR="006C3806" w:rsidRPr="006C3806">
        <w:t>а́</w:t>
      </w:r>
      <w:r w:rsidRPr="006C3806">
        <w:t>го Д</w:t>
      </w:r>
      <w:r w:rsidR="006C3806" w:rsidRPr="006C3806">
        <w:t>у́</w:t>
      </w:r>
      <w:r w:rsidRPr="006C3806">
        <w:t>ха во в</w:t>
      </w:r>
      <w:r w:rsidR="006C3806" w:rsidRPr="006C3806">
        <w:t>е́</w:t>
      </w:r>
      <w:r w:rsidRPr="006C3806">
        <w:t>ки век</w:t>
      </w:r>
      <w:r w:rsidR="006C3806" w:rsidRPr="006C3806">
        <w:t>о́</w:t>
      </w:r>
      <w:r w:rsidRPr="006C3806">
        <w:t xml:space="preserve">в. </w:t>
      </w:r>
      <w:r w:rsidRPr="0031632B">
        <w:rPr>
          <w:rStyle w:val="nbtservred"/>
        </w:rPr>
        <w:t>А</w:t>
      </w:r>
      <w:r w:rsidRPr="006C3806">
        <w:t>м</w:t>
      </w:r>
      <w:r w:rsidR="006C3806" w:rsidRPr="006C3806">
        <w:t>и́</w:t>
      </w:r>
      <w:r w:rsidRPr="006C3806">
        <w:t>нь.</w:t>
      </w:r>
    </w:p>
    <w:p w:rsidR="0031632B" w:rsidRDefault="0031632B" w:rsidP="006C3806">
      <w:pPr>
        <w:pStyle w:val="nbtservbasic"/>
      </w:pPr>
    </w:p>
    <w:p w:rsidR="000E5D74" w:rsidRDefault="000E5D74" w:rsidP="000E5D74">
      <w:pPr>
        <w:pStyle w:val="nbtservheadred"/>
      </w:pPr>
      <w:r>
        <w:t xml:space="preserve">Зри. А́ще </w:t>
      </w:r>
      <w:proofErr w:type="gramStart"/>
      <w:r>
        <w:t>Неде́ля</w:t>
      </w:r>
      <w:proofErr w:type="gramEnd"/>
      <w:r>
        <w:t xml:space="preserve"> мытаре́ва или́ блу́днаго.</w:t>
      </w:r>
    </w:p>
    <w:p w:rsidR="000E5D74" w:rsidRPr="001C72E3" w:rsidRDefault="000E5D74" w:rsidP="000E5D74">
      <w:pPr>
        <w:pStyle w:val="nbtservbasic"/>
        <w:rPr>
          <w:rStyle w:val="nbtservred"/>
        </w:rPr>
      </w:pPr>
      <w:r w:rsidRPr="001C72E3">
        <w:rPr>
          <w:rStyle w:val="nbtservred"/>
        </w:rPr>
        <w:t>На вели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цей </w:t>
      </w:r>
      <w:proofErr w:type="gramStart"/>
      <w:r w:rsidRPr="001C72E3">
        <w:rPr>
          <w:rStyle w:val="nbtservred"/>
        </w:rPr>
        <w:t>вече</w:t>
      </w:r>
      <w:r>
        <w:rPr>
          <w:rStyle w:val="nbtservred"/>
        </w:rPr>
        <w:t>́</w:t>
      </w:r>
      <w:r w:rsidRPr="001C72E3">
        <w:rPr>
          <w:rStyle w:val="nbtservred"/>
        </w:rPr>
        <w:t>рни</w:t>
      </w:r>
      <w:proofErr w:type="gramEnd"/>
      <w:r w:rsidRPr="001C72E3">
        <w:rPr>
          <w:rStyle w:val="nbtservred"/>
        </w:rPr>
        <w:t xml:space="preserve"> на Г</w:t>
      </w:r>
      <w:r>
        <w:t xml:space="preserve">осподи, воззвах: </w:t>
      </w:r>
      <w:r w:rsidRPr="001C72E3">
        <w:rPr>
          <w:rStyle w:val="nbtservred"/>
        </w:rPr>
        <w:t>стихи</w:t>
      </w:r>
      <w:r>
        <w:rPr>
          <w:rStyle w:val="nbtservred"/>
        </w:rPr>
        <w:t>́</w:t>
      </w:r>
      <w:r w:rsidRPr="001C72E3">
        <w:rPr>
          <w:rStyle w:val="nbtservred"/>
        </w:rPr>
        <w:t>ры воскре</w:t>
      </w:r>
      <w:r>
        <w:rPr>
          <w:rStyle w:val="nbtservred"/>
        </w:rPr>
        <w:t>́</w:t>
      </w:r>
      <w:r w:rsidRPr="001C72E3">
        <w:rPr>
          <w:rStyle w:val="nbtservred"/>
        </w:rPr>
        <w:t>сны 3, и Трио</w:t>
      </w:r>
      <w:r>
        <w:rPr>
          <w:rStyle w:val="nbtservred"/>
        </w:rPr>
        <w:t>́</w:t>
      </w:r>
      <w:r w:rsidRPr="001C72E3">
        <w:rPr>
          <w:rStyle w:val="nbtservred"/>
        </w:rPr>
        <w:t>ди 3, и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 4.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 xml:space="preserve">: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 xml:space="preserve">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не: Богоро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дичен 1-й </w:t>
      </w:r>
      <w:proofErr w:type="gramStart"/>
      <w:r w:rsidRPr="001C72E3">
        <w:rPr>
          <w:rStyle w:val="nbtservred"/>
        </w:rPr>
        <w:t>гла</w:t>
      </w:r>
      <w:r>
        <w:rPr>
          <w:rStyle w:val="nbtservred"/>
        </w:rPr>
        <w:t>́</w:t>
      </w:r>
      <w:r w:rsidRPr="001C72E3">
        <w:rPr>
          <w:rStyle w:val="nbtservred"/>
        </w:rPr>
        <w:t>са</w:t>
      </w:r>
      <w:proofErr w:type="gramEnd"/>
      <w:r w:rsidRPr="001C72E3">
        <w:rPr>
          <w:rStyle w:val="nbtservred"/>
        </w:rPr>
        <w:t xml:space="preserve">. На </w:t>
      </w:r>
      <w:proofErr w:type="gramStart"/>
      <w:r w:rsidRPr="001C72E3">
        <w:rPr>
          <w:rStyle w:val="nbtservred"/>
        </w:rPr>
        <w:t>лити</w:t>
      </w:r>
      <w:r>
        <w:rPr>
          <w:rStyle w:val="nbtservred"/>
        </w:rPr>
        <w:t>́</w:t>
      </w:r>
      <w:r w:rsidRPr="001C72E3">
        <w:rPr>
          <w:rStyle w:val="nbtservred"/>
        </w:rPr>
        <w:t>и</w:t>
      </w:r>
      <w:proofErr w:type="gramEnd"/>
      <w:r w:rsidRPr="001C72E3">
        <w:rPr>
          <w:rStyle w:val="nbtservred"/>
        </w:rPr>
        <w:t xml:space="preserve"> стихи</w:t>
      </w:r>
      <w:r>
        <w:rPr>
          <w:rStyle w:val="nbtservred"/>
        </w:rPr>
        <w:t>́</w:t>
      </w:r>
      <w:r w:rsidRPr="001C72E3">
        <w:rPr>
          <w:rStyle w:val="nbtservred"/>
        </w:rPr>
        <w:t>ра хра</w:t>
      </w:r>
      <w:r>
        <w:rPr>
          <w:rStyle w:val="nbtservred"/>
        </w:rPr>
        <w:t>́</w:t>
      </w:r>
      <w:r w:rsidRPr="001C72E3">
        <w:rPr>
          <w:rStyle w:val="nbtservred"/>
        </w:rPr>
        <w:t>ма, та</w:t>
      </w:r>
      <w:r>
        <w:rPr>
          <w:rStyle w:val="nbtservred"/>
        </w:rPr>
        <w:t>́</w:t>
      </w:r>
      <w:r w:rsidRPr="001C72E3">
        <w:rPr>
          <w:rStyle w:val="nbtservred"/>
        </w:rPr>
        <w:t>же Трио</w:t>
      </w:r>
      <w:r>
        <w:rPr>
          <w:rStyle w:val="nbtservred"/>
        </w:rPr>
        <w:t>́</w:t>
      </w:r>
      <w:r w:rsidRPr="001C72E3">
        <w:rPr>
          <w:rStyle w:val="nbtservred"/>
        </w:rPr>
        <w:t>ди хвали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тны.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 xml:space="preserve">: </w:t>
      </w:r>
      <w:r w:rsidRPr="001C72E3">
        <w:rPr>
          <w:rStyle w:val="nbtservred"/>
        </w:rPr>
        <w:lastRenderedPageBreak/>
        <w:t>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 xml:space="preserve">не: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 xml:space="preserve">. На </w:t>
      </w:r>
      <w:proofErr w:type="gramStart"/>
      <w:r w:rsidRPr="001C72E3">
        <w:rPr>
          <w:rStyle w:val="nbtservred"/>
        </w:rPr>
        <w:t>стихо</w:t>
      </w:r>
      <w:r>
        <w:rPr>
          <w:rStyle w:val="nbtservred"/>
        </w:rPr>
        <w:t>́</w:t>
      </w:r>
      <w:r w:rsidRPr="001C72E3">
        <w:rPr>
          <w:rStyle w:val="nbtservred"/>
        </w:rPr>
        <w:t>вне</w:t>
      </w:r>
      <w:proofErr w:type="gramEnd"/>
      <w:r w:rsidRPr="001C72E3">
        <w:rPr>
          <w:rStyle w:val="nbtservred"/>
        </w:rPr>
        <w:t xml:space="preserve"> стихи</w:t>
      </w:r>
      <w:r>
        <w:rPr>
          <w:rStyle w:val="nbtservred"/>
        </w:rPr>
        <w:t>́</w:t>
      </w:r>
      <w:r w:rsidRPr="001C72E3">
        <w:rPr>
          <w:rStyle w:val="nbtservred"/>
        </w:rPr>
        <w:t>ры воскре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сны.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>: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 xml:space="preserve">не: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 xml:space="preserve"> [зри сла</w:t>
      </w:r>
      <w:r>
        <w:rPr>
          <w:rStyle w:val="nbtservred"/>
        </w:rPr>
        <w:t>́</w:t>
      </w:r>
      <w:r w:rsidRPr="001C72E3">
        <w:rPr>
          <w:rStyle w:val="nbtservred"/>
        </w:rPr>
        <w:t>вник на стихо</w:t>
      </w:r>
      <w:r>
        <w:rPr>
          <w:rStyle w:val="nbtservred"/>
        </w:rPr>
        <w:t>́</w:t>
      </w:r>
      <w:r w:rsidRPr="001C72E3">
        <w:rPr>
          <w:rStyle w:val="nbtservred"/>
        </w:rPr>
        <w:t>вне ве</w:t>
      </w:r>
      <w:r>
        <w:rPr>
          <w:rStyle w:val="nbtservred"/>
        </w:rPr>
        <w:t>́</w:t>
      </w:r>
      <w:r w:rsidRPr="001C72E3">
        <w:rPr>
          <w:rStyle w:val="nbtservred"/>
        </w:rPr>
        <w:t>чера]. На благослове</w:t>
      </w:r>
      <w:r>
        <w:rPr>
          <w:rStyle w:val="nbtservred"/>
        </w:rPr>
        <w:t>́</w:t>
      </w:r>
      <w:r w:rsidRPr="001C72E3">
        <w:rPr>
          <w:rStyle w:val="nbtservred"/>
        </w:rPr>
        <w:t>нии хле</w:t>
      </w:r>
      <w:r>
        <w:rPr>
          <w:rStyle w:val="nbtservred"/>
        </w:rPr>
        <w:t>́</w:t>
      </w:r>
      <w:r w:rsidRPr="001C72E3">
        <w:rPr>
          <w:rStyle w:val="nbtservred"/>
        </w:rPr>
        <w:t>бов Б</w:t>
      </w:r>
      <w:r>
        <w:t>огоро́дице</w:t>
      </w:r>
      <w:proofErr w:type="gramStart"/>
      <w:r>
        <w:t xml:space="preserve"> Д</w:t>
      </w:r>
      <w:proofErr w:type="gramEnd"/>
      <w:r>
        <w:t xml:space="preserve">е́во: </w:t>
      </w:r>
      <w:r w:rsidRPr="001C72E3">
        <w:rPr>
          <w:rStyle w:val="nbtservred"/>
        </w:rPr>
        <w:t>два</w:t>
      </w:r>
      <w:r>
        <w:rPr>
          <w:rStyle w:val="nbtservred"/>
        </w:rPr>
        <w:t>́</w:t>
      </w:r>
      <w:r w:rsidRPr="001C72E3">
        <w:rPr>
          <w:rStyle w:val="nbtservred"/>
        </w:rPr>
        <w:t>жды,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чеников, еди</w:t>
      </w:r>
      <w:r>
        <w:rPr>
          <w:rStyle w:val="nbtservred"/>
        </w:rPr>
        <w:t>́</w:t>
      </w:r>
      <w:r w:rsidRPr="001C72E3">
        <w:rPr>
          <w:rStyle w:val="nbtservred"/>
        </w:rPr>
        <w:t>ножды.</w:t>
      </w:r>
    </w:p>
    <w:p w:rsidR="000E5D74" w:rsidRDefault="000E5D74" w:rsidP="000E5D74">
      <w:pPr>
        <w:pStyle w:val="nbtservbasic"/>
      </w:pPr>
      <w:r w:rsidRPr="001C72E3">
        <w:rPr>
          <w:rStyle w:val="nbtservred"/>
        </w:rPr>
        <w:t xml:space="preserve">На </w:t>
      </w:r>
      <w:proofErr w:type="gramStart"/>
      <w:r w:rsidRPr="001C72E3">
        <w:rPr>
          <w:rStyle w:val="nbtservred"/>
        </w:rPr>
        <w:t>у</w:t>
      </w:r>
      <w:r>
        <w:rPr>
          <w:rStyle w:val="nbtservred"/>
        </w:rPr>
        <w:t>́</w:t>
      </w:r>
      <w:r w:rsidRPr="001C72E3">
        <w:rPr>
          <w:rStyle w:val="nbtservred"/>
        </w:rPr>
        <w:t>трени</w:t>
      </w:r>
      <w:proofErr w:type="gramEnd"/>
      <w:r w:rsidRPr="001C72E3">
        <w:rPr>
          <w:rStyle w:val="nbtservred"/>
        </w:rPr>
        <w:t xml:space="preserve"> на Б</w:t>
      </w:r>
      <w:r>
        <w:t xml:space="preserve">ог Госпо́дь: </w:t>
      </w:r>
      <w:r w:rsidRPr="001C72E3">
        <w:rPr>
          <w:rStyle w:val="nbtservred"/>
        </w:rPr>
        <w:t>тропа</w:t>
      </w:r>
      <w:r>
        <w:rPr>
          <w:rStyle w:val="nbtservred"/>
        </w:rPr>
        <w:t>́</w:t>
      </w:r>
      <w:r w:rsidRPr="001C72E3">
        <w:rPr>
          <w:rStyle w:val="nbtservred"/>
        </w:rPr>
        <w:t>рь воскре</w:t>
      </w:r>
      <w:r>
        <w:rPr>
          <w:rStyle w:val="nbtservred"/>
        </w:rPr>
        <w:t>́</w:t>
      </w:r>
      <w:r w:rsidRPr="001C72E3">
        <w:rPr>
          <w:rStyle w:val="nbtservred"/>
        </w:rPr>
        <w:t>сен, два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жды.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>: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не: Богоро</w:t>
      </w:r>
      <w:r>
        <w:rPr>
          <w:rStyle w:val="nbtservred"/>
        </w:rPr>
        <w:t>́</w:t>
      </w:r>
      <w:r w:rsidRPr="001C72E3">
        <w:rPr>
          <w:rStyle w:val="nbtservred"/>
        </w:rPr>
        <w:t>дичен воскре</w:t>
      </w:r>
      <w:r>
        <w:rPr>
          <w:rStyle w:val="nbtservred"/>
        </w:rPr>
        <w:t>́</w:t>
      </w:r>
      <w:r w:rsidRPr="001C72E3">
        <w:rPr>
          <w:rStyle w:val="nbtservred"/>
        </w:rPr>
        <w:t>сен. По кафи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смах </w:t>
      </w:r>
      <w:proofErr w:type="gramStart"/>
      <w:r w:rsidRPr="001C72E3">
        <w:rPr>
          <w:rStyle w:val="nbtservred"/>
        </w:rPr>
        <w:t>седа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льны воскре</w:t>
      </w:r>
      <w:r>
        <w:rPr>
          <w:rStyle w:val="nbtservred"/>
        </w:rPr>
        <w:t>́</w:t>
      </w:r>
      <w:r w:rsidRPr="001C72E3">
        <w:rPr>
          <w:rStyle w:val="nbtservred"/>
        </w:rPr>
        <w:t>сны с Богоро</w:t>
      </w:r>
      <w:r>
        <w:rPr>
          <w:rStyle w:val="nbtservred"/>
        </w:rPr>
        <w:t>́</w:t>
      </w:r>
      <w:r w:rsidRPr="001C72E3">
        <w:rPr>
          <w:rStyle w:val="nbtservred"/>
        </w:rPr>
        <w:t>дичны их. По полиеле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и два </w:t>
      </w:r>
      <w:proofErr w:type="gramStart"/>
      <w:r w:rsidRPr="001C72E3">
        <w:rPr>
          <w:rStyle w:val="nbtservred"/>
        </w:rPr>
        <w:t>седа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льна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чеников, глас 4.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>: полиеле</w:t>
      </w:r>
      <w:r>
        <w:rPr>
          <w:rStyle w:val="nbtservred"/>
        </w:rPr>
        <w:t>́</w:t>
      </w:r>
      <w:r w:rsidRPr="001C72E3">
        <w:rPr>
          <w:rStyle w:val="nbtservred"/>
        </w:rPr>
        <w:t>йный седа</w:t>
      </w:r>
      <w:r>
        <w:rPr>
          <w:rStyle w:val="nbtservred"/>
        </w:rPr>
        <w:t>́</w:t>
      </w:r>
      <w:r w:rsidRPr="001C72E3">
        <w:rPr>
          <w:rStyle w:val="nbtservred"/>
        </w:rPr>
        <w:t>лен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чеников, глас 6.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не: Богоро</w:t>
      </w:r>
      <w:r>
        <w:rPr>
          <w:rStyle w:val="nbtservred"/>
        </w:rPr>
        <w:t>́</w:t>
      </w:r>
      <w:r w:rsidRPr="001C72E3">
        <w:rPr>
          <w:rStyle w:val="nbtservred"/>
        </w:rPr>
        <w:t>дичен, глас 8. Кано</w:t>
      </w:r>
      <w:r>
        <w:rPr>
          <w:rStyle w:val="nbtservred"/>
        </w:rPr>
        <w:t>́</w:t>
      </w:r>
      <w:r w:rsidRPr="001C72E3">
        <w:rPr>
          <w:rStyle w:val="nbtservred"/>
        </w:rPr>
        <w:t>н воскре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сен со </w:t>
      </w:r>
      <w:proofErr w:type="gramStart"/>
      <w:r w:rsidRPr="001C72E3">
        <w:rPr>
          <w:rStyle w:val="nbtservred"/>
        </w:rPr>
        <w:t>ирмосо</w:t>
      </w:r>
      <w:r>
        <w:rPr>
          <w:rStyle w:val="nbtservred"/>
        </w:rPr>
        <w:t>́</w:t>
      </w:r>
      <w:r w:rsidRPr="001C72E3">
        <w:rPr>
          <w:rStyle w:val="nbtservred"/>
        </w:rPr>
        <w:t>м</w:t>
      </w:r>
      <w:proofErr w:type="gramEnd"/>
      <w:r w:rsidRPr="001C72E3">
        <w:rPr>
          <w:rStyle w:val="nbtservred"/>
        </w:rPr>
        <w:t xml:space="preserve"> на 4, и Богоро</w:t>
      </w:r>
      <w:r>
        <w:rPr>
          <w:rStyle w:val="nbtservred"/>
        </w:rPr>
        <w:t>́</w:t>
      </w:r>
      <w:r w:rsidRPr="001C72E3">
        <w:rPr>
          <w:rStyle w:val="nbtservred"/>
        </w:rPr>
        <w:t>дицы на 2, и Трио</w:t>
      </w:r>
      <w:r>
        <w:rPr>
          <w:rStyle w:val="nbtservred"/>
        </w:rPr>
        <w:t>́</w:t>
      </w:r>
      <w:r w:rsidRPr="001C72E3">
        <w:rPr>
          <w:rStyle w:val="nbtservred"/>
        </w:rPr>
        <w:t>ди на 4, и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 на 4. </w:t>
      </w:r>
      <w:proofErr w:type="gramStart"/>
      <w:r w:rsidRPr="001C72E3">
        <w:rPr>
          <w:rStyle w:val="nbtservred"/>
        </w:rPr>
        <w:t>Катава</w:t>
      </w:r>
      <w:r>
        <w:rPr>
          <w:rStyle w:val="nbtservred"/>
        </w:rPr>
        <w:t>́</w:t>
      </w:r>
      <w:r w:rsidRPr="001C72E3">
        <w:rPr>
          <w:rStyle w:val="nbtservred"/>
        </w:rPr>
        <w:t>сия</w:t>
      </w:r>
      <w:proofErr w:type="gramEnd"/>
      <w:r w:rsidRPr="001C72E3">
        <w:rPr>
          <w:rStyle w:val="nbtservred"/>
        </w:rPr>
        <w:t xml:space="preserve"> по уста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ву. По 3-й </w:t>
      </w:r>
      <w:proofErr w:type="gramStart"/>
      <w:r w:rsidRPr="001C72E3">
        <w:rPr>
          <w:rStyle w:val="nbtservred"/>
        </w:rPr>
        <w:t>пе</w:t>
      </w:r>
      <w:r>
        <w:rPr>
          <w:rStyle w:val="nbtservred"/>
        </w:rPr>
        <w:t>́</w:t>
      </w:r>
      <w:r w:rsidRPr="001C72E3">
        <w:rPr>
          <w:rStyle w:val="nbtservred"/>
        </w:rPr>
        <w:t>сни</w:t>
      </w:r>
      <w:proofErr w:type="gramEnd"/>
      <w:r w:rsidRPr="001C72E3">
        <w:rPr>
          <w:rStyle w:val="nbtservred"/>
        </w:rPr>
        <w:t xml:space="preserve"> конда</w:t>
      </w:r>
      <w:r>
        <w:rPr>
          <w:rStyle w:val="nbtservred"/>
        </w:rPr>
        <w:t>́</w:t>
      </w:r>
      <w:r w:rsidRPr="001C72E3">
        <w:rPr>
          <w:rStyle w:val="nbtservred"/>
        </w:rPr>
        <w:t>к</w:t>
      </w:r>
      <w:r>
        <w:rPr>
          <w:rStyle w:val="nbtservred"/>
        </w:rPr>
        <w:t>,</w:t>
      </w:r>
      <w:r w:rsidRPr="001C72E3">
        <w:rPr>
          <w:rStyle w:val="nbtservred"/>
        </w:rPr>
        <w:t xml:space="preserve"> и</w:t>
      </w:r>
      <w:r>
        <w:rPr>
          <w:rStyle w:val="nbtservred"/>
        </w:rPr>
        <w:t>́</w:t>
      </w:r>
      <w:r w:rsidRPr="001C72E3">
        <w:rPr>
          <w:rStyle w:val="nbtservred"/>
        </w:rPr>
        <w:t>кос</w:t>
      </w:r>
      <w:r>
        <w:rPr>
          <w:rStyle w:val="nbtservred"/>
        </w:rPr>
        <w:t xml:space="preserve"> и седа́лен новому́чеников. </w:t>
      </w:r>
      <w:proofErr w:type="gramStart"/>
      <w:r>
        <w:rPr>
          <w:rStyle w:val="nbtservred"/>
        </w:rPr>
        <w:t>И ны</w:t>
      </w:r>
      <w:proofErr w:type="gramEnd"/>
      <w:r>
        <w:rPr>
          <w:rStyle w:val="nbtservred"/>
        </w:rPr>
        <w:t>́не:</w:t>
      </w:r>
      <w:r w:rsidRPr="001C72E3">
        <w:rPr>
          <w:rStyle w:val="nbtservred"/>
        </w:rPr>
        <w:t xml:space="preserve">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 xml:space="preserve">. </w:t>
      </w:r>
      <w:r>
        <w:rPr>
          <w:rStyle w:val="nbtservred"/>
        </w:rPr>
        <w:t xml:space="preserve">По 6-й пе́сни конда́к и </w:t>
      </w:r>
      <w:proofErr w:type="gramStart"/>
      <w:r>
        <w:rPr>
          <w:rStyle w:val="nbtservred"/>
        </w:rPr>
        <w:t>и</w:t>
      </w:r>
      <w:proofErr w:type="gramEnd"/>
      <w:r>
        <w:rPr>
          <w:rStyle w:val="nbtservred"/>
        </w:rPr>
        <w:t xml:space="preserve">́кос Трио́ди. </w:t>
      </w:r>
      <w:r w:rsidRPr="001C72E3">
        <w:rPr>
          <w:rStyle w:val="nbtservred"/>
        </w:rPr>
        <w:t>Свети</w:t>
      </w:r>
      <w:r>
        <w:rPr>
          <w:rStyle w:val="nbtservred"/>
        </w:rPr>
        <w:t>́</w:t>
      </w:r>
      <w:r w:rsidRPr="001C72E3">
        <w:rPr>
          <w:rStyle w:val="nbtservred"/>
        </w:rPr>
        <w:t>лен воскре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сен.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>: новому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чеников.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 xml:space="preserve">не: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>. На хвали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тех </w:t>
      </w:r>
      <w:proofErr w:type="gramStart"/>
      <w:r w:rsidRPr="001C72E3">
        <w:rPr>
          <w:rStyle w:val="nbtservred"/>
        </w:rPr>
        <w:t>стихи</w:t>
      </w:r>
      <w:r>
        <w:rPr>
          <w:rStyle w:val="nbtservred"/>
        </w:rPr>
        <w:t>́</w:t>
      </w:r>
      <w:r w:rsidRPr="001C72E3">
        <w:rPr>
          <w:rStyle w:val="nbtservred"/>
        </w:rPr>
        <w:t>ры</w:t>
      </w:r>
      <w:proofErr w:type="gramEnd"/>
      <w:r w:rsidRPr="001C72E3">
        <w:rPr>
          <w:rStyle w:val="nbtservred"/>
        </w:rPr>
        <w:t xml:space="preserve"> воскре</w:t>
      </w:r>
      <w:r>
        <w:rPr>
          <w:rStyle w:val="nbtservred"/>
        </w:rPr>
        <w:t>́</w:t>
      </w:r>
      <w:r w:rsidRPr="001C72E3">
        <w:rPr>
          <w:rStyle w:val="nbtservred"/>
        </w:rPr>
        <w:t>сны 4,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 со сла</w:t>
      </w:r>
      <w:r>
        <w:rPr>
          <w:rStyle w:val="nbtservred"/>
        </w:rPr>
        <w:t>́</w:t>
      </w:r>
      <w:r w:rsidRPr="001C72E3">
        <w:rPr>
          <w:rStyle w:val="nbtservred"/>
        </w:rPr>
        <w:t>вным 4, с припе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вы их. </w:t>
      </w:r>
      <w:proofErr w:type="gramStart"/>
      <w:r w:rsidRPr="001C72E3">
        <w:rPr>
          <w:rStyle w:val="nbtservred"/>
        </w:rPr>
        <w:t>Сла</w:t>
      </w:r>
      <w:r>
        <w:rPr>
          <w:rStyle w:val="nbtservred"/>
        </w:rPr>
        <w:t>́</w:t>
      </w:r>
      <w:r w:rsidRPr="001C72E3">
        <w:rPr>
          <w:rStyle w:val="nbtservred"/>
        </w:rPr>
        <w:t>ва</w:t>
      </w:r>
      <w:proofErr w:type="gramEnd"/>
      <w:r w:rsidRPr="001C72E3">
        <w:rPr>
          <w:rStyle w:val="nbtservred"/>
        </w:rPr>
        <w:t xml:space="preserve">: </w:t>
      </w:r>
      <w:proofErr w:type="gramStart"/>
      <w:r w:rsidRPr="001C72E3">
        <w:rPr>
          <w:rStyle w:val="nbtservred"/>
        </w:rPr>
        <w:t>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proofErr w:type="gramEnd"/>
      <w:r w:rsidRPr="001C72E3">
        <w:rPr>
          <w:rStyle w:val="nbtservred"/>
        </w:rPr>
        <w:t xml:space="preserve">. </w:t>
      </w:r>
      <w:proofErr w:type="gramStart"/>
      <w:r w:rsidRPr="001C72E3">
        <w:rPr>
          <w:rStyle w:val="nbtservred"/>
        </w:rPr>
        <w:t>И ны</w:t>
      </w:r>
      <w:proofErr w:type="gramEnd"/>
      <w:r>
        <w:rPr>
          <w:rStyle w:val="nbtservred"/>
        </w:rPr>
        <w:t>́</w:t>
      </w:r>
      <w:r w:rsidRPr="001C72E3">
        <w:rPr>
          <w:rStyle w:val="nbtservred"/>
        </w:rPr>
        <w:t>не: П</w:t>
      </w:r>
      <w:r>
        <w:t>реблагослове́нна еси́:</w:t>
      </w:r>
    </w:p>
    <w:p w:rsidR="000E5D74" w:rsidRPr="001C72E3" w:rsidRDefault="000E5D74" w:rsidP="000E5D74">
      <w:pPr>
        <w:pStyle w:val="nbtservbasic"/>
        <w:rPr>
          <w:rStyle w:val="nbtservred"/>
        </w:rPr>
      </w:pPr>
      <w:r w:rsidRPr="001C72E3">
        <w:rPr>
          <w:rStyle w:val="nbtservred"/>
        </w:rPr>
        <w:t xml:space="preserve">На </w:t>
      </w:r>
      <w:proofErr w:type="gramStart"/>
      <w:r w:rsidRPr="001C72E3">
        <w:rPr>
          <w:rStyle w:val="nbtservred"/>
        </w:rPr>
        <w:t>Литурги</w:t>
      </w:r>
      <w:r>
        <w:rPr>
          <w:rStyle w:val="nbtservred"/>
        </w:rPr>
        <w:t>́</w:t>
      </w:r>
      <w:r w:rsidRPr="001C72E3">
        <w:rPr>
          <w:rStyle w:val="nbtservred"/>
        </w:rPr>
        <w:t>и</w:t>
      </w:r>
      <w:proofErr w:type="gramEnd"/>
      <w:r w:rsidRPr="001C72E3">
        <w:rPr>
          <w:rStyle w:val="nbtservred"/>
        </w:rPr>
        <w:t xml:space="preserve"> блаже</w:t>
      </w:r>
      <w:r>
        <w:rPr>
          <w:rStyle w:val="nbtservred"/>
        </w:rPr>
        <w:t>́</w:t>
      </w:r>
      <w:r w:rsidRPr="001C72E3">
        <w:rPr>
          <w:rStyle w:val="nbtservred"/>
        </w:rPr>
        <w:t>нна гла</w:t>
      </w:r>
      <w:r>
        <w:rPr>
          <w:rStyle w:val="nbtservred"/>
        </w:rPr>
        <w:t>́</w:t>
      </w:r>
      <w:r w:rsidRPr="001C72E3">
        <w:rPr>
          <w:rStyle w:val="nbtservred"/>
        </w:rPr>
        <w:t>са на 4, и Трио</w:t>
      </w:r>
      <w:r>
        <w:rPr>
          <w:rStyle w:val="nbtservred"/>
        </w:rPr>
        <w:t>́</w:t>
      </w:r>
      <w:r w:rsidRPr="001C72E3">
        <w:rPr>
          <w:rStyle w:val="nbtservred"/>
        </w:rPr>
        <w:t>ди, песнь 3-я, на 4,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чеников, песнь 6-я, на 4. Проки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мен, </w:t>
      </w:r>
      <w:proofErr w:type="gramStart"/>
      <w:r w:rsidRPr="001C72E3">
        <w:rPr>
          <w:rStyle w:val="nbtservred"/>
        </w:rPr>
        <w:t>Апо</w:t>
      </w:r>
      <w:r>
        <w:rPr>
          <w:rStyle w:val="nbtservred"/>
        </w:rPr>
        <w:t>́</w:t>
      </w:r>
      <w:r w:rsidRPr="001C72E3">
        <w:rPr>
          <w:rStyle w:val="nbtservred"/>
        </w:rPr>
        <w:t>стол</w:t>
      </w:r>
      <w:proofErr w:type="gramEnd"/>
      <w:r w:rsidRPr="001C72E3">
        <w:rPr>
          <w:rStyle w:val="nbtservred"/>
        </w:rPr>
        <w:t>, Аллилу</w:t>
      </w:r>
      <w:r>
        <w:rPr>
          <w:rStyle w:val="nbtservred"/>
        </w:rPr>
        <w:t>́</w:t>
      </w:r>
      <w:r w:rsidRPr="001C72E3">
        <w:rPr>
          <w:rStyle w:val="nbtservred"/>
        </w:rPr>
        <w:t>ия, Ева</w:t>
      </w:r>
      <w:r>
        <w:rPr>
          <w:rStyle w:val="nbtservred"/>
        </w:rPr>
        <w:t>́</w:t>
      </w:r>
      <w:r w:rsidRPr="001C72E3">
        <w:rPr>
          <w:rStyle w:val="nbtservred"/>
        </w:rPr>
        <w:t>нгелие и прича</w:t>
      </w:r>
      <w:r>
        <w:rPr>
          <w:rStyle w:val="nbtservred"/>
        </w:rPr>
        <w:t>́</w:t>
      </w:r>
      <w:r w:rsidRPr="001C72E3">
        <w:rPr>
          <w:rStyle w:val="nbtservred"/>
        </w:rPr>
        <w:t>стен дне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чеников.</w:t>
      </w:r>
    </w:p>
    <w:p w:rsidR="000E5D74" w:rsidRDefault="000E5D74" w:rsidP="000E5D74">
      <w:pPr>
        <w:pStyle w:val="nbtservheadred"/>
      </w:pPr>
      <w:r>
        <w:t xml:space="preserve">А́ще </w:t>
      </w:r>
      <w:proofErr w:type="gramStart"/>
      <w:r>
        <w:t>Неде́ля</w:t>
      </w:r>
      <w:proofErr w:type="gramEnd"/>
      <w:r>
        <w:t xml:space="preserve"> мясопу́стная.</w:t>
      </w:r>
    </w:p>
    <w:p w:rsidR="000E5D74" w:rsidRPr="001C72E3" w:rsidRDefault="000E5D74" w:rsidP="000E5D74">
      <w:pPr>
        <w:pStyle w:val="nbtservbasic"/>
        <w:rPr>
          <w:rStyle w:val="nbtservred"/>
        </w:rPr>
      </w:pPr>
      <w:r w:rsidRPr="001C72E3">
        <w:rPr>
          <w:rStyle w:val="nbtservred"/>
        </w:rPr>
        <w:t>На вели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цей </w:t>
      </w:r>
      <w:proofErr w:type="gramStart"/>
      <w:r w:rsidRPr="001C72E3">
        <w:rPr>
          <w:rStyle w:val="nbtservred"/>
        </w:rPr>
        <w:t>вече</w:t>
      </w:r>
      <w:r>
        <w:rPr>
          <w:rStyle w:val="nbtservred"/>
        </w:rPr>
        <w:t>́</w:t>
      </w:r>
      <w:r w:rsidRPr="001C72E3">
        <w:rPr>
          <w:rStyle w:val="nbtservred"/>
        </w:rPr>
        <w:t>рни</w:t>
      </w:r>
      <w:proofErr w:type="gramEnd"/>
      <w:r w:rsidRPr="001C72E3">
        <w:rPr>
          <w:rStyle w:val="nbtservred"/>
        </w:rPr>
        <w:t xml:space="preserve"> на Г</w:t>
      </w:r>
      <w:r w:rsidRPr="001C72E3">
        <w:t xml:space="preserve">о́споди, воззва́х: </w:t>
      </w:r>
      <w:r w:rsidRPr="001C72E3">
        <w:rPr>
          <w:rStyle w:val="nbtservred"/>
        </w:rPr>
        <w:t>стихи</w:t>
      </w:r>
      <w:r>
        <w:rPr>
          <w:rStyle w:val="nbtservred"/>
        </w:rPr>
        <w:t>́</w:t>
      </w:r>
      <w:r w:rsidRPr="001C72E3">
        <w:rPr>
          <w:rStyle w:val="nbtservred"/>
        </w:rPr>
        <w:t>ры воскре</w:t>
      </w:r>
      <w:r>
        <w:rPr>
          <w:rStyle w:val="nbtservred"/>
        </w:rPr>
        <w:t>́</w:t>
      </w:r>
      <w:r w:rsidRPr="001C72E3">
        <w:rPr>
          <w:rStyle w:val="nbtservred"/>
        </w:rPr>
        <w:t>сны 3, и Трио</w:t>
      </w:r>
      <w:r>
        <w:rPr>
          <w:rStyle w:val="nbtservred"/>
        </w:rPr>
        <w:t>́</w:t>
      </w:r>
      <w:r w:rsidRPr="001C72E3">
        <w:rPr>
          <w:rStyle w:val="nbtservred"/>
        </w:rPr>
        <w:t>ди 4,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 3.</w:t>
      </w:r>
    </w:p>
    <w:p w:rsidR="000E5D74" w:rsidRDefault="000E5D74" w:rsidP="000E5D74">
      <w:pPr>
        <w:pStyle w:val="nbtservbasic"/>
      </w:pPr>
      <w:r w:rsidRPr="001C72E3">
        <w:rPr>
          <w:rStyle w:val="nbtservred"/>
        </w:rPr>
        <w:t xml:space="preserve">На </w:t>
      </w:r>
      <w:proofErr w:type="gramStart"/>
      <w:r w:rsidRPr="001C72E3">
        <w:rPr>
          <w:rStyle w:val="nbtservred"/>
        </w:rPr>
        <w:t>у</w:t>
      </w:r>
      <w:r>
        <w:rPr>
          <w:rStyle w:val="nbtservred"/>
        </w:rPr>
        <w:t>́</w:t>
      </w:r>
      <w:r w:rsidRPr="001C72E3">
        <w:rPr>
          <w:rStyle w:val="nbtservred"/>
        </w:rPr>
        <w:t>трени</w:t>
      </w:r>
      <w:proofErr w:type="gramEnd"/>
      <w:r w:rsidRPr="001C72E3">
        <w:rPr>
          <w:rStyle w:val="nbtservred"/>
        </w:rPr>
        <w:t xml:space="preserve"> кано</w:t>
      </w:r>
      <w:r>
        <w:rPr>
          <w:rStyle w:val="nbtservred"/>
        </w:rPr>
        <w:t>́</w:t>
      </w:r>
      <w:r w:rsidRPr="001C72E3">
        <w:rPr>
          <w:rStyle w:val="nbtservred"/>
        </w:rPr>
        <w:t>н воскре</w:t>
      </w:r>
      <w:r>
        <w:rPr>
          <w:rStyle w:val="nbtservred"/>
        </w:rPr>
        <w:t>́</w:t>
      </w:r>
      <w:r w:rsidRPr="001C72E3">
        <w:rPr>
          <w:rStyle w:val="nbtservred"/>
        </w:rPr>
        <w:t>сен со ирмосо</w:t>
      </w:r>
      <w:r>
        <w:rPr>
          <w:rStyle w:val="nbtservred"/>
        </w:rPr>
        <w:t>́</w:t>
      </w:r>
      <w:r w:rsidRPr="001C72E3">
        <w:rPr>
          <w:rStyle w:val="nbtservred"/>
        </w:rPr>
        <w:t>м на 4, и Трио</w:t>
      </w:r>
      <w:r>
        <w:rPr>
          <w:rStyle w:val="nbtservred"/>
        </w:rPr>
        <w:t>́</w:t>
      </w:r>
      <w:r w:rsidRPr="001C72E3">
        <w:rPr>
          <w:rStyle w:val="nbtservred"/>
        </w:rPr>
        <w:t>ди на 6, и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 на 4. На хвали</w:t>
      </w:r>
      <w:r>
        <w:rPr>
          <w:rStyle w:val="nbtservred"/>
        </w:rPr>
        <w:t>́</w:t>
      </w:r>
      <w:r w:rsidRPr="001C72E3">
        <w:rPr>
          <w:rStyle w:val="nbtservred"/>
        </w:rPr>
        <w:t xml:space="preserve">тех по </w:t>
      </w:r>
      <w:proofErr w:type="gramStart"/>
      <w:r w:rsidRPr="001C72E3">
        <w:rPr>
          <w:rStyle w:val="nbtservred"/>
        </w:rPr>
        <w:t>стихи</w:t>
      </w:r>
      <w:r>
        <w:rPr>
          <w:rStyle w:val="nbtservred"/>
        </w:rPr>
        <w:t>́</w:t>
      </w:r>
      <w:r w:rsidRPr="001C72E3">
        <w:rPr>
          <w:rStyle w:val="nbtservred"/>
        </w:rPr>
        <w:t>рах</w:t>
      </w:r>
      <w:proofErr w:type="gramEnd"/>
      <w:r w:rsidRPr="001C72E3">
        <w:rPr>
          <w:rStyle w:val="nbtservred"/>
        </w:rPr>
        <w:t xml:space="preserve"> новому</w:t>
      </w:r>
      <w:r>
        <w:rPr>
          <w:rStyle w:val="nbtservred"/>
        </w:rPr>
        <w:t>́</w:t>
      </w:r>
      <w:r w:rsidRPr="001C72E3">
        <w:rPr>
          <w:rStyle w:val="nbtservred"/>
        </w:rPr>
        <w:t>чеников пое</w:t>
      </w:r>
      <w:r>
        <w:rPr>
          <w:rStyle w:val="nbtservred"/>
        </w:rPr>
        <w:t>́</w:t>
      </w:r>
      <w:r w:rsidRPr="001C72E3">
        <w:rPr>
          <w:rStyle w:val="nbtservred"/>
        </w:rPr>
        <w:t>м стихи</w:t>
      </w:r>
      <w:r>
        <w:rPr>
          <w:rStyle w:val="nbtservred"/>
        </w:rPr>
        <w:t>́</w:t>
      </w:r>
      <w:r w:rsidRPr="001C72E3">
        <w:rPr>
          <w:rStyle w:val="nbtservred"/>
        </w:rPr>
        <w:t>ру Трио</w:t>
      </w:r>
      <w:r>
        <w:rPr>
          <w:rStyle w:val="nbtservred"/>
        </w:rPr>
        <w:t>́</w:t>
      </w:r>
      <w:r w:rsidRPr="001C72E3">
        <w:rPr>
          <w:rStyle w:val="nbtservred"/>
        </w:rPr>
        <w:t>ди</w:t>
      </w:r>
      <w:r>
        <w:rPr>
          <w:rStyle w:val="nbtservred"/>
        </w:rPr>
        <w:t>:</w:t>
      </w:r>
      <w:r w:rsidRPr="001C72E3">
        <w:rPr>
          <w:rStyle w:val="nbtservred"/>
        </w:rPr>
        <w:t xml:space="preserve"> П</w:t>
      </w:r>
      <w:r>
        <w:t xml:space="preserve">редочи́стим себе́: </w:t>
      </w:r>
      <w:r w:rsidRPr="001C72E3">
        <w:rPr>
          <w:rStyle w:val="nbtservred"/>
        </w:rPr>
        <w:t xml:space="preserve">с </w:t>
      </w:r>
      <w:proofErr w:type="gramStart"/>
      <w:r w:rsidRPr="001C72E3">
        <w:rPr>
          <w:rStyle w:val="nbtservred"/>
        </w:rPr>
        <w:t>припе</w:t>
      </w:r>
      <w:r>
        <w:rPr>
          <w:rStyle w:val="nbtservred"/>
        </w:rPr>
        <w:t>́</w:t>
      </w:r>
      <w:r w:rsidRPr="001C72E3">
        <w:rPr>
          <w:rStyle w:val="nbtservred"/>
        </w:rPr>
        <w:t>вом</w:t>
      </w:r>
      <w:proofErr w:type="gramEnd"/>
      <w:r w:rsidRPr="001C72E3">
        <w:rPr>
          <w:rStyle w:val="nbtservred"/>
        </w:rPr>
        <w:t xml:space="preserve"> ея</w:t>
      </w:r>
      <w:r>
        <w:rPr>
          <w:rStyle w:val="nbtservred"/>
        </w:rPr>
        <w:t>́</w:t>
      </w:r>
      <w:r w:rsidRPr="001C72E3">
        <w:rPr>
          <w:rStyle w:val="nbtservred"/>
        </w:rPr>
        <w:t>.</w:t>
      </w:r>
    </w:p>
    <w:p w:rsidR="000E5D74" w:rsidRDefault="000E5D74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2502" w:rsidRPr="006C3806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3806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934E4" w:rsidRPr="006C3806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C3806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6C3806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Pr="006C3806">
        <w:rPr>
          <w:rFonts w:ascii="Times New Roman" w:hAnsi="Times New Roman" w:cs="Times New Roman"/>
          <w:i/>
          <w:sz w:val="24"/>
          <w:szCs w:val="24"/>
        </w:rPr>
        <w:br/>
      </w:r>
      <w:r w:rsidR="0031632B" w:rsidRPr="0031632B">
        <w:rPr>
          <w:rFonts w:ascii="Times New Roman" w:hAnsi="Times New Roman" w:cs="Times New Roman"/>
          <w:i/>
          <w:sz w:val="24"/>
          <w:szCs w:val="24"/>
        </w:rPr>
        <w:t>13</w:t>
      </w:r>
      <w:r w:rsidRPr="0031632B">
        <w:rPr>
          <w:rFonts w:ascii="Times New Roman" w:hAnsi="Times New Roman" w:cs="Times New Roman"/>
          <w:i/>
          <w:sz w:val="24"/>
          <w:szCs w:val="24"/>
        </w:rPr>
        <w:t>.</w:t>
      </w:r>
      <w:r w:rsidR="0031632B" w:rsidRPr="0031632B">
        <w:rPr>
          <w:rFonts w:ascii="Times New Roman" w:hAnsi="Times New Roman" w:cs="Times New Roman"/>
          <w:i/>
          <w:sz w:val="24"/>
          <w:szCs w:val="24"/>
        </w:rPr>
        <w:t>03</w:t>
      </w:r>
      <w:r w:rsidRPr="0031632B">
        <w:rPr>
          <w:rFonts w:ascii="Times New Roman" w:hAnsi="Times New Roman" w:cs="Times New Roman"/>
          <w:i/>
          <w:sz w:val="24"/>
          <w:szCs w:val="24"/>
        </w:rPr>
        <w:t>.20</w:t>
      </w:r>
      <w:r w:rsidR="0031632B" w:rsidRPr="0031632B">
        <w:rPr>
          <w:rFonts w:ascii="Times New Roman" w:hAnsi="Times New Roman" w:cs="Times New Roman"/>
          <w:i/>
          <w:sz w:val="24"/>
          <w:szCs w:val="24"/>
        </w:rPr>
        <w:t>0</w:t>
      </w:r>
      <w:r w:rsidRPr="0031632B">
        <w:rPr>
          <w:rFonts w:ascii="Times New Roman" w:hAnsi="Times New Roman" w:cs="Times New Roman"/>
          <w:i/>
          <w:sz w:val="24"/>
          <w:szCs w:val="24"/>
        </w:rPr>
        <w:t xml:space="preserve">2 (журнал № </w:t>
      </w:r>
      <w:r w:rsidR="0031632B" w:rsidRPr="0031632B">
        <w:rPr>
          <w:rFonts w:ascii="Times New Roman" w:hAnsi="Times New Roman" w:cs="Times New Roman"/>
          <w:i/>
          <w:sz w:val="24"/>
          <w:szCs w:val="24"/>
        </w:rPr>
        <w:t>б/н</w:t>
      </w:r>
      <w:r w:rsidRPr="0031632B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6C3806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1" w:rsidRDefault="00FB3171" w:rsidP="00972502">
      <w:pPr>
        <w:spacing w:after="0" w:line="240" w:lineRule="auto"/>
      </w:pPr>
      <w:r>
        <w:separator/>
      </w:r>
    </w:p>
  </w:endnote>
  <w:endnote w:type="continuationSeparator" w:id="0">
    <w:p w:rsidR="00FB3171" w:rsidRDefault="00FB317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1" w:rsidRDefault="00FB3171" w:rsidP="00972502">
      <w:pPr>
        <w:spacing w:after="0" w:line="240" w:lineRule="auto"/>
      </w:pPr>
      <w:r>
        <w:separator/>
      </w:r>
    </w:p>
  </w:footnote>
  <w:footnote w:type="continuationSeparator" w:id="0">
    <w:p w:rsidR="00FB3171" w:rsidRDefault="00FB317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6ED3">
          <w:rPr>
            <w:noProof/>
          </w:rPr>
          <w:t>11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4"/>
    <w:rsid w:val="000144F0"/>
    <w:rsid w:val="000E5D74"/>
    <w:rsid w:val="00150E0C"/>
    <w:rsid w:val="00197630"/>
    <w:rsid w:val="002B299F"/>
    <w:rsid w:val="0031632B"/>
    <w:rsid w:val="00343E14"/>
    <w:rsid w:val="00372A73"/>
    <w:rsid w:val="003A65BF"/>
    <w:rsid w:val="003E589F"/>
    <w:rsid w:val="003F184A"/>
    <w:rsid w:val="004934E4"/>
    <w:rsid w:val="005E3FDB"/>
    <w:rsid w:val="00607CCD"/>
    <w:rsid w:val="006C3806"/>
    <w:rsid w:val="007052FD"/>
    <w:rsid w:val="0071751E"/>
    <w:rsid w:val="0072602A"/>
    <w:rsid w:val="00890421"/>
    <w:rsid w:val="008D5A43"/>
    <w:rsid w:val="00971D93"/>
    <w:rsid w:val="00972502"/>
    <w:rsid w:val="00A255AE"/>
    <w:rsid w:val="00A32A80"/>
    <w:rsid w:val="00A95DB3"/>
    <w:rsid w:val="00B2044E"/>
    <w:rsid w:val="00B4622F"/>
    <w:rsid w:val="00B5537C"/>
    <w:rsid w:val="00B754E7"/>
    <w:rsid w:val="00B755D2"/>
    <w:rsid w:val="00C44766"/>
    <w:rsid w:val="00D435BD"/>
    <w:rsid w:val="00E332C2"/>
    <w:rsid w:val="00EA3B97"/>
    <w:rsid w:val="00FB3171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styleId="a7">
    <w:name w:val="page number"/>
    <w:basedOn w:val="a0"/>
    <w:semiHidden/>
    <w:rsid w:val="004934E4"/>
  </w:style>
  <w:style w:type="paragraph" w:customStyle="1" w:styleId="nbtservbasic">
    <w:name w:val="nbt_serv_basic"/>
    <w:basedOn w:val="a"/>
    <w:link w:val="nbtservbasic0"/>
    <w:qFormat/>
    <w:rsid w:val="006C3806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C3806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6C3806"/>
    <w:pPr>
      <w:spacing w:before="24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6C3806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C3806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C3806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C3806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31632B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character" w:styleId="a7">
    <w:name w:val="page number"/>
    <w:basedOn w:val="a0"/>
    <w:semiHidden/>
    <w:rsid w:val="004934E4"/>
  </w:style>
  <w:style w:type="paragraph" w:customStyle="1" w:styleId="nbtservbasic">
    <w:name w:val="nbt_serv_basic"/>
    <w:basedOn w:val="a"/>
    <w:link w:val="nbtservbasic0"/>
    <w:qFormat/>
    <w:rsid w:val="006C3806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C3806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6C3806"/>
    <w:pPr>
      <w:spacing w:before="24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6C3806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C3806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C3806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C3806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31632B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4</TotalTime>
  <Pages>16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IonNef</cp:lastModifiedBy>
  <cp:revision>6</cp:revision>
  <dcterms:created xsi:type="dcterms:W3CDTF">2014-11-18T08:18:00Z</dcterms:created>
  <dcterms:modified xsi:type="dcterms:W3CDTF">2014-11-19T17:33:00Z</dcterms:modified>
</cp:coreProperties>
</file>