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F2" w:rsidRPr="003D4BB6" w:rsidRDefault="002213F2" w:rsidP="00631056">
      <w:pPr>
        <w:pStyle w:val="obkgrheader01"/>
      </w:pPr>
      <w:bookmarkStart w:id="0" w:name="_GoBack"/>
      <w:bookmarkEnd w:id="0"/>
      <w:proofErr w:type="gramStart"/>
      <w:r w:rsidRPr="003D4BB6">
        <w:t>Сл</w:t>
      </w:r>
      <w:r w:rsidR="00C75DDB" w:rsidRPr="003D4BB6">
        <w:t>у́</w:t>
      </w:r>
      <w:r w:rsidRPr="003D4BB6">
        <w:t>жба</w:t>
      </w:r>
      <w:proofErr w:type="gramEnd"/>
      <w:r w:rsidRPr="003D4BB6">
        <w:t xml:space="preserve"> </w:t>
      </w:r>
      <w:r w:rsidR="00C75DDB" w:rsidRPr="003D4BB6">
        <w:t>о́</w:t>
      </w:r>
      <w:r w:rsidRPr="003D4BB6">
        <w:t>бщая</w:t>
      </w:r>
      <w:r w:rsidR="00631056">
        <w:br/>
      </w:r>
      <w:r w:rsidRPr="003D4BB6">
        <w:t>преподобноиспов</w:t>
      </w:r>
      <w:r w:rsidR="00C75DDB" w:rsidRPr="003D4BB6">
        <w:t>е́</w:t>
      </w:r>
      <w:r w:rsidRPr="003D4BB6">
        <w:t xml:space="preserve">днице </w:t>
      </w:r>
      <w:r w:rsidR="00E96B01">
        <w:t xml:space="preserve">Росси́йстей </w:t>
      </w:r>
      <w:r w:rsidRPr="003D4BB6">
        <w:t>ХХ в</w:t>
      </w:r>
      <w:r w:rsidR="00C75DDB" w:rsidRPr="003D4BB6">
        <w:t>е́</w:t>
      </w:r>
      <w:r w:rsidRPr="003D4BB6">
        <w:t xml:space="preserve">ка </w:t>
      </w:r>
      <w:r w:rsidR="00631056">
        <w:br/>
      </w:r>
      <w:r w:rsidRPr="003D4BB6">
        <w:t>ед</w:t>
      </w:r>
      <w:r w:rsidR="00C75DDB" w:rsidRPr="003D4BB6">
        <w:t>и́</w:t>
      </w:r>
      <w:r w:rsidRPr="003D4BB6">
        <w:t>ней</w:t>
      </w:r>
    </w:p>
    <w:p w:rsidR="002213F2" w:rsidRPr="003D4BB6" w:rsidRDefault="00631056" w:rsidP="00631056">
      <w:pPr>
        <w:pStyle w:val="obkgrheader02"/>
      </w:pPr>
      <w:proofErr w:type="gramStart"/>
      <w:r w:rsidRPr="003D4BB6">
        <w:t>ВЕ́ЧЕР</w:t>
      </w:r>
      <w:proofErr w:type="gramEnd"/>
    </w:p>
    <w:p w:rsidR="002213F2" w:rsidRPr="003D4BB6" w:rsidRDefault="002213F2" w:rsidP="00631056">
      <w:pPr>
        <w:pStyle w:val="obkgrheader03"/>
      </w:pPr>
      <w:r w:rsidRPr="003D4BB6">
        <w:t xml:space="preserve">На </w:t>
      </w:r>
      <w:proofErr w:type="gramStart"/>
      <w:r w:rsidRPr="003D4BB6">
        <w:t>Г</w:t>
      </w:r>
      <w:r w:rsidR="00C75DDB" w:rsidRPr="00631056">
        <w:rPr>
          <w:rStyle w:val="obkgrblack"/>
        </w:rPr>
        <w:t>о́</w:t>
      </w:r>
      <w:r w:rsidRPr="00631056">
        <w:rPr>
          <w:rStyle w:val="obkgrblack"/>
        </w:rPr>
        <w:t>споди</w:t>
      </w:r>
      <w:proofErr w:type="gramEnd"/>
      <w:r w:rsidRPr="00631056">
        <w:rPr>
          <w:rStyle w:val="obkgrblack"/>
        </w:rPr>
        <w:t>, воззв</w:t>
      </w:r>
      <w:r w:rsidR="00C75DDB" w:rsidRPr="00631056">
        <w:rPr>
          <w:rStyle w:val="obkgrblack"/>
        </w:rPr>
        <w:t>а́</w:t>
      </w:r>
      <w:r w:rsidRPr="00631056">
        <w:rPr>
          <w:rStyle w:val="obkgrblack"/>
        </w:rPr>
        <w:t xml:space="preserve">х: </w:t>
      </w:r>
      <w:r w:rsidRPr="003D4BB6">
        <w:t>стих</w:t>
      </w:r>
      <w:r w:rsidR="00C75DDB" w:rsidRPr="003D4BB6">
        <w:t>и́</w:t>
      </w:r>
      <w:r w:rsidRPr="003D4BB6">
        <w:t>ры, глас 8.</w:t>
      </w:r>
    </w:p>
    <w:p w:rsidR="002213F2" w:rsidRPr="003D4BB6" w:rsidRDefault="002213F2" w:rsidP="00631056">
      <w:pPr>
        <w:pStyle w:val="obkgrpodoben"/>
      </w:pPr>
      <w:r w:rsidRPr="00631056">
        <w:rPr>
          <w:rStyle w:val="obkgrred"/>
        </w:rPr>
        <w:t>Под</w:t>
      </w:r>
      <w:r w:rsidR="00C75DDB" w:rsidRPr="00631056">
        <w:rPr>
          <w:rStyle w:val="obkgrred"/>
        </w:rPr>
        <w:t>о́</w:t>
      </w:r>
      <w:r w:rsidRPr="00631056">
        <w:rPr>
          <w:rStyle w:val="obkgrred"/>
        </w:rPr>
        <w:t>бен: О,</w:t>
      </w:r>
      <w:r w:rsidRPr="003D4BB6">
        <w:t xml:space="preserve"> пресл</w:t>
      </w:r>
      <w:r w:rsidR="00C75DDB" w:rsidRPr="003D4BB6">
        <w:t>а́</w:t>
      </w:r>
      <w:r w:rsidRPr="003D4BB6">
        <w:t>внаго чудес</w:t>
      </w:r>
      <w:r w:rsidR="00C75DDB" w:rsidRPr="003D4BB6">
        <w:t>е́</w:t>
      </w:r>
      <w:r w:rsidRPr="003D4BB6">
        <w:t>: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О,</w:t>
      </w:r>
      <w:r w:rsidRPr="003D4BB6">
        <w:t xml:space="preserve"> пресл</w:t>
      </w:r>
      <w:r w:rsidR="00C75DDB" w:rsidRPr="003D4BB6">
        <w:t>а́</w:t>
      </w:r>
      <w:r w:rsidRPr="003D4BB6">
        <w:t>внаго чудес</w:t>
      </w:r>
      <w:r w:rsidR="00C75DDB" w:rsidRPr="003D4BB6">
        <w:t>е́</w:t>
      </w:r>
      <w:r w:rsidRPr="003D4BB6">
        <w:t xml:space="preserve">!/ </w:t>
      </w:r>
      <w:r w:rsidR="00C75DDB" w:rsidRPr="003D4BB6">
        <w:t>Е́</w:t>
      </w:r>
      <w:r w:rsidRPr="003D4BB6">
        <w:t>вина дщ</w:t>
      </w:r>
      <w:r w:rsidR="00E96B01">
        <w:t>и</w:t>
      </w:r>
      <w:r w:rsidRPr="003D4BB6">
        <w:t xml:space="preserve"> избеж</w:t>
      </w:r>
      <w:r w:rsidR="00C75DDB" w:rsidRPr="003D4BB6">
        <w:t>а́</w:t>
      </w:r>
      <w:r w:rsidRPr="003D4BB6">
        <w:t xml:space="preserve"> пр</w:t>
      </w:r>
      <w:r w:rsidR="00C75DDB" w:rsidRPr="003D4BB6">
        <w:t>е́</w:t>
      </w:r>
      <w:r w:rsidRPr="003D4BB6">
        <w:t>лести зм</w:t>
      </w:r>
      <w:r w:rsidR="00C75DDB" w:rsidRPr="003D4BB6">
        <w:t>и́</w:t>
      </w:r>
      <w:r w:rsidRPr="003D4BB6">
        <w:t xml:space="preserve">евы,/ </w:t>
      </w:r>
      <w:proofErr w:type="gramStart"/>
      <w:r w:rsidRPr="003D4BB6">
        <w:t>испов</w:t>
      </w:r>
      <w:r w:rsidR="00C75DDB" w:rsidRPr="003D4BB6">
        <w:t>е́</w:t>
      </w:r>
      <w:r w:rsidRPr="003D4BB6">
        <w:t>дница</w:t>
      </w:r>
      <w:proofErr w:type="gramEnd"/>
      <w:r w:rsidRPr="003D4BB6">
        <w:t xml:space="preserve"> </w:t>
      </w:r>
      <w:r w:rsidR="00631056" w:rsidRPr="00631056">
        <w:rPr>
          <w:rStyle w:val="obkgrslava"/>
        </w:rPr>
        <w:t>и́мярек</w:t>
      </w:r>
      <w:r w:rsidRPr="003D4BB6">
        <w:t xml:space="preserve"> препод</w:t>
      </w:r>
      <w:r w:rsidR="00C75DDB" w:rsidRPr="003D4BB6">
        <w:t>о́</w:t>
      </w:r>
      <w:r w:rsidRPr="003D4BB6">
        <w:t>бная,/ е</w:t>
      </w:r>
      <w:r w:rsidR="00C75DDB" w:rsidRPr="003D4BB6">
        <w:t>я́</w:t>
      </w:r>
      <w:r w:rsidRPr="003D4BB6">
        <w:t>же л</w:t>
      </w:r>
      <w:r w:rsidR="00C75DDB" w:rsidRPr="003D4BB6">
        <w:t>е́</w:t>
      </w:r>
      <w:r w:rsidRPr="003D4BB6">
        <w:t>пота душ</w:t>
      </w:r>
      <w:r w:rsidR="00C75DDB" w:rsidRPr="003D4BB6">
        <w:t>е́</w:t>
      </w:r>
      <w:r w:rsidRPr="003D4BB6">
        <w:t>вная/ Ц</w:t>
      </w:r>
      <w:r w:rsidR="00C75DDB" w:rsidRPr="003D4BB6">
        <w:t>е́</w:t>
      </w:r>
      <w:r w:rsidRPr="003D4BB6">
        <w:t>ркве Р</w:t>
      </w:r>
      <w:r w:rsidR="00C75DDB" w:rsidRPr="003D4BB6">
        <w:t>у́</w:t>
      </w:r>
      <w:r w:rsidRPr="003D4BB6">
        <w:t>сския бысть украш</w:t>
      </w:r>
      <w:r w:rsidR="00C75DDB" w:rsidRPr="003D4BB6">
        <w:t>е́</w:t>
      </w:r>
      <w:r w:rsidRPr="003D4BB6">
        <w:t>ние,/ та бо, страд</w:t>
      </w:r>
      <w:r w:rsidR="00C75DDB" w:rsidRPr="003D4BB6">
        <w:t>а́</w:t>
      </w:r>
      <w:r w:rsidRPr="003D4BB6">
        <w:t>ния нивочт</w:t>
      </w:r>
      <w:r w:rsidR="00C75DDB" w:rsidRPr="003D4BB6">
        <w:t>о́</w:t>
      </w:r>
      <w:r w:rsidRPr="003D4BB6">
        <w:t>же вмен</w:t>
      </w:r>
      <w:r w:rsidR="00C75DDB" w:rsidRPr="003D4BB6">
        <w:t>я́</w:t>
      </w:r>
      <w:r w:rsidRPr="003D4BB6">
        <w:t>ющи,/ претерп</w:t>
      </w:r>
      <w:r w:rsidR="00C75DDB" w:rsidRPr="003D4BB6">
        <w:t>е́</w:t>
      </w:r>
      <w:r w:rsidRPr="003D4BB6">
        <w:t xml:space="preserve"> суд</w:t>
      </w:r>
      <w:r w:rsidR="00C75DDB" w:rsidRPr="003D4BB6">
        <w:t>и́</w:t>
      </w:r>
      <w:r w:rsidRPr="003D4BB6">
        <w:t>ще беззак</w:t>
      </w:r>
      <w:r w:rsidR="00C75DDB" w:rsidRPr="003D4BB6">
        <w:t>о́</w:t>
      </w:r>
      <w:r w:rsidRPr="003D4BB6">
        <w:t>нное./ Сег</w:t>
      </w:r>
      <w:r w:rsidR="00C75DDB" w:rsidRPr="003D4BB6">
        <w:t>о́</w:t>
      </w:r>
      <w:r w:rsidRPr="003D4BB6">
        <w:t xml:space="preserve"> </w:t>
      </w:r>
      <w:proofErr w:type="gramStart"/>
      <w:r w:rsidRPr="003D4BB6">
        <w:t>р</w:t>
      </w:r>
      <w:r w:rsidR="00C75DDB" w:rsidRPr="003D4BB6">
        <w:t>а́</w:t>
      </w:r>
      <w:r w:rsidRPr="003D4BB6">
        <w:t>ди</w:t>
      </w:r>
      <w:proofErr w:type="gramEnd"/>
      <w:r w:rsidRPr="003D4BB6">
        <w:t xml:space="preserve"> на Стр</w:t>
      </w:r>
      <w:r w:rsidR="00C75DDB" w:rsidRPr="003D4BB6">
        <w:t>а́</w:t>
      </w:r>
      <w:r w:rsidRPr="003D4BB6">
        <w:t>шнем Суд</w:t>
      </w:r>
      <w:r w:rsidR="00C75DDB" w:rsidRPr="003D4BB6">
        <w:t>е́</w:t>
      </w:r>
      <w:r w:rsidRPr="003D4BB6">
        <w:t xml:space="preserve"> Христ</w:t>
      </w:r>
      <w:r w:rsidR="00C75DDB" w:rsidRPr="003D4BB6">
        <w:t>о́</w:t>
      </w:r>
      <w:r w:rsidRPr="003D4BB6">
        <w:t>вом// м</w:t>
      </w:r>
      <w:r w:rsidR="00C75DDB" w:rsidRPr="003D4BB6">
        <w:t>и́</w:t>
      </w:r>
      <w:r w:rsidRPr="003D4BB6">
        <w:t>лостивая заст</w:t>
      </w:r>
      <w:r w:rsidR="00C75DDB" w:rsidRPr="003D4BB6">
        <w:t>у́</w:t>
      </w:r>
      <w:r w:rsidRPr="003D4BB6">
        <w:t>пница нам б</w:t>
      </w:r>
      <w:r w:rsidR="00C75DDB" w:rsidRPr="003D4BB6">
        <w:t>у́</w:t>
      </w:r>
      <w:r w:rsidRPr="003D4BB6">
        <w:t>дет.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О,</w:t>
      </w:r>
      <w:r w:rsidRPr="003D4BB6">
        <w:t xml:space="preserve"> блаж</w:t>
      </w:r>
      <w:r w:rsidR="00C75DDB" w:rsidRPr="003D4BB6">
        <w:t>е́</w:t>
      </w:r>
      <w:r w:rsidRPr="003D4BB6">
        <w:t xml:space="preserve">ннаго </w:t>
      </w:r>
      <w:proofErr w:type="gramStart"/>
      <w:r w:rsidRPr="003D4BB6">
        <w:t>извол</w:t>
      </w:r>
      <w:r w:rsidR="00C75DDB" w:rsidRPr="003D4BB6">
        <w:t>е́</w:t>
      </w:r>
      <w:r w:rsidRPr="003D4BB6">
        <w:t>ния</w:t>
      </w:r>
      <w:proofErr w:type="gramEnd"/>
      <w:r w:rsidRPr="003D4BB6">
        <w:t>!/ Соман</w:t>
      </w:r>
      <w:r w:rsidR="00C75DDB" w:rsidRPr="003D4BB6">
        <w:t>и́</w:t>
      </w:r>
      <w:r w:rsidRPr="003D4BB6">
        <w:t>тида др</w:t>
      </w:r>
      <w:r w:rsidR="00C75DDB" w:rsidRPr="003D4BB6">
        <w:t>е́</w:t>
      </w:r>
      <w:r w:rsidRPr="003D4BB6">
        <w:t>вле прор</w:t>
      </w:r>
      <w:r w:rsidR="00C75DDB" w:rsidRPr="003D4BB6">
        <w:t>о́</w:t>
      </w:r>
      <w:r w:rsidRPr="003D4BB6">
        <w:t>ка Б</w:t>
      </w:r>
      <w:r w:rsidR="00C75DDB" w:rsidRPr="003D4BB6">
        <w:t>о́</w:t>
      </w:r>
      <w:r w:rsidRPr="003D4BB6">
        <w:t>жия Елисс</w:t>
      </w:r>
      <w:r w:rsidR="00C75DDB" w:rsidRPr="003D4BB6">
        <w:t>е́</w:t>
      </w:r>
      <w:r w:rsidRPr="003D4BB6">
        <w:t>я почт</w:t>
      </w:r>
      <w:r w:rsidR="00C75DDB" w:rsidRPr="003D4BB6">
        <w:t>и́</w:t>
      </w:r>
      <w:r w:rsidRPr="003D4BB6">
        <w:t xml:space="preserve">/ </w:t>
      </w:r>
      <w:proofErr w:type="gramStart"/>
      <w:r w:rsidRPr="003D4BB6">
        <w:t>во</w:t>
      </w:r>
      <w:proofErr w:type="gramEnd"/>
      <w:r w:rsidRPr="003D4BB6">
        <w:t xml:space="preserve"> дни отступл</w:t>
      </w:r>
      <w:r w:rsidR="00C75DDB" w:rsidRPr="003D4BB6">
        <w:t>е́</w:t>
      </w:r>
      <w:r w:rsidRPr="003D4BB6">
        <w:t>ния Изр</w:t>
      </w:r>
      <w:r w:rsidR="00C75DDB" w:rsidRPr="003D4BB6">
        <w:t>а́</w:t>
      </w:r>
      <w:r w:rsidRPr="003D4BB6">
        <w:t>иля от Б</w:t>
      </w:r>
      <w:r w:rsidR="00C75DDB" w:rsidRPr="003D4BB6">
        <w:t>о́</w:t>
      </w:r>
      <w:r w:rsidRPr="003D4BB6">
        <w:t>га,/ ты же, преподобноиспов</w:t>
      </w:r>
      <w:r w:rsidR="00C75DDB" w:rsidRPr="003D4BB6">
        <w:t>е́</w:t>
      </w:r>
      <w:r w:rsidRPr="003D4BB6">
        <w:t xml:space="preserve">днице </w:t>
      </w:r>
      <w:r w:rsidR="00631056" w:rsidRPr="00631056">
        <w:rPr>
          <w:rStyle w:val="obkgrslava"/>
        </w:rPr>
        <w:t>и́мярек,</w:t>
      </w:r>
      <w:r w:rsidRPr="003D4BB6">
        <w:t>/ во дни гон</w:t>
      </w:r>
      <w:r w:rsidR="00C75DDB" w:rsidRPr="003D4BB6">
        <w:t>е́</w:t>
      </w:r>
      <w:r w:rsidRPr="003D4BB6">
        <w:t>ния безб</w:t>
      </w:r>
      <w:r w:rsidR="00C75DDB" w:rsidRPr="003D4BB6">
        <w:t>о́</w:t>
      </w:r>
      <w:r w:rsidRPr="003D4BB6">
        <w:t>жнаго в земл</w:t>
      </w:r>
      <w:r w:rsidR="00C75DDB" w:rsidRPr="003D4BB6">
        <w:t>и́</w:t>
      </w:r>
      <w:r w:rsidRPr="003D4BB6">
        <w:t xml:space="preserve"> н</w:t>
      </w:r>
      <w:r w:rsidR="00C75DDB" w:rsidRPr="003D4BB6">
        <w:t>а́</w:t>
      </w:r>
      <w:r w:rsidRPr="003D4BB6">
        <w:t>шей,/ Христ</w:t>
      </w:r>
      <w:r w:rsidR="00C75DDB" w:rsidRPr="003D4BB6">
        <w:t>а́</w:t>
      </w:r>
      <w:r w:rsidRPr="003D4BB6">
        <w:t xml:space="preserve"> небо</w:t>
      </w:r>
      <w:r w:rsidR="00C75DDB" w:rsidRPr="003D4BB6">
        <w:t>я́</w:t>
      </w:r>
      <w:r w:rsidRPr="003D4BB6">
        <w:t>зненно испов</w:t>
      </w:r>
      <w:r w:rsidR="00C75DDB" w:rsidRPr="003D4BB6">
        <w:t>е́</w:t>
      </w:r>
      <w:r w:rsidRPr="003D4BB6">
        <w:t>дала ес</w:t>
      </w:r>
      <w:r w:rsidR="00C75DDB" w:rsidRPr="003D4BB6">
        <w:t>и́</w:t>
      </w:r>
      <w:r w:rsidRPr="003D4BB6">
        <w:t>/ и, п</w:t>
      </w:r>
      <w:r w:rsidR="00C75DDB" w:rsidRPr="003D4BB6">
        <w:t>о́</w:t>
      </w:r>
      <w:r w:rsidRPr="003D4BB6">
        <w:t>слежде благоч</w:t>
      </w:r>
      <w:r w:rsidR="00C75DDB" w:rsidRPr="003D4BB6">
        <w:t>е́</w:t>
      </w:r>
      <w:r w:rsidRPr="003D4BB6">
        <w:t>стно пож</w:t>
      </w:r>
      <w:r w:rsidR="00C75DDB" w:rsidRPr="003D4BB6">
        <w:t>и́</w:t>
      </w:r>
      <w:r w:rsidRPr="003D4BB6">
        <w:t>вши,/ п</w:t>
      </w:r>
      <w:r w:rsidR="00C75DDB" w:rsidRPr="003D4BB6">
        <w:t>о́</w:t>
      </w:r>
      <w:r w:rsidRPr="003D4BB6">
        <w:t>двиг твой в м</w:t>
      </w:r>
      <w:r w:rsidR="00C75DDB" w:rsidRPr="003D4BB6">
        <w:t>и́</w:t>
      </w:r>
      <w:r w:rsidRPr="003D4BB6">
        <w:t>ре сконч</w:t>
      </w:r>
      <w:r w:rsidR="00C75DDB" w:rsidRPr="003D4BB6">
        <w:t>а́</w:t>
      </w:r>
      <w:r w:rsidRPr="003D4BB6">
        <w:t>ла ес</w:t>
      </w:r>
      <w:r w:rsidR="00C75DDB" w:rsidRPr="003D4BB6">
        <w:t>и́</w:t>
      </w:r>
      <w:r w:rsidRPr="003D4BB6">
        <w:t>.// Сег</w:t>
      </w:r>
      <w:r w:rsidR="00C75DDB" w:rsidRPr="003D4BB6">
        <w:t>о́</w:t>
      </w:r>
      <w:r w:rsidRPr="003D4BB6">
        <w:t xml:space="preserve"> р</w:t>
      </w:r>
      <w:r w:rsidR="00C75DDB" w:rsidRPr="003D4BB6">
        <w:t>а́</w:t>
      </w:r>
      <w:r w:rsidRPr="003D4BB6">
        <w:t xml:space="preserve">ди </w:t>
      </w:r>
      <w:proofErr w:type="gramStart"/>
      <w:r w:rsidRPr="003D4BB6">
        <w:t>м</w:t>
      </w:r>
      <w:r w:rsidR="00C75DDB" w:rsidRPr="003D4BB6">
        <w:t>о́</w:t>
      </w:r>
      <w:r w:rsidRPr="003D4BB6">
        <w:t>лим</w:t>
      </w:r>
      <w:proofErr w:type="gramEnd"/>
      <w:r w:rsidRPr="003D4BB6">
        <w:t xml:space="preserve"> тя спаст</w:t>
      </w:r>
      <w:r w:rsidR="00C75DDB" w:rsidRPr="003D4BB6">
        <w:t>и́</w:t>
      </w:r>
      <w:r w:rsidRPr="003D4BB6">
        <w:t>ся душ</w:t>
      </w:r>
      <w:r w:rsidR="00C75DDB" w:rsidRPr="003D4BB6">
        <w:t>а́</w:t>
      </w:r>
      <w:r w:rsidRPr="003D4BB6">
        <w:t>м н</w:t>
      </w:r>
      <w:r w:rsidR="00C75DDB" w:rsidRPr="003D4BB6">
        <w:t>а́</w:t>
      </w:r>
      <w:r w:rsidRPr="003D4BB6">
        <w:t xml:space="preserve">шим. 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О,</w:t>
      </w:r>
      <w:r w:rsidRPr="003D4BB6">
        <w:t xml:space="preserve"> </w:t>
      </w:r>
      <w:proofErr w:type="gramStart"/>
      <w:r w:rsidRPr="003D4BB6">
        <w:t>прем</w:t>
      </w:r>
      <w:r w:rsidR="00C75DDB" w:rsidRPr="003D4BB6">
        <w:t>у́</w:t>
      </w:r>
      <w:r w:rsidRPr="003D4BB6">
        <w:t>дрости</w:t>
      </w:r>
      <w:proofErr w:type="gramEnd"/>
      <w:r w:rsidRPr="003D4BB6">
        <w:t xml:space="preserve"> р</w:t>
      </w:r>
      <w:r w:rsidR="00C75DDB" w:rsidRPr="003D4BB6">
        <w:t>а́</w:t>
      </w:r>
      <w:r w:rsidRPr="003D4BB6">
        <w:t xml:space="preserve">зума!/ </w:t>
      </w:r>
      <w:proofErr w:type="gramStart"/>
      <w:r w:rsidRPr="003D4BB6">
        <w:t>Восхвал</w:t>
      </w:r>
      <w:r w:rsidR="00C75DDB" w:rsidRPr="003D4BB6">
        <w:t>я́</w:t>
      </w:r>
      <w:r w:rsidRPr="003D4BB6">
        <w:t>ет</w:t>
      </w:r>
      <w:proofErr w:type="gramEnd"/>
      <w:r w:rsidRPr="003D4BB6">
        <w:t xml:space="preserve"> Солом</w:t>
      </w:r>
      <w:r w:rsidR="00C75DDB" w:rsidRPr="003D4BB6">
        <w:t>о́</w:t>
      </w:r>
      <w:r w:rsidRPr="003D4BB6">
        <w:t>н жен</w:t>
      </w:r>
      <w:r w:rsidR="00C75DDB" w:rsidRPr="003D4BB6">
        <w:t>у́</w:t>
      </w:r>
      <w:r w:rsidRPr="003D4BB6">
        <w:t xml:space="preserve"> мужелюб</w:t>
      </w:r>
      <w:r w:rsidR="00C75DDB" w:rsidRPr="003D4BB6">
        <w:t>и́</w:t>
      </w:r>
      <w:r w:rsidRPr="003D4BB6">
        <w:t>вую,/ мы же вельм</w:t>
      </w:r>
      <w:r w:rsidR="00C75DDB" w:rsidRPr="003D4BB6">
        <w:t>и́</w:t>
      </w:r>
      <w:r w:rsidRPr="003D4BB6">
        <w:t xml:space="preserve"> </w:t>
      </w:r>
      <w:proofErr w:type="gramStart"/>
      <w:r w:rsidRPr="003D4BB6">
        <w:t>воспев</w:t>
      </w:r>
      <w:r w:rsidR="00C75DDB" w:rsidRPr="003D4BB6">
        <w:t>а́</w:t>
      </w:r>
      <w:r w:rsidRPr="003D4BB6">
        <w:t>ем</w:t>
      </w:r>
      <w:proofErr w:type="gramEnd"/>
      <w:r w:rsidRPr="003D4BB6">
        <w:t xml:space="preserve"> боголюб</w:t>
      </w:r>
      <w:r w:rsidR="00C75DDB" w:rsidRPr="003D4BB6">
        <w:t>и́</w:t>
      </w:r>
      <w:r w:rsidRPr="003D4BB6">
        <w:t>вую,/ препод</w:t>
      </w:r>
      <w:r w:rsidR="00C75DDB" w:rsidRPr="003D4BB6">
        <w:t>о́</w:t>
      </w:r>
      <w:r w:rsidRPr="003D4BB6">
        <w:t>бную страд</w:t>
      </w:r>
      <w:r w:rsidR="00C75DDB" w:rsidRPr="003D4BB6">
        <w:t>а́</w:t>
      </w:r>
      <w:r w:rsidRPr="003D4BB6">
        <w:t xml:space="preserve">лицу </w:t>
      </w:r>
      <w:r w:rsidR="00631056" w:rsidRPr="00631056">
        <w:rPr>
          <w:rStyle w:val="obkgrslava"/>
        </w:rPr>
        <w:t>и́мярек,</w:t>
      </w:r>
      <w:r w:rsidRPr="003D4BB6">
        <w:t>/ си</w:t>
      </w:r>
      <w:r w:rsidR="00C75DDB" w:rsidRPr="003D4BB6">
        <w:t>я́</w:t>
      </w:r>
      <w:r w:rsidRPr="003D4BB6">
        <w:t xml:space="preserve"> бо, науч</w:t>
      </w:r>
      <w:r w:rsidR="00C75DDB" w:rsidRPr="003D4BB6">
        <w:t>е́</w:t>
      </w:r>
      <w:r w:rsidRPr="003D4BB6">
        <w:t>на от Свят</w:t>
      </w:r>
      <w:r w:rsidR="00C75DDB" w:rsidRPr="003D4BB6">
        <w:t>а́</w:t>
      </w:r>
      <w:r w:rsidRPr="003D4BB6">
        <w:t>го Д</w:t>
      </w:r>
      <w:r w:rsidR="00C75DDB" w:rsidRPr="003D4BB6">
        <w:t>у́</w:t>
      </w:r>
      <w:r w:rsidRPr="003D4BB6">
        <w:t>ха,/ Христ</w:t>
      </w:r>
      <w:r w:rsidR="00C75DDB" w:rsidRPr="003D4BB6">
        <w:t>а́</w:t>
      </w:r>
      <w:r w:rsidRPr="003D4BB6">
        <w:t xml:space="preserve"> на суд</w:t>
      </w:r>
      <w:r w:rsidR="00C75DDB" w:rsidRPr="003D4BB6">
        <w:t>и́</w:t>
      </w:r>
      <w:r w:rsidRPr="003D4BB6">
        <w:t>щи испов</w:t>
      </w:r>
      <w:r w:rsidR="00C75DDB" w:rsidRPr="003D4BB6">
        <w:t>е́</w:t>
      </w:r>
      <w:r w:rsidRPr="003D4BB6">
        <w:t>даше/ и, в</w:t>
      </w:r>
      <w:r w:rsidR="00C75DDB" w:rsidRPr="003D4BB6">
        <w:t>е́</w:t>
      </w:r>
      <w:r w:rsidRPr="003D4BB6">
        <w:t>ру правосл</w:t>
      </w:r>
      <w:r w:rsidR="00C75DDB" w:rsidRPr="003D4BB6">
        <w:t>а́</w:t>
      </w:r>
      <w:r w:rsidRPr="003D4BB6">
        <w:t>вную нел</w:t>
      </w:r>
      <w:r w:rsidR="00C75DDB" w:rsidRPr="003D4BB6">
        <w:t>о́</w:t>
      </w:r>
      <w:r w:rsidRPr="003D4BB6">
        <w:t>жно хран</w:t>
      </w:r>
      <w:r w:rsidR="00C75DDB" w:rsidRPr="003D4BB6">
        <w:t>я́</w:t>
      </w:r>
      <w:r w:rsidRPr="003D4BB6">
        <w:t>щи,/ врат</w:t>
      </w:r>
      <w:r w:rsidR="00C75DDB" w:rsidRPr="003D4BB6">
        <w:t>а́</w:t>
      </w:r>
      <w:r w:rsidRPr="003D4BB6">
        <w:t>ми пр</w:t>
      </w:r>
      <w:r w:rsidR="00C75DDB" w:rsidRPr="003D4BB6">
        <w:t>а́</w:t>
      </w:r>
      <w:r w:rsidRPr="003D4BB6">
        <w:t>вды в Ц</w:t>
      </w:r>
      <w:r w:rsidR="00C75DDB" w:rsidRPr="003D4BB6">
        <w:t>а́</w:t>
      </w:r>
      <w:r w:rsidRPr="003D4BB6">
        <w:t>рство Неб</w:t>
      </w:r>
      <w:r w:rsidR="00C75DDB" w:rsidRPr="003D4BB6">
        <w:t>е́</w:t>
      </w:r>
      <w:r w:rsidRPr="003D4BB6">
        <w:t>сное вн</w:t>
      </w:r>
      <w:r w:rsidR="00C75DDB" w:rsidRPr="003D4BB6">
        <w:t>и́</w:t>
      </w:r>
      <w:r w:rsidRPr="003D4BB6">
        <w:t>де,// ид</w:t>
      </w:r>
      <w:r w:rsidR="00C75DDB" w:rsidRPr="003D4BB6">
        <w:t>е́</w:t>
      </w:r>
      <w:r w:rsidRPr="003D4BB6">
        <w:t>же м</w:t>
      </w:r>
      <w:r w:rsidR="00C75DDB" w:rsidRPr="003D4BB6">
        <w:t>о́</w:t>
      </w:r>
      <w:r w:rsidRPr="003D4BB6">
        <w:t>лится спаст</w:t>
      </w:r>
      <w:r w:rsidR="00C75DDB" w:rsidRPr="003D4BB6">
        <w:t>и́</w:t>
      </w:r>
      <w:r w:rsidRPr="003D4BB6">
        <w:t>ся душ</w:t>
      </w:r>
      <w:r w:rsidR="00C75DDB" w:rsidRPr="003D4BB6">
        <w:t>а́</w:t>
      </w:r>
      <w:r w:rsidRPr="003D4BB6">
        <w:t>м н</w:t>
      </w:r>
      <w:r w:rsidR="00C75DDB" w:rsidRPr="003D4BB6">
        <w:t>а́</w:t>
      </w:r>
      <w:r w:rsidRPr="003D4BB6">
        <w:t>шим.</w:t>
      </w:r>
    </w:p>
    <w:p w:rsidR="002213F2" w:rsidRPr="003D4BB6" w:rsidRDefault="00E96B01" w:rsidP="003D4BB6">
      <w:pPr>
        <w:pStyle w:val="obkgrtext01"/>
      </w:pPr>
      <w:proofErr w:type="gramStart"/>
      <w:r>
        <w:rPr>
          <w:rStyle w:val="obkgrred"/>
        </w:rPr>
        <w:t>О</w:t>
      </w:r>
      <w:r w:rsidR="002213F2" w:rsidRPr="003D4BB6">
        <w:t xml:space="preserve"> в</w:t>
      </w:r>
      <w:r w:rsidR="00C75DDB" w:rsidRPr="003D4BB6">
        <w:t>е</w:t>
      </w:r>
      <w:proofErr w:type="gramEnd"/>
      <w:r w:rsidR="00C75DDB" w:rsidRPr="003D4BB6">
        <w:t>́</w:t>
      </w:r>
      <w:r w:rsidR="002213F2" w:rsidRPr="003D4BB6">
        <w:t>лия благоч</w:t>
      </w:r>
      <w:r w:rsidR="00C75DDB" w:rsidRPr="003D4BB6">
        <w:t>е́</w:t>
      </w:r>
      <w:r w:rsidR="002213F2" w:rsidRPr="003D4BB6">
        <w:t>стия с</w:t>
      </w:r>
      <w:r w:rsidR="00C75DDB" w:rsidRPr="003D4BB6">
        <w:t>и́</w:t>
      </w:r>
      <w:r w:rsidR="002213F2" w:rsidRPr="003D4BB6">
        <w:t>ло!/ П</w:t>
      </w:r>
      <w:r w:rsidR="00C75DDB" w:rsidRPr="003D4BB6">
        <w:t>а́</w:t>
      </w:r>
      <w:r w:rsidR="002213F2" w:rsidRPr="003D4BB6">
        <w:t xml:space="preserve">вел </w:t>
      </w:r>
      <w:proofErr w:type="gramStart"/>
      <w:r w:rsidR="002213F2" w:rsidRPr="003D4BB6">
        <w:t>хв</w:t>
      </w:r>
      <w:r w:rsidR="00C75DDB" w:rsidRPr="003D4BB6">
        <w:t>а́</w:t>
      </w:r>
      <w:r w:rsidR="002213F2" w:rsidRPr="003D4BB6">
        <w:t>лит</w:t>
      </w:r>
      <w:proofErr w:type="gramEnd"/>
      <w:r w:rsidR="002213F2" w:rsidRPr="003D4BB6">
        <w:t xml:space="preserve"> благочест</w:t>
      </w:r>
      <w:r w:rsidR="00C75DDB" w:rsidRPr="003D4BB6">
        <w:t>и́</w:t>
      </w:r>
      <w:r w:rsidR="002213F2" w:rsidRPr="003D4BB6">
        <w:t>вую жен</w:t>
      </w:r>
      <w:r w:rsidR="00C75DDB" w:rsidRPr="003D4BB6">
        <w:t>у́</w:t>
      </w:r>
      <w:r w:rsidR="002213F2" w:rsidRPr="003D4BB6">
        <w:t>,/ наип</w:t>
      </w:r>
      <w:r w:rsidR="00C75DDB" w:rsidRPr="003D4BB6">
        <w:t>а́</w:t>
      </w:r>
      <w:r w:rsidR="002213F2" w:rsidRPr="003D4BB6">
        <w:t>че ублаж</w:t>
      </w:r>
      <w:r w:rsidR="00C75DDB" w:rsidRPr="003D4BB6">
        <w:t>а́</w:t>
      </w:r>
      <w:r w:rsidR="002213F2" w:rsidRPr="003D4BB6">
        <w:t>ет д</w:t>
      </w:r>
      <w:r w:rsidR="00C75DDB" w:rsidRPr="003D4BB6">
        <w:t>е́</w:t>
      </w:r>
      <w:r w:rsidR="002213F2" w:rsidRPr="003D4BB6">
        <w:t>вство Христ</w:t>
      </w:r>
      <w:r w:rsidR="00C75DDB" w:rsidRPr="003D4BB6">
        <w:t>а́</w:t>
      </w:r>
      <w:r w:rsidR="002213F2" w:rsidRPr="003D4BB6">
        <w:t xml:space="preserve"> р</w:t>
      </w:r>
      <w:r w:rsidR="00C75DDB" w:rsidRPr="003D4BB6">
        <w:t>а́</w:t>
      </w:r>
      <w:r w:rsidR="002213F2" w:rsidRPr="003D4BB6">
        <w:t>ди,/ ты же, препод</w:t>
      </w:r>
      <w:r w:rsidR="00C75DDB" w:rsidRPr="003D4BB6">
        <w:t>о́</w:t>
      </w:r>
      <w:r w:rsidR="002213F2" w:rsidRPr="003D4BB6">
        <w:t>бная м</w:t>
      </w:r>
      <w:r w:rsidR="00C75DDB" w:rsidRPr="003D4BB6">
        <w:t>а́</w:t>
      </w:r>
      <w:r w:rsidR="002213F2" w:rsidRPr="003D4BB6">
        <w:t xml:space="preserve">ти </w:t>
      </w:r>
      <w:r w:rsidR="00631056" w:rsidRPr="00631056">
        <w:rPr>
          <w:rStyle w:val="obkgrslava"/>
        </w:rPr>
        <w:t>и́мярек,</w:t>
      </w:r>
      <w:r w:rsidR="002213F2" w:rsidRPr="003D4BB6">
        <w:t>/ Неб</w:t>
      </w:r>
      <w:r w:rsidR="00C75DDB" w:rsidRPr="003D4BB6">
        <w:t>е́</w:t>
      </w:r>
      <w:r w:rsidR="002213F2" w:rsidRPr="003D4BB6">
        <w:t>снаго Жених</w:t>
      </w:r>
      <w:r w:rsidR="00C75DDB" w:rsidRPr="003D4BB6">
        <w:t>а́</w:t>
      </w:r>
      <w:r w:rsidR="002213F2" w:rsidRPr="003D4BB6">
        <w:t xml:space="preserve"> возлюб</w:t>
      </w:r>
      <w:r w:rsidR="00C75DDB" w:rsidRPr="003D4BB6">
        <w:t>и́</w:t>
      </w:r>
      <w:r w:rsidR="002213F2" w:rsidRPr="003D4BB6">
        <w:t>вши,/ вся кр</w:t>
      </w:r>
      <w:r w:rsidR="00C75DDB" w:rsidRPr="003D4BB6">
        <w:t>а́</w:t>
      </w:r>
      <w:r w:rsidR="002213F2" w:rsidRPr="003D4BB6">
        <w:t>сная м</w:t>
      </w:r>
      <w:r w:rsidR="00C75DDB" w:rsidRPr="003D4BB6">
        <w:t>и́</w:t>
      </w:r>
      <w:r w:rsidR="002213F2" w:rsidRPr="003D4BB6">
        <w:t>ра ост</w:t>
      </w:r>
      <w:r w:rsidR="00C75DDB" w:rsidRPr="003D4BB6">
        <w:t>а́</w:t>
      </w:r>
      <w:r w:rsidR="002213F2" w:rsidRPr="003D4BB6">
        <w:t>вила ес</w:t>
      </w:r>
      <w:r w:rsidR="00C75DDB" w:rsidRPr="003D4BB6">
        <w:t>и́</w:t>
      </w:r>
      <w:r w:rsidR="002213F2" w:rsidRPr="003D4BB6">
        <w:t xml:space="preserve">/ и, </w:t>
      </w:r>
      <w:r w:rsidR="00C75DDB" w:rsidRPr="003D4BB6">
        <w:t>я́</w:t>
      </w:r>
      <w:r w:rsidR="002213F2" w:rsidRPr="003D4BB6">
        <w:t>ко в</w:t>
      </w:r>
      <w:r w:rsidR="00C75DDB" w:rsidRPr="003D4BB6">
        <w:t>е́</w:t>
      </w:r>
      <w:r w:rsidR="002213F2" w:rsidRPr="003D4BB6">
        <w:t>но, страд</w:t>
      </w:r>
      <w:r w:rsidR="00C75DDB" w:rsidRPr="003D4BB6">
        <w:t>а́</w:t>
      </w:r>
      <w:r w:rsidR="002213F2" w:rsidRPr="003D4BB6">
        <w:t>ние и жити</w:t>
      </w:r>
      <w:r w:rsidR="00C75DDB" w:rsidRPr="003D4BB6">
        <w:t>е́</w:t>
      </w:r>
      <w:r w:rsidR="002213F2" w:rsidRPr="003D4BB6">
        <w:t xml:space="preserve"> пр</w:t>
      </w:r>
      <w:r w:rsidR="00C75DDB" w:rsidRPr="003D4BB6">
        <w:t>а́</w:t>
      </w:r>
      <w:r w:rsidR="002213F2" w:rsidRPr="003D4BB6">
        <w:t>ведное от Нег</w:t>
      </w:r>
      <w:r w:rsidR="00C75DDB" w:rsidRPr="003D4BB6">
        <w:t>о́</w:t>
      </w:r>
      <w:r w:rsidR="002213F2" w:rsidRPr="003D4BB6">
        <w:t xml:space="preserve"> при</w:t>
      </w:r>
      <w:r w:rsidR="00C75DDB" w:rsidRPr="003D4BB6">
        <w:t>я́</w:t>
      </w:r>
      <w:r w:rsidR="002213F2" w:rsidRPr="003D4BB6">
        <w:t>ла ес</w:t>
      </w:r>
      <w:r w:rsidR="00C75DDB" w:rsidRPr="003D4BB6">
        <w:t>и́</w:t>
      </w:r>
      <w:r w:rsidR="002213F2" w:rsidRPr="003D4BB6">
        <w:t>./ Н</w:t>
      </w:r>
      <w:r w:rsidR="00C75DDB" w:rsidRPr="003D4BB6">
        <w:t>ы́</w:t>
      </w:r>
      <w:r w:rsidR="002213F2" w:rsidRPr="003D4BB6">
        <w:t>не же с л</w:t>
      </w:r>
      <w:r w:rsidR="00C75DDB" w:rsidRPr="003D4BB6">
        <w:t>и́</w:t>
      </w:r>
      <w:r w:rsidR="002213F2" w:rsidRPr="003D4BB6">
        <w:t>ки м</w:t>
      </w:r>
      <w:r w:rsidR="00C75DDB" w:rsidRPr="003D4BB6">
        <w:t>у́</w:t>
      </w:r>
      <w:r w:rsidR="002213F2" w:rsidRPr="003D4BB6">
        <w:t>дрых дев Христ</w:t>
      </w:r>
      <w:r w:rsidR="00C75DDB" w:rsidRPr="003D4BB6">
        <w:t>у́</w:t>
      </w:r>
      <w:r w:rsidR="002213F2" w:rsidRPr="003D4BB6">
        <w:t xml:space="preserve"> предсто</w:t>
      </w:r>
      <w:r w:rsidR="00C75DDB" w:rsidRPr="003D4BB6">
        <w:t>и́</w:t>
      </w:r>
      <w:r w:rsidR="002213F2" w:rsidRPr="003D4BB6">
        <w:t>ши// и м</w:t>
      </w:r>
      <w:r w:rsidR="00C75DDB" w:rsidRPr="003D4BB6">
        <w:t>о́</w:t>
      </w:r>
      <w:r w:rsidR="002213F2" w:rsidRPr="003D4BB6">
        <w:t>лишися спаст</w:t>
      </w:r>
      <w:r w:rsidR="00C75DDB" w:rsidRPr="003D4BB6">
        <w:t>и́</w:t>
      </w:r>
      <w:r w:rsidR="002213F2" w:rsidRPr="003D4BB6">
        <w:t>ся душ</w:t>
      </w:r>
      <w:r w:rsidR="00C75DDB" w:rsidRPr="003D4BB6">
        <w:t>а́</w:t>
      </w:r>
      <w:r w:rsidR="002213F2" w:rsidRPr="003D4BB6">
        <w:t xml:space="preserve">м </w:t>
      </w:r>
      <w:proofErr w:type="gramStart"/>
      <w:r w:rsidR="002213F2" w:rsidRPr="003D4BB6">
        <w:t>н</w:t>
      </w:r>
      <w:r w:rsidR="00C75DDB" w:rsidRPr="003D4BB6">
        <w:t>а́</w:t>
      </w:r>
      <w:r w:rsidR="002213F2" w:rsidRPr="003D4BB6">
        <w:t>шим</w:t>
      </w:r>
      <w:proofErr w:type="gramEnd"/>
      <w:r w:rsidR="002213F2" w:rsidRPr="003D4BB6">
        <w:t xml:space="preserve">. </w:t>
      </w:r>
    </w:p>
    <w:p w:rsidR="002213F2" w:rsidRPr="003D4BB6" w:rsidRDefault="002213F2" w:rsidP="00631056">
      <w:pPr>
        <w:pStyle w:val="obkgrheader03"/>
      </w:pPr>
      <w:proofErr w:type="gramStart"/>
      <w:r w:rsidRPr="003D4BB6">
        <w:t>Сл</w:t>
      </w:r>
      <w:r w:rsidR="00C75DDB" w:rsidRPr="003D4BB6">
        <w:t>а́</w:t>
      </w:r>
      <w:r w:rsidRPr="003D4BB6">
        <w:t>ва</w:t>
      </w:r>
      <w:proofErr w:type="gramEnd"/>
      <w:r w:rsidRPr="003D4BB6">
        <w:t>, глас 3:</w:t>
      </w:r>
    </w:p>
    <w:p w:rsidR="002213F2" w:rsidRPr="003D4BB6" w:rsidRDefault="002213F2" w:rsidP="003D4BB6">
      <w:pPr>
        <w:pStyle w:val="obkgrtext01"/>
      </w:pPr>
      <w:proofErr w:type="gramStart"/>
      <w:r w:rsidRPr="00631056">
        <w:rPr>
          <w:rStyle w:val="obkgrred"/>
        </w:rPr>
        <w:t>Б</w:t>
      </w:r>
      <w:r w:rsidRPr="003D4BB6">
        <w:t>ож</w:t>
      </w:r>
      <w:r w:rsidR="00C75DDB" w:rsidRPr="003D4BB6">
        <w:t>е́</w:t>
      </w:r>
      <w:r w:rsidRPr="003D4BB6">
        <w:t>ственным</w:t>
      </w:r>
      <w:proofErr w:type="gramEnd"/>
      <w:r w:rsidRPr="003D4BB6">
        <w:t xml:space="preserve"> рач</w:t>
      </w:r>
      <w:r w:rsidR="00C75DDB" w:rsidRPr="003D4BB6">
        <w:t>е́</w:t>
      </w:r>
      <w:r w:rsidRPr="003D4BB6">
        <w:t>нием укрепл</w:t>
      </w:r>
      <w:r w:rsidR="00C75DDB" w:rsidRPr="003D4BB6">
        <w:t>я́</w:t>
      </w:r>
      <w:r w:rsidRPr="003D4BB6">
        <w:t>ема,/ пуч</w:t>
      </w:r>
      <w:r w:rsidR="00C75DDB" w:rsidRPr="003D4BB6">
        <w:t>и́</w:t>
      </w:r>
      <w:r w:rsidRPr="003D4BB6">
        <w:t>ну гон</w:t>
      </w:r>
      <w:r w:rsidR="00C75DDB" w:rsidRPr="003D4BB6">
        <w:t>е́</w:t>
      </w:r>
      <w:r w:rsidRPr="003D4BB6">
        <w:t>ний д</w:t>
      </w:r>
      <w:r w:rsidR="00C75DDB" w:rsidRPr="003D4BB6">
        <w:t>о́</w:t>
      </w:r>
      <w:r w:rsidRPr="003D4BB6">
        <w:t>бле прешл</w:t>
      </w:r>
      <w:r w:rsidR="00C75DDB" w:rsidRPr="003D4BB6">
        <w:t>а́</w:t>
      </w:r>
      <w:r w:rsidRPr="003D4BB6">
        <w:t xml:space="preserve"> ес</w:t>
      </w:r>
      <w:r w:rsidR="00C75DDB" w:rsidRPr="003D4BB6">
        <w:t>и́</w:t>
      </w:r>
      <w:r w:rsidRPr="003D4BB6">
        <w:t>,/ препод</w:t>
      </w:r>
      <w:r w:rsidR="00C75DDB" w:rsidRPr="003D4BB6">
        <w:t>о́</w:t>
      </w:r>
      <w:r w:rsidRPr="003D4BB6">
        <w:t xml:space="preserve">бная </w:t>
      </w:r>
      <w:r w:rsidR="00631056" w:rsidRPr="00631056">
        <w:rPr>
          <w:rStyle w:val="obkgrslava"/>
        </w:rPr>
        <w:t>и́мярек</w:t>
      </w:r>
      <w:r w:rsidRPr="003D4BB6">
        <w:t xml:space="preserve"> достосл</w:t>
      </w:r>
      <w:r w:rsidR="00C75DDB" w:rsidRPr="003D4BB6">
        <w:t>а́</w:t>
      </w:r>
      <w:r w:rsidRPr="003D4BB6">
        <w:t>вная,/ и к Св</w:t>
      </w:r>
      <w:r w:rsidR="00C75DDB" w:rsidRPr="003D4BB6">
        <w:t>е́</w:t>
      </w:r>
      <w:r w:rsidRPr="003D4BB6">
        <w:t>ту Незаход</w:t>
      </w:r>
      <w:r w:rsidR="00C75DDB" w:rsidRPr="003D4BB6">
        <w:t>и́</w:t>
      </w:r>
      <w:r w:rsidRPr="003D4BB6">
        <w:t xml:space="preserve">мому, </w:t>
      </w:r>
      <w:r w:rsidR="00C75DDB" w:rsidRPr="003D4BB6">
        <w:t>я́</w:t>
      </w:r>
      <w:r w:rsidRPr="003D4BB6">
        <w:t>ко испов</w:t>
      </w:r>
      <w:r w:rsidR="00C75DDB" w:rsidRPr="003D4BB6">
        <w:t>е́</w:t>
      </w:r>
      <w:r w:rsidRPr="003D4BB6">
        <w:t>дница Христ</w:t>
      </w:r>
      <w:r w:rsidR="00C75DDB" w:rsidRPr="003D4BB6">
        <w:t>о́</w:t>
      </w:r>
      <w:r w:rsidRPr="003D4BB6">
        <w:t>ва, возшл</w:t>
      </w:r>
      <w:r w:rsidR="00C75DDB" w:rsidRPr="003D4BB6">
        <w:t>а́</w:t>
      </w:r>
      <w:r w:rsidRPr="003D4BB6">
        <w:t xml:space="preserve"> ес</w:t>
      </w:r>
      <w:r w:rsidR="00C75DDB" w:rsidRPr="003D4BB6">
        <w:t>и́</w:t>
      </w:r>
      <w:r w:rsidRPr="003D4BB6">
        <w:t>,/ ид</w:t>
      </w:r>
      <w:r w:rsidR="00C75DDB" w:rsidRPr="003D4BB6">
        <w:t>е́</w:t>
      </w:r>
      <w:r w:rsidRPr="003D4BB6">
        <w:t>же вк</w:t>
      </w:r>
      <w:r w:rsidR="00C75DDB" w:rsidRPr="003D4BB6">
        <w:t>у́</w:t>
      </w:r>
      <w:r w:rsidRPr="003D4BB6">
        <w:t>пе с новом</w:t>
      </w:r>
      <w:r w:rsidR="00C75DDB" w:rsidRPr="003D4BB6">
        <w:t>у́</w:t>
      </w:r>
      <w:r w:rsidRPr="003D4BB6">
        <w:t>ченики и испов</w:t>
      </w:r>
      <w:r w:rsidR="00C75DDB" w:rsidRPr="003D4BB6">
        <w:t>е́</w:t>
      </w:r>
      <w:r w:rsidRPr="003D4BB6">
        <w:t>дники Росс</w:t>
      </w:r>
      <w:r w:rsidR="00C75DDB" w:rsidRPr="003D4BB6">
        <w:t>и́</w:t>
      </w:r>
      <w:r w:rsidRPr="003D4BB6">
        <w:t>йскими м</w:t>
      </w:r>
      <w:r w:rsidR="00C75DDB" w:rsidRPr="003D4BB6">
        <w:t>о́</w:t>
      </w:r>
      <w:r w:rsidRPr="003D4BB6">
        <w:t xml:space="preserve">лишися,/ о </w:t>
      </w:r>
      <w:r w:rsidR="00C75DDB" w:rsidRPr="003D4BB6">
        <w:t>е́</w:t>
      </w:r>
      <w:r w:rsidRPr="003D4BB6">
        <w:t>же сохран</w:t>
      </w:r>
      <w:r w:rsidR="00C75DDB" w:rsidRPr="003D4BB6">
        <w:t>и́</w:t>
      </w:r>
      <w:r w:rsidRPr="003D4BB6">
        <w:t>тися земн</w:t>
      </w:r>
      <w:r w:rsidR="00C75DDB" w:rsidRPr="003D4BB6">
        <w:t>о́</w:t>
      </w:r>
      <w:r w:rsidRPr="003D4BB6">
        <w:t>му От</w:t>
      </w:r>
      <w:r w:rsidR="00C75DDB" w:rsidRPr="003D4BB6">
        <w:t>е́</w:t>
      </w:r>
      <w:r w:rsidRPr="003D4BB6">
        <w:t>честву н</w:t>
      </w:r>
      <w:r w:rsidR="00C75DDB" w:rsidRPr="003D4BB6">
        <w:t>а́</w:t>
      </w:r>
      <w:r w:rsidRPr="003D4BB6">
        <w:t xml:space="preserve">шему в </w:t>
      </w:r>
      <w:proofErr w:type="gramStart"/>
      <w:r w:rsidRPr="003D4BB6">
        <w:t>Правосл</w:t>
      </w:r>
      <w:r w:rsidR="00C75DDB" w:rsidRPr="003D4BB6">
        <w:t>а́</w:t>
      </w:r>
      <w:r w:rsidRPr="003D4BB6">
        <w:t>вии</w:t>
      </w:r>
      <w:proofErr w:type="gramEnd"/>
      <w:r w:rsidRPr="003D4BB6">
        <w:t>// и спаст</w:t>
      </w:r>
      <w:r w:rsidR="00C75DDB" w:rsidRPr="003D4BB6">
        <w:t>и́</w:t>
      </w:r>
      <w:r w:rsidRPr="003D4BB6">
        <w:t>ся  душ</w:t>
      </w:r>
      <w:r w:rsidR="00C75DDB" w:rsidRPr="003D4BB6">
        <w:t>а́</w:t>
      </w:r>
      <w:r w:rsidRPr="003D4BB6">
        <w:t xml:space="preserve">м </w:t>
      </w:r>
      <w:r w:rsidRPr="003D4BB6">
        <w:lastRenderedPageBreak/>
        <w:t>н</w:t>
      </w:r>
      <w:r w:rsidR="00C75DDB" w:rsidRPr="003D4BB6">
        <w:t>а́</w:t>
      </w:r>
      <w:r w:rsidRPr="003D4BB6">
        <w:t>шим.</w:t>
      </w:r>
    </w:p>
    <w:p w:rsidR="002213F2" w:rsidRPr="003D4BB6" w:rsidRDefault="002213F2" w:rsidP="003D4BB6">
      <w:pPr>
        <w:pStyle w:val="obkgrtext01"/>
      </w:pPr>
      <w:proofErr w:type="gramStart"/>
      <w:r w:rsidRPr="00631056">
        <w:rPr>
          <w:rStyle w:val="obkgrslava"/>
        </w:rPr>
        <w:t>И н</w:t>
      </w:r>
      <w:r w:rsidR="00C75DDB" w:rsidRPr="00631056">
        <w:rPr>
          <w:rStyle w:val="obkgrslava"/>
        </w:rPr>
        <w:t>ы</w:t>
      </w:r>
      <w:proofErr w:type="gramEnd"/>
      <w:r w:rsidR="00C75DDB" w:rsidRPr="00631056">
        <w:rPr>
          <w:rStyle w:val="obkgrslava"/>
        </w:rPr>
        <w:t>́</w:t>
      </w:r>
      <w:r w:rsidRPr="00631056">
        <w:rPr>
          <w:rStyle w:val="obkgrslava"/>
        </w:rPr>
        <w:t>не,</w:t>
      </w:r>
      <w:r w:rsidRPr="003D4BB6">
        <w:t xml:space="preserve"> </w:t>
      </w:r>
      <w:r w:rsidR="00B04688" w:rsidRPr="00B04688">
        <w:rPr>
          <w:rStyle w:val="obkgrslava"/>
        </w:rPr>
        <w:t xml:space="preserve">Богоро́дичен: </w:t>
      </w:r>
      <w:r w:rsidRPr="00631056">
        <w:rPr>
          <w:rStyle w:val="obkgrred"/>
        </w:rPr>
        <w:t>К</w:t>
      </w:r>
      <w:r w:rsidR="00C75DDB" w:rsidRPr="003D4BB6">
        <w:t>а́</w:t>
      </w:r>
      <w:r w:rsidRPr="003D4BB6">
        <w:t xml:space="preserve">ко не </w:t>
      </w:r>
      <w:proofErr w:type="gramStart"/>
      <w:r w:rsidRPr="003D4BB6">
        <w:t>див</w:t>
      </w:r>
      <w:r w:rsidR="00C75DDB" w:rsidRPr="003D4BB6">
        <w:t>и́</w:t>
      </w:r>
      <w:r w:rsidRPr="003D4BB6">
        <w:t>мся</w:t>
      </w:r>
      <w:proofErr w:type="gramEnd"/>
      <w:r w:rsidRPr="003D4BB6">
        <w:t>:</w:t>
      </w:r>
    </w:p>
    <w:p w:rsidR="002213F2" w:rsidRPr="003D4BB6" w:rsidRDefault="002213F2" w:rsidP="00631056">
      <w:pPr>
        <w:pStyle w:val="obkgrheader03"/>
      </w:pPr>
      <w:r w:rsidRPr="003D4BB6">
        <w:t>Вход. Прок</w:t>
      </w:r>
      <w:r w:rsidR="00C75DDB" w:rsidRPr="003D4BB6">
        <w:t>и́</w:t>
      </w:r>
      <w:r w:rsidRPr="003D4BB6">
        <w:t xml:space="preserve">мен </w:t>
      </w:r>
      <w:proofErr w:type="gramStart"/>
      <w:r w:rsidRPr="003D4BB6">
        <w:t>дне</w:t>
      </w:r>
      <w:proofErr w:type="gramEnd"/>
      <w:r w:rsidRPr="003D4BB6">
        <w:t xml:space="preserve">. </w:t>
      </w:r>
      <w:proofErr w:type="gramStart"/>
      <w:r w:rsidR="00E96B01">
        <w:t>Ч</w:t>
      </w:r>
      <w:r w:rsidRPr="003D4BB6">
        <w:t>т</w:t>
      </w:r>
      <w:r w:rsidR="00C75DDB" w:rsidRPr="003D4BB6">
        <w:t>е́</w:t>
      </w:r>
      <w:r w:rsidRPr="003D4BB6">
        <w:t>ния</w:t>
      </w:r>
      <w:proofErr w:type="gramEnd"/>
      <w:r w:rsidRPr="003D4BB6">
        <w:t xml:space="preserve"> 3 м</w:t>
      </w:r>
      <w:r w:rsidR="00C75DDB" w:rsidRPr="003D4BB6">
        <w:t>у́</w:t>
      </w:r>
      <w:r w:rsidRPr="003D4BB6">
        <w:t>ченическая.</w:t>
      </w:r>
    </w:p>
    <w:p w:rsidR="002213F2" w:rsidRPr="003D4BB6" w:rsidRDefault="002213F2" w:rsidP="00631056">
      <w:pPr>
        <w:pStyle w:val="obkgrheader03"/>
      </w:pPr>
      <w:r w:rsidRPr="003D4BB6">
        <w:t xml:space="preserve">На </w:t>
      </w:r>
      <w:proofErr w:type="gramStart"/>
      <w:r w:rsidRPr="003D4BB6">
        <w:t>стих</w:t>
      </w:r>
      <w:r w:rsidR="00C75DDB" w:rsidRPr="003D4BB6">
        <w:t>о́</w:t>
      </w:r>
      <w:r w:rsidRPr="003D4BB6">
        <w:t>вне</w:t>
      </w:r>
      <w:proofErr w:type="gramEnd"/>
      <w:r w:rsidRPr="003D4BB6">
        <w:t xml:space="preserve"> стих</w:t>
      </w:r>
      <w:r w:rsidR="00C75DDB" w:rsidRPr="003D4BB6">
        <w:t>и́</w:t>
      </w:r>
      <w:r w:rsidRPr="003D4BB6">
        <w:t>ры, глас 4.</w:t>
      </w:r>
    </w:p>
    <w:p w:rsidR="002213F2" w:rsidRPr="003D4BB6" w:rsidRDefault="002213F2" w:rsidP="00631056">
      <w:pPr>
        <w:pStyle w:val="obkgrpodoben"/>
      </w:pPr>
      <w:r w:rsidRPr="00631056">
        <w:rPr>
          <w:rStyle w:val="obkgrred"/>
        </w:rPr>
        <w:t>Под</w:t>
      </w:r>
      <w:r w:rsidR="00C75DDB" w:rsidRPr="00631056">
        <w:rPr>
          <w:rStyle w:val="obkgrred"/>
        </w:rPr>
        <w:t>о́</w:t>
      </w:r>
      <w:r w:rsidRPr="00631056">
        <w:rPr>
          <w:rStyle w:val="obkgrred"/>
        </w:rPr>
        <w:t>бен: Д</w:t>
      </w:r>
      <w:r w:rsidRPr="003D4BB6">
        <w:t>ал ес</w:t>
      </w:r>
      <w:r w:rsidR="00C75DDB" w:rsidRPr="003D4BB6">
        <w:t>и́</w:t>
      </w:r>
      <w:r w:rsidRPr="003D4BB6">
        <w:t xml:space="preserve"> </w:t>
      </w:r>
      <w:proofErr w:type="gramStart"/>
      <w:r w:rsidRPr="003D4BB6">
        <w:t>зн</w:t>
      </w:r>
      <w:r w:rsidR="00C75DDB" w:rsidRPr="003D4BB6">
        <w:t>а́</w:t>
      </w:r>
      <w:r w:rsidRPr="003D4BB6">
        <w:t>мение</w:t>
      </w:r>
      <w:proofErr w:type="gramEnd"/>
      <w:r w:rsidRPr="003D4BB6">
        <w:t>: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Д</w:t>
      </w:r>
      <w:r w:rsidRPr="003D4BB6">
        <w:t>ал ес</w:t>
      </w:r>
      <w:r w:rsidR="00C75DDB" w:rsidRPr="003D4BB6">
        <w:t>и́</w:t>
      </w:r>
      <w:r w:rsidRPr="003D4BB6">
        <w:t xml:space="preserve"> </w:t>
      </w:r>
      <w:proofErr w:type="gramStart"/>
      <w:r w:rsidRPr="003D4BB6">
        <w:t>кр</w:t>
      </w:r>
      <w:r w:rsidR="00C75DDB" w:rsidRPr="003D4BB6">
        <w:t>е́</w:t>
      </w:r>
      <w:r w:rsidRPr="003D4BB6">
        <w:t>пость</w:t>
      </w:r>
      <w:proofErr w:type="gramEnd"/>
      <w:r w:rsidRPr="003D4BB6">
        <w:t xml:space="preserve"> и с</w:t>
      </w:r>
      <w:r w:rsidR="00C75DDB" w:rsidRPr="003D4BB6">
        <w:t>и́</w:t>
      </w:r>
      <w:r w:rsidRPr="003D4BB6">
        <w:t>лу/ бо</w:t>
      </w:r>
      <w:r w:rsidR="00C75DDB" w:rsidRPr="003D4BB6">
        <w:t>я́</w:t>
      </w:r>
      <w:r w:rsidRPr="003D4BB6">
        <w:t>щейся Теб</w:t>
      </w:r>
      <w:r w:rsidR="00C75DDB" w:rsidRPr="003D4BB6">
        <w:t>е́</w:t>
      </w:r>
      <w:r w:rsidRPr="003D4BB6">
        <w:t>, Г</w:t>
      </w:r>
      <w:r w:rsidR="00C75DDB" w:rsidRPr="003D4BB6">
        <w:t>о́</w:t>
      </w:r>
      <w:r w:rsidRPr="003D4BB6">
        <w:t>споди,/ преподобноиспов</w:t>
      </w:r>
      <w:r w:rsidR="00C75DDB" w:rsidRPr="003D4BB6">
        <w:t>е́</w:t>
      </w:r>
      <w:r w:rsidRPr="003D4BB6">
        <w:t xml:space="preserve">днице </w:t>
      </w:r>
      <w:r w:rsidR="00631056" w:rsidRPr="00631056">
        <w:rPr>
          <w:rStyle w:val="obkgrslava"/>
        </w:rPr>
        <w:t>и́мярек,</w:t>
      </w:r>
      <w:r w:rsidRPr="003D4BB6">
        <w:t xml:space="preserve">/ </w:t>
      </w:r>
      <w:r w:rsidR="00C75DDB" w:rsidRPr="003D4BB6">
        <w:t>я́</w:t>
      </w:r>
      <w:r w:rsidRPr="003D4BB6">
        <w:t>коже др</w:t>
      </w:r>
      <w:r w:rsidR="00C75DDB" w:rsidRPr="003D4BB6">
        <w:t>е́</w:t>
      </w:r>
      <w:r w:rsidRPr="003D4BB6">
        <w:t>вле свят</w:t>
      </w:r>
      <w:r w:rsidR="00C75DDB" w:rsidRPr="003D4BB6">
        <w:t>ы́</w:t>
      </w:r>
      <w:r w:rsidRPr="003D4BB6">
        <w:t>м жен</w:t>
      </w:r>
      <w:r w:rsidR="00C75DDB" w:rsidRPr="003D4BB6">
        <w:t>а́</w:t>
      </w:r>
      <w:r w:rsidRPr="003D4BB6">
        <w:t>м,/ побед</w:t>
      </w:r>
      <w:r w:rsidR="00C75DDB" w:rsidRPr="003D4BB6">
        <w:t>и́</w:t>
      </w:r>
      <w:r w:rsidRPr="003D4BB6">
        <w:t>ти в</w:t>
      </w:r>
      <w:r w:rsidR="00C75DDB" w:rsidRPr="003D4BB6">
        <w:t>и́</w:t>
      </w:r>
      <w:r w:rsidRPr="003D4BB6">
        <w:t>димыя и нев</w:t>
      </w:r>
      <w:r w:rsidR="00C75DDB" w:rsidRPr="003D4BB6">
        <w:t>и́</w:t>
      </w:r>
      <w:r w:rsidRPr="003D4BB6">
        <w:t>димыя враг</w:t>
      </w:r>
      <w:r w:rsidR="00C75DDB" w:rsidRPr="003D4BB6">
        <w:t>и́</w:t>
      </w:r>
      <w:r w:rsidRPr="003D4BB6">
        <w:t>./ Т</w:t>
      </w:r>
      <w:r w:rsidR="00C75DDB" w:rsidRPr="003D4BB6">
        <w:t>е́</w:t>
      </w:r>
      <w:r w:rsidRPr="003D4BB6">
        <w:t>мже н</w:t>
      </w:r>
      <w:r w:rsidR="00C75DDB" w:rsidRPr="003D4BB6">
        <w:t>ы́</w:t>
      </w:r>
      <w:r w:rsidRPr="003D4BB6">
        <w:t>не воспев</w:t>
      </w:r>
      <w:r w:rsidR="00C75DDB" w:rsidRPr="003D4BB6">
        <w:t>а́</w:t>
      </w:r>
      <w:r w:rsidRPr="003D4BB6">
        <w:t>ют ю свящ</w:t>
      </w:r>
      <w:r w:rsidR="00C75DDB" w:rsidRPr="003D4BB6">
        <w:t>е́</w:t>
      </w:r>
      <w:r w:rsidRPr="003D4BB6">
        <w:t>нницы Госп</w:t>
      </w:r>
      <w:r w:rsidR="00C75DDB" w:rsidRPr="003D4BB6">
        <w:t>о́</w:t>
      </w:r>
      <w:r w:rsidRPr="003D4BB6">
        <w:t>дни,/ и велич</w:t>
      </w:r>
      <w:r w:rsidR="00C75DDB" w:rsidRPr="003D4BB6">
        <w:t>а́</w:t>
      </w:r>
      <w:r w:rsidRPr="003D4BB6">
        <w:t>ют вси л</w:t>
      </w:r>
      <w:r w:rsidR="00C75DDB" w:rsidRPr="003D4BB6">
        <w:t>ю́</w:t>
      </w:r>
      <w:r w:rsidRPr="003D4BB6">
        <w:t>дие земл</w:t>
      </w:r>
      <w:r w:rsidR="00C75DDB" w:rsidRPr="003D4BB6">
        <w:t>и́</w:t>
      </w:r>
      <w:r w:rsidRPr="003D4BB6">
        <w:t xml:space="preserve"> Р</w:t>
      </w:r>
      <w:r w:rsidR="00C75DDB" w:rsidRPr="003D4BB6">
        <w:t>у́</w:t>
      </w:r>
      <w:r w:rsidRPr="003D4BB6">
        <w:t xml:space="preserve">сския,/ </w:t>
      </w:r>
      <w:r w:rsidR="00C75DDB" w:rsidRPr="003D4BB6">
        <w:t>я́</w:t>
      </w:r>
      <w:r w:rsidRPr="003D4BB6">
        <w:t>ко претерп</w:t>
      </w:r>
      <w:r w:rsidR="00C75DDB" w:rsidRPr="003D4BB6">
        <w:t>е́</w:t>
      </w:r>
      <w:r w:rsidRPr="003D4BB6">
        <w:t xml:space="preserve"> гон</w:t>
      </w:r>
      <w:r w:rsidR="00C75DDB" w:rsidRPr="003D4BB6">
        <w:t>е́</w:t>
      </w:r>
      <w:r w:rsidRPr="003D4BB6">
        <w:t>ния и заточ</w:t>
      </w:r>
      <w:r w:rsidR="00C75DDB" w:rsidRPr="003D4BB6">
        <w:t>е́</w:t>
      </w:r>
      <w:r w:rsidRPr="003D4BB6">
        <w:t>ния// вел</w:t>
      </w:r>
      <w:r w:rsidR="00C75DDB" w:rsidRPr="003D4BB6">
        <w:t>и́</w:t>
      </w:r>
      <w:r w:rsidRPr="003D4BB6">
        <w:t xml:space="preserve">кия </w:t>
      </w:r>
      <w:proofErr w:type="gramStart"/>
      <w:r w:rsidRPr="003D4BB6">
        <w:t>р</w:t>
      </w:r>
      <w:r w:rsidR="00C75DDB" w:rsidRPr="003D4BB6">
        <w:t>а́</w:t>
      </w:r>
      <w:r w:rsidRPr="003D4BB6">
        <w:t>ди</w:t>
      </w:r>
      <w:proofErr w:type="gramEnd"/>
      <w:r w:rsidRPr="003D4BB6">
        <w:t xml:space="preserve"> сл</w:t>
      </w:r>
      <w:r w:rsidR="00C75DDB" w:rsidRPr="003D4BB6">
        <w:t>а́</w:t>
      </w:r>
      <w:r w:rsidRPr="003D4BB6">
        <w:t>вы Твое</w:t>
      </w:r>
      <w:r w:rsidR="00C75DDB" w:rsidRPr="003D4BB6">
        <w:t>я́</w:t>
      </w:r>
      <w:r w:rsidRPr="003D4BB6">
        <w:t xml:space="preserve">. </w:t>
      </w:r>
    </w:p>
    <w:p w:rsidR="002213F2" w:rsidRPr="003D4BB6" w:rsidRDefault="002213F2" w:rsidP="00631056">
      <w:pPr>
        <w:pStyle w:val="obkgrtext02"/>
      </w:pPr>
      <w:r w:rsidRPr="00631056">
        <w:rPr>
          <w:rStyle w:val="obkgrred"/>
        </w:rPr>
        <w:t>Стих: П</w:t>
      </w:r>
      <w:r w:rsidRPr="003D4BB6">
        <w:t>ривед</w:t>
      </w:r>
      <w:r w:rsidR="00C75DDB" w:rsidRPr="003D4BB6">
        <w:t>у́</w:t>
      </w:r>
      <w:r w:rsidRPr="003D4BB6">
        <w:t>тся Цар</w:t>
      </w:r>
      <w:r w:rsidR="00C75DDB" w:rsidRPr="003D4BB6">
        <w:t>ю́</w:t>
      </w:r>
      <w:r w:rsidRPr="003D4BB6">
        <w:t xml:space="preserve"> д</w:t>
      </w:r>
      <w:r w:rsidR="00C75DDB" w:rsidRPr="003D4BB6">
        <w:t>е́</w:t>
      </w:r>
      <w:r w:rsidRPr="003D4BB6">
        <w:t>вы// в вес</w:t>
      </w:r>
      <w:r w:rsidR="00C75DDB" w:rsidRPr="003D4BB6">
        <w:t>е́</w:t>
      </w:r>
      <w:r w:rsidRPr="003D4BB6">
        <w:t>лии и р</w:t>
      </w:r>
      <w:r w:rsidR="00C75DDB" w:rsidRPr="003D4BB6">
        <w:t>а́</w:t>
      </w:r>
      <w:r w:rsidRPr="003D4BB6">
        <w:t>довании.</w:t>
      </w:r>
    </w:p>
    <w:p w:rsidR="002213F2" w:rsidRPr="003D4BB6" w:rsidRDefault="00C75DDB" w:rsidP="003D4BB6">
      <w:pPr>
        <w:pStyle w:val="obkgrtext01"/>
      </w:pPr>
      <w:r w:rsidRPr="00631056">
        <w:rPr>
          <w:rStyle w:val="obkgrred"/>
        </w:rPr>
        <w:t>А́</w:t>
      </w:r>
      <w:r w:rsidR="002213F2" w:rsidRPr="003D4BB6">
        <w:t>ще без</w:t>
      </w:r>
      <w:r w:rsidRPr="003D4BB6">
        <w:t>у́</w:t>
      </w:r>
      <w:r w:rsidR="002213F2" w:rsidRPr="003D4BB6">
        <w:t>мнии тщ</w:t>
      </w:r>
      <w:r w:rsidRPr="003D4BB6">
        <w:t>а́</w:t>
      </w:r>
      <w:r w:rsidR="002213F2" w:rsidRPr="003D4BB6">
        <w:t>хуся/ угр</w:t>
      </w:r>
      <w:r w:rsidRPr="003D4BB6">
        <w:t>о́</w:t>
      </w:r>
      <w:r w:rsidR="002213F2" w:rsidRPr="003D4BB6">
        <w:t>зами и л</w:t>
      </w:r>
      <w:r w:rsidRPr="003D4BB6">
        <w:t>е́</w:t>
      </w:r>
      <w:r w:rsidR="002213F2" w:rsidRPr="003D4BB6">
        <w:t>стию притв</w:t>
      </w:r>
      <w:r w:rsidRPr="003D4BB6">
        <w:t>о́</w:t>
      </w:r>
      <w:r w:rsidR="002213F2" w:rsidRPr="003D4BB6">
        <w:t>рною/ теч</w:t>
      </w:r>
      <w:r w:rsidRPr="003D4BB6">
        <w:t>е́</w:t>
      </w:r>
      <w:r w:rsidR="002213F2" w:rsidRPr="003D4BB6">
        <w:t>ние тво</w:t>
      </w:r>
      <w:r w:rsidRPr="003D4BB6">
        <w:t>е́</w:t>
      </w:r>
      <w:r w:rsidR="002213F2" w:rsidRPr="003D4BB6">
        <w:t xml:space="preserve"> </w:t>
      </w:r>
      <w:proofErr w:type="gramStart"/>
      <w:r w:rsidR="002213F2" w:rsidRPr="003D4BB6">
        <w:t>ко</w:t>
      </w:r>
      <w:proofErr w:type="gramEnd"/>
      <w:r w:rsidR="002213F2" w:rsidRPr="003D4BB6">
        <w:t xml:space="preserve"> спас</w:t>
      </w:r>
      <w:r w:rsidRPr="003D4BB6">
        <w:t>е́</w:t>
      </w:r>
      <w:r w:rsidR="002213F2" w:rsidRPr="003D4BB6">
        <w:t>нию разор</w:t>
      </w:r>
      <w:r w:rsidRPr="003D4BB6">
        <w:t>и́</w:t>
      </w:r>
      <w:r w:rsidR="002213F2" w:rsidRPr="003D4BB6">
        <w:t>ти,/ об</w:t>
      </w:r>
      <w:r w:rsidRPr="003D4BB6">
        <w:t>а́</w:t>
      </w:r>
      <w:r w:rsidR="002213F2" w:rsidRPr="003D4BB6">
        <w:t>че препод</w:t>
      </w:r>
      <w:r w:rsidRPr="003D4BB6">
        <w:t>о́</w:t>
      </w:r>
      <w:r w:rsidR="002213F2" w:rsidRPr="003D4BB6">
        <w:t>бнеи р</w:t>
      </w:r>
      <w:r w:rsidRPr="003D4BB6">
        <w:t>у́</w:t>
      </w:r>
      <w:r w:rsidR="002213F2" w:rsidRPr="003D4BB6">
        <w:t>це к Б</w:t>
      </w:r>
      <w:r w:rsidRPr="003D4BB6">
        <w:t>о́</w:t>
      </w:r>
      <w:r w:rsidR="002213F2" w:rsidRPr="003D4BB6">
        <w:t>гу воздев</w:t>
      </w:r>
      <w:r w:rsidRPr="003D4BB6">
        <w:t>а́</w:t>
      </w:r>
      <w:r w:rsidR="002213F2" w:rsidRPr="003D4BB6">
        <w:t>ющи,/ Амал</w:t>
      </w:r>
      <w:r w:rsidRPr="003D4BB6">
        <w:t>и́</w:t>
      </w:r>
      <w:r w:rsidR="002213F2" w:rsidRPr="003D4BB6">
        <w:t>ка м</w:t>
      </w:r>
      <w:r w:rsidRPr="003D4BB6">
        <w:t>ы́</w:t>
      </w:r>
      <w:r w:rsidR="002213F2" w:rsidRPr="003D4BB6">
        <w:t>сленнаго побед</w:t>
      </w:r>
      <w:r w:rsidRPr="003D4BB6">
        <w:t>и́</w:t>
      </w:r>
      <w:r w:rsidR="002213F2" w:rsidRPr="003D4BB6">
        <w:t>ла ес</w:t>
      </w:r>
      <w:r w:rsidRPr="003D4BB6">
        <w:t>и́</w:t>
      </w:r>
      <w:r w:rsidR="002213F2" w:rsidRPr="003D4BB6">
        <w:t>/ и, целом</w:t>
      </w:r>
      <w:r w:rsidRPr="003D4BB6">
        <w:t>у́</w:t>
      </w:r>
      <w:r w:rsidR="002213F2" w:rsidRPr="003D4BB6">
        <w:t>дрия свещ</w:t>
      </w:r>
      <w:r w:rsidRPr="003D4BB6">
        <w:t>у́</w:t>
      </w:r>
      <w:r w:rsidR="002213F2" w:rsidRPr="003D4BB6">
        <w:t xml:space="preserve"> ел</w:t>
      </w:r>
      <w:r w:rsidRPr="003D4BB6">
        <w:t>е́</w:t>
      </w:r>
      <w:r w:rsidR="002213F2" w:rsidRPr="003D4BB6">
        <w:t>ем испов</w:t>
      </w:r>
      <w:r w:rsidRPr="003D4BB6">
        <w:t>е́</w:t>
      </w:r>
      <w:r w:rsidR="002213F2" w:rsidRPr="003D4BB6">
        <w:t>дания уясн</w:t>
      </w:r>
      <w:r w:rsidRPr="003D4BB6">
        <w:t>и́</w:t>
      </w:r>
      <w:r w:rsidR="002213F2" w:rsidRPr="003D4BB6">
        <w:t>вши,/ с м</w:t>
      </w:r>
      <w:r w:rsidRPr="003D4BB6">
        <w:t>у́</w:t>
      </w:r>
      <w:r w:rsidR="002213F2" w:rsidRPr="003D4BB6">
        <w:t>дрыми д</w:t>
      </w:r>
      <w:r w:rsidRPr="003D4BB6">
        <w:t>е́</w:t>
      </w:r>
      <w:r w:rsidR="002213F2" w:rsidRPr="003D4BB6">
        <w:t>вами в нев</w:t>
      </w:r>
      <w:r w:rsidRPr="003D4BB6">
        <w:t>е́</w:t>
      </w:r>
      <w:r w:rsidR="002213F2" w:rsidRPr="003D4BB6">
        <w:t>стник неизреч</w:t>
      </w:r>
      <w:r w:rsidRPr="003D4BB6">
        <w:t>е́</w:t>
      </w:r>
      <w:r w:rsidR="002213F2" w:rsidRPr="003D4BB6">
        <w:t>нныя сл</w:t>
      </w:r>
      <w:r w:rsidRPr="003D4BB6">
        <w:t>а́</w:t>
      </w:r>
      <w:r w:rsidR="002213F2" w:rsidRPr="003D4BB6">
        <w:t>вы возшл</w:t>
      </w:r>
      <w:r w:rsidRPr="003D4BB6">
        <w:t>а́</w:t>
      </w:r>
      <w:r w:rsidR="002213F2" w:rsidRPr="003D4BB6">
        <w:t xml:space="preserve"> ес</w:t>
      </w:r>
      <w:r w:rsidRPr="003D4BB6">
        <w:t>и́</w:t>
      </w:r>
      <w:r w:rsidR="002213F2" w:rsidRPr="003D4BB6">
        <w:t xml:space="preserve">,// </w:t>
      </w:r>
      <w:proofErr w:type="gramStart"/>
      <w:r w:rsidR="002213F2" w:rsidRPr="003D4BB6">
        <w:t>страстот</w:t>
      </w:r>
      <w:r w:rsidRPr="003D4BB6">
        <w:t>е́</w:t>
      </w:r>
      <w:r w:rsidR="002213F2" w:rsidRPr="003D4BB6">
        <w:t>рпице</w:t>
      </w:r>
      <w:proofErr w:type="gramEnd"/>
      <w:r w:rsidR="002213F2" w:rsidRPr="003D4BB6">
        <w:t xml:space="preserve"> </w:t>
      </w:r>
      <w:r w:rsidR="00631056" w:rsidRPr="00631056">
        <w:rPr>
          <w:rStyle w:val="obkgrslava"/>
        </w:rPr>
        <w:t>и́мярек</w:t>
      </w:r>
      <w:r w:rsidR="002213F2" w:rsidRPr="003D4BB6">
        <w:t xml:space="preserve"> препод</w:t>
      </w:r>
      <w:r w:rsidRPr="003D4BB6">
        <w:t>о́</w:t>
      </w:r>
      <w:r w:rsidR="002213F2" w:rsidRPr="003D4BB6">
        <w:t>бная.</w:t>
      </w:r>
    </w:p>
    <w:p w:rsidR="002213F2" w:rsidRPr="003D4BB6" w:rsidRDefault="002213F2" w:rsidP="00631056">
      <w:pPr>
        <w:pStyle w:val="obkgrtext02"/>
      </w:pPr>
      <w:r w:rsidRPr="00631056">
        <w:rPr>
          <w:rStyle w:val="obkgrred"/>
        </w:rPr>
        <w:t>Стих: И</w:t>
      </w:r>
      <w:r w:rsidRPr="003D4BB6">
        <w:t>спов</w:t>
      </w:r>
      <w:r w:rsidR="00C75DDB" w:rsidRPr="003D4BB6">
        <w:t>е́</w:t>
      </w:r>
      <w:r w:rsidRPr="003D4BB6">
        <w:t>мся Теб</w:t>
      </w:r>
      <w:r w:rsidR="00C75DDB" w:rsidRPr="003D4BB6">
        <w:t>е́</w:t>
      </w:r>
      <w:r w:rsidRPr="003D4BB6">
        <w:t xml:space="preserve"> в век, </w:t>
      </w:r>
      <w:r w:rsidR="00C75DDB" w:rsidRPr="003D4BB6">
        <w:t>я́</w:t>
      </w:r>
      <w:r w:rsidRPr="003D4BB6">
        <w:t>ко сотвор</w:t>
      </w:r>
      <w:r w:rsidR="00C75DDB" w:rsidRPr="003D4BB6">
        <w:t>и́</w:t>
      </w:r>
      <w:r w:rsidRPr="003D4BB6">
        <w:t>л ес</w:t>
      </w:r>
      <w:r w:rsidR="00C75DDB" w:rsidRPr="003D4BB6">
        <w:t>и́</w:t>
      </w:r>
      <w:r w:rsidRPr="003D4BB6">
        <w:t>,// и терпл</w:t>
      </w:r>
      <w:r w:rsidR="00C75DDB" w:rsidRPr="003D4BB6">
        <w:t>ю́</w:t>
      </w:r>
      <w:r w:rsidRPr="003D4BB6">
        <w:t xml:space="preserve"> </w:t>
      </w:r>
      <w:r w:rsidR="00C75DDB" w:rsidRPr="003D4BB6">
        <w:t>и́</w:t>
      </w:r>
      <w:r w:rsidRPr="003D4BB6">
        <w:t>мя</w:t>
      </w:r>
      <w:proofErr w:type="gramStart"/>
      <w:r w:rsidRPr="003D4BB6">
        <w:t xml:space="preserve"> Т</w:t>
      </w:r>
      <w:proofErr w:type="gramEnd"/>
      <w:r w:rsidRPr="003D4BB6">
        <w:t>во</w:t>
      </w:r>
      <w:r w:rsidR="00C75DDB" w:rsidRPr="003D4BB6">
        <w:t>е́</w:t>
      </w:r>
      <w:r w:rsidRPr="003D4BB6">
        <w:t xml:space="preserve">. </w:t>
      </w:r>
    </w:p>
    <w:p w:rsidR="002213F2" w:rsidRPr="003D4BB6" w:rsidRDefault="00C75DDB" w:rsidP="003D4BB6">
      <w:pPr>
        <w:pStyle w:val="obkgrtext01"/>
      </w:pPr>
      <w:r w:rsidRPr="00631056">
        <w:rPr>
          <w:rStyle w:val="obkgrred"/>
        </w:rPr>
        <w:t>Я́</w:t>
      </w:r>
      <w:proofErr w:type="gramStart"/>
      <w:r w:rsidR="002213F2" w:rsidRPr="003D4BB6">
        <w:t>ко л</w:t>
      </w:r>
      <w:r w:rsidRPr="003D4BB6">
        <w:t>а</w:t>
      </w:r>
      <w:proofErr w:type="gramEnd"/>
      <w:r w:rsidRPr="003D4BB6">
        <w:t>́</w:t>
      </w:r>
      <w:r w:rsidR="002213F2" w:rsidRPr="003D4BB6">
        <w:t>стовица доброгл</w:t>
      </w:r>
      <w:r w:rsidRPr="003D4BB6">
        <w:t>а́</w:t>
      </w:r>
      <w:r w:rsidR="002213F2" w:rsidRPr="003D4BB6">
        <w:t>сная,/ Ц</w:t>
      </w:r>
      <w:r w:rsidRPr="003D4BB6">
        <w:t>е́</w:t>
      </w:r>
      <w:r w:rsidR="002213F2" w:rsidRPr="003D4BB6">
        <w:t>ркви н</w:t>
      </w:r>
      <w:r w:rsidRPr="003D4BB6">
        <w:t>а́</w:t>
      </w:r>
      <w:r w:rsidR="002213F2" w:rsidRPr="003D4BB6">
        <w:t>шей в</w:t>
      </w:r>
      <w:r w:rsidRPr="003D4BB6">
        <w:t>е́</w:t>
      </w:r>
      <w:r w:rsidR="002213F2" w:rsidRPr="003D4BB6">
        <w:t>сну обновл</w:t>
      </w:r>
      <w:r w:rsidRPr="003D4BB6">
        <w:t>е́</w:t>
      </w:r>
      <w:r w:rsidR="002213F2" w:rsidRPr="003D4BB6">
        <w:t>ния/ страд</w:t>
      </w:r>
      <w:r w:rsidRPr="003D4BB6">
        <w:t>а́</w:t>
      </w:r>
      <w:r w:rsidR="002213F2" w:rsidRPr="003D4BB6">
        <w:t>нием за Христ</w:t>
      </w:r>
      <w:r w:rsidRPr="003D4BB6">
        <w:t>а́</w:t>
      </w:r>
      <w:r w:rsidR="002213F2" w:rsidRPr="003D4BB6">
        <w:t xml:space="preserve"> возвест</w:t>
      </w:r>
      <w:r w:rsidRPr="003D4BB6">
        <w:t>и́</w:t>
      </w:r>
      <w:r w:rsidR="002213F2" w:rsidRPr="003D4BB6">
        <w:t>ла ес</w:t>
      </w:r>
      <w:r w:rsidRPr="003D4BB6">
        <w:t>и́</w:t>
      </w:r>
      <w:r w:rsidR="002213F2" w:rsidRPr="003D4BB6">
        <w:t>,/ богоблаж</w:t>
      </w:r>
      <w:r w:rsidRPr="003D4BB6">
        <w:t>е́</w:t>
      </w:r>
      <w:r w:rsidR="002213F2" w:rsidRPr="003D4BB6">
        <w:t>нная м</w:t>
      </w:r>
      <w:r w:rsidRPr="003D4BB6">
        <w:t>а́</w:t>
      </w:r>
      <w:r w:rsidR="002213F2" w:rsidRPr="003D4BB6">
        <w:t xml:space="preserve">ти </w:t>
      </w:r>
      <w:r w:rsidR="00631056" w:rsidRPr="00631056">
        <w:rPr>
          <w:rStyle w:val="obkgrslava"/>
        </w:rPr>
        <w:t>и́мярек.</w:t>
      </w:r>
      <w:r w:rsidR="002213F2" w:rsidRPr="003D4BB6">
        <w:t xml:space="preserve">/ </w:t>
      </w:r>
      <w:proofErr w:type="gramStart"/>
      <w:r w:rsidR="002213F2" w:rsidRPr="003D4BB6">
        <w:t>Н</w:t>
      </w:r>
      <w:r w:rsidRPr="003D4BB6">
        <w:t>ы́</w:t>
      </w:r>
      <w:r w:rsidR="002213F2" w:rsidRPr="003D4BB6">
        <w:t>не</w:t>
      </w:r>
      <w:proofErr w:type="gramEnd"/>
      <w:r w:rsidR="002213F2" w:rsidRPr="003D4BB6">
        <w:t xml:space="preserve"> же со гл</w:t>
      </w:r>
      <w:r w:rsidRPr="003D4BB6">
        <w:t>а́</w:t>
      </w:r>
      <w:r w:rsidR="002213F2" w:rsidRPr="003D4BB6">
        <w:t>сом препод</w:t>
      </w:r>
      <w:r w:rsidRPr="003D4BB6">
        <w:t>о́</w:t>
      </w:r>
      <w:r w:rsidR="002213F2" w:rsidRPr="003D4BB6">
        <w:t>бных и всех новом</w:t>
      </w:r>
      <w:r w:rsidRPr="003D4BB6">
        <w:t>у́</w:t>
      </w:r>
      <w:r w:rsidR="002213F2" w:rsidRPr="003D4BB6">
        <w:t>чеников Росс</w:t>
      </w:r>
      <w:r w:rsidRPr="003D4BB6">
        <w:t>и́</w:t>
      </w:r>
      <w:r w:rsidR="002213F2" w:rsidRPr="003D4BB6">
        <w:t>йских/ Г</w:t>
      </w:r>
      <w:r w:rsidRPr="003D4BB6">
        <w:t>о́</w:t>
      </w:r>
      <w:r w:rsidR="002213F2" w:rsidRPr="003D4BB6">
        <w:t>спода пр</w:t>
      </w:r>
      <w:r w:rsidRPr="003D4BB6">
        <w:t>и́</w:t>
      </w:r>
      <w:r w:rsidR="002213F2" w:rsidRPr="003D4BB6">
        <w:t>сно прославл</w:t>
      </w:r>
      <w:r w:rsidRPr="003D4BB6">
        <w:t>я́</w:t>
      </w:r>
      <w:r w:rsidR="002213F2" w:rsidRPr="003D4BB6">
        <w:t>еши/ и м</w:t>
      </w:r>
      <w:r w:rsidRPr="003D4BB6">
        <w:t>о́</w:t>
      </w:r>
      <w:r w:rsidR="002213F2" w:rsidRPr="003D4BB6">
        <w:t>лишися Ем</w:t>
      </w:r>
      <w:r w:rsidRPr="003D4BB6">
        <w:t>у́</w:t>
      </w:r>
      <w:r w:rsidR="002213F2" w:rsidRPr="003D4BB6">
        <w:t xml:space="preserve"> ус</w:t>
      </w:r>
      <w:r w:rsidRPr="003D4BB6">
        <w:t>е́</w:t>
      </w:r>
      <w:r w:rsidR="002213F2" w:rsidRPr="003D4BB6">
        <w:t>рдно,/ мир и благод</w:t>
      </w:r>
      <w:r w:rsidRPr="003D4BB6">
        <w:t>е́</w:t>
      </w:r>
      <w:r w:rsidR="002213F2" w:rsidRPr="003D4BB6">
        <w:t>нствие От</w:t>
      </w:r>
      <w:r w:rsidRPr="003D4BB6">
        <w:t>е́</w:t>
      </w:r>
      <w:r w:rsidR="002213F2" w:rsidRPr="003D4BB6">
        <w:t>честву н</w:t>
      </w:r>
      <w:r w:rsidRPr="003D4BB6">
        <w:t>а́</w:t>
      </w:r>
      <w:r w:rsidR="002213F2" w:rsidRPr="003D4BB6">
        <w:t>шему даров</w:t>
      </w:r>
      <w:r w:rsidRPr="003D4BB6">
        <w:t>а́</w:t>
      </w:r>
      <w:r w:rsidR="002213F2" w:rsidRPr="003D4BB6">
        <w:t>ти// и душ</w:t>
      </w:r>
      <w:r w:rsidRPr="003D4BB6">
        <w:t>а́</w:t>
      </w:r>
      <w:r w:rsidR="002213F2" w:rsidRPr="003D4BB6">
        <w:t>м н</w:t>
      </w:r>
      <w:r w:rsidRPr="003D4BB6">
        <w:t>а́</w:t>
      </w:r>
      <w:r w:rsidR="002213F2" w:rsidRPr="003D4BB6">
        <w:t>шим в</w:t>
      </w:r>
      <w:r w:rsidRPr="003D4BB6">
        <w:t>е́</w:t>
      </w:r>
      <w:r w:rsidR="002213F2" w:rsidRPr="003D4BB6">
        <w:t>лию м</w:t>
      </w:r>
      <w:r w:rsidRPr="003D4BB6">
        <w:t>и́</w:t>
      </w:r>
      <w:r w:rsidR="002213F2" w:rsidRPr="003D4BB6">
        <w:t>лость.</w:t>
      </w:r>
    </w:p>
    <w:p w:rsidR="002213F2" w:rsidRPr="003D4BB6" w:rsidRDefault="002213F2" w:rsidP="00631056">
      <w:pPr>
        <w:pStyle w:val="obkgrheader03"/>
      </w:pPr>
      <w:proofErr w:type="gramStart"/>
      <w:r w:rsidRPr="003D4BB6">
        <w:t>Сл</w:t>
      </w:r>
      <w:r w:rsidR="00C75DDB" w:rsidRPr="003D4BB6">
        <w:t>а́</w:t>
      </w:r>
      <w:r w:rsidRPr="003D4BB6">
        <w:t>ва</w:t>
      </w:r>
      <w:proofErr w:type="gramEnd"/>
      <w:r w:rsidRPr="003D4BB6">
        <w:t>, глас 6:</w:t>
      </w:r>
    </w:p>
    <w:p w:rsidR="002213F2" w:rsidRPr="003D4BB6" w:rsidRDefault="002213F2" w:rsidP="003D4BB6">
      <w:pPr>
        <w:pStyle w:val="obkgrtext01"/>
      </w:pPr>
      <w:proofErr w:type="gramStart"/>
      <w:r w:rsidRPr="00631056">
        <w:rPr>
          <w:rStyle w:val="obkgrred"/>
        </w:rPr>
        <w:t>Б</w:t>
      </w:r>
      <w:r w:rsidRPr="003D4BB6">
        <w:t>лагод</w:t>
      </w:r>
      <w:r w:rsidR="00C75DDB" w:rsidRPr="003D4BB6">
        <w:t>а́</w:t>
      </w:r>
      <w:r w:rsidRPr="003D4BB6">
        <w:t>ть</w:t>
      </w:r>
      <w:proofErr w:type="gramEnd"/>
      <w:r w:rsidRPr="003D4BB6">
        <w:t xml:space="preserve"> Б</w:t>
      </w:r>
      <w:r w:rsidR="00C75DDB" w:rsidRPr="003D4BB6">
        <w:t>о́</w:t>
      </w:r>
      <w:r w:rsidRPr="003D4BB6">
        <w:t>жию невред</w:t>
      </w:r>
      <w:r w:rsidR="00C75DDB" w:rsidRPr="003D4BB6">
        <w:t>и́</w:t>
      </w:r>
      <w:r w:rsidRPr="003D4BB6">
        <w:t>му сохр</w:t>
      </w:r>
      <w:r w:rsidR="00C75DDB" w:rsidRPr="003D4BB6">
        <w:t>а́</w:t>
      </w:r>
      <w:r w:rsidRPr="003D4BB6">
        <w:t>ньши/ страд</w:t>
      </w:r>
      <w:r w:rsidR="00C75DDB" w:rsidRPr="003D4BB6">
        <w:t>а́</w:t>
      </w:r>
      <w:r w:rsidRPr="003D4BB6">
        <w:t>нием и испов</w:t>
      </w:r>
      <w:r w:rsidR="00C75DDB" w:rsidRPr="003D4BB6">
        <w:t>е́</w:t>
      </w:r>
      <w:r w:rsidRPr="003D4BB6">
        <w:t>данием,/ в м</w:t>
      </w:r>
      <w:r w:rsidR="00C75DDB" w:rsidRPr="003D4BB6">
        <w:t>е́</w:t>
      </w:r>
      <w:r w:rsidRPr="003D4BB6">
        <w:t>ру в</w:t>
      </w:r>
      <w:r w:rsidR="00C75DDB" w:rsidRPr="003D4BB6">
        <w:t>о́</w:t>
      </w:r>
      <w:r w:rsidRPr="003D4BB6">
        <w:t>зраста исполн</w:t>
      </w:r>
      <w:r w:rsidR="00C75DDB" w:rsidRPr="003D4BB6">
        <w:t>е́</w:t>
      </w:r>
      <w:r w:rsidRPr="003D4BB6">
        <w:t>ния Христ</w:t>
      </w:r>
      <w:r w:rsidR="00C75DDB" w:rsidRPr="003D4BB6">
        <w:t>о́</w:t>
      </w:r>
      <w:r w:rsidRPr="003D4BB6">
        <w:t>ва дост</w:t>
      </w:r>
      <w:r w:rsidR="00C75DDB" w:rsidRPr="003D4BB6">
        <w:t>и́</w:t>
      </w:r>
      <w:r w:rsidRPr="003D4BB6">
        <w:t>гла ес</w:t>
      </w:r>
      <w:r w:rsidR="00C75DDB" w:rsidRPr="003D4BB6">
        <w:t>и́</w:t>
      </w:r>
      <w:r w:rsidRPr="003D4BB6">
        <w:t>,/ богом</w:t>
      </w:r>
      <w:r w:rsidR="00C75DDB" w:rsidRPr="003D4BB6">
        <w:t>у́</w:t>
      </w:r>
      <w:r w:rsidRPr="003D4BB6">
        <w:t>драя м</w:t>
      </w:r>
      <w:r w:rsidR="00C75DDB" w:rsidRPr="003D4BB6">
        <w:t>а́</w:t>
      </w:r>
      <w:r w:rsidRPr="003D4BB6">
        <w:t xml:space="preserve">ти </w:t>
      </w:r>
      <w:r w:rsidR="00631056" w:rsidRPr="00631056">
        <w:rPr>
          <w:rStyle w:val="obkgrslava"/>
        </w:rPr>
        <w:t>и́мярек,</w:t>
      </w:r>
      <w:r w:rsidRPr="003D4BB6">
        <w:t xml:space="preserve">/ и, </w:t>
      </w:r>
      <w:r w:rsidR="00C75DDB" w:rsidRPr="003D4BB6">
        <w:t>я́</w:t>
      </w:r>
      <w:r w:rsidRPr="003D4BB6">
        <w:t>ко пшен</w:t>
      </w:r>
      <w:r w:rsidR="00C75DDB" w:rsidRPr="003D4BB6">
        <w:t>и́</w:t>
      </w:r>
      <w:r w:rsidRPr="003D4BB6">
        <w:t>ца д</w:t>
      </w:r>
      <w:r w:rsidR="00C75DDB" w:rsidRPr="003D4BB6">
        <w:t>о́</w:t>
      </w:r>
      <w:r w:rsidRPr="003D4BB6">
        <w:t>брая на н</w:t>
      </w:r>
      <w:r w:rsidR="00C75DDB" w:rsidRPr="003D4BB6">
        <w:t>и́</w:t>
      </w:r>
      <w:r w:rsidRPr="003D4BB6">
        <w:t>ве Росс</w:t>
      </w:r>
      <w:r w:rsidR="00C75DDB" w:rsidRPr="003D4BB6">
        <w:t>и́</w:t>
      </w:r>
      <w:r w:rsidRPr="003D4BB6">
        <w:t>йстей взращ</w:t>
      </w:r>
      <w:r w:rsidR="00C75DDB" w:rsidRPr="003D4BB6">
        <w:t>е́</w:t>
      </w:r>
      <w:r w:rsidRPr="003D4BB6">
        <w:t>нная,/ от жити</w:t>
      </w:r>
      <w:r w:rsidR="00C75DDB" w:rsidRPr="003D4BB6">
        <w:t>я́</w:t>
      </w:r>
      <w:r w:rsidRPr="003D4BB6">
        <w:t xml:space="preserve"> претр</w:t>
      </w:r>
      <w:r w:rsidR="00C75DDB" w:rsidRPr="003D4BB6">
        <w:t>у́</w:t>
      </w:r>
      <w:r w:rsidRPr="003D4BB6">
        <w:t>днаго в Неб</w:t>
      </w:r>
      <w:r w:rsidR="00C75DDB" w:rsidRPr="003D4BB6">
        <w:t>е́</w:t>
      </w:r>
      <w:r w:rsidRPr="003D4BB6">
        <w:t>сныя ж</w:t>
      </w:r>
      <w:r w:rsidR="00C75DDB" w:rsidRPr="003D4BB6">
        <w:t>и́</w:t>
      </w:r>
      <w:r w:rsidRPr="003D4BB6">
        <w:t>тницы собран</w:t>
      </w:r>
      <w:r w:rsidR="00C75DDB" w:rsidRPr="003D4BB6">
        <w:t>а́</w:t>
      </w:r>
      <w:r w:rsidRPr="003D4BB6">
        <w:t xml:space="preserve"> бысть./ Т</w:t>
      </w:r>
      <w:r w:rsidR="00C75DDB" w:rsidRPr="003D4BB6">
        <w:t>е́</w:t>
      </w:r>
      <w:r w:rsidRPr="003D4BB6">
        <w:t xml:space="preserve">мже, </w:t>
      </w:r>
      <w:proofErr w:type="gramStart"/>
      <w:r w:rsidRPr="003D4BB6">
        <w:t>Б</w:t>
      </w:r>
      <w:r w:rsidR="00C75DDB" w:rsidRPr="003D4BB6">
        <w:t>о́</w:t>
      </w:r>
      <w:r w:rsidRPr="003D4BB6">
        <w:t>гу</w:t>
      </w:r>
      <w:proofErr w:type="gramEnd"/>
      <w:r w:rsidRPr="003D4BB6">
        <w:t xml:space="preserve"> н</w:t>
      </w:r>
      <w:r w:rsidR="00C75DDB" w:rsidRPr="003D4BB6">
        <w:t>ы́</w:t>
      </w:r>
      <w:r w:rsidRPr="003D4BB6">
        <w:t>не предсто</w:t>
      </w:r>
      <w:r w:rsidR="00C75DDB" w:rsidRPr="003D4BB6">
        <w:t>я́</w:t>
      </w:r>
      <w:r w:rsidRPr="003D4BB6">
        <w:t>щи,// мол</w:t>
      </w:r>
      <w:r w:rsidR="00C75DDB" w:rsidRPr="003D4BB6">
        <w:t>и́</w:t>
      </w:r>
      <w:r w:rsidRPr="003D4BB6">
        <w:t xml:space="preserve"> о в</w:t>
      </w:r>
      <w:r w:rsidR="00C75DDB" w:rsidRPr="003D4BB6">
        <w:t>е́</w:t>
      </w:r>
      <w:r w:rsidRPr="003D4BB6">
        <w:t>рою и люб</w:t>
      </w:r>
      <w:r w:rsidR="00C75DDB" w:rsidRPr="003D4BB6">
        <w:t>о́</w:t>
      </w:r>
      <w:r w:rsidRPr="003D4BB6">
        <w:t>вию чт</w:t>
      </w:r>
      <w:r w:rsidR="00C75DDB" w:rsidRPr="003D4BB6">
        <w:t>у́</w:t>
      </w:r>
      <w:r w:rsidRPr="003D4BB6">
        <w:t>щих тя.</w:t>
      </w:r>
    </w:p>
    <w:p w:rsidR="002213F2" w:rsidRPr="003D4BB6" w:rsidRDefault="002213F2" w:rsidP="003D4BB6">
      <w:pPr>
        <w:pStyle w:val="obkgrtext01"/>
      </w:pPr>
      <w:proofErr w:type="gramStart"/>
      <w:r w:rsidRPr="00631056">
        <w:rPr>
          <w:rStyle w:val="obkgrslava"/>
        </w:rPr>
        <w:t>И н</w:t>
      </w:r>
      <w:r w:rsidR="00C75DDB" w:rsidRPr="00631056">
        <w:rPr>
          <w:rStyle w:val="obkgrslava"/>
        </w:rPr>
        <w:t>ы</w:t>
      </w:r>
      <w:proofErr w:type="gramEnd"/>
      <w:r w:rsidR="00C75DDB" w:rsidRPr="00631056">
        <w:rPr>
          <w:rStyle w:val="obkgrslava"/>
        </w:rPr>
        <w:t>́</w:t>
      </w:r>
      <w:r w:rsidRPr="00631056">
        <w:rPr>
          <w:rStyle w:val="obkgrslava"/>
        </w:rPr>
        <w:t>не,</w:t>
      </w:r>
      <w:r w:rsidRPr="003D4BB6">
        <w:t xml:space="preserve"> </w:t>
      </w:r>
      <w:r w:rsidR="00B04688" w:rsidRPr="00B04688">
        <w:rPr>
          <w:rStyle w:val="obkgrslava"/>
        </w:rPr>
        <w:t xml:space="preserve">Богоро́дичен: </w:t>
      </w:r>
      <w:proofErr w:type="gramStart"/>
      <w:r w:rsidRPr="00631056">
        <w:rPr>
          <w:rStyle w:val="obkgrred"/>
        </w:rPr>
        <w:t>Т</w:t>
      </w:r>
      <w:r w:rsidRPr="003D4BB6">
        <w:t>вор</w:t>
      </w:r>
      <w:r w:rsidR="00C75DDB" w:rsidRPr="003D4BB6">
        <w:t>е́</w:t>
      </w:r>
      <w:r w:rsidRPr="003D4BB6">
        <w:t>ц</w:t>
      </w:r>
      <w:proofErr w:type="gramEnd"/>
      <w:r w:rsidRPr="003D4BB6">
        <w:t xml:space="preserve"> и Изб</w:t>
      </w:r>
      <w:r w:rsidR="00C75DDB" w:rsidRPr="003D4BB6">
        <w:t>а́</w:t>
      </w:r>
      <w:r w:rsidRPr="003D4BB6">
        <w:t>витель:</w:t>
      </w:r>
    </w:p>
    <w:p w:rsidR="002213F2" w:rsidRPr="003D4BB6" w:rsidRDefault="002213F2" w:rsidP="00631056">
      <w:pPr>
        <w:pStyle w:val="obkgrheader03"/>
      </w:pPr>
      <w:proofErr w:type="gramStart"/>
      <w:r w:rsidRPr="003D4BB6">
        <w:t>Троп</w:t>
      </w:r>
      <w:r w:rsidR="00C75DDB" w:rsidRPr="003D4BB6">
        <w:t>а́</w:t>
      </w:r>
      <w:r w:rsidRPr="003D4BB6">
        <w:t>рь</w:t>
      </w:r>
      <w:proofErr w:type="gramEnd"/>
      <w:r w:rsidRPr="003D4BB6">
        <w:t>, глас 5: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Х</w:t>
      </w:r>
      <w:r w:rsidRPr="003D4BB6">
        <w:t>рист</w:t>
      </w:r>
      <w:r w:rsidR="00C75DDB" w:rsidRPr="003D4BB6">
        <w:t>а́</w:t>
      </w:r>
      <w:r w:rsidRPr="003D4BB6">
        <w:t xml:space="preserve"> Г</w:t>
      </w:r>
      <w:r w:rsidR="00C75DDB" w:rsidRPr="003D4BB6">
        <w:t>о́</w:t>
      </w:r>
      <w:r w:rsidRPr="003D4BB6">
        <w:t>спода Иис</w:t>
      </w:r>
      <w:r w:rsidR="00C75DDB" w:rsidRPr="003D4BB6">
        <w:t>у́</w:t>
      </w:r>
      <w:r w:rsidRPr="003D4BB6">
        <w:t>са в</w:t>
      </w:r>
      <w:r w:rsidR="00C75DDB" w:rsidRPr="003D4BB6">
        <w:t>е́</w:t>
      </w:r>
      <w:r w:rsidRPr="003D4BB6">
        <w:t>рная учен</w:t>
      </w:r>
      <w:r w:rsidR="00C75DDB" w:rsidRPr="003D4BB6">
        <w:t>и́</w:t>
      </w:r>
      <w:r w:rsidRPr="003D4BB6">
        <w:t>це,/ Ц</w:t>
      </w:r>
      <w:r w:rsidR="00C75DDB" w:rsidRPr="003D4BB6">
        <w:t>е́</w:t>
      </w:r>
      <w:r w:rsidRPr="003D4BB6">
        <w:t>ркве Росс</w:t>
      </w:r>
      <w:r w:rsidR="00C75DDB" w:rsidRPr="003D4BB6">
        <w:t>и́</w:t>
      </w:r>
      <w:r w:rsidRPr="003D4BB6">
        <w:t>йския избр</w:t>
      </w:r>
      <w:r w:rsidR="00C75DDB" w:rsidRPr="003D4BB6">
        <w:t>а́</w:t>
      </w:r>
      <w:r w:rsidRPr="003D4BB6">
        <w:t xml:space="preserve">нная </w:t>
      </w:r>
      <w:r w:rsidR="00C75DDB" w:rsidRPr="003D4BB6">
        <w:t>а́</w:t>
      </w:r>
      <w:r w:rsidRPr="003D4BB6">
        <w:t>гнице,/ препод</w:t>
      </w:r>
      <w:r w:rsidR="00C75DDB" w:rsidRPr="003D4BB6">
        <w:t>о́</w:t>
      </w:r>
      <w:r w:rsidRPr="003D4BB6">
        <w:t>бная м</w:t>
      </w:r>
      <w:r w:rsidR="00C75DDB" w:rsidRPr="003D4BB6">
        <w:t>а́</w:t>
      </w:r>
      <w:r w:rsidRPr="003D4BB6">
        <w:t xml:space="preserve">ти </w:t>
      </w:r>
      <w:r w:rsidR="00631056" w:rsidRPr="00631056">
        <w:rPr>
          <w:rStyle w:val="obkgrslava"/>
        </w:rPr>
        <w:t>и́мярек,</w:t>
      </w:r>
      <w:r w:rsidRPr="003D4BB6">
        <w:t xml:space="preserve">/ </w:t>
      </w:r>
      <w:r w:rsidRPr="003D4BB6">
        <w:lastRenderedPageBreak/>
        <w:t>л</w:t>
      </w:r>
      <w:r w:rsidR="00C75DDB" w:rsidRPr="003D4BB6">
        <w:t>е́</w:t>
      </w:r>
      <w:r w:rsidRPr="003D4BB6">
        <w:t xml:space="preserve">гкое </w:t>
      </w:r>
      <w:r w:rsidR="00C75DDB" w:rsidRPr="003D4BB6">
        <w:t>и́</w:t>
      </w:r>
      <w:r w:rsidRPr="003D4BB6">
        <w:t xml:space="preserve">го и </w:t>
      </w:r>
      <w:r w:rsidR="00C75DDB" w:rsidRPr="003D4BB6">
        <w:t>я́</w:t>
      </w:r>
      <w:r w:rsidRPr="003D4BB6">
        <w:t xml:space="preserve">звы </w:t>
      </w:r>
      <w:r w:rsidR="00E96B01">
        <w:t>Госпо́дни</w:t>
      </w:r>
      <w:r w:rsidRPr="003D4BB6">
        <w:t xml:space="preserve"> люб</w:t>
      </w:r>
      <w:r w:rsidR="00C75DDB" w:rsidRPr="003D4BB6">
        <w:t>о́</w:t>
      </w:r>
      <w:r w:rsidRPr="003D4BB6">
        <w:t>вию нос</w:t>
      </w:r>
      <w:r w:rsidR="00C75DDB" w:rsidRPr="003D4BB6">
        <w:t>я́</w:t>
      </w:r>
      <w:r w:rsidRPr="003D4BB6">
        <w:t>щи,/ л</w:t>
      </w:r>
      <w:r w:rsidR="00C75DDB" w:rsidRPr="003D4BB6">
        <w:t>е́</w:t>
      </w:r>
      <w:r w:rsidRPr="003D4BB6">
        <w:t>ствицею доброд</w:t>
      </w:r>
      <w:r w:rsidR="00C75DDB" w:rsidRPr="003D4BB6">
        <w:t>е́</w:t>
      </w:r>
      <w:r w:rsidRPr="003D4BB6">
        <w:t>телей и испов</w:t>
      </w:r>
      <w:r w:rsidR="00C75DDB" w:rsidRPr="003D4BB6">
        <w:t>е́</w:t>
      </w:r>
      <w:r w:rsidRPr="003D4BB6">
        <w:t>данием в</w:t>
      </w:r>
      <w:r w:rsidR="00C75DDB" w:rsidRPr="003D4BB6">
        <w:t>е́</w:t>
      </w:r>
      <w:r w:rsidRPr="003D4BB6">
        <w:t>ры/ к Нем</w:t>
      </w:r>
      <w:r w:rsidR="00C75DDB" w:rsidRPr="003D4BB6">
        <w:t>у́</w:t>
      </w:r>
      <w:r w:rsidRPr="003D4BB6">
        <w:t xml:space="preserve"> </w:t>
      </w:r>
      <w:r w:rsidR="00C75DDB" w:rsidRPr="003D4BB6">
        <w:t>я́</w:t>
      </w:r>
      <w:proofErr w:type="gramStart"/>
      <w:r w:rsidRPr="003D4BB6">
        <w:t>ко</w:t>
      </w:r>
      <w:proofErr w:type="gramEnd"/>
      <w:r w:rsidRPr="003D4BB6">
        <w:t xml:space="preserve"> Неб</w:t>
      </w:r>
      <w:r w:rsidR="00C75DDB" w:rsidRPr="003D4BB6">
        <w:t>е́</w:t>
      </w:r>
      <w:r w:rsidRPr="003D4BB6">
        <w:t>сному Жених</w:t>
      </w:r>
      <w:r w:rsidR="00C75DDB" w:rsidRPr="003D4BB6">
        <w:t>у́</w:t>
      </w:r>
      <w:r w:rsidRPr="003D4BB6">
        <w:t xml:space="preserve"> востекл</w:t>
      </w:r>
      <w:r w:rsidR="00C75DDB" w:rsidRPr="003D4BB6">
        <w:t>а́</w:t>
      </w:r>
      <w:r w:rsidRPr="003D4BB6">
        <w:t xml:space="preserve"> ес</w:t>
      </w:r>
      <w:r w:rsidR="00C75DDB" w:rsidRPr="003D4BB6">
        <w:t>и́</w:t>
      </w:r>
      <w:r w:rsidRPr="003D4BB6">
        <w:t>,/ Ег</w:t>
      </w:r>
      <w:r w:rsidR="00C75DDB" w:rsidRPr="003D4BB6">
        <w:t>о́</w:t>
      </w:r>
      <w:r w:rsidRPr="003D4BB6">
        <w:t>же мол</w:t>
      </w:r>
      <w:r w:rsidR="00C75DDB" w:rsidRPr="003D4BB6">
        <w:t>и́</w:t>
      </w:r>
      <w:r w:rsidRPr="003D4BB6">
        <w:t xml:space="preserve"> сохран</w:t>
      </w:r>
      <w:r w:rsidR="00C75DDB" w:rsidRPr="003D4BB6">
        <w:t>и́</w:t>
      </w:r>
      <w:r w:rsidRPr="003D4BB6">
        <w:t xml:space="preserve">ти в </w:t>
      </w:r>
      <w:proofErr w:type="gramStart"/>
      <w:r w:rsidRPr="003D4BB6">
        <w:t>благоч</w:t>
      </w:r>
      <w:r w:rsidR="00C75DDB" w:rsidRPr="003D4BB6">
        <w:t>е́</w:t>
      </w:r>
      <w:r w:rsidRPr="003D4BB6">
        <w:t>стии</w:t>
      </w:r>
      <w:proofErr w:type="gramEnd"/>
      <w:r w:rsidRPr="003D4BB6">
        <w:t xml:space="preserve"> л</w:t>
      </w:r>
      <w:r w:rsidR="00C75DDB" w:rsidRPr="003D4BB6">
        <w:t>ю́</w:t>
      </w:r>
      <w:r w:rsidRPr="003D4BB6">
        <w:t>ди Росс</w:t>
      </w:r>
      <w:r w:rsidR="00C75DDB" w:rsidRPr="003D4BB6">
        <w:t>и́</w:t>
      </w:r>
      <w:r w:rsidRPr="003D4BB6">
        <w:t>йския// и спаст</w:t>
      </w:r>
      <w:r w:rsidR="00C75DDB" w:rsidRPr="003D4BB6">
        <w:t>и́</w:t>
      </w:r>
      <w:r w:rsidRPr="003D4BB6">
        <w:t xml:space="preserve"> д</w:t>
      </w:r>
      <w:r w:rsidR="00C75DDB" w:rsidRPr="003D4BB6">
        <w:t>у́</w:t>
      </w:r>
      <w:r w:rsidRPr="003D4BB6">
        <w:t>ши н</w:t>
      </w:r>
      <w:r w:rsidR="00C75DDB" w:rsidRPr="003D4BB6">
        <w:t>а́</w:t>
      </w:r>
      <w:r w:rsidRPr="003D4BB6">
        <w:t>ша.</w:t>
      </w:r>
    </w:p>
    <w:p w:rsidR="002213F2" w:rsidRPr="003D4BB6" w:rsidRDefault="00631056" w:rsidP="00631056">
      <w:pPr>
        <w:pStyle w:val="obkgrheader02"/>
      </w:pPr>
      <w:r w:rsidRPr="003D4BB6">
        <w:t xml:space="preserve">НА </w:t>
      </w:r>
      <w:proofErr w:type="gramStart"/>
      <w:r w:rsidRPr="003D4BB6">
        <w:t>У́ТРЕНИ</w:t>
      </w:r>
      <w:proofErr w:type="gramEnd"/>
    </w:p>
    <w:p w:rsidR="002213F2" w:rsidRPr="003D4BB6" w:rsidRDefault="002213F2" w:rsidP="00631056">
      <w:pPr>
        <w:pStyle w:val="obkgrheader03"/>
      </w:pPr>
      <w:r w:rsidRPr="003D4BB6">
        <w:t>По 1-м стихосл</w:t>
      </w:r>
      <w:r w:rsidR="00C75DDB" w:rsidRPr="003D4BB6">
        <w:t>о́</w:t>
      </w:r>
      <w:r w:rsidRPr="003D4BB6">
        <w:t xml:space="preserve">вии </w:t>
      </w:r>
      <w:proofErr w:type="gramStart"/>
      <w:r w:rsidRPr="003D4BB6">
        <w:t>сед</w:t>
      </w:r>
      <w:r w:rsidR="00C75DDB" w:rsidRPr="003D4BB6">
        <w:t>а</w:t>
      </w:r>
      <w:proofErr w:type="gramEnd"/>
      <w:r w:rsidR="00C75DDB" w:rsidRPr="003D4BB6">
        <w:t>́</w:t>
      </w:r>
      <w:r w:rsidRPr="003D4BB6">
        <w:t>лен, глас 3: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К</w:t>
      </w:r>
      <w:r w:rsidRPr="003D4BB6">
        <w:t>то не подив</w:t>
      </w:r>
      <w:r w:rsidR="00C75DDB" w:rsidRPr="003D4BB6">
        <w:t>и́</w:t>
      </w:r>
      <w:r w:rsidRPr="003D4BB6">
        <w:t>тся благораз</w:t>
      </w:r>
      <w:r w:rsidR="00C75DDB" w:rsidRPr="003D4BB6">
        <w:t>у́</w:t>
      </w:r>
      <w:r w:rsidRPr="003D4BB6">
        <w:t>мию твоем</w:t>
      </w:r>
      <w:r w:rsidR="00C75DDB" w:rsidRPr="003D4BB6">
        <w:t>у́</w:t>
      </w:r>
      <w:r w:rsidRPr="003D4BB6">
        <w:t>, досточ</w:t>
      </w:r>
      <w:r w:rsidR="00C75DDB" w:rsidRPr="003D4BB6">
        <w:t>у́</w:t>
      </w:r>
      <w:r w:rsidRPr="003D4BB6">
        <w:t>дная м</w:t>
      </w:r>
      <w:r w:rsidR="00C75DDB" w:rsidRPr="003D4BB6">
        <w:t>а́</w:t>
      </w:r>
      <w:r w:rsidRPr="003D4BB6">
        <w:t xml:space="preserve">ти </w:t>
      </w:r>
      <w:r w:rsidR="00631056" w:rsidRPr="00631056">
        <w:rPr>
          <w:rStyle w:val="obkgrslava"/>
        </w:rPr>
        <w:t>и́мярек,</w:t>
      </w:r>
      <w:r w:rsidRPr="003D4BB6">
        <w:t xml:space="preserve">/ </w:t>
      </w:r>
      <w:r w:rsidR="00C75DDB" w:rsidRPr="003D4BB6">
        <w:t>я́</w:t>
      </w:r>
      <w:r w:rsidRPr="003D4BB6">
        <w:t>ко Г</w:t>
      </w:r>
      <w:r w:rsidR="00C75DDB" w:rsidRPr="003D4BB6">
        <w:t>о́</w:t>
      </w:r>
      <w:r w:rsidRPr="003D4BB6">
        <w:t>споду неотст</w:t>
      </w:r>
      <w:r w:rsidR="00C75DDB" w:rsidRPr="003D4BB6">
        <w:t>у́</w:t>
      </w:r>
      <w:r w:rsidRPr="003D4BB6">
        <w:t>пно посл</w:t>
      </w:r>
      <w:r w:rsidR="00C75DDB" w:rsidRPr="003D4BB6">
        <w:t>е́</w:t>
      </w:r>
      <w:r w:rsidRPr="003D4BB6">
        <w:t>довала ес</w:t>
      </w:r>
      <w:r w:rsidR="00C75DDB" w:rsidRPr="003D4BB6">
        <w:t>и́</w:t>
      </w:r>
      <w:r w:rsidRPr="003D4BB6">
        <w:t xml:space="preserve"> и, о спас</w:t>
      </w:r>
      <w:r w:rsidR="00C75DDB" w:rsidRPr="003D4BB6">
        <w:t>е́</w:t>
      </w:r>
      <w:r w:rsidRPr="003D4BB6">
        <w:t>нии душ</w:t>
      </w:r>
      <w:r w:rsidR="00C75DDB" w:rsidRPr="003D4BB6">
        <w:t>и́</w:t>
      </w:r>
      <w:r w:rsidRPr="003D4BB6">
        <w:t xml:space="preserve"> твое</w:t>
      </w:r>
      <w:r w:rsidR="00C75DDB" w:rsidRPr="003D4BB6">
        <w:t>я</w:t>
      </w:r>
      <w:proofErr w:type="gramStart"/>
      <w:r w:rsidR="00C75DDB" w:rsidRPr="003D4BB6">
        <w:t>́</w:t>
      </w:r>
      <w:r w:rsidRPr="003D4BB6">
        <w:t xml:space="preserve"> Т</w:t>
      </w:r>
      <w:proofErr w:type="gramEnd"/>
      <w:r w:rsidRPr="003D4BB6">
        <w:t>ог</w:t>
      </w:r>
      <w:r w:rsidR="00C75DDB" w:rsidRPr="003D4BB6">
        <w:t>о́</w:t>
      </w:r>
      <w:r w:rsidRPr="003D4BB6">
        <w:t xml:space="preserve"> ус</w:t>
      </w:r>
      <w:r w:rsidR="00C75DDB" w:rsidRPr="003D4BB6">
        <w:t>е́</w:t>
      </w:r>
      <w:r w:rsidRPr="003D4BB6">
        <w:t>рдно умол</w:t>
      </w:r>
      <w:r w:rsidR="00C75DDB" w:rsidRPr="003D4BB6">
        <w:t>я́</w:t>
      </w:r>
      <w:r w:rsidRPr="003D4BB6">
        <w:t>ющи,/ кр</w:t>
      </w:r>
      <w:r w:rsidR="00C75DDB" w:rsidRPr="003D4BB6">
        <w:t>е́</w:t>
      </w:r>
      <w:r w:rsidRPr="003D4BB6">
        <w:t>пость на гон</w:t>
      </w:r>
      <w:r w:rsidR="00C75DDB" w:rsidRPr="003D4BB6">
        <w:t>и́</w:t>
      </w:r>
      <w:r w:rsidRPr="003D4BB6">
        <w:t>тели Ц</w:t>
      </w:r>
      <w:r w:rsidR="00C75DDB" w:rsidRPr="003D4BB6">
        <w:t>е́</w:t>
      </w:r>
      <w:r w:rsidRPr="003D4BB6">
        <w:t>ркве Р</w:t>
      </w:r>
      <w:r w:rsidR="00C75DDB" w:rsidRPr="003D4BB6">
        <w:t>у́</w:t>
      </w:r>
      <w:r w:rsidRPr="003D4BB6">
        <w:t>сския обрел</w:t>
      </w:r>
      <w:r w:rsidR="00C75DDB" w:rsidRPr="003D4BB6">
        <w:t>а́</w:t>
      </w:r>
      <w:r w:rsidRPr="003D4BB6">
        <w:t xml:space="preserve"> ес</w:t>
      </w:r>
      <w:r w:rsidR="00C75DDB" w:rsidRPr="003D4BB6">
        <w:t>и́</w:t>
      </w:r>
      <w:r w:rsidRPr="003D4BB6">
        <w:t>./ Сег</w:t>
      </w:r>
      <w:r w:rsidR="00C75DDB" w:rsidRPr="003D4BB6">
        <w:t>о́</w:t>
      </w:r>
      <w:r w:rsidRPr="003D4BB6">
        <w:t xml:space="preserve"> р</w:t>
      </w:r>
      <w:r w:rsidR="00C75DDB" w:rsidRPr="003D4BB6">
        <w:t>а́</w:t>
      </w:r>
      <w:r w:rsidRPr="003D4BB6">
        <w:t>ди ев</w:t>
      </w:r>
      <w:r w:rsidR="00C75DDB" w:rsidRPr="003D4BB6">
        <w:t>а́</w:t>
      </w:r>
      <w:r w:rsidRPr="003D4BB6">
        <w:t>нгельски вопи</w:t>
      </w:r>
      <w:r w:rsidR="00C75DDB" w:rsidRPr="003D4BB6">
        <w:t>е́</w:t>
      </w:r>
      <w:r w:rsidRPr="003D4BB6">
        <w:t>м ти:/ о ж</w:t>
      </w:r>
      <w:r w:rsidR="00C75DDB" w:rsidRPr="003D4BB6">
        <w:t>е́</w:t>
      </w:r>
      <w:r w:rsidRPr="003D4BB6">
        <w:t>но, в</w:t>
      </w:r>
      <w:r w:rsidR="00C75DDB" w:rsidRPr="003D4BB6">
        <w:t>е́</w:t>
      </w:r>
      <w:r w:rsidRPr="003D4BB6">
        <w:t>ра тво</w:t>
      </w:r>
      <w:r w:rsidR="00C75DDB" w:rsidRPr="003D4BB6">
        <w:t>я́</w:t>
      </w:r>
      <w:r w:rsidRPr="003D4BB6">
        <w:t xml:space="preserve"> спас</w:t>
      </w:r>
      <w:r w:rsidR="00C75DDB" w:rsidRPr="003D4BB6">
        <w:t>е́</w:t>
      </w:r>
      <w:r w:rsidRPr="003D4BB6">
        <w:t xml:space="preserve"> тя.</w:t>
      </w:r>
    </w:p>
    <w:p w:rsidR="002213F2" w:rsidRPr="003D4BB6" w:rsidRDefault="002213F2" w:rsidP="00631056">
      <w:pPr>
        <w:pStyle w:val="obkgrheader03"/>
      </w:pPr>
      <w:proofErr w:type="gramStart"/>
      <w:r w:rsidRPr="003D4BB6">
        <w:t>Сл</w:t>
      </w:r>
      <w:r w:rsidR="00C75DDB" w:rsidRPr="003D4BB6">
        <w:t>а́</w:t>
      </w:r>
      <w:r w:rsidRPr="003D4BB6">
        <w:t>ва</w:t>
      </w:r>
      <w:proofErr w:type="gramEnd"/>
      <w:r w:rsidRPr="003D4BB6">
        <w:t>, и н</w:t>
      </w:r>
      <w:r w:rsidR="00C75DDB" w:rsidRPr="003D4BB6">
        <w:t>ы́</w:t>
      </w:r>
      <w:r w:rsidRPr="003D4BB6">
        <w:t>не, Богор</w:t>
      </w:r>
      <w:r w:rsidR="00C75DDB" w:rsidRPr="003D4BB6">
        <w:t>о́</w:t>
      </w:r>
      <w:r w:rsidRPr="003D4BB6">
        <w:t>дичен: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Т</w:t>
      </w:r>
      <w:r w:rsidRPr="003D4BB6">
        <w:t>я, ход</w:t>
      </w:r>
      <w:r w:rsidR="00C75DDB" w:rsidRPr="003D4BB6">
        <w:t>а́</w:t>
      </w:r>
      <w:r w:rsidRPr="003D4BB6">
        <w:t>тайствовавшую спас</w:t>
      </w:r>
      <w:r w:rsidR="00C75DDB" w:rsidRPr="003D4BB6">
        <w:t>е́</w:t>
      </w:r>
      <w:r w:rsidRPr="003D4BB6">
        <w:t>ние р</w:t>
      </w:r>
      <w:r w:rsidR="00C75DDB" w:rsidRPr="003D4BB6">
        <w:t>о́</w:t>
      </w:r>
      <w:r w:rsidRPr="003D4BB6">
        <w:t>да н</w:t>
      </w:r>
      <w:r w:rsidR="00C75DDB" w:rsidRPr="003D4BB6">
        <w:t>а́</w:t>
      </w:r>
      <w:r w:rsidRPr="003D4BB6">
        <w:t>шего,/ воспев</w:t>
      </w:r>
      <w:r w:rsidR="00C75DDB" w:rsidRPr="003D4BB6">
        <w:t>а́</w:t>
      </w:r>
      <w:r w:rsidRPr="003D4BB6">
        <w:t>ем, Богор</w:t>
      </w:r>
      <w:r w:rsidR="00C75DDB" w:rsidRPr="003D4BB6">
        <w:t>о́</w:t>
      </w:r>
      <w:r w:rsidRPr="003D4BB6">
        <w:t>дице</w:t>
      </w:r>
      <w:proofErr w:type="gramStart"/>
      <w:r w:rsidRPr="003D4BB6">
        <w:t xml:space="preserve"> Д</w:t>
      </w:r>
      <w:proofErr w:type="gramEnd"/>
      <w:r w:rsidR="00C75DDB" w:rsidRPr="003D4BB6">
        <w:t>е́</w:t>
      </w:r>
      <w:r w:rsidRPr="003D4BB6">
        <w:t>во,/ пл</w:t>
      </w:r>
      <w:r w:rsidR="00C75DDB" w:rsidRPr="003D4BB6">
        <w:t>о́</w:t>
      </w:r>
      <w:r w:rsidRPr="003D4BB6">
        <w:t>тию бо, от Теб</w:t>
      </w:r>
      <w:r w:rsidR="00C75DDB" w:rsidRPr="003D4BB6">
        <w:t>е́</w:t>
      </w:r>
      <w:r w:rsidRPr="003D4BB6">
        <w:t xml:space="preserve"> воспри</w:t>
      </w:r>
      <w:r w:rsidR="00C75DDB" w:rsidRPr="003D4BB6">
        <w:t>я́</w:t>
      </w:r>
      <w:r w:rsidRPr="003D4BB6">
        <w:t>тою, Сын Твой и Бог наш,/ Крест</w:t>
      </w:r>
      <w:r w:rsidR="00C75DDB" w:rsidRPr="003D4BB6">
        <w:t>о́</w:t>
      </w:r>
      <w:r w:rsidRPr="003D4BB6">
        <w:t>м воспри</w:t>
      </w:r>
      <w:r w:rsidR="00C75DDB" w:rsidRPr="003D4BB6">
        <w:t>и́</w:t>
      </w:r>
      <w:r w:rsidRPr="003D4BB6">
        <w:t>м Страсть,/ изб</w:t>
      </w:r>
      <w:r w:rsidR="00C75DDB" w:rsidRPr="003D4BB6">
        <w:t>а́</w:t>
      </w:r>
      <w:r w:rsidRPr="003D4BB6">
        <w:t xml:space="preserve">ви нас от тли, </w:t>
      </w:r>
      <w:r w:rsidR="00C75DDB" w:rsidRPr="003D4BB6">
        <w:t>я́</w:t>
      </w:r>
      <w:r w:rsidRPr="003D4BB6">
        <w:t>ко Человекол</w:t>
      </w:r>
      <w:r w:rsidR="00C75DDB" w:rsidRPr="003D4BB6">
        <w:t>ю́</w:t>
      </w:r>
      <w:r w:rsidRPr="003D4BB6">
        <w:t>бец.</w:t>
      </w:r>
    </w:p>
    <w:p w:rsidR="002213F2" w:rsidRPr="003D4BB6" w:rsidRDefault="002213F2" w:rsidP="00631056">
      <w:pPr>
        <w:pStyle w:val="obkgrheader03"/>
      </w:pPr>
      <w:r w:rsidRPr="003D4BB6">
        <w:t>По 2-м стихосл</w:t>
      </w:r>
      <w:r w:rsidR="00C75DDB" w:rsidRPr="003D4BB6">
        <w:t>о́</w:t>
      </w:r>
      <w:r w:rsidRPr="003D4BB6">
        <w:t xml:space="preserve">вии </w:t>
      </w:r>
      <w:proofErr w:type="gramStart"/>
      <w:r w:rsidRPr="003D4BB6">
        <w:t>сед</w:t>
      </w:r>
      <w:r w:rsidR="00C75DDB" w:rsidRPr="003D4BB6">
        <w:t>а</w:t>
      </w:r>
      <w:proofErr w:type="gramEnd"/>
      <w:r w:rsidR="00C75DDB" w:rsidRPr="003D4BB6">
        <w:t>́</w:t>
      </w:r>
      <w:r w:rsidRPr="003D4BB6">
        <w:t>лен, глас 4: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В</w:t>
      </w:r>
      <w:r w:rsidRPr="003D4BB6">
        <w:t xml:space="preserve"> </w:t>
      </w:r>
      <w:proofErr w:type="gramStart"/>
      <w:r w:rsidRPr="003D4BB6">
        <w:t>безм</w:t>
      </w:r>
      <w:r w:rsidR="00C75DDB" w:rsidRPr="003D4BB6">
        <w:t>о́</w:t>
      </w:r>
      <w:r w:rsidRPr="003D4BB6">
        <w:t>лвии</w:t>
      </w:r>
      <w:proofErr w:type="gramEnd"/>
      <w:r w:rsidRPr="003D4BB6">
        <w:t xml:space="preserve"> и пост</w:t>
      </w:r>
      <w:r w:rsidR="00C75DDB" w:rsidRPr="003D4BB6">
        <w:t>е́</w:t>
      </w:r>
      <w:r w:rsidRPr="003D4BB6">
        <w:t xml:space="preserve"> зак</w:t>
      </w:r>
      <w:r w:rsidR="00C75DDB" w:rsidRPr="003D4BB6">
        <w:t>о́</w:t>
      </w:r>
      <w:r w:rsidRPr="003D4BB6">
        <w:t>ну Госп</w:t>
      </w:r>
      <w:r w:rsidR="00C75DDB" w:rsidRPr="003D4BB6">
        <w:t>о́</w:t>
      </w:r>
      <w:r w:rsidRPr="003D4BB6">
        <w:t>дню поуч</w:t>
      </w:r>
      <w:r w:rsidR="00C75DDB" w:rsidRPr="003D4BB6">
        <w:t>а́</w:t>
      </w:r>
      <w:r w:rsidRPr="003D4BB6">
        <w:t>ющися,/ в нощ</w:t>
      </w:r>
      <w:r w:rsidR="00C75DDB" w:rsidRPr="003D4BB6">
        <w:t>и́</w:t>
      </w:r>
      <w:r w:rsidRPr="003D4BB6">
        <w:t xml:space="preserve"> гон</w:t>
      </w:r>
      <w:r w:rsidR="00C75DDB" w:rsidRPr="003D4BB6">
        <w:t>е́</w:t>
      </w:r>
      <w:r w:rsidRPr="003D4BB6">
        <w:t>ний на Ц</w:t>
      </w:r>
      <w:r w:rsidR="00C75DDB" w:rsidRPr="003D4BB6">
        <w:t>е́</w:t>
      </w:r>
      <w:r w:rsidRPr="003D4BB6">
        <w:t>рковь Р</w:t>
      </w:r>
      <w:r w:rsidR="00C75DDB" w:rsidRPr="003D4BB6">
        <w:t>у́</w:t>
      </w:r>
      <w:r w:rsidRPr="003D4BB6">
        <w:t>сскую/ тв</w:t>
      </w:r>
      <w:r w:rsidR="00C75DDB" w:rsidRPr="003D4BB6">
        <w:t>е́</w:t>
      </w:r>
      <w:r w:rsidRPr="003D4BB6">
        <w:t>рдым испов</w:t>
      </w:r>
      <w:r w:rsidR="00C75DDB" w:rsidRPr="003D4BB6">
        <w:t>е́</w:t>
      </w:r>
      <w:r w:rsidRPr="003D4BB6">
        <w:t>данием в</w:t>
      </w:r>
      <w:r w:rsidR="00C75DDB" w:rsidRPr="003D4BB6">
        <w:t>е́</w:t>
      </w:r>
      <w:r w:rsidRPr="003D4BB6">
        <w:t>ры свещ</w:t>
      </w:r>
      <w:r w:rsidR="00C75DDB" w:rsidRPr="003D4BB6">
        <w:t>а́</w:t>
      </w:r>
      <w:r w:rsidRPr="003D4BB6">
        <w:t xml:space="preserve"> негас</w:t>
      </w:r>
      <w:r w:rsidR="00C75DDB" w:rsidRPr="003D4BB6">
        <w:t>и́</w:t>
      </w:r>
      <w:r w:rsidRPr="003D4BB6">
        <w:t>мая яв</w:t>
      </w:r>
      <w:r w:rsidR="00C75DDB" w:rsidRPr="003D4BB6">
        <w:t>и́</w:t>
      </w:r>
      <w:r w:rsidRPr="003D4BB6">
        <w:t>лася ес</w:t>
      </w:r>
      <w:r w:rsidR="00C75DDB" w:rsidRPr="003D4BB6">
        <w:t>и́</w:t>
      </w:r>
      <w:r w:rsidRPr="003D4BB6">
        <w:t>, препод</w:t>
      </w:r>
      <w:r w:rsidR="00C75DDB" w:rsidRPr="003D4BB6">
        <w:t>о́</w:t>
      </w:r>
      <w:r w:rsidRPr="003D4BB6">
        <w:t>бная м</w:t>
      </w:r>
      <w:r w:rsidR="00C75DDB" w:rsidRPr="003D4BB6">
        <w:t>а́</w:t>
      </w:r>
      <w:r w:rsidRPr="003D4BB6">
        <w:t xml:space="preserve">ти </w:t>
      </w:r>
      <w:r w:rsidR="00631056" w:rsidRPr="00631056">
        <w:rPr>
          <w:rStyle w:val="obkgrslava"/>
        </w:rPr>
        <w:t>и́мярек,</w:t>
      </w:r>
      <w:r w:rsidRPr="003D4BB6">
        <w:t>/ и день гряд</w:t>
      </w:r>
      <w:r w:rsidR="00C75DDB" w:rsidRPr="003D4BB6">
        <w:t>у́</w:t>
      </w:r>
      <w:r w:rsidRPr="003D4BB6">
        <w:t>щаго спас</w:t>
      </w:r>
      <w:r w:rsidR="00C75DDB" w:rsidRPr="003D4BB6">
        <w:t>е́</w:t>
      </w:r>
      <w:r w:rsidRPr="003D4BB6">
        <w:t>ния От</w:t>
      </w:r>
      <w:r w:rsidR="00C75DDB" w:rsidRPr="003D4BB6">
        <w:t>е́</w:t>
      </w:r>
      <w:r w:rsidRPr="003D4BB6">
        <w:t>честву н</w:t>
      </w:r>
      <w:r w:rsidR="00C75DDB" w:rsidRPr="003D4BB6">
        <w:t>а́</w:t>
      </w:r>
      <w:r w:rsidRPr="003D4BB6">
        <w:t>шему возвест</w:t>
      </w:r>
      <w:r w:rsidR="00C75DDB" w:rsidRPr="003D4BB6">
        <w:t>и́</w:t>
      </w:r>
      <w:r w:rsidRPr="003D4BB6">
        <w:t>ла ес</w:t>
      </w:r>
      <w:r w:rsidR="00C75DDB" w:rsidRPr="003D4BB6">
        <w:t>и́</w:t>
      </w:r>
      <w:r w:rsidRPr="003D4BB6">
        <w:t>./ Т</w:t>
      </w:r>
      <w:r w:rsidR="00C75DDB" w:rsidRPr="003D4BB6">
        <w:t>е́</w:t>
      </w:r>
      <w:r w:rsidRPr="003D4BB6">
        <w:t>мже тя  похвал</w:t>
      </w:r>
      <w:r w:rsidR="00C75DDB" w:rsidRPr="003D4BB6">
        <w:t>а́</w:t>
      </w:r>
      <w:r w:rsidRPr="003D4BB6">
        <w:t>ми сл</w:t>
      </w:r>
      <w:r w:rsidR="00C75DDB" w:rsidRPr="003D4BB6">
        <w:t>а́</w:t>
      </w:r>
      <w:r w:rsidRPr="003D4BB6">
        <w:t>вными  велич</w:t>
      </w:r>
      <w:r w:rsidR="00C75DDB" w:rsidRPr="003D4BB6">
        <w:t>а́</w:t>
      </w:r>
      <w:r w:rsidRPr="003D4BB6">
        <w:t>ем.</w:t>
      </w:r>
    </w:p>
    <w:p w:rsidR="002213F2" w:rsidRPr="003D4BB6" w:rsidRDefault="002213F2" w:rsidP="00631056">
      <w:pPr>
        <w:pStyle w:val="obkgrheader03"/>
      </w:pPr>
      <w:proofErr w:type="gramStart"/>
      <w:r w:rsidRPr="003D4BB6">
        <w:t>Сл</w:t>
      </w:r>
      <w:r w:rsidR="00C75DDB" w:rsidRPr="003D4BB6">
        <w:t>а́</w:t>
      </w:r>
      <w:r w:rsidRPr="003D4BB6">
        <w:t>ва</w:t>
      </w:r>
      <w:proofErr w:type="gramEnd"/>
      <w:r w:rsidRPr="003D4BB6">
        <w:t>, и н</w:t>
      </w:r>
      <w:r w:rsidR="00C75DDB" w:rsidRPr="003D4BB6">
        <w:t>ы́</w:t>
      </w:r>
      <w:r w:rsidRPr="003D4BB6">
        <w:t>не, Богор</w:t>
      </w:r>
      <w:r w:rsidR="00C75DDB" w:rsidRPr="003D4BB6">
        <w:t>о́</w:t>
      </w:r>
      <w:r w:rsidRPr="003D4BB6">
        <w:t>дичен: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П</w:t>
      </w:r>
      <w:r w:rsidRPr="003D4BB6">
        <w:t>ресвят</w:t>
      </w:r>
      <w:r w:rsidR="00C75DDB" w:rsidRPr="003D4BB6">
        <w:t>а́</w:t>
      </w:r>
      <w:r w:rsidRPr="003D4BB6">
        <w:t>я</w:t>
      </w:r>
      <w:proofErr w:type="gramStart"/>
      <w:r w:rsidRPr="003D4BB6">
        <w:t xml:space="preserve"> Д</w:t>
      </w:r>
      <w:proofErr w:type="gramEnd"/>
      <w:r w:rsidR="00C75DDB" w:rsidRPr="003D4BB6">
        <w:t>е́</w:t>
      </w:r>
      <w:r w:rsidRPr="003D4BB6">
        <w:t>во, упов</w:t>
      </w:r>
      <w:r w:rsidR="00C75DDB" w:rsidRPr="003D4BB6">
        <w:t>а́</w:t>
      </w:r>
      <w:r w:rsidRPr="003D4BB6">
        <w:t>ние христи</w:t>
      </w:r>
      <w:r w:rsidR="00C75DDB" w:rsidRPr="003D4BB6">
        <w:t>а́</w:t>
      </w:r>
      <w:r w:rsidRPr="003D4BB6">
        <w:t>н,/ Б</w:t>
      </w:r>
      <w:r w:rsidR="00C75DDB" w:rsidRPr="003D4BB6">
        <w:t>о́</w:t>
      </w:r>
      <w:r w:rsidRPr="003D4BB6">
        <w:t>га, Ег</w:t>
      </w:r>
      <w:r w:rsidR="00C75DDB" w:rsidRPr="003D4BB6">
        <w:t>о́</w:t>
      </w:r>
      <w:r w:rsidRPr="003D4BB6">
        <w:t>же родил</w:t>
      </w:r>
      <w:r w:rsidR="00C75DDB" w:rsidRPr="003D4BB6">
        <w:t>а́</w:t>
      </w:r>
      <w:r w:rsidRPr="003D4BB6">
        <w:t xml:space="preserve"> ес</w:t>
      </w:r>
      <w:r w:rsidR="00C75DDB" w:rsidRPr="003D4BB6">
        <w:t>и́</w:t>
      </w:r>
      <w:r w:rsidRPr="003D4BB6">
        <w:t xml:space="preserve"> п</w:t>
      </w:r>
      <w:r w:rsidR="00C75DDB" w:rsidRPr="003D4BB6">
        <w:t>а́</w:t>
      </w:r>
      <w:r w:rsidRPr="003D4BB6">
        <w:t>че ум</w:t>
      </w:r>
      <w:r w:rsidR="00C75DDB" w:rsidRPr="003D4BB6">
        <w:t>а́</w:t>
      </w:r>
      <w:r w:rsidRPr="003D4BB6">
        <w:t xml:space="preserve"> и сл</w:t>
      </w:r>
      <w:r w:rsidR="00C75DDB" w:rsidRPr="003D4BB6">
        <w:t>о́</w:t>
      </w:r>
      <w:r w:rsidRPr="003D4BB6">
        <w:t>ва,/ непрест</w:t>
      </w:r>
      <w:r w:rsidR="00C75DDB" w:rsidRPr="003D4BB6">
        <w:t>а́</w:t>
      </w:r>
      <w:r w:rsidRPr="003D4BB6">
        <w:t>нно мол</w:t>
      </w:r>
      <w:r w:rsidR="00C75DDB" w:rsidRPr="003D4BB6">
        <w:t>и́</w:t>
      </w:r>
      <w:r w:rsidRPr="003D4BB6">
        <w:t xml:space="preserve"> сохран</w:t>
      </w:r>
      <w:r w:rsidR="00C75DDB" w:rsidRPr="003D4BB6">
        <w:t>и́</w:t>
      </w:r>
      <w:r w:rsidRPr="003D4BB6">
        <w:t>ти в Правосл</w:t>
      </w:r>
      <w:r w:rsidR="00C75DDB" w:rsidRPr="003D4BB6">
        <w:t>а́</w:t>
      </w:r>
      <w:r w:rsidRPr="003D4BB6">
        <w:t>вии/ в</w:t>
      </w:r>
      <w:r w:rsidR="00C75DDB" w:rsidRPr="003D4BB6">
        <w:t>е́</w:t>
      </w:r>
      <w:r w:rsidRPr="003D4BB6">
        <w:t>рою и люб</w:t>
      </w:r>
      <w:r w:rsidR="00C75DDB" w:rsidRPr="003D4BB6">
        <w:t>о́</w:t>
      </w:r>
      <w:r w:rsidRPr="003D4BB6">
        <w:t>вию пр</w:t>
      </w:r>
      <w:r w:rsidR="00C75DDB" w:rsidRPr="003D4BB6">
        <w:t>и́</w:t>
      </w:r>
      <w:r w:rsidRPr="003D4BB6">
        <w:t>сно Тя велич</w:t>
      </w:r>
      <w:r w:rsidR="00C75DDB" w:rsidRPr="003D4BB6">
        <w:t>а́</w:t>
      </w:r>
      <w:r w:rsidRPr="003D4BB6">
        <w:t>ющия.</w:t>
      </w:r>
    </w:p>
    <w:p w:rsidR="002213F2" w:rsidRPr="003D4BB6" w:rsidRDefault="002213F2" w:rsidP="00631056">
      <w:pPr>
        <w:pStyle w:val="obkgrheader03"/>
      </w:pPr>
      <w:proofErr w:type="gramStart"/>
      <w:r w:rsidRPr="003D4BB6">
        <w:t>Велич</w:t>
      </w:r>
      <w:r w:rsidR="00C75DDB" w:rsidRPr="003D4BB6">
        <w:t>а́</w:t>
      </w:r>
      <w:r w:rsidRPr="003D4BB6">
        <w:t>ние</w:t>
      </w:r>
      <w:proofErr w:type="gramEnd"/>
      <w:r w:rsidRPr="003D4BB6">
        <w:t>:</w:t>
      </w:r>
    </w:p>
    <w:p w:rsidR="002213F2" w:rsidRPr="003D4BB6" w:rsidRDefault="002213F2" w:rsidP="003D4BB6">
      <w:pPr>
        <w:pStyle w:val="obkgrtext01"/>
      </w:pPr>
      <w:proofErr w:type="gramStart"/>
      <w:r w:rsidRPr="00631056">
        <w:rPr>
          <w:rStyle w:val="obkgrred"/>
        </w:rPr>
        <w:t>В</w:t>
      </w:r>
      <w:r w:rsidRPr="003D4BB6">
        <w:t>елич</w:t>
      </w:r>
      <w:r w:rsidR="00C75DDB" w:rsidRPr="003D4BB6">
        <w:t>а́</w:t>
      </w:r>
      <w:r w:rsidRPr="003D4BB6">
        <w:t>ем</w:t>
      </w:r>
      <w:proofErr w:type="gramEnd"/>
      <w:r w:rsidRPr="003D4BB6">
        <w:t xml:space="preserve"> тя,/ преподобноиспов</w:t>
      </w:r>
      <w:r w:rsidR="00C75DDB" w:rsidRPr="003D4BB6">
        <w:t>е́</w:t>
      </w:r>
      <w:r w:rsidRPr="003D4BB6">
        <w:t xml:space="preserve">днице </w:t>
      </w:r>
      <w:r w:rsidR="00631056" w:rsidRPr="00631056">
        <w:rPr>
          <w:rStyle w:val="obkgrslava"/>
        </w:rPr>
        <w:t>и́мярек,</w:t>
      </w:r>
      <w:r w:rsidRPr="003D4BB6">
        <w:t>/ и чтим свят</w:t>
      </w:r>
      <w:r w:rsidR="00C75DDB" w:rsidRPr="003D4BB6">
        <w:t>у́</w:t>
      </w:r>
      <w:r w:rsidRPr="003D4BB6">
        <w:t>ю п</w:t>
      </w:r>
      <w:r w:rsidR="00C75DDB" w:rsidRPr="003D4BB6">
        <w:t>а́</w:t>
      </w:r>
      <w:r w:rsidRPr="003D4BB6">
        <w:t>мять тво</w:t>
      </w:r>
      <w:r w:rsidR="00C75DDB" w:rsidRPr="003D4BB6">
        <w:t>ю́</w:t>
      </w:r>
      <w:r w:rsidRPr="003D4BB6">
        <w:t>,/ ты бо м</w:t>
      </w:r>
      <w:r w:rsidR="00C75DDB" w:rsidRPr="003D4BB6">
        <w:t>о́</w:t>
      </w:r>
      <w:r w:rsidRPr="003D4BB6">
        <w:t>лиши за нас// Христ</w:t>
      </w:r>
      <w:r w:rsidR="00C75DDB" w:rsidRPr="003D4BB6">
        <w:t>а́</w:t>
      </w:r>
      <w:r w:rsidRPr="003D4BB6">
        <w:t xml:space="preserve"> Б</w:t>
      </w:r>
      <w:r w:rsidR="00C75DDB" w:rsidRPr="003D4BB6">
        <w:t>о́</w:t>
      </w:r>
      <w:r w:rsidRPr="003D4BB6">
        <w:t>га н</w:t>
      </w:r>
      <w:r w:rsidR="00C75DDB" w:rsidRPr="003D4BB6">
        <w:t>а́</w:t>
      </w:r>
      <w:r w:rsidRPr="003D4BB6">
        <w:t>шего.</w:t>
      </w:r>
    </w:p>
    <w:p w:rsidR="00537DDD" w:rsidRPr="003D4BB6" w:rsidRDefault="00537DDD" w:rsidP="00537DDD">
      <w:pPr>
        <w:pStyle w:val="obkgrheader03"/>
      </w:pPr>
      <w:proofErr w:type="gramStart"/>
      <w:r>
        <w:t>Псало́м</w:t>
      </w:r>
      <w:proofErr w:type="gramEnd"/>
      <w:r>
        <w:t xml:space="preserve"> избра́нный</w:t>
      </w:r>
      <w:r w:rsidRPr="003D4BB6">
        <w:t>:</w:t>
      </w:r>
    </w:p>
    <w:p w:rsidR="00537DDD" w:rsidRPr="006B1965" w:rsidRDefault="00537DDD" w:rsidP="00537DDD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Т</w:t>
      </w:r>
      <w:r w:rsidRPr="006B1965">
        <w:t xml:space="preserve">ерпя́ потерпе́х </w:t>
      </w:r>
      <w:proofErr w:type="gramStart"/>
      <w:r w:rsidRPr="006B1965">
        <w:t>Го́спода</w:t>
      </w:r>
      <w:proofErr w:type="gramEnd"/>
      <w:r w:rsidRPr="006B1965">
        <w:t>, и внят ми, и услы́ша мо́литву мою́.</w:t>
      </w:r>
    </w:p>
    <w:p w:rsidR="00537DDD" w:rsidRPr="006B1965" w:rsidRDefault="00537DDD" w:rsidP="00537DDD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П</w:t>
      </w:r>
      <w:r w:rsidRPr="006B1965">
        <w:t>оста́</w:t>
      </w:r>
      <w:proofErr w:type="gramStart"/>
      <w:r w:rsidRPr="006B1965">
        <w:t>ви на</w:t>
      </w:r>
      <w:proofErr w:type="gramEnd"/>
      <w:r w:rsidRPr="006B1965">
        <w:t xml:space="preserve"> ка́мени но́зе мои́ и испра́ви стопы́ моя́.</w:t>
      </w:r>
    </w:p>
    <w:p w:rsidR="00537DDD" w:rsidRPr="006B1965" w:rsidRDefault="00537DDD" w:rsidP="00537DDD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С</w:t>
      </w:r>
      <w:r w:rsidRPr="006B1965">
        <w:t xml:space="preserve">миря́х </w:t>
      </w:r>
      <w:proofErr w:type="gramStart"/>
      <w:r w:rsidRPr="006B1965">
        <w:t>посто́м</w:t>
      </w:r>
      <w:proofErr w:type="gramEnd"/>
      <w:r w:rsidRPr="006B1965">
        <w:t xml:space="preserve"> ду́шу мою́.</w:t>
      </w:r>
    </w:p>
    <w:p w:rsidR="00537DDD" w:rsidRPr="006B1965" w:rsidRDefault="00537DDD" w:rsidP="00537DDD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П</w:t>
      </w:r>
      <w:r w:rsidRPr="006B1965">
        <w:t xml:space="preserve">олу́нощи воста́х испове́датися Тебе́, седмери́цею </w:t>
      </w:r>
      <w:r w:rsidRPr="006B1965">
        <w:lastRenderedPageBreak/>
        <w:t>днем хвали́х Тя.</w:t>
      </w:r>
    </w:p>
    <w:p w:rsidR="00537DDD" w:rsidRPr="006B1965" w:rsidRDefault="00537DDD" w:rsidP="00537DDD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Н</w:t>
      </w:r>
      <w:r w:rsidRPr="006B1965">
        <w:t>епра́вду возненави́дех и омерзи́х, зако́н же</w:t>
      </w:r>
      <w:proofErr w:type="gramStart"/>
      <w:r w:rsidRPr="006B1965">
        <w:t xml:space="preserve"> Т</w:t>
      </w:r>
      <w:proofErr w:type="gramEnd"/>
      <w:r w:rsidRPr="006B1965">
        <w:t>вой возлюби́х.</w:t>
      </w:r>
    </w:p>
    <w:p w:rsidR="00537DDD" w:rsidRPr="006B1965" w:rsidRDefault="00537DDD" w:rsidP="00537DDD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У</w:t>
      </w:r>
      <w:r w:rsidRPr="006B1965">
        <w:t xml:space="preserve">труди́хся </w:t>
      </w:r>
      <w:proofErr w:type="gramStart"/>
      <w:r w:rsidRPr="006B1965">
        <w:t>воздыха́нием</w:t>
      </w:r>
      <w:proofErr w:type="gramEnd"/>
      <w:r w:rsidRPr="006B1965">
        <w:t xml:space="preserve"> мои́м, измы́ю на вся́ку нощь ло́же мое́, слеза́ми мои́ми посте́лю мою́ омочу́.</w:t>
      </w:r>
    </w:p>
    <w:p w:rsidR="00537DDD" w:rsidRPr="006B1965" w:rsidRDefault="00537DDD" w:rsidP="00537DDD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И</w:t>
      </w:r>
      <w:r w:rsidRPr="006B1965">
        <w:t xml:space="preserve">спове́мся Тебе́ в пра́вости </w:t>
      </w:r>
      <w:proofErr w:type="gramStart"/>
      <w:r w:rsidRPr="006B1965">
        <w:t>се́рдца</w:t>
      </w:r>
      <w:proofErr w:type="gramEnd"/>
      <w:r w:rsidRPr="006B1965">
        <w:t>, внегда́ научи́ти ми ся судьба́м пра́вды Твоея́.</w:t>
      </w:r>
    </w:p>
    <w:p w:rsidR="00537DDD" w:rsidRPr="006B1965" w:rsidRDefault="00537DDD" w:rsidP="00537DDD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proofErr w:type="gramStart"/>
      <w:r w:rsidRPr="008A38AD">
        <w:rPr>
          <w:rStyle w:val="obkgrred"/>
        </w:rPr>
        <w:t>И</w:t>
      </w:r>
      <w:r w:rsidRPr="006B1965">
        <w:t>зба́ви</w:t>
      </w:r>
      <w:proofErr w:type="gramEnd"/>
      <w:r w:rsidRPr="006B1965">
        <w:t xml:space="preserve"> мя от гоня́щих мя, я́ко укрепи́шася па́че мене́.</w:t>
      </w:r>
    </w:p>
    <w:p w:rsidR="00537DDD" w:rsidRPr="006B1965" w:rsidRDefault="00537DDD" w:rsidP="00537DDD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З</w:t>
      </w:r>
      <w:r w:rsidRPr="006B1965">
        <w:t>а словеса́ усте́н</w:t>
      </w:r>
      <w:proofErr w:type="gramStart"/>
      <w:r w:rsidRPr="006B1965">
        <w:t xml:space="preserve"> Т</w:t>
      </w:r>
      <w:proofErr w:type="gramEnd"/>
      <w:r w:rsidRPr="006B1965">
        <w:t>вои́х аз сохрани́х пути́ же́стоки.</w:t>
      </w:r>
    </w:p>
    <w:p w:rsidR="00537DDD" w:rsidRPr="006B1965" w:rsidRDefault="00537DDD" w:rsidP="00537DDD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И</w:t>
      </w:r>
      <w:r w:rsidRPr="006B1965">
        <w:t xml:space="preserve">скуси́л мя еси́, и не обре́теся во мне </w:t>
      </w:r>
      <w:proofErr w:type="gramStart"/>
      <w:r w:rsidRPr="006B1965">
        <w:t>непра́вда</w:t>
      </w:r>
      <w:proofErr w:type="gramEnd"/>
      <w:r w:rsidRPr="006B1965">
        <w:t>.</w:t>
      </w:r>
    </w:p>
    <w:p w:rsidR="00537DDD" w:rsidRPr="006B1965" w:rsidRDefault="00537DDD" w:rsidP="00537DDD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И</w:t>
      </w:r>
      <w:r w:rsidRPr="006B1965">
        <w:t>зведи́ из темни́цы ду́шу мою́, испове́датися и́мени</w:t>
      </w:r>
      <w:proofErr w:type="gramStart"/>
      <w:r w:rsidRPr="006B1965">
        <w:t xml:space="preserve"> Т</w:t>
      </w:r>
      <w:proofErr w:type="gramEnd"/>
      <w:r w:rsidRPr="006B1965">
        <w:t>воему́.</w:t>
      </w:r>
    </w:p>
    <w:p w:rsidR="00537DDD" w:rsidRPr="006B1965" w:rsidRDefault="00537DDD" w:rsidP="00537DDD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Б</w:t>
      </w:r>
      <w:r w:rsidRPr="006B1965">
        <w:t xml:space="preserve">ог мой еси́ Ты, и испове́мся Тебе́ всем </w:t>
      </w:r>
      <w:proofErr w:type="gramStart"/>
      <w:r w:rsidRPr="006B1965">
        <w:t>се́рдцем</w:t>
      </w:r>
      <w:proofErr w:type="gramEnd"/>
      <w:r w:rsidRPr="006B1965">
        <w:t xml:space="preserve"> мои́м.</w:t>
      </w:r>
    </w:p>
    <w:p w:rsidR="00537DDD" w:rsidRPr="006B1965" w:rsidRDefault="00537DDD" w:rsidP="00537DDD">
      <w:pPr>
        <w:pStyle w:val="obkgrtext01"/>
      </w:pPr>
      <w:r w:rsidRPr="00285E6B">
        <w:rPr>
          <w:rStyle w:val="obkgrslava"/>
        </w:rPr>
        <w:t>1-й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Б</w:t>
      </w:r>
      <w:r w:rsidRPr="006B1965">
        <w:t>ла́го есть испове́датися Го́сподеви, и пе́ти и́мени</w:t>
      </w:r>
      <w:proofErr w:type="gramStart"/>
      <w:r w:rsidRPr="006B1965">
        <w:t xml:space="preserve"> Т</w:t>
      </w:r>
      <w:proofErr w:type="gramEnd"/>
      <w:r w:rsidRPr="006B1965">
        <w:t>воему́, Вы́шний.</w:t>
      </w:r>
    </w:p>
    <w:p w:rsidR="00537DDD" w:rsidRPr="006B1965" w:rsidRDefault="00537DDD" w:rsidP="00537DDD">
      <w:pPr>
        <w:pStyle w:val="obkgrtext01"/>
      </w:pPr>
      <w:r>
        <w:rPr>
          <w:rStyle w:val="obkgrslava"/>
        </w:rPr>
        <w:t>2</w:t>
      </w:r>
      <w:r w:rsidRPr="00285E6B">
        <w:rPr>
          <w:rStyle w:val="obkgrslava"/>
        </w:rPr>
        <w:t>-й лик:</w:t>
      </w:r>
      <w:r>
        <w:rPr>
          <w:rStyle w:val="obkgrred"/>
        </w:rPr>
        <w:t xml:space="preserve"> </w:t>
      </w:r>
      <w:r w:rsidRPr="008A38AD">
        <w:rPr>
          <w:rStyle w:val="obkgrred"/>
        </w:rPr>
        <w:t>И</w:t>
      </w:r>
      <w:r w:rsidRPr="006B1965">
        <w:t>спове́мся Тебе́ в век, я́ко сотвори́л еси́, и терплю́ и́мя</w:t>
      </w:r>
      <w:proofErr w:type="gramStart"/>
      <w:r w:rsidRPr="006B1965">
        <w:t xml:space="preserve"> Т</w:t>
      </w:r>
      <w:proofErr w:type="gramEnd"/>
      <w:r w:rsidRPr="006B1965">
        <w:t>вое́, я́ко благо пред преподо́бными Твои́ми.</w:t>
      </w:r>
    </w:p>
    <w:p w:rsidR="002213F2" w:rsidRPr="003D4BB6" w:rsidRDefault="002213F2" w:rsidP="00631056">
      <w:pPr>
        <w:pStyle w:val="obkgrheader03"/>
      </w:pPr>
      <w:r w:rsidRPr="003D4BB6">
        <w:t>По полиел</w:t>
      </w:r>
      <w:r w:rsidR="00C75DDB" w:rsidRPr="003D4BB6">
        <w:t>е́</w:t>
      </w:r>
      <w:r w:rsidRPr="003D4BB6">
        <w:t xml:space="preserve">и </w:t>
      </w:r>
      <w:proofErr w:type="gramStart"/>
      <w:r w:rsidRPr="003D4BB6">
        <w:t>сед</w:t>
      </w:r>
      <w:r w:rsidR="00C75DDB" w:rsidRPr="003D4BB6">
        <w:t>а</w:t>
      </w:r>
      <w:proofErr w:type="gramEnd"/>
      <w:r w:rsidR="00C75DDB" w:rsidRPr="003D4BB6">
        <w:t>́</w:t>
      </w:r>
      <w:r w:rsidRPr="003D4BB6">
        <w:t>лен, глас 1:</w:t>
      </w:r>
    </w:p>
    <w:p w:rsidR="002213F2" w:rsidRPr="003D4BB6" w:rsidRDefault="00C75DDB" w:rsidP="003D4BB6">
      <w:pPr>
        <w:pStyle w:val="obkgrtext01"/>
      </w:pPr>
      <w:r w:rsidRPr="00631056">
        <w:rPr>
          <w:rStyle w:val="obkgrred"/>
        </w:rPr>
        <w:t>Я́</w:t>
      </w:r>
      <w:proofErr w:type="gramStart"/>
      <w:r w:rsidR="002213F2" w:rsidRPr="003D4BB6">
        <w:t>ко</w:t>
      </w:r>
      <w:proofErr w:type="gramEnd"/>
      <w:r w:rsidR="002213F2" w:rsidRPr="003D4BB6">
        <w:t xml:space="preserve"> жен</w:t>
      </w:r>
      <w:r w:rsidRPr="003D4BB6">
        <w:t>а́</w:t>
      </w:r>
      <w:r w:rsidR="002213F2" w:rsidRPr="003D4BB6">
        <w:t xml:space="preserve"> ев</w:t>
      </w:r>
      <w:r w:rsidRPr="003D4BB6">
        <w:t>а́</w:t>
      </w:r>
      <w:r w:rsidR="002213F2" w:rsidRPr="003D4BB6">
        <w:t>нгельская закв</w:t>
      </w:r>
      <w:r w:rsidRPr="003D4BB6">
        <w:t>а́</w:t>
      </w:r>
      <w:r w:rsidR="002213F2" w:rsidRPr="003D4BB6">
        <w:t>ску в три м</w:t>
      </w:r>
      <w:r w:rsidRPr="003D4BB6">
        <w:t>е́</w:t>
      </w:r>
      <w:r w:rsidR="002213F2" w:rsidRPr="003D4BB6">
        <w:t>ры мук</w:t>
      </w:r>
      <w:r w:rsidRPr="003D4BB6">
        <w:t>и́</w:t>
      </w:r>
      <w:r w:rsidR="002213F2" w:rsidRPr="003D4BB6">
        <w:t xml:space="preserve"> влож</w:t>
      </w:r>
      <w:r w:rsidRPr="003D4BB6">
        <w:t>и́</w:t>
      </w:r>
      <w:r w:rsidR="002213F2" w:rsidRPr="003D4BB6">
        <w:t>,/ т</w:t>
      </w:r>
      <w:r w:rsidRPr="003D4BB6">
        <w:t>а́</w:t>
      </w:r>
      <w:r w:rsidR="002213F2" w:rsidRPr="003D4BB6">
        <w:t>ко ты, достохв</w:t>
      </w:r>
      <w:r w:rsidRPr="003D4BB6">
        <w:t>а́</w:t>
      </w:r>
      <w:r w:rsidR="002213F2" w:rsidRPr="003D4BB6">
        <w:t>льная, испов</w:t>
      </w:r>
      <w:r w:rsidRPr="003D4BB6">
        <w:t>е́</w:t>
      </w:r>
      <w:r w:rsidR="002213F2" w:rsidRPr="003D4BB6">
        <w:t>данием в</w:t>
      </w:r>
      <w:r w:rsidRPr="003D4BB6">
        <w:t>е́</w:t>
      </w:r>
      <w:r w:rsidR="002213F2" w:rsidRPr="003D4BB6">
        <w:t>ры Правосл</w:t>
      </w:r>
      <w:r w:rsidRPr="003D4BB6">
        <w:t>а́</w:t>
      </w:r>
      <w:r w:rsidR="002213F2" w:rsidRPr="003D4BB6">
        <w:t>вныя/ трич</w:t>
      </w:r>
      <w:r w:rsidRPr="003D4BB6">
        <w:t>а́</w:t>
      </w:r>
      <w:r w:rsidR="002213F2" w:rsidRPr="003D4BB6">
        <w:t>стное душ</w:t>
      </w:r>
      <w:r w:rsidRPr="003D4BB6">
        <w:t>и́</w:t>
      </w:r>
      <w:r w:rsidR="002213F2" w:rsidRPr="003D4BB6">
        <w:t xml:space="preserve"> твое</w:t>
      </w:r>
      <w:r w:rsidRPr="003D4BB6">
        <w:t>я́</w:t>
      </w:r>
      <w:r w:rsidR="002213F2" w:rsidRPr="003D4BB6">
        <w:t xml:space="preserve"> освят</w:t>
      </w:r>
      <w:r w:rsidRPr="003D4BB6">
        <w:t>и́</w:t>
      </w:r>
      <w:r w:rsidR="002213F2" w:rsidRPr="003D4BB6">
        <w:t>ла ес</w:t>
      </w:r>
      <w:r w:rsidRPr="003D4BB6">
        <w:t>и́</w:t>
      </w:r>
      <w:r w:rsidR="002213F2" w:rsidRPr="003D4BB6">
        <w:t>:/ р</w:t>
      </w:r>
      <w:r w:rsidRPr="003D4BB6">
        <w:t>а́</w:t>
      </w:r>
      <w:r w:rsidR="002213F2" w:rsidRPr="003D4BB6">
        <w:t xml:space="preserve">зум </w:t>
      </w:r>
      <w:r w:rsidRPr="003D4BB6">
        <w:t>и́</w:t>
      </w:r>
      <w:r w:rsidR="002213F2" w:rsidRPr="003D4BB6">
        <w:t>стиною Христ</w:t>
      </w:r>
      <w:r w:rsidRPr="003D4BB6">
        <w:t>о́</w:t>
      </w:r>
      <w:r w:rsidR="002213F2" w:rsidRPr="003D4BB6">
        <w:t>вою,/ жел</w:t>
      </w:r>
      <w:r w:rsidRPr="003D4BB6">
        <w:t>а́</w:t>
      </w:r>
      <w:r w:rsidR="002213F2" w:rsidRPr="003D4BB6">
        <w:t>ния в</w:t>
      </w:r>
      <w:r w:rsidRPr="003D4BB6">
        <w:t>о́</w:t>
      </w:r>
      <w:r w:rsidR="002213F2" w:rsidRPr="003D4BB6">
        <w:t>лею Б</w:t>
      </w:r>
      <w:r w:rsidRPr="003D4BB6">
        <w:t>о́</w:t>
      </w:r>
      <w:r w:rsidR="002213F2" w:rsidRPr="003D4BB6">
        <w:t>жиею,/ ч</w:t>
      </w:r>
      <w:r w:rsidRPr="003D4BB6">
        <w:t>у́</w:t>
      </w:r>
      <w:r w:rsidR="002213F2" w:rsidRPr="003D4BB6">
        <w:t>вствия же люб</w:t>
      </w:r>
      <w:r w:rsidRPr="003D4BB6">
        <w:t>о́</w:t>
      </w:r>
      <w:r w:rsidR="002213F2" w:rsidRPr="003D4BB6">
        <w:t>вию ко Г</w:t>
      </w:r>
      <w:r w:rsidRPr="003D4BB6">
        <w:t>о́</w:t>
      </w:r>
      <w:r w:rsidR="002213F2" w:rsidRPr="003D4BB6">
        <w:t>споду,/ и с</w:t>
      </w:r>
      <w:r w:rsidRPr="003D4BB6">
        <w:t>и́</w:t>
      </w:r>
      <w:r w:rsidR="00537DDD">
        <w:t>ми</w:t>
      </w:r>
      <w:r w:rsidR="002213F2" w:rsidRPr="003D4BB6">
        <w:t xml:space="preserve"> </w:t>
      </w:r>
      <w:r w:rsidRPr="003D4BB6">
        <w:t>и́</w:t>
      </w:r>
      <w:r w:rsidR="002213F2" w:rsidRPr="003D4BB6">
        <w:t>же на Ц</w:t>
      </w:r>
      <w:r w:rsidRPr="003D4BB6">
        <w:t>е́</w:t>
      </w:r>
      <w:r w:rsidR="002213F2" w:rsidRPr="003D4BB6">
        <w:t>рковь Р</w:t>
      </w:r>
      <w:r w:rsidRPr="003D4BB6">
        <w:t>у́</w:t>
      </w:r>
      <w:r w:rsidR="002213F2" w:rsidRPr="003D4BB6">
        <w:t>сскую ополч</w:t>
      </w:r>
      <w:r w:rsidRPr="003D4BB6">
        <w:t>и́</w:t>
      </w:r>
      <w:r w:rsidR="002213F2" w:rsidRPr="003D4BB6">
        <w:t xml:space="preserve">вшияся/ </w:t>
      </w:r>
      <w:proofErr w:type="gramStart"/>
      <w:r w:rsidR="002213F2" w:rsidRPr="003D4BB6">
        <w:t>посрам</w:t>
      </w:r>
      <w:r w:rsidRPr="003D4BB6">
        <w:t>и́</w:t>
      </w:r>
      <w:r w:rsidR="002213F2" w:rsidRPr="003D4BB6">
        <w:t>ла</w:t>
      </w:r>
      <w:proofErr w:type="gramEnd"/>
      <w:r w:rsidR="002213F2" w:rsidRPr="003D4BB6">
        <w:t xml:space="preserve"> ес</w:t>
      </w:r>
      <w:r w:rsidRPr="003D4BB6">
        <w:t>и́</w:t>
      </w:r>
      <w:r w:rsidR="002213F2" w:rsidRPr="003D4BB6">
        <w:t>, преподобноиспов</w:t>
      </w:r>
      <w:r w:rsidRPr="003D4BB6">
        <w:t>е́</w:t>
      </w:r>
      <w:r w:rsidR="002213F2" w:rsidRPr="003D4BB6">
        <w:t xml:space="preserve">днице </w:t>
      </w:r>
      <w:r w:rsidR="00631056" w:rsidRPr="00631056">
        <w:rPr>
          <w:rStyle w:val="obkgrslava"/>
        </w:rPr>
        <w:t>и́мярек.</w:t>
      </w:r>
    </w:p>
    <w:p w:rsidR="002213F2" w:rsidRPr="003D4BB6" w:rsidRDefault="002213F2" w:rsidP="00631056">
      <w:pPr>
        <w:pStyle w:val="obkgrheader03"/>
      </w:pPr>
      <w:proofErr w:type="gramStart"/>
      <w:r w:rsidRPr="003D4BB6">
        <w:t>Сл</w:t>
      </w:r>
      <w:r w:rsidR="00C75DDB" w:rsidRPr="003D4BB6">
        <w:t>а́</w:t>
      </w:r>
      <w:r w:rsidRPr="003D4BB6">
        <w:t>ва</w:t>
      </w:r>
      <w:proofErr w:type="gramEnd"/>
      <w:r w:rsidRPr="003D4BB6">
        <w:t>, и н</w:t>
      </w:r>
      <w:r w:rsidR="00C75DDB" w:rsidRPr="003D4BB6">
        <w:t>ы́</w:t>
      </w:r>
      <w:r w:rsidRPr="003D4BB6">
        <w:t>не, Богор</w:t>
      </w:r>
      <w:r w:rsidR="00C75DDB" w:rsidRPr="003D4BB6">
        <w:t>о́</w:t>
      </w:r>
      <w:r w:rsidRPr="003D4BB6">
        <w:t>дичен: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О</w:t>
      </w:r>
      <w:proofErr w:type="gramStart"/>
      <w:r w:rsidRPr="003D4BB6">
        <w:t xml:space="preserve"> Д</w:t>
      </w:r>
      <w:proofErr w:type="gramEnd"/>
      <w:r w:rsidRPr="003D4BB6">
        <w:t>ерж</w:t>
      </w:r>
      <w:r w:rsidR="00C75DDB" w:rsidRPr="003D4BB6">
        <w:t>а́</w:t>
      </w:r>
      <w:r w:rsidRPr="003D4BB6">
        <w:t>вная Всецар</w:t>
      </w:r>
      <w:r w:rsidR="00C75DDB" w:rsidRPr="003D4BB6">
        <w:t>и́</w:t>
      </w:r>
      <w:r w:rsidRPr="003D4BB6">
        <w:t>це,/ препод</w:t>
      </w:r>
      <w:r w:rsidR="00C75DDB" w:rsidRPr="003D4BB6">
        <w:t>о́</w:t>
      </w:r>
      <w:r w:rsidRPr="003D4BB6">
        <w:t>бных над</w:t>
      </w:r>
      <w:r w:rsidR="00C75DDB" w:rsidRPr="003D4BB6">
        <w:t>е́</w:t>
      </w:r>
      <w:r w:rsidRPr="003D4BB6">
        <w:t>ждо, м</w:t>
      </w:r>
      <w:r w:rsidR="00C75DDB" w:rsidRPr="003D4BB6">
        <w:t>у́</w:t>
      </w:r>
      <w:r w:rsidRPr="003D4BB6">
        <w:t>чеников кр</w:t>
      </w:r>
      <w:r w:rsidR="00C75DDB" w:rsidRPr="003D4BB6">
        <w:t>е́</w:t>
      </w:r>
      <w:r w:rsidRPr="003D4BB6">
        <w:t xml:space="preserve">посте,/ </w:t>
      </w:r>
      <w:r w:rsidR="00C75DDB" w:rsidRPr="003D4BB6">
        <w:t>А́</w:t>
      </w:r>
      <w:r w:rsidRPr="003D4BB6">
        <w:t>нгелов сл</w:t>
      </w:r>
      <w:r w:rsidR="00C75DDB" w:rsidRPr="003D4BB6">
        <w:t>а́</w:t>
      </w:r>
      <w:r w:rsidRPr="003D4BB6">
        <w:t>во, челов</w:t>
      </w:r>
      <w:r w:rsidR="00C75DDB" w:rsidRPr="003D4BB6">
        <w:t>е́</w:t>
      </w:r>
      <w:r w:rsidRPr="003D4BB6">
        <w:t>ков покр</w:t>
      </w:r>
      <w:r w:rsidR="00C75DDB" w:rsidRPr="003D4BB6">
        <w:t>о́</w:t>
      </w:r>
      <w:r w:rsidRPr="003D4BB6">
        <w:t>ве/ и всег</w:t>
      </w:r>
      <w:r w:rsidR="00C75DDB" w:rsidRPr="003D4BB6">
        <w:t>о́</w:t>
      </w:r>
      <w:r w:rsidRPr="003D4BB6">
        <w:t xml:space="preserve"> м</w:t>
      </w:r>
      <w:r w:rsidR="00C75DDB" w:rsidRPr="003D4BB6">
        <w:t>и́</w:t>
      </w:r>
      <w:r w:rsidRPr="003D4BB6">
        <w:t>ра всем</w:t>
      </w:r>
      <w:r w:rsidR="00C75DDB" w:rsidRPr="003D4BB6">
        <w:t>о́</w:t>
      </w:r>
      <w:r w:rsidRPr="003D4BB6">
        <w:t>щная Заст</w:t>
      </w:r>
      <w:r w:rsidR="00C75DDB" w:rsidRPr="003D4BB6">
        <w:t>у́</w:t>
      </w:r>
      <w:r w:rsidRPr="003D4BB6">
        <w:t>пнице,/ изб</w:t>
      </w:r>
      <w:r w:rsidR="00C75DDB" w:rsidRPr="003D4BB6">
        <w:t>а́</w:t>
      </w:r>
      <w:r w:rsidRPr="003D4BB6">
        <w:t>ви Ц</w:t>
      </w:r>
      <w:r w:rsidR="00C75DDB" w:rsidRPr="003D4BB6">
        <w:t>е́</w:t>
      </w:r>
      <w:r w:rsidRPr="003D4BB6">
        <w:t>рковь Р</w:t>
      </w:r>
      <w:r w:rsidR="00C75DDB" w:rsidRPr="003D4BB6">
        <w:t>у́</w:t>
      </w:r>
      <w:r w:rsidRPr="003D4BB6">
        <w:t>сскую вс</w:t>
      </w:r>
      <w:r w:rsidR="00C75DDB" w:rsidRPr="003D4BB6">
        <w:t>я́</w:t>
      </w:r>
      <w:r w:rsidRPr="003D4BB6">
        <w:t>каго зл</w:t>
      </w:r>
      <w:r w:rsidR="00C75DDB" w:rsidRPr="003D4BB6">
        <w:t>а́</w:t>
      </w:r>
      <w:r w:rsidRPr="003D4BB6">
        <w:t>го обсто</w:t>
      </w:r>
      <w:r w:rsidR="00C75DDB" w:rsidRPr="003D4BB6">
        <w:t>я́</w:t>
      </w:r>
      <w:r w:rsidRPr="003D4BB6">
        <w:t>ния,/ ед</w:t>
      </w:r>
      <w:r w:rsidR="00C75DDB" w:rsidRPr="003D4BB6">
        <w:t>и́</w:t>
      </w:r>
      <w:r w:rsidRPr="003D4BB6">
        <w:t>на Ч</w:t>
      </w:r>
      <w:r w:rsidR="00C75DDB" w:rsidRPr="003D4BB6">
        <w:t>и́</w:t>
      </w:r>
      <w:r w:rsidRPr="003D4BB6">
        <w:t>стая и Благослов</w:t>
      </w:r>
      <w:r w:rsidR="00C75DDB" w:rsidRPr="003D4BB6">
        <w:t>е́</w:t>
      </w:r>
      <w:r w:rsidRPr="003D4BB6">
        <w:t>нная.</w:t>
      </w:r>
    </w:p>
    <w:p w:rsidR="002213F2" w:rsidRPr="00631056" w:rsidRDefault="002213F2" w:rsidP="003D4BB6">
      <w:pPr>
        <w:pStyle w:val="obkgrtext01"/>
        <w:rPr>
          <w:rStyle w:val="obkgrslava"/>
        </w:rPr>
      </w:pPr>
      <w:proofErr w:type="gramStart"/>
      <w:r w:rsidRPr="00631056">
        <w:rPr>
          <w:rStyle w:val="obkgrslava"/>
        </w:rPr>
        <w:t>Степ</w:t>
      </w:r>
      <w:r w:rsidR="00C75DDB" w:rsidRPr="00631056">
        <w:rPr>
          <w:rStyle w:val="obkgrslava"/>
        </w:rPr>
        <w:t>е́</w:t>
      </w:r>
      <w:r w:rsidRPr="00631056">
        <w:rPr>
          <w:rStyle w:val="obkgrslava"/>
        </w:rPr>
        <w:t>нна</w:t>
      </w:r>
      <w:proofErr w:type="gramEnd"/>
      <w:r w:rsidRPr="00631056">
        <w:rPr>
          <w:rStyle w:val="obkgrslava"/>
        </w:rPr>
        <w:t>, 1-й антиф</w:t>
      </w:r>
      <w:r w:rsidR="00C75DDB" w:rsidRPr="00631056">
        <w:rPr>
          <w:rStyle w:val="obkgrslava"/>
        </w:rPr>
        <w:t>о́</w:t>
      </w:r>
      <w:r w:rsidRPr="00631056">
        <w:rPr>
          <w:rStyle w:val="obkgrslava"/>
        </w:rPr>
        <w:t>н 4-го гл</w:t>
      </w:r>
      <w:r w:rsidR="00C75DDB" w:rsidRPr="00631056">
        <w:rPr>
          <w:rStyle w:val="obkgrslava"/>
        </w:rPr>
        <w:t>а́</w:t>
      </w:r>
      <w:r w:rsidRPr="00631056">
        <w:rPr>
          <w:rStyle w:val="obkgrslava"/>
        </w:rPr>
        <w:t>са. Прок</w:t>
      </w:r>
      <w:r w:rsidR="00C75DDB" w:rsidRPr="00631056">
        <w:rPr>
          <w:rStyle w:val="obkgrslava"/>
        </w:rPr>
        <w:t>и́</w:t>
      </w:r>
      <w:r w:rsidRPr="00631056">
        <w:rPr>
          <w:rStyle w:val="obkgrslava"/>
        </w:rPr>
        <w:t>мен, глас 4:</w:t>
      </w:r>
      <w:r w:rsidRPr="003D4BB6">
        <w:t xml:space="preserve"> </w:t>
      </w:r>
      <w:r w:rsidRPr="00631056">
        <w:rPr>
          <w:rStyle w:val="obkgrred"/>
        </w:rPr>
        <w:t>Д</w:t>
      </w:r>
      <w:r w:rsidR="00C75DDB" w:rsidRPr="003D4BB6">
        <w:t>и́</w:t>
      </w:r>
      <w:r w:rsidRPr="003D4BB6">
        <w:t>вен Бог во свят</w:t>
      </w:r>
      <w:r w:rsidR="00C75DDB" w:rsidRPr="003D4BB6">
        <w:t>ы́</w:t>
      </w:r>
      <w:r w:rsidRPr="003D4BB6">
        <w:t>х</w:t>
      </w:r>
      <w:proofErr w:type="gramStart"/>
      <w:r w:rsidRPr="003D4BB6">
        <w:t xml:space="preserve"> С</w:t>
      </w:r>
      <w:proofErr w:type="gramEnd"/>
      <w:r w:rsidRPr="003D4BB6">
        <w:t>во</w:t>
      </w:r>
      <w:r w:rsidR="00C75DDB" w:rsidRPr="003D4BB6">
        <w:t>и́</w:t>
      </w:r>
      <w:r w:rsidRPr="003D4BB6">
        <w:t>х,// Бог Изр</w:t>
      </w:r>
      <w:r w:rsidR="00C75DDB" w:rsidRPr="003D4BB6">
        <w:t>а́</w:t>
      </w:r>
      <w:r w:rsidRPr="003D4BB6">
        <w:t xml:space="preserve">илев. </w:t>
      </w:r>
      <w:r w:rsidRPr="00631056">
        <w:rPr>
          <w:rStyle w:val="obkgrslava"/>
        </w:rPr>
        <w:t>Стих:</w:t>
      </w:r>
      <w:r w:rsidRPr="003D4BB6">
        <w:t xml:space="preserve"> </w:t>
      </w:r>
      <w:r w:rsidRPr="00631056">
        <w:rPr>
          <w:rStyle w:val="obkgrred"/>
        </w:rPr>
        <w:t>В</w:t>
      </w:r>
      <w:r w:rsidRPr="003D4BB6">
        <w:t xml:space="preserve"> </w:t>
      </w:r>
      <w:proofErr w:type="gramStart"/>
      <w:r w:rsidRPr="003D4BB6">
        <w:t>ц</w:t>
      </w:r>
      <w:r w:rsidR="00C75DDB" w:rsidRPr="003D4BB6">
        <w:t>е́</w:t>
      </w:r>
      <w:r w:rsidRPr="003D4BB6">
        <w:t>рквах</w:t>
      </w:r>
      <w:proofErr w:type="gramEnd"/>
      <w:r w:rsidRPr="003D4BB6">
        <w:t xml:space="preserve"> благослов</w:t>
      </w:r>
      <w:r w:rsidR="00C75DDB" w:rsidRPr="003D4BB6">
        <w:t>и́</w:t>
      </w:r>
      <w:r w:rsidRPr="003D4BB6">
        <w:t>те Б</w:t>
      </w:r>
      <w:r w:rsidR="00C75DDB" w:rsidRPr="003D4BB6">
        <w:t>о́</w:t>
      </w:r>
      <w:r w:rsidRPr="003D4BB6">
        <w:t>га, Г</w:t>
      </w:r>
      <w:r w:rsidR="00C75DDB" w:rsidRPr="003D4BB6">
        <w:t>о́</w:t>
      </w:r>
      <w:r w:rsidRPr="003D4BB6">
        <w:t>спода от ист</w:t>
      </w:r>
      <w:r w:rsidR="00C75DDB" w:rsidRPr="003D4BB6">
        <w:t>о́</w:t>
      </w:r>
      <w:r w:rsidRPr="003D4BB6">
        <w:t>чник Изр</w:t>
      </w:r>
      <w:r w:rsidR="00C75DDB" w:rsidRPr="003D4BB6">
        <w:t>а́</w:t>
      </w:r>
      <w:r w:rsidRPr="003D4BB6">
        <w:t xml:space="preserve">илевых. </w:t>
      </w:r>
      <w:r w:rsidRPr="00631056">
        <w:rPr>
          <w:rStyle w:val="obkgrred"/>
        </w:rPr>
        <w:t>В</w:t>
      </w:r>
      <w:r w:rsidRPr="003D4BB6">
        <w:t>с</w:t>
      </w:r>
      <w:r w:rsidR="00C75DDB" w:rsidRPr="003D4BB6">
        <w:t>я́</w:t>
      </w:r>
      <w:r w:rsidRPr="003D4BB6">
        <w:t xml:space="preserve">кое </w:t>
      </w:r>
      <w:proofErr w:type="gramStart"/>
      <w:r w:rsidRPr="003D4BB6">
        <w:t>дых</w:t>
      </w:r>
      <w:r w:rsidR="00C75DDB" w:rsidRPr="003D4BB6">
        <w:t>а́</w:t>
      </w:r>
      <w:r w:rsidRPr="003D4BB6">
        <w:t>ние</w:t>
      </w:r>
      <w:proofErr w:type="gramEnd"/>
      <w:r w:rsidRPr="003D4BB6">
        <w:t xml:space="preserve">: </w:t>
      </w:r>
      <w:proofErr w:type="gramStart"/>
      <w:r w:rsidRPr="00631056">
        <w:rPr>
          <w:rStyle w:val="obkgrslava"/>
        </w:rPr>
        <w:t>Ев</w:t>
      </w:r>
      <w:r w:rsidR="00C75DDB" w:rsidRPr="00631056">
        <w:rPr>
          <w:rStyle w:val="obkgrslava"/>
        </w:rPr>
        <w:t>а́</w:t>
      </w:r>
      <w:r w:rsidRPr="00631056">
        <w:rPr>
          <w:rStyle w:val="obkgrslava"/>
        </w:rPr>
        <w:t>нгелие</w:t>
      </w:r>
      <w:proofErr w:type="gramEnd"/>
      <w:r w:rsidRPr="00631056">
        <w:rPr>
          <w:rStyle w:val="obkgrslava"/>
        </w:rPr>
        <w:t xml:space="preserve"> от Матф</w:t>
      </w:r>
      <w:r w:rsidR="00C75DDB" w:rsidRPr="00631056">
        <w:rPr>
          <w:rStyle w:val="obkgrslava"/>
        </w:rPr>
        <w:t>е́</w:t>
      </w:r>
      <w:r w:rsidRPr="00631056">
        <w:rPr>
          <w:rStyle w:val="obkgrslava"/>
        </w:rPr>
        <w:t>я, зач</w:t>
      </w:r>
      <w:r w:rsidR="00C75DDB" w:rsidRPr="00631056">
        <w:rPr>
          <w:rStyle w:val="obkgrslava"/>
        </w:rPr>
        <w:t>а́</w:t>
      </w:r>
      <w:r w:rsidRPr="00631056">
        <w:rPr>
          <w:rStyle w:val="obkgrslava"/>
        </w:rPr>
        <w:t>ло 104.</w:t>
      </w:r>
    </w:p>
    <w:p w:rsidR="002213F2" w:rsidRPr="003D4BB6" w:rsidRDefault="002213F2" w:rsidP="00631056">
      <w:pPr>
        <w:pStyle w:val="obkgrheader03"/>
      </w:pPr>
      <w:r w:rsidRPr="003D4BB6">
        <w:t xml:space="preserve">По 50-м </w:t>
      </w:r>
      <w:proofErr w:type="gramStart"/>
      <w:r w:rsidRPr="003D4BB6">
        <w:t>псалм</w:t>
      </w:r>
      <w:r w:rsidR="00C75DDB" w:rsidRPr="003D4BB6">
        <w:t>е</w:t>
      </w:r>
      <w:proofErr w:type="gramEnd"/>
      <w:r w:rsidR="00C75DDB" w:rsidRPr="003D4BB6">
        <w:t>́</w:t>
      </w:r>
      <w:r w:rsidRPr="003D4BB6">
        <w:t xml:space="preserve"> стих</w:t>
      </w:r>
      <w:r w:rsidR="00C75DDB" w:rsidRPr="003D4BB6">
        <w:t>и́</w:t>
      </w:r>
      <w:r w:rsidRPr="003D4BB6">
        <w:t xml:space="preserve">ра, глас 6: 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Д</w:t>
      </w:r>
      <w:r w:rsidRPr="003D4BB6">
        <w:t>несь нев</w:t>
      </w:r>
      <w:r w:rsidR="00C75DDB" w:rsidRPr="003D4BB6">
        <w:t>е́</w:t>
      </w:r>
      <w:r w:rsidRPr="003D4BB6">
        <w:t>ста Христ</w:t>
      </w:r>
      <w:r w:rsidR="00C75DDB" w:rsidRPr="003D4BB6">
        <w:t>о́</w:t>
      </w:r>
      <w:r w:rsidRPr="003D4BB6">
        <w:t>ва,/ страстот</w:t>
      </w:r>
      <w:r w:rsidR="00C75DDB" w:rsidRPr="003D4BB6">
        <w:t>е́</w:t>
      </w:r>
      <w:r w:rsidRPr="003D4BB6">
        <w:t xml:space="preserve">рпица </w:t>
      </w:r>
      <w:r w:rsidR="00631056" w:rsidRPr="00631056">
        <w:rPr>
          <w:rStyle w:val="obkgrslava"/>
        </w:rPr>
        <w:t>и́мярек</w:t>
      </w:r>
      <w:r w:rsidRPr="003D4BB6">
        <w:t xml:space="preserve"> сл</w:t>
      </w:r>
      <w:r w:rsidR="00C75DDB" w:rsidRPr="003D4BB6">
        <w:t>а́</w:t>
      </w:r>
      <w:r w:rsidRPr="003D4BB6">
        <w:t>вная,/ кровьм</w:t>
      </w:r>
      <w:r w:rsidR="00C75DDB" w:rsidRPr="003D4BB6">
        <w:t>и́</w:t>
      </w:r>
      <w:r w:rsidRPr="003D4BB6">
        <w:t xml:space="preserve"> м</w:t>
      </w:r>
      <w:r w:rsidR="00C75DDB" w:rsidRPr="003D4BB6">
        <w:t>у́</w:t>
      </w:r>
      <w:r w:rsidRPr="003D4BB6">
        <w:t>ченическими украш</w:t>
      </w:r>
      <w:r w:rsidR="00C75DDB" w:rsidRPr="003D4BB6">
        <w:t>е́</w:t>
      </w:r>
      <w:r w:rsidRPr="003D4BB6">
        <w:t xml:space="preserve">нная,/ </w:t>
      </w:r>
      <w:r w:rsidR="00C75DDB" w:rsidRPr="003D4BB6">
        <w:t>я́</w:t>
      </w:r>
      <w:proofErr w:type="gramStart"/>
      <w:r w:rsidRPr="003D4BB6">
        <w:t>ко</w:t>
      </w:r>
      <w:proofErr w:type="gramEnd"/>
      <w:r w:rsidRPr="003D4BB6">
        <w:t xml:space="preserve"> голуб</w:t>
      </w:r>
      <w:r w:rsidR="00C75DDB" w:rsidRPr="003D4BB6">
        <w:t>и́</w:t>
      </w:r>
      <w:r w:rsidRPr="003D4BB6">
        <w:t>ца кр</w:t>
      </w:r>
      <w:r w:rsidR="00C75DDB" w:rsidRPr="003D4BB6">
        <w:t>о́</w:t>
      </w:r>
      <w:r w:rsidRPr="003D4BB6">
        <w:t xml:space="preserve">ткая,/ </w:t>
      </w:r>
      <w:r w:rsidRPr="003D4BB6">
        <w:lastRenderedPageBreak/>
        <w:t>крил</w:t>
      </w:r>
      <w:r w:rsidR="00C75DDB" w:rsidRPr="003D4BB6">
        <w:t>е́</w:t>
      </w:r>
      <w:r w:rsidRPr="003D4BB6">
        <w:t xml:space="preserve"> пост</w:t>
      </w:r>
      <w:r w:rsidR="00C75DDB" w:rsidRPr="003D4BB6">
        <w:t>а́</w:t>
      </w:r>
      <w:r w:rsidRPr="003D4BB6">
        <w:t xml:space="preserve"> и мол</w:t>
      </w:r>
      <w:r w:rsidR="00C75DDB" w:rsidRPr="003D4BB6">
        <w:t>и́</w:t>
      </w:r>
      <w:r w:rsidRPr="003D4BB6">
        <w:t>твы им</w:t>
      </w:r>
      <w:r w:rsidR="00C75DDB" w:rsidRPr="003D4BB6">
        <w:t>у́</w:t>
      </w:r>
      <w:r w:rsidRPr="003D4BB6">
        <w:t>щая,/ в черт</w:t>
      </w:r>
      <w:r w:rsidR="00C75DDB" w:rsidRPr="003D4BB6">
        <w:t>о́</w:t>
      </w:r>
      <w:r w:rsidRPr="003D4BB6">
        <w:t>г Неб</w:t>
      </w:r>
      <w:r w:rsidR="00C75DDB" w:rsidRPr="003D4BB6">
        <w:t>е́</w:t>
      </w:r>
      <w:r w:rsidRPr="003D4BB6">
        <w:t>снаго  Жених</w:t>
      </w:r>
      <w:r w:rsidR="00C75DDB" w:rsidRPr="003D4BB6">
        <w:t>а́</w:t>
      </w:r>
      <w:r w:rsidRPr="003D4BB6">
        <w:t xml:space="preserve"> возлет</w:t>
      </w:r>
      <w:r w:rsidR="00C75DDB" w:rsidRPr="003D4BB6">
        <w:t>е́</w:t>
      </w:r>
      <w:r w:rsidRPr="003D4BB6">
        <w:t>вши,/ с л</w:t>
      </w:r>
      <w:r w:rsidR="00C75DDB" w:rsidRPr="003D4BB6">
        <w:t>и́</w:t>
      </w:r>
      <w:r w:rsidRPr="003D4BB6">
        <w:t>ки свят</w:t>
      </w:r>
      <w:r w:rsidR="00C75DDB" w:rsidRPr="003D4BB6">
        <w:t>ы́</w:t>
      </w:r>
      <w:r w:rsidRPr="003D4BB6">
        <w:t>х новом</w:t>
      </w:r>
      <w:r w:rsidR="00C75DDB" w:rsidRPr="003D4BB6">
        <w:t>у́</w:t>
      </w:r>
      <w:r w:rsidRPr="003D4BB6">
        <w:t>чеников Росс</w:t>
      </w:r>
      <w:r w:rsidR="00C75DDB" w:rsidRPr="003D4BB6">
        <w:t>и́</w:t>
      </w:r>
      <w:r w:rsidRPr="003D4BB6">
        <w:t>йских/ Прест</w:t>
      </w:r>
      <w:r w:rsidR="00C75DDB" w:rsidRPr="003D4BB6">
        <w:t>о́</w:t>
      </w:r>
      <w:r w:rsidRPr="003D4BB6">
        <w:t>лу Б</w:t>
      </w:r>
      <w:r w:rsidR="00C75DDB" w:rsidRPr="003D4BB6">
        <w:t>о́</w:t>
      </w:r>
      <w:r w:rsidRPr="003D4BB6">
        <w:t>жию предсто</w:t>
      </w:r>
      <w:r w:rsidR="00C75DDB" w:rsidRPr="003D4BB6">
        <w:t>и́</w:t>
      </w:r>
      <w:r w:rsidRPr="003D4BB6">
        <w:t>т// и сл</w:t>
      </w:r>
      <w:r w:rsidR="00C75DDB" w:rsidRPr="003D4BB6">
        <w:t>а́</w:t>
      </w:r>
      <w:r w:rsidRPr="003D4BB6">
        <w:t>вит Прев</w:t>
      </w:r>
      <w:r w:rsidR="00C75DDB" w:rsidRPr="003D4BB6">
        <w:t>е́</w:t>
      </w:r>
      <w:r w:rsidRPr="003D4BB6">
        <w:t>чнаго Б</w:t>
      </w:r>
      <w:r w:rsidR="00C75DDB" w:rsidRPr="003D4BB6">
        <w:t>о́</w:t>
      </w:r>
      <w:r w:rsidRPr="003D4BB6">
        <w:t xml:space="preserve">га. </w:t>
      </w:r>
    </w:p>
    <w:p w:rsidR="002213F2" w:rsidRPr="003D4BB6" w:rsidRDefault="002213F2" w:rsidP="00631056">
      <w:pPr>
        <w:pStyle w:val="obkgrheader03"/>
      </w:pPr>
      <w:r w:rsidRPr="003D4BB6">
        <w:t>Кан</w:t>
      </w:r>
      <w:r w:rsidR="00C75DDB" w:rsidRPr="003D4BB6">
        <w:t>о́</w:t>
      </w:r>
      <w:r w:rsidRPr="003D4BB6">
        <w:t>н, ег</w:t>
      </w:r>
      <w:r w:rsidR="00C75DDB" w:rsidRPr="003D4BB6">
        <w:t>о́</w:t>
      </w:r>
      <w:r w:rsidRPr="003D4BB6">
        <w:t>же краегран</w:t>
      </w:r>
      <w:r w:rsidR="00C75DDB" w:rsidRPr="003D4BB6">
        <w:t>е́</w:t>
      </w:r>
      <w:r w:rsidRPr="003D4BB6">
        <w:t>сие кром</w:t>
      </w:r>
      <w:r w:rsidR="00C75DDB" w:rsidRPr="003D4BB6">
        <w:t>е́</w:t>
      </w:r>
      <w:r w:rsidRPr="003D4BB6">
        <w:t xml:space="preserve"> Богор</w:t>
      </w:r>
      <w:r w:rsidR="00C75DDB" w:rsidRPr="003D4BB6">
        <w:t>о́</w:t>
      </w:r>
      <w:r w:rsidRPr="003D4BB6">
        <w:t>дичн</w:t>
      </w:r>
      <w:r w:rsidR="00537DDD">
        <w:t>ов</w:t>
      </w:r>
      <w:r w:rsidRPr="003D4BB6">
        <w:t xml:space="preserve">: </w:t>
      </w:r>
      <w:r w:rsidR="00631056">
        <w:br/>
      </w:r>
      <w:r w:rsidRPr="00631056">
        <w:rPr>
          <w:rStyle w:val="obkgrblack"/>
        </w:rPr>
        <w:t>Привед</w:t>
      </w:r>
      <w:r w:rsidR="00C75DDB" w:rsidRPr="00631056">
        <w:rPr>
          <w:rStyle w:val="obkgrblack"/>
        </w:rPr>
        <w:t>у́</w:t>
      </w:r>
      <w:r w:rsidRPr="00631056">
        <w:rPr>
          <w:rStyle w:val="obkgrblack"/>
        </w:rPr>
        <w:t>тся Цар</w:t>
      </w:r>
      <w:r w:rsidR="00C75DDB" w:rsidRPr="00631056">
        <w:rPr>
          <w:rStyle w:val="obkgrblack"/>
        </w:rPr>
        <w:t>ю́</w:t>
      </w:r>
      <w:r w:rsidRPr="00631056">
        <w:rPr>
          <w:rStyle w:val="obkgrblack"/>
        </w:rPr>
        <w:t xml:space="preserve"> д</w:t>
      </w:r>
      <w:r w:rsidR="00C75DDB" w:rsidRPr="00631056">
        <w:rPr>
          <w:rStyle w:val="obkgrblack"/>
        </w:rPr>
        <w:t>е́</w:t>
      </w:r>
      <w:r w:rsidRPr="00631056">
        <w:rPr>
          <w:rStyle w:val="obkgrblack"/>
        </w:rPr>
        <w:t>вы в след Е</w:t>
      </w:r>
      <w:r w:rsidR="00C75DDB" w:rsidRPr="00631056">
        <w:rPr>
          <w:rStyle w:val="obkgrblack"/>
        </w:rPr>
        <w:t>я́</w:t>
      </w:r>
      <w:r w:rsidRPr="00631056">
        <w:rPr>
          <w:rStyle w:val="obkgrblack"/>
        </w:rPr>
        <w:t>.</w:t>
      </w:r>
      <w:r w:rsidRPr="003D4BB6">
        <w:t xml:space="preserve"> Глас 8.</w:t>
      </w:r>
    </w:p>
    <w:p w:rsidR="002213F2" w:rsidRPr="003D4BB6" w:rsidRDefault="002213F2" w:rsidP="00631056">
      <w:pPr>
        <w:pStyle w:val="obkgrheader03"/>
      </w:pPr>
      <w:r w:rsidRPr="003D4BB6">
        <w:t>Песнь 1</w:t>
      </w:r>
    </w:p>
    <w:p w:rsidR="002213F2" w:rsidRPr="003D4BB6" w:rsidRDefault="002213F2" w:rsidP="00631056">
      <w:pPr>
        <w:pStyle w:val="obkgrtext02"/>
      </w:pPr>
      <w:r w:rsidRPr="00631056">
        <w:rPr>
          <w:rStyle w:val="obkgrred"/>
        </w:rPr>
        <w:t>Ирм</w:t>
      </w:r>
      <w:r w:rsidR="00C75DDB" w:rsidRPr="00631056">
        <w:rPr>
          <w:rStyle w:val="obkgrred"/>
        </w:rPr>
        <w:t>о́</w:t>
      </w:r>
      <w:r w:rsidRPr="00631056">
        <w:rPr>
          <w:rStyle w:val="obkgrred"/>
        </w:rPr>
        <w:t>с: П</w:t>
      </w:r>
      <w:r w:rsidRPr="003D4BB6">
        <w:t>о</w:t>
      </w:r>
      <w:r w:rsidR="00C75DDB" w:rsidRPr="003D4BB6">
        <w:t>и́</w:t>
      </w:r>
      <w:r w:rsidRPr="003D4BB6">
        <w:t>м Г</w:t>
      </w:r>
      <w:r w:rsidR="00C75DDB" w:rsidRPr="003D4BB6">
        <w:t>о́</w:t>
      </w:r>
      <w:r w:rsidRPr="003D4BB6">
        <w:t>сподеви,/ пров</w:t>
      </w:r>
      <w:r w:rsidR="00C75DDB" w:rsidRPr="003D4BB6">
        <w:t>е́</w:t>
      </w:r>
      <w:r w:rsidRPr="003D4BB6">
        <w:t>дшему л</w:t>
      </w:r>
      <w:r w:rsidR="00C75DDB" w:rsidRPr="003D4BB6">
        <w:t>ю́</w:t>
      </w:r>
      <w:r w:rsidRPr="003D4BB6">
        <w:t>ди</w:t>
      </w:r>
      <w:proofErr w:type="gramStart"/>
      <w:r w:rsidRPr="003D4BB6">
        <w:t xml:space="preserve"> С</w:t>
      </w:r>
      <w:proofErr w:type="gramEnd"/>
      <w:r w:rsidRPr="003D4BB6">
        <w:t>во</w:t>
      </w:r>
      <w:r w:rsidR="00C75DDB" w:rsidRPr="003D4BB6">
        <w:t>я́</w:t>
      </w:r>
      <w:r w:rsidRPr="003D4BB6">
        <w:t xml:space="preserve"> сквоз</w:t>
      </w:r>
      <w:r w:rsidR="00C75DDB" w:rsidRPr="003D4BB6">
        <w:t>е́</w:t>
      </w:r>
      <w:r w:rsidRPr="003D4BB6">
        <w:t xml:space="preserve"> Чермн</w:t>
      </w:r>
      <w:r w:rsidR="00C75DDB" w:rsidRPr="003D4BB6">
        <w:t>о́</w:t>
      </w:r>
      <w:r w:rsidRPr="003D4BB6">
        <w:t>е м</w:t>
      </w:r>
      <w:r w:rsidR="00C75DDB" w:rsidRPr="003D4BB6">
        <w:t>о́</w:t>
      </w:r>
      <w:r w:rsidRPr="003D4BB6">
        <w:t xml:space="preserve">ре,// </w:t>
      </w:r>
      <w:r w:rsidR="00C75DDB" w:rsidRPr="003D4BB6">
        <w:t>я́</w:t>
      </w:r>
      <w:r w:rsidRPr="003D4BB6">
        <w:t>ко Ед</w:t>
      </w:r>
      <w:r w:rsidR="00C75DDB" w:rsidRPr="003D4BB6">
        <w:t>и́</w:t>
      </w:r>
      <w:r w:rsidRPr="003D4BB6">
        <w:t>н сл</w:t>
      </w:r>
      <w:r w:rsidR="00C75DDB" w:rsidRPr="003D4BB6">
        <w:t>а́</w:t>
      </w:r>
      <w:r w:rsidRPr="003D4BB6">
        <w:t>вно просл</w:t>
      </w:r>
      <w:r w:rsidR="00C75DDB" w:rsidRPr="003D4BB6">
        <w:t>а́</w:t>
      </w:r>
      <w:r w:rsidRPr="003D4BB6">
        <w:t>вися.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П</w:t>
      </w:r>
      <w:r w:rsidRPr="003D4BB6">
        <w:t>риим</w:t>
      </w:r>
      <w:r w:rsidR="00C75DDB" w:rsidRPr="003D4BB6">
        <w:t>и́</w:t>
      </w:r>
      <w:r w:rsidRPr="003D4BB6">
        <w:t xml:space="preserve"> </w:t>
      </w:r>
      <w:proofErr w:type="gramStart"/>
      <w:r w:rsidRPr="003D4BB6">
        <w:t>п</w:t>
      </w:r>
      <w:r w:rsidR="00C75DDB" w:rsidRPr="003D4BB6">
        <w:t>е́</w:t>
      </w:r>
      <w:r w:rsidRPr="003D4BB6">
        <w:t>ние</w:t>
      </w:r>
      <w:proofErr w:type="gramEnd"/>
      <w:r w:rsidRPr="003D4BB6">
        <w:t xml:space="preserve">, </w:t>
      </w:r>
      <w:r w:rsidR="00631056" w:rsidRPr="00631056">
        <w:rPr>
          <w:rStyle w:val="obkgrslava"/>
        </w:rPr>
        <w:t>и́мярек</w:t>
      </w:r>
      <w:r w:rsidRPr="003D4BB6">
        <w:t xml:space="preserve"> благосл</w:t>
      </w:r>
      <w:r w:rsidR="00C75DDB" w:rsidRPr="003D4BB6">
        <w:t>а́</w:t>
      </w:r>
      <w:r w:rsidRPr="003D4BB6">
        <w:t>вная,/ цв</w:t>
      </w:r>
      <w:r w:rsidR="00C75DDB" w:rsidRPr="003D4BB6">
        <w:t>е́</w:t>
      </w:r>
      <w:r w:rsidRPr="003D4BB6">
        <w:t>те благоух</w:t>
      </w:r>
      <w:r w:rsidR="00C75DDB" w:rsidRPr="003D4BB6">
        <w:t>а́</w:t>
      </w:r>
      <w:r w:rsidRPr="003D4BB6">
        <w:t>нный Ц</w:t>
      </w:r>
      <w:r w:rsidR="00C75DDB" w:rsidRPr="003D4BB6">
        <w:t>е́</w:t>
      </w:r>
      <w:r w:rsidRPr="003D4BB6">
        <w:t>ркве Р</w:t>
      </w:r>
      <w:r w:rsidR="00C75DDB" w:rsidRPr="003D4BB6">
        <w:t>у́</w:t>
      </w:r>
      <w:r w:rsidRPr="003D4BB6">
        <w:t>сския,/ от почит</w:t>
      </w:r>
      <w:r w:rsidR="00C75DDB" w:rsidRPr="003D4BB6">
        <w:t>а́</w:t>
      </w:r>
      <w:r w:rsidRPr="003D4BB6">
        <w:t>ющих люб</w:t>
      </w:r>
      <w:r w:rsidR="00C75DDB" w:rsidRPr="003D4BB6">
        <w:t>о́</w:t>
      </w:r>
      <w:r w:rsidRPr="003D4BB6">
        <w:t>вию п</w:t>
      </w:r>
      <w:r w:rsidR="00C75DDB" w:rsidRPr="003D4BB6">
        <w:t>о́</w:t>
      </w:r>
      <w:r w:rsidRPr="003D4BB6">
        <w:t>стническия и испов</w:t>
      </w:r>
      <w:r w:rsidR="00C75DDB" w:rsidRPr="003D4BB6">
        <w:t>е́</w:t>
      </w:r>
      <w:r w:rsidRPr="003D4BB6">
        <w:t>дническия п</w:t>
      </w:r>
      <w:r w:rsidR="00C75DDB" w:rsidRPr="003D4BB6">
        <w:t>о́</w:t>
      </w:r>
      <w:r w:rsidRPr="003D4BB6">
        <w:t>двиги тво</w:t>
      </w:r>
      <w:r w:rsidR="00C75DDB" w:rsidRPr="003D4BB6">
        <w:t>я́</w:t>
      </w:r>
      <w:r w:rsidRPr="003D4BB6">
        <w:t>.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Р</w:t>
      </w:r>
      <w:r w:rsidR="00C75DDB" w:rsidRPr="003D4BB6">
        <w:t>е́</w:t>
      </w:r>
      <w:r w:rsidRPr="003D4BB6">
        <w:t>вностию по Б</w:t>
      </w:r>
      <w:r w:rsidR="00C75DDB" w:rsidRPr="003D4BB6">
        <w:t>о́</w:t>
      </w:r>
      <w:r w:rsidRPr="003D4BB6">
        <w:t xml:space="preserve">зе/ </w:t>
      </w:r>
      <w:proofErr w:type="gramStart"/>
      <w:r w:rsidRPr="003D4BB6">
        <w:t>стремл</w:t>
      </w:r>
      <w:r w:rsidR="00C75DDB" w:rsidRPr="003D4BB6">
        <w:t>е́</w:t>
      </w:r>
      <w:r w:rsidRPr="003D4BB6">
        <w:t>ния</w:t>
      </w:r>
      <w:proofErr w:type="gramEnd"/>
      <w:r w:rsidRPr="003D4BB6">
        <w:t xml:space="preserve"> богох</w:t>
      </w:r>
      <w:r w:rsidR="00C75DDB" w:rsidRPr="003D4BB6">
        <w:t>у́</w:t>
      </w:r>
      <w:r w:rsidRPr="003D4BB6">
        <w:t>льная в Р</w:t>
      </w:r>
      <w:r w:rsidR="00C75DDB" w:rsidRPr="003D4BB6">
        <w:t>у́</w:t>
      </w:r>
      <w:r w:rsidRPr="003D4BB6">
        <w:t>сстей земл</w:t>
      </w:r>
      <w:r w:rsidR="00C75DDB" w:rsidRPr="003D4BB6">
        <w:t>и́</w:t>
      </w:r>
      <w:r w:rsidRPr="003D4BB6">
        <w:t xml:space="preserve"> посрам</w:t>
      </w:r>
      <w:r w:rsidR="00C75DDB" w:rsidRPr="003D4BB6">
        <w:t>и́</w:t>
      </w:r>
      <w:r w:rsidRPr="003D4BB6">
        <w:t>ла ес</w:t>
      </w:r>
      <w:r w:rsidR="00C75DDB" w:rsidRPr="003D4BB6">
        <w:t>и́</w:t>
      </w:r>
      <w:r w:rsidRPr="003D4BB6">
        <w:t>/ и гон</w:t>
      </w:r>
      <w:r w:rsidR="00C75DDB" w:rsidRPr="003D4BB6">
        <w:t>и́</w:t>
      </w:r>
      <w:r w:rsidRPr="003D4BB6">
        <w:t>тели безб</w:t>
      </w:r>
      <w:r w:rsidR="00C75DDB" w:rsidRPr="003D4BB6">
        <w:t>о́</w:t>
      </w:r>
      <w:r w:rsidRPr="003D4BB6">
        <w:t>жныя испов</w:t>
      </w:r>
      <w:r w:rsidR="00C75DDB" w:rsidRPr="003D4BB6">
        <w:t>е́</w:t>
      </w:r>
      <w:r w:rsidRPr="003D4BB6">
        <w:t>данием в</w:t>
      </w:r>
      <w:r w:rsidR="00C75DDB" w:rsidRPr="003D4BB6">
        <w:t>е́</w:t>
      </w:r>
      <w:r w:rsidRPr="003D4BB6">
        <w:t>ры облич</w:t>
      </w:r>
      <w:r w:rsidR="00C75DDB" w:rsidRPr="003D4BB6">
        <w:t>и́</w:t>
      </w:r>
      <w:r w:rsidRPr="003D4BB6">
        <w:t>ла ес</w:t>
      </w:r>
      <w:r w:rsidR="00C75DDB" w:rsidRPr="003D4BB6">
        <w:t>и́</w:t>
      </w:r>
      <w:r w:rsidRPr="003D4BB6">
        <w:t>, сл</w:t>
      </w:r>
      <w:r w:rsidR="00C75DDB" w:rsidRPr="003D4BB6">
        <w:t>а́</w:t>
      </w:r>
      <w:r w:rsidRPr="003D4BB6">
        <w:t xml:space="preserve">вная </w:t>
      </w:r>
      <w:r w:rsidR="00631056" w:rsidRPr="00631056">
        <w:rPr>
          <w:rStyle w:val="obkgrslava"/>
        </w:rPr>
        <w:t>и́мярек.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И</w:t>
      </w:r>
      <w:r w:rsidRPr="003D4BB6">
        <w:t>зсуш</w:t>
      </w:r>
      <w:r w:rsidR="00C75DDB" w:rsidRPr="003D4BB6">
        <w:t>и́</w:t>
      </w:r>
      <w:r w:rsidRPr="003D4BB6">
        <w:t xml:space="preserve">вши </w:t>
      </w:r>
      <w:proofErr w:type="gramStart"/>
      <w:r w:rsidRPr="003D4BB6">
        <w:t>пост</w:t>
      </w:r>
      <w:r w:rsidR="00C75DDB" w:rsidRPr="003D4BB6">
        <w:t>о́</w:t>
      </w:r>
      <w:r w:rsidRPr="003D4BB6">
        <w:t>м</w:t>
      </w:r>
      <w:proofErr w:type="gramEnd"/>
      <w:r w:rsidRPr="003D4BB6">
        <w:t xml:space="preserve"> страст</w:t>
      </w:r>
      <w:r w:rsidR="00C75DDB" w:rsidRPr="003D4BB6">
        <w:t>е́</w:t>
      </w:r>
      <w:r w:rsidRPr="003D4BB6">
        <w:t>й м</w:t>
      </w:r>
      <w:r w:rsidR="00C75DDB" w:rsidRPr="003D4BB6">
        <w:t>о́</w:t>
      </w:r>
      <w:r w:rsidRPr="003D4BB6">
        <w:t>ре,/ тв</w:t>
      </w:r>
      <w:r w:rsidR="00C75DDB" w:rsidRPr="003D4BB6">
        <w:t>е́</w:t>
      </w:r>
      <w:r w:rsidRPr="003D4BB6">
        <w:t>рдою в</w:t>
      </w:r>
      <w:r w:rsidR="00C75DDB" w:rsidRPr="003D4BB6">
        <w:t>е́</w:t>
      </w:r>
      <w:r w:rsidRPr="003D4BB6">
        <w:t>рою стез</w:t>
      </w:r>
      <w:r w:rsidR="00C75DDB" w:rsidRPr="003D4BB6">
        <w:t>ю́</w:t>
      </w:r>
      <w:r w:rsidRPr="003D4BB6">
        <w:t xml:space="preserve"> испов</w:t>
      </w:r>
      <w:r w:rsidR="00C75DDB" w:rsidRPr="003D4BB6">
        <w:t>е́</w:t>
      </w:r>
      <w:r w:rsidRPr="003D4BB6">
        <w:t>дничества безб</w:t>
      </w:r>
      <w:r w:rsidR="00C75DDB" w:rsidRPr="003D4BB6">
        <w:t>е́</w:t>
      </w:r>
      <w:r w:rsidRPr="003D4BB6">
        <w:t>дно прешл</w:t>
      </w:r>
      <w:r w:rsidR="00C75DDB" w:rsidRPr="003D4BB6">
        <w:t>а́</w:t>
      </w:r>
      <w:r w:rsidRPr="003D4BB6">
        <w:t xml:space="preserve"> ес</w:t>
      </w:r>
      <w:r w:rsidR="00C75DDB" w:rsidRPr="003D4BB6">
        <w:t>и́</w:t>
      </w:r>
      <w:r w:rsidRPr="003D4BB6">
        <w:t>/ и в Неб</w:t>
      </w:r>
      <w:r w:rsidR="00C75DDB" w:rsidRPr="003D4BB6">
        <w:t>е́</w:t>
      </w:r>
      <w:r w:rsidRPr="003D4BB6">
        <w:t>сных сел</w:t>
      </w:r>
      <w:r w:rsidR="00C75DDB" w:rsidRPr="003D4BB6">
        <w:t>е́</w:t>
      </w:r>
      <w:r w:rsidRPr="003D4BB6">
        <w:t>ниих водвор</w:t>
      </w:r>
      <w:r w:rsidR="00C75DDB" w:rsidRPr="003D4BB6">
        <w:t>и́</w:t>
      </w:r>
      <w:r w:rsidRPr="003D4BB6">
        <w:t>лася ес</w:t>
      </w:r>
      <w:r w:rsidR="00C75DDB" w:rsidRPr="003D4BB6">
        <w:t>и́</w:t>
      </w:r>
      <w:r w:rsidRPr="003D4BB6">
        <w:t xml:space="preserve">, </w:t>
      </w:r>
      <w:r w:rsidR="00631056" w:rsidRPr="00631056">
        <w:rPr>
          <w:rStyle w:val="obkgrslava"/>
        </w:rPr>
        <w:t>и́мярек</w:t>
      </w:r>
      <w:r w:rsidRPr="003D4BB6">
        <w:t xml:space="preserve"> богоблаж</w:t>
      </w:r>
      <w:r w:rsidR="00C75DDB" w:rsidRPr="003D4BB6">
        <w:t>е́</w:t>
      </w:r>
      <w:r w:rsidRPr="003D4BB6">
        <w:t>нная.</w:t>
      </w:r>
    </w:p>
    <w:p w:rsidR="002213F2" w:rsidRPr="003D4BB6" w:rsidRDefault="00B04688" w:rsidP="003D4BB6">
      <w:pPr>
        <w:pStyle w:val="obkgrtext01"/>
      </w:pPr>
      <w:r w:rsidRPr="00B04688">
        <w:rPr>
          <w:rStyle w:val="obkgrslava"/>
        </w:rPr>
        <w:t xml:space="preserve">Богоро́дичен: </w:t>
      </w:r>
      <w:r w:rsidR="002213F2" w:rsidRPr="00631056">
        <w:rPr>
          <w:rStyle w:val="obkgrred"/>
        </w:rPr>
        <w:t>Т</w:t>
      </w:r>
      <w:r w:rsidR="002213F2" w:rsidRPr="003D4BB6">
        <w:t>еб</w:t>
      </w:r>
      <w:r w:rsidR="00C75DDB" w:rsidRPr="003D4BB6">
        <w:t>е́</w:t>
      </w:r>
      <w:r w:rsidR="002213F2" w:rsidRPr="003D4BB6">
        <w:t xml:space="preserve"> </w:t>
      </w:r>
      <w:proofErr w:type="gramStart"/>
      <w:r w:rsidR="002213F2" w:rsidRPr="003D4BB6">
        <w:t>Предст</w:t>
      </w:r>
      <w:r w:rsidR="00C75DDB" w:rsidRPr="003D4BB6">
        <w:t>а́</w:t>
      </w:r>
      <w:r w:rsidR="002213F2" w:rsidRPr="003D4BB6">
        <w:t>тельницу</w:t>
      </w:r>
      <w:proofErr w:type="gramEnd"/>
      <w:r w:rsidR="002213F2" w:rsidRPr="003D4BB6">
        <w:t xml:space="preserve"> им</w:t>
      </w:r>
      <w:r w:rsidR="00C75DDB" w:rsidRPr="003D4BB6">
        <w:t>у́</w:t>
      </w:r>
      <w:r w:rsidR="002213F2" w:rsidRPr="003D4BB6">
        <w:t>щия, Преч</w:t>
      </w:r>
      <w:r w:rsidR="00C75DDB" w:rsidRPr="003D4BB6">
        <w:t>и́</w:t>
      </w:r>
      <w:r w:rsidR="002213F2" w:rsidRPr="003D4BB6">
        <w:t>стая,/ сл</w:t>
      </w:r>
      <w:r w:rsidR="00C75DDB" w:rsidRPr="003D4BB6">
        <w:t>а́</w:t>
      </w:r>
      <w:r w:rsidR="002213F2" w:rsidRPr="003D4BB6">
        <w:t>вныя жен</w:t>
      </w:r>
      <w:r w:rsidR="00C75DDB" w:rsidRPr="003D4BB6">
        <w:t>ы́</w:t>
      </w:r>
      <w:r w:rsidR="002213F2" w:rsidRPr="003D4BB6">
        <w:t>, пост</w:t>
      </w:r>
      <w:r w:rsidR="00C75DDB" w:rsidRPr="003D4BB6">
        <w:t>о́</w:t>
      </w:r>
      <w:r w:rsidR="002213F2" w:rsidRPr="003D4BB6">
        <w:t>м и терп</w:t>
      </w:r>
      <w:r w:rsidR="00C75DDB" w:rsidRPr="003D4BB6">
        <w:t>е́</w:t>
      </w:r>
      <w:r w:rsidR="002213F2" w:rsidRPr="003D4BB6">
        <w:t>нием зм</w:t>
      </w:r>
      <w:r w:rsidR="00C75DDB" w:rsidRPr="003D4BB6">
        <w:t>и́</w:t>
      </w:r>
      <w:r w:rsidR="002213F2" w:rsidRPr="003D4BB6">
        <w:t>еву держ</w:t>
      </w:r>
      <w:r w:rsidR="00C75DDB" w:rsidRPr="003D4BB6">
        <w:t>а́</w:t>
      </w:r>
      <w:r w:rsidR="002213F2" w:rsidRPr="003D4BB6">
        <w:t>ву сокруш</w:t>
      </w:r>
      <w:r w:rsidR="00C75DDB" w:rsidRPr="003D4BB6">
        <w:t>и́</w:t>
      </w:r>
      <w:r w:rsidR="002213F2" w:rsidRPr="003D4BB6">
        <w:t>вшия,/ сл</w:t>
      </w:r>
      <w:r w:rsidR="00C75DDB" w:rsidRPr="003D4BB6">
        <w:t>а́</w:t>
      </w:r>
      <w:r w:rsidR="002213F2" w:rsidRPr="003D4BB6">
        <w:t>ву Неб</w:t>
      </w:r>
      <w:r w:rsidR="00C75DDB" w:rsidRPr="003D4BB6">
        <w:t>е́</w:t>
      </w:r>
      <w:r w:rsidR="002213F2" w:rsidRPr="003D4BB6">
        <w:t>сную обрет</w:t>
      </w:r>
      <w:r w:rsidR="00C75DDB" w:rsidRPr="003D4BB6">
        <w:t>о́</w:t>
      </w:r>
      <w:r w:rsidR="002213F2" w:rsidRPr="003D4BB6">
        <w:t>ша.</w:t>
      </w:r>
    </w:p>
    <w:p w:rsidR="002213F2" w:rsidRPr="003D4BB6" w:rsidRDefault="002213F2" w:rsidP="00631056">
      <w:pPr>
        <w:pStyle w:val="obkgrheader03"/>
      </w:pPr>
      <w:r w:rsidRPr="003D4BB6">
        <w:t>Песнь 3</w:t>
      </w:r>
    </w:p>
    <w:p w:rsidR="002213F2" w:rsidRPr="003D4BB6" w:rsidRDefault="002213F2" w:rsidP="00631056">
      <w:pPr>
        <w:pStyle w:val="obkgrtext02"/>
      </w:pPr>
      <w:proofErr w:type="gramStart"/>
      <w:r w:rsidRPr="00631056">
        <w:rPr>
          <w:rStyle w:val="obkgrred"/>
        </w:rPr>
        <w:t>Ирм</w:t>
      </w:r>
      <w:r w:rsidR="00C75DDB" w:rsidRPr="00631056">
        <w:rPr>
          <w:rStyle w:val="obkgrred"/>
        </w:rPr>
        <w:t>о́</w:t>
      </w:r>
      <w:r w:rsidRPr="00631056">
        <w:rPr>
          <w:rStyle w:val="obkgrred"/>
        </w:rPr>
        <w:t>с</w:t>
      </w:r>
      <w:proofErr w:type="gramEnd"/>
      <w:r w:rsidRPr="00631056">
        <w:rPr>
          <w:rStyle w:val="obkgrred"/>
        </w:rPr>
        <w:t>: Т</w:t>
      </w:r>
      <w:r w:rsidRPr="003D4BB6">
        <w:t>ы ес</w:t>
      </w:r>
      <w:r w:rsidR="00C75DDB" w:rsidRPr="003D4BB6">
        <w:t>и́</w:t>
      </w:r>
      <w:r w:rsidRPr="003D4BB6">
        <w:t xml:space="preserve"> Утвержд</w:t>
      </w:r>
      <w:r w:rsidR="00C75DDB" w:rsidRPr="003D4BB6">
        <w:t>е́</w:t>
      </w:r>
      <w:r w:rsidRPr="003D4BB6">
        <w:t>ние/ притек</w:t>
      </w:r>
      <w:r w:rsidR="00C75DDB" w:rsidRPr="003D4BB6">
        <w:t>а́</w:t>
      </w:r>
      <w:r w:rsidRPr="003D4BB6">
        <w:t>ющих к Теб</w:t>
      </w:r>
      <w:r w:rsidR="00C75DDB" w:rsidRPr="003D4BB6">
        <w:t>е́</w:t>
      </w:r>
      <w:r w:rsidRPr="003D4BB6">
        <w:t>, Г</w:t>
      </w:r>
      <w:r w:rsidR="00C75DDB" w:rsidRPr="003D4BB6">
        <w:t>о́</w:t>
      </w:r>
      <w:r w:rsidRPr="003D4BB6">
        <w:t>споди,/ Ты ес</w:t>
      </w:r>
      <w:r w:rsidR="00C75DDB" w:rsidRPr="003D4BB6">
        <w:t>и́</w:t>
      </w:r>
      <w:r w:rsidRPr="003D4BB6">
        <w:t xml:space="preserve"> Свет омрач</w:t>
      </w:r>
      <w:r w:rsidR="00C75DDB" w:rsidRPr="003D4BB6">
        <w:t>е́</w:t>
      </w:r>
      <w:r w:rsidRPr="003D4BB6">
        <w:t>нных,// и по</w:t>
      </w:r>
      <w:r w:rsidR="00C75DDB" w:rsidRPr="003D4BB6">
        <w:t>е́</w:t>
      </w:r>
      <w:r w:rsidRPr="003D4BB6">
        <w:t>т Тя дух мой.</w:t>
      </w:r>
    </w:p>
    <w:p w:rsidR="002213F2" w:rsidRPr="003D4BB6" w:rsidRDefault="002213F2" w:rsidP="003D4BB6">
      <w:pPr>
        <w:pStyle w:val="obkgrtext01"/>
      </w:pPr>
      <w:proofErr w:type="gramStart"/>
      <w:r w:rsidRPr="00631056">
        <w:rPr>
          <w:rStyle w:val="obkgrred"/>
        </w:rPr>
        <w:t>В</w:t>
      </w:r>
      <w:r w:rsidR="00C75DDB" w:rsidRPr="003D4BB6">
        <w:t>е́</w:t>
      </w:r>
      <w:r w:rsidRPr="003D4BB6">
        <w:t>ры</w:t>
      </w:r>
      <w:proofErr w:type="gramEnd"/>
      <w:r w:rsidRPr="003D4BB6">
        <w:t xml:space="preserve"> Правосл</w:t>
      </w:r>
      <w:r w:rsidR="00C75DDB" w:rsidRPr="003D4BB6">
        <w:t>а́</w:t>
      </w:r>
      <w:r w:rsidRPr="003D4BB6">
        <w:t>вныя щит воспри</w:t>
      </w:r>
      <w:r w:rsidR="00C75DDB" w:rsidRPr="003D4BB6">
        <w:t>е́</w:t>
      </w:r>
      <w:r w:rsidRPr="003D4BB6">
        <w:t>мши,/ и од</w:t>
      </w:r>
      <w:r w:rsidR="00C75DDB" w:rsidRPr="003D4BB6">
        <w:t>е́</w:t>
      </w:r>
      <w:r w:rsidRPr="003D4BB6">
        <w:t>ждею целом</w:t>
      </w:r>
      <w:r w:rsidR="00C75DDB" w:rsidRPr="003D4BB6">
        <w:t>у́</w:t>
      </w:r>
      <w:r w:rsidRPr="003D4BB6">
        <w:t>дрия обл</w:t>
      </w:r>
      <w:r w:rsidR="00C75DDB" w:rsidRPr="003D4BB6">
        <w:t>е́</w:t>
      </w:r>
      <w:r w:rsidRPr="003D4BB6">
        <w:t>кшися, м</w:t>
      </w:r>
      <w:r w:rsidR="00C75DDB" w:rsidRPr="003D4BB6">
        <w:t>а́</w:t>
      </w:r>
      <w:r w:rsidRPr="003D4BB6">
        <w:t xml:space="preserve">ти </w:t>
      </w:r>
      <w:r w:rsidR="00631056" w:rsidRPr="00631056">
        <w:rPr>
          <w:rStyle w:val="obkgrslava"/>
        </w:rPr>
        <w:t>и́мярек,</w:t>
      </w:r>
      <w:r w:rsidRPr="003D4BB6">
        <w:t>/ к</w:t>
      </w:r>
      <w:r w:rsidR="00C75DDB" w:rsidRPr="003D4BB6">
        <w:t>о́</w:t>
      </w:r>
      <w:r w:rsidRPr="003D4BB6">
        <w:t>зни ди</w:t>
      </w:r>
      <w:r w:rsidR="00C75DDB" w:rsidRPr="003D4BB6">
        <w:t>а́</w:t>
      </w:r>
      <w:r w:rsidRPr="003D4BB6">
        <w:t>вола, на тя устремл</w:t>
      </w:r>
      <w:r w:rsidR="00C75DDB" w:rsidRPr="003D4BB6">
        <w:t>е́</w:t>
      </w:r>
      <w:r w:rsidRPr="003D4BB6">
        <w:t>нныя,/ м</w:t>
      </w:r>
      <w:r w:rsidR="00C75DDB" w:rsidRPr="003D4BB6">
        <w:t>у́</w:t>
      </w:r>
      <w:r w:rsidRPr="003D4BB6">
        <w:t>жественно отраз</w:t>
      </w:r>
      <w:r w:rsidR="00C75DDB" w:rsidRPr="003D4BB6">
        <w:t>и́</w:t>
      </w:r>
      <w:r w:rsidRPr="003D4BB6">
        <w:t>ла ес</w:t>
      </w:r>
      <w:r w:rsidR="00C75DDB" w:rsidRPr="003D4BB6">
        <w:t>и́</w:t>
      </w:r>
      <w:r w:rsidRPr="003D4BB6">
        <w:t>.</w:t>
      </w:r>
    </w:p>
    <w:p w:rsidR="002213F2" w:rsidRPr="003D4BB6" w:rsidRDefault="002213F2" w:rsidP="003D4BB6">
      <w:pPr>
        <w:pStyle w:val="obkgrtext01"/>
      </w:pPr>
      <w:proofErr w:type="gramStart"/>
      <w:r w:rsidRPr="00631056">
        <w:rPr>
          <w:rStyle w:val="obkgrred"/>
        </w:rPr>
        <w:t>Е</w:t>
      </w:r>
      <w:r w:rsidRPr="003D4BB6">
        <w:t>в</w:t>
      </w:r>
      <w:r w:rsidR="00C75DDB" w:rsidRPr="003D4BB6">
        <w:t>а́</w:t>
      </w:r>
      <w:r w:rsidRPr="003D4BB6">
        <w:t>нгельских</w:t>
      </w:r>
      <w:proofErr w:type="gramEnd"/>
      <w:r w:rsidRPr="003D4BB6">
        <w:t xml:space="preserve"> з</w:t>
      </w:r>
      <w:r w:rsidR="00C75DDB" w:rsidRPr="003D4BB6">
        <w:t>а́</w:t>
      </w:r>
      <w:r w:rsidRPr="003D4BB6">
        <w:t>поведей исполн</w:t>
      </w:r>
      <w:r w:rsidR="00C75DDB" w:rsidRPr="003D4BB6">
        <w:t>и́</w:t>
      </w:r>
      <w:r w:rsidRPr="003D4BB6">
        <w:t>тельница и Правосл</w:t>
      </w:r>
      <w:r w:rsidR="00C75DDB" w:rsidRPr="003D4BB6">
        <w:t>а́</w:t>
      </w:r>
      <w:r w:rsidRPr="003D4BB6">
        <w:t>вия ревн</w:t>
      </w:r>
      <w:r w:rsidR="00C75DDB" w:rsidRPr="003D4BB6">
        <w:t>и́</w:t>
      </w:r>
      <w:r w:rsidRPr="003D4BB6">
        <w:t>тельница,/ нев</w:t>
      </w:r>
      <w:r w:rsidR="00C75DDB" w:rsidRPr="003D4BB6">
        <w:t>е́</w:t>
      </w:r>
      <w:r w:rsidRPr="003D4BB6">
        <w:t>ста ч</w:t>
      </w:r>
      <w:r w:rsidR="00C75DDB" w:rsidRPr="003D4BB6">
        <w:t>и́</w:t>
      </w:r>
      <w:r w:rsidRPr="003D4BB6">
        <w:t>стая Христ</w:t>
      </w:r>
      <w:r w:rsidR="00C75DDB" w:rsidRPr="003D4BB6">
        <w:t>у́</w:t>
      </w:r>
      <w:r w:rsidRPr="003D4BB6">
        <w:t xml:space="preserve"> Б</w:t>
      </w:r>
      <w:r w:rsidR="00C75DDB" w:rsidRPr="003D4BB6">
        <w:t>о́</w:t>
      </w:r>
      <w:r w:rsidRPr="003D4BB6">
        <w:t>гу и украш</w:t>
      </w:r>
      <w:r w:rsidR="00C75DDB" w:rsidRPr="003D4BB6">
        <w:t>е́</w:t>
      </w:r>
      <w:r w:rsidRPr="003D4BB6">
        <w:t>ние земл</w:t>
      </w:r>
      <w:r w:rsidR="00C75DDB" w:rsidRPr="003D4BB6">
        <w:t>и́</w:t>
      </w:r>
      <w:r w:rsidRPr="003D4BB6">
        <w:t xml:space="preserve"> н</w:t>
      </w:r>
      <w:r w:rsidR="00C75DDB" w:rsidRPr="003D4BB6">
        <w:t>а́</w:t>
      </w:r>
      <w:r w:rsidRPr="003D4BB6">
        <w:t>шея яв</w:t>
      </w:r>
      <w:r w:rsidR="00C75DDB" w:rsidRPr="003D4BB6">
        <w:t>и́</w:t>
      </w:r>
      <w:r w:rsidRPr="003D4BB6">
        <w:t>лася ес</w:t>
      </w:r>
      <w:r w:rsidR="00C75DDB" w:rsidRPr="003D4BB6">
        <w:t>и́</w:t>
      </w:r>
      <w:r w:rsidRPr="003D4BB6">
        <w:t>,/ испов</w:t>
      </w:r>
      <w:r w:rsidR="00C75DDB" w:rsidRPr="003D4BB6">
        <w:t>е́</w:t>
      </w:r>
      <w:r w:rsidRPr="003D4BB6">
        <w:t xml:space="preserve">днице </w:t>
      </w:r>
      <w:r w:rsidR="00631056" w:rsidRPr="00631056">
        <w:rPr>
          <w:rStyle w:val="obkgrslava"/>
        </w:rPr>
        <w:t>и́мярек,</w:t>
      </w:r>
      <w:r w:rsidRPr="003D4BB6">
        <w:t xml:space="preserve"> д</w:t>
      </w:r>
      <w:r w:rsidR="00C75DDB" w:rsidRPr="003D4BB6">
        <w:t>о́</w:t>
      </w:r>
      <w:r w:rsidRPr="003D4BB6">
        <w:t>блестная м</w:t>
      </w:r>
      <w:r w:rsidR="00C75DDB" w:rsidRPr="003D4BB6">
        <w:t>а́</w:t>
      </w:r>
      <w:r w:rsidRPr="003D4BB6">
        <w:t>ти.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Д</w:t>
      </w:r>
      <w:r w:rsidR="00C75DDB" w:rsidRPr="003D4BB6">
        <w:t>о́</w:t>
      </w:r>
      <w:r w:rsidRPr="003D4BB6">
        <w:t xml:space="preserve">блественне </w:t>
      </w:r>
      <w:proofErr w:type="gramStart"/>
      <w:r w:rsidRPr="003D4BB6">
        <w:t>Б</w:t>
      </w:r>
      <w:r w:rsidR="00C75DDB" w:rsidRPr="003D4BB6">
        <w:t>о́</w:t>
      </w:r>
      <w:r w:rsidRPr="003D4BB6">
        <w:t>гу</w:t>
      </w:r>
      <w:proofErr w:type="gramEnd"/>
      <w:r w:rsidRPr="003D4BB6">
        <w:t xml:space="preserve"> раб</w:t>
      </w:r>
      <w:r w:rsidR="00C75DDB" w:rsidRPr="003D4BB6">
        <w:t>о́</w:t>
      </w:r>
      <w:r w:rsidRPr="003D4BB6">
        <w:t>тавши,/ плоть расп</w:t>
      </w:r>
      <w:r w:rsidR="00C75DDB" w:rsidRPr="003D4BB6">
        <w:t>я́</w:t>
      </w:r>
      <w:r w:rsidRPr="003D4BB6">
        <w:t>ла ес</w:t>
      </w:r>
      <w:r w:rsidR="00C75DDB" w:rsidRPr="003D4BB6">
        <w:t>и́</w:t>
      </w:r>
      <w:r w:rsidRPr="003D4BB6">
        <w:t xml:space="preserve"> со страстьм</w:t>
      </w:r>
      <w:r w:rsidR="00C75DDB" w:rsidRPr="003D4BB6">
        <w:t>и́</w:t>
      </w:r>
      <w:r w:rsidRPr="003D4BB6">
        <w:t xml:space="preserve"> и похотьм</w:t>
      </w:r>
      <w:r w:rsidR="00C75DDB" w:rsidRPr="003D4BB6">
        <w:t>и́</w:t>
      </w:r>
      <w:r w:rsidRPr="003D4BB6">
        <w:t>/ и душ</w:t>
      </w:r>
      <w:r w:rsidR="00C75DDB" w:rsidRPr="003D4BB6">
        <w:t>и́</w:t>
      </w:r>
      <w:r w:rsidRPr="003D4BB6">
        <w:t xml:space="preserve"> твое</w:t>
      </w:r>
      <w:r w:rsidR="00C75DDB" w:rsidRPr="003D4BB6">
        <w:t>я́</w:t>
      </w:r>
      <w:r w:rsidRPr="003D4BB6">
        <w:t>, м</w:t>
      </w:r>
      <w:r w:rsidR="00C75DDB" w:rsidRPr="003D4BB6">
        <w:t>а́</w:t>
      </w:r>
      <w:r w:rsidRPr="003D4BB6">
        <w:t xml:space="preserve">ти </w:t>
      </w:r>
      <w:r w:rsidR="00631056" w:rsidRPr="00631056">
        <w:rPr>
          <w:rStyle w:val="obkgrslava"/>
        </w:rPr>
        <w:t>и́мярек,</w:t>
      </w:r>
      <w:r w:rsidRPr="003D4BB6">
        <w:t>/ любв</w:t>
      </w:r>
      <w:r w:rsidR="00C75DDB" w:rsidRPr="003D4BB6">
        <w:t>е́</w:t>
      </w:r>
      <w:r w:rsidRPr="003D4BB6">
        <w:t xml:space="preserve"> р</w:t>
      </w:r>
      <w:r w:rsidR="00C75DDB" w:rsidRPr="003D4BB6">
        <w:t>а́</w:t>
      </w:r>
      <w:r w:rsidRPr="003D4BB6">
        <w:t>ди Христ</w:t>
      </w:r>
      <w:r w:rsidR="00C75DDB" w:rsidRPr="003D4BB6">
        <w:t>о́</w:t>
      </w:r>
      <w:r w:rsidRPr="003D4BB6">
        <w:t>вы не пощад</w:t>
      </w:r>
      <w:r w:rsidR="00C75DDB" w:rsidRPr="003D4BB6">
        <w:t>и́</w:t>
      </w:r>
      <w:r w:rsidRPr="003D4BB6">
        <w:t>ла ес</w:t>
      </w:r>
      <w:r w:rsidR="00C75DDB" w:rsidRPr="003D4BB6">
        <w:t>и́</w:t>
      </w:r>
      <w:r w:rsidRPr="003D4BB6">
        <w:t xml:space="preserve">. </w:t>
      </w:r>
    </w:p>
    <w:p w:rsidR="002213F2" w:rsidRPr="003D4BB6" w:rsidRDefault="00B04688" w:rsidP="003D4BB6">
      <w:pPr>
        <w:pStyle w:val="obkgrtext01"/>
      </w:pPr>
      <w:r w:rsidRPr="00B04688">
        <w:rPr>
          <w:rStyle w:val="obkgrslava"/>
        </w:rPr>
        <w:t xml:space="preserve">Богоро́дичен: </w:t>
      </w:r>
      <w:r w:rsidR="002213F2" w:rsidRPr="00631056">
        <w:rPr>
          <w:rStyle w:val="obkgrred"/>
        </w:rPr>
        <w:t>Т</w:t>
      </w:r>
      <w:r w:rsidR="002213F2" w:rsidRPr="003D4BB6">
        <w:t>еб</w:t>
      </w:r>
      <w:r w:rsidR="00C75DDB" w:rsidRPr="003D4BB6">
        <w:t>е́</w:t>
      </w:r>
      <w:r w:rsidR="002213F2" w:rsidRPr="003D4BB6">
        <w:t>, Богород</w:t>
      </w:r>
      <w:r w:rsidR="00C75DDB" w:rsidRPr="003D4BB6">
        <w:t>и́</w:t>
      </w:r>
      <w:r w:rsidR="002213F2" w:rsidRPr="003D4BB6">
        <w:t>тельнице, честн</w:t>
      </w:r>
      <w:r w:rsidR="00C75DDB" w:rsidRPr="003D4BB6">
        <w:t>ы́</w:t>
      </w:r>
      <w:r w:rsidR="002213F2" w:rsidRPr="003D4BB6">
        <w:t>я жен</w:t>
      </w:r>
      <w:r w:rsidR="00C75DDB" w:rsidRPr="003D4BB6">
        <w:t>ы́</w:t>
      </w:r>
      <w:r w:rsidR="002213F2" w:rsidRPr="003D4BB6">
        <w:t xml:space="preserve"> предсто</w:t>
      </w:r>
      <w:r w:rsidR="00C75DDB" w:rsidRPr="003D4BB6">
        <w:t>я́</w:t>
      </w:r>
      <w:r w:rsidR="002213F2" w:rsidRPr="003D4BB6">
        <w:t xml:space="preserve">ща, </w:t>
      </w:r>
      <w:proofErr w:type="gramStart"/>
      <w:r w:rsidR="002213F2" w:rsidRPr="003D4BB6">
        <w:t>сл</w:t>
      </w:r>
      <w:r w:rsidR="00C75DDB" w:rsidRPr="003D4BB6">
        <w:t>а́</w:t>
      </w:r>
      <w:r w:rsidR="002213F2" w:rsidRPr="003D4BB6">
        <w:t>ву</w:t>
      </w:r>
      <w:proofErr w:type="gramEnd"/>
      <w:r w:rsidR="002213F2" w:rsidRPr="003D4BB6">
        <w:t xml:space="preserve"> возда</w:t>
      </w:r>
      <w:r w:rsidR="00C75DDB" w:rsidRPr="003D4BB6">
        <w:t>ю́</w:t>
      </w:r>
      <w:r w:rsidR="002213F2" w:rsidRPr="003D4BB6">
        <w:t>т,/ пощ</w:t>
      </w:r>
      <w:r w:rsidR="00C75DDB" w:rsidRPr="003D4BB6">
        <w:t>е́</w:t>
      </w:r>
      <w:r w:rsidR="002213F2" w:rsidRPr="003D4BB6">
        <w:t>нием кр</w:t>
      </w:r>
      <w:r w:rsidR="00C75DDB" w:rsidRPr="003D4BB6">
        <w:t>е́</w:t>
      </w:r>
      <w:r w:rsidR="002213F2" w:rsidRPr="003D4BB6">
        <w:t>пко подвиз</w:t>
      </w:r>
      <w:r w:rsidR="00C75DDB" w:rsidRPr="003D4BB6">
        <w:t>а́</w:t>
      </w:r>
      <w:r w:rsidR="002213F2" w:rsidRPr="003D4BB6">
        <w:t>вшияся/ и м</w:t>
      </w:r>
      <w:r w:rsidR="00C75DDB" w:rsidRPr="003D4BB6">
        <w:t>у́</w:t>
      </w:r>
      <w:r w:rsidR="002213F2" w:rsidRPr="003D4BB6">
        <w:t>жественне враг</w:t>
      </w:r>
      <w:r w:rsidR="00C75DDB" w:rsidRPr="003D4BB6">
        <w:t>а́</w:t>
      </w:r>
      <w:r w:rsidR="002213F2" w:rsidRPr="003D4BB6">
        <w:t xml:space="preserve"> низлож</w:t>
      </w:r>
      <w:r w:rsidR="00C75DDB" w:rsidRPr="003D4BB6">
        <w:t>и́</w:t>
      </w:r>
      <w:r w:rsidR="002213F2" w:rsidRPr="003D4BB6">
        <w:t>вшия.</w:t>
      </w:r>
    </w:p>
    <w:p w:rsidR="002213F2" w:rsidRPr="003D4BB6" w:rsidRDefault="002213F2" w:rsidP="00631056">
      <w:pPr>
        <w:pStyle w:val="obkgrheader03"/>
      </w:pPr>
      <w:proofErr w:type="gramStart"/>
      <w:r w:rsidRPr="003D4BB6">
        <w:t>Сед</w:t>
      </w:r>
      <w:r w:rsidR="00C75DDB" w:rsidRPr="003D4BB6">
        <w:t>а</w:t>
      </w:r>
      <w:proofErr w:type="gramEnd"/>
      <w:r w:rsidR="00C75DDB" w:rsidRPr="003D4BB6">
        <w:t>́</w:t>
      </w:r>
      <w:r w:rsidRPr="003D4BB6">
        <w:t>лен, глас 4:</w:t>
      </w:r>
    </w:p>
    <w:p w:rsidR="002213F2" w:rsidRPr="003D4BB6" w:rsidRDefault="002213F2" w:rsidP="003D4BB6">
      <w:pPr>
        <w:pStyle w:val="obkgrtext01"/>
      </w:pPr>
      <w:proofErr w:type="gramStart"/>
      <w:r w:rsidRPr="00631056">
        <w:rPr>
          <w:rStyle w:val="obkgrred"/>
        </w:rPr>
        <w:t>У</w:t>
      </w:r>
      <w:r w:rsidRPr="003D4BB6">
        <w:t>крас</w:t>
      </w:r>
      <w:r w:rsidR="00C75DDB" w:rsidRPr="003D4BB6">
        <w:t>и́</w:t>
      </w:r>
      <w:r w:rsidRPr="003D4BB6">
        <w:t>вши</w:t>
      </w:r>
      <w:proofErr w:type="gramEnd"/>
      <w:r w:rsidRPr="003D4BB6">
        <w:t xml:space="preserve"> д</w:t>
      </w:r>
      <w:r w:rsidR="00C75DDB" w:rsidRPr="003D4BB6">
        <w:t>у́</w:t>
      </w:r>
      <w:r w:rsidRPr="003D4BB6">
        <w:t>шу тво</w:t>
      </w:r>
      <w:r w:rsidR="00C75DDB" w:rsidRPr="003D4BB6">
        <w:t>ю́</w:t>
      </w:r>
      <w:r w:rsidRPr="003D4BB6">
        <w:t xml:space="preserve"> красот</w:t>
      </w:r>
      <w:r w:rsidR="00C75DDB" w:rsidRPr="003D4BB6">
        <w:t>о́</w:t>
      </w:r>
      <w:r w:rsidRPr="003D4BB6">
        <w:t>ю кр</w:t>
      </w:r>
      <w:r w:rsidR="00C75DDB" w:rsidRPr="003D4BB6">
        <w:t>о́</w:t>
      </w:r>
      <w:r w:rsidRPr="003D4BB6">
        <w:t>ткаго и молчал</w:t>
      </w:r>
      <w:r w:rsidR="00C75DDB" w:rsidRPr="003D4BB6">
        <w:t>и́</w:t>
      </w:r>
      <w:r w:rsidRPr="003D4BB6">
        <w:t>ваго д</w:t>
      </w:r>
      <w:r w:rsidR="00C75DDB" w:rsidRPr="003D4BB6">
        <w:t>у́</w:t>
      </w:r>
      <w:r w:rsidRPr="003D4BB6">
        <w:t>ха,/ уст</w:t>
      </w:r>
      <w:r w:rsidR="00C75DDB" w:rsidRPr="003D4BB6">
        <w:t>а́</w:t>
      </w:r>
      <w:r w:rsidRPr="003D4BB6">
        <w:t xml:space="preserve"> же испов</w:t>
      </w:r>
      <w:r w:rsidR="00C75DDB" w:rsidRPr="003D4BB6">
        <w:t>е́</w:t>
      </w:r>
      <w:r w:rsidRPr="003D4BB6">
        <w:t>данием в</w:t>
      </w:r>
      <w:r w:rsidR="00C75DDB" w:rsidRPr="003D4BB6">
        <w:t>е́</w:t>
      </w:r>
      <w:r w:rsidRPr="003D4BB6">
        <w:t>ры освят</w:t>
      </w:r>
      <w:r w:rsidR="00C75DDB" w:rsidRPr="003D4BB6">
        <w:t>и́</w:t>
      </w:r>
      <w:r w:rsidRPr="003D4BB6">
        <w:t>вши,/ Красн</w:t>
      </w:r>
      <w:r w:rsidR="00C75DDB" w:rsidRPr="003D4BB6">
        <w:t>е́</w:t>
      </w:r>
      <w:r w:rsidRPr="003D4BB6">
        <w:t xml:space="preserve">йшему </w:t>
      </w:r>
      <w:r w:rsidRPr="003D4BB6">
        <w:lastRenderedPageBreak/>
        <w:t>добр</w:t>
      </w:r>
      <w:r w:rsidR="00C75DDB" w:rsidRPr="003D4BB6">
        <w:t>о́</w:t>
      </w:r>
      <w:r w:rsidRPr="003D4BB6">
        <w:t>тою, п</w:t>
      </w:r>
      <w:r w:rsidR="00C75DDB" w:rsidRPr="003D4BB6">
        <w:t>а́</w:t>
      </w:r>
      <w:r w:rsidRPr="003D4BB6">
        <w:t>че сын</w:t>
      </w:r>
      <w:r w:rsidR="00C75DDB" w:rsidRPr="003D4BB6">
        <w:t>о́</w:t>
      </w:r>
      <w:r w:rsidRPr="003D4BB6">
        <w:t>в челов</w:t>
      </w:r>
      <w:r w:rsidR="00C75DDB" w:rsidRPr="003D4BB6">
        <w:t>е́</w:t>
      </w:r>
      <w:r w:rsidRPr="003D4BB6">
        <w:t>ческих, предст</w:t>
      </w:r>
      <w:r w:rsidR="00C75DDB" w:rsidRPr="003D4BB6">
        <w:t>а́</w:t>
      </w:r>
      <w:r w:rsidRPr="003D4BB6">
        <w:t>ла ес</w:t>
      </w:r>
      <w:r w:rsidR="00C75DDB" w:rsidRPr="003D4BB6">
        <w:t>и́</w:t>
      </w:r>
      <w:r w:rsidRPr="003D4BB6">
        <w:t>,/ за Русь многострад</w:t>
      </w:r>
      <w:r w:rsidR="00C75DDB" w:rsidRPr="003D4BB6">
        <w:t>а́</w:t>
      </w:r>
      <w:r w:rsidRPr="003D4BB6">
        <w:t>льную мол</w:t>
      </w:r>
      <w:r w:rsidR="00C75DDB" w:rsidRPr="003D4BB6">
        <w:t>я́</w:t>
      </w:r>
      <w:r w:rsidRPr="003D4BB6">
        <w:t>щися,/ преподобноиспов</w:t>
      </w:r>
      <w:r w:rsidR="00C75DDB" w:rsidRPr="003D4BB6">
        <w:t>е́</w:t>
      </w:r>
      <w:r w:rsidRPr="003D4BB6">
        <w:t xml:space="preserve">днице </w:t>
      </w:r>
      <w:r w:rsidR="00631056" w:rsidRPr="00631056">
        <w:rPr>
          <w:rStyle w:val="obkgrslava"/>
        </w:rPr>
        <w:t>и́мярек</w:t>
      </w:r>
      <w:r w:rsidRPr="003D4BB6">
        <w:t xml:space="preserve"> честн</w:t>
      </w:r>
      <w:r w:rsidR="00C75DDB" w:rsidRPr="003D4BB6">
        <w:t>а́</w:t>
      </w:r>
      <w:r w:rsidRPr="003D4BB6">
        <w:t xml:space="preserve">я. </w:t>
      </w:r>
    </w:p>
    <w:p w:rsidR="002213F2" w:rsidRPr="003D4BB6" w:rsidRDefault="002213F2" w:rsidP="00631056">
      <w:pPr>
        <w:pStyle w:val="obkgrheader03"/>
      </w:pPr>
      <w:proofErr w:type="gramStart"/>
      <w:r w:rsidRPr="003D4BB6">
        <w:t>Сл</w:t>
      </w:r>
      <w:r w:rsidR="00C75DDB" w:rsidRPr="003D4BB6">
        <w:t>а́</w:t>
      </w:r>
      <w:r w:rsidRPr="003D4BB6">
        <w:t>ва</w:t>
      </w:r>
      <w:proofErr w:type="gramEnd"/>
      <w:r w:rsidRPr="003D4BB6">
        <w:t>, и н</w:t>
      </w:r>
      <w:r w:rsidR="00C75DDB" w:rsidRPr="003D4BB6">
        <w:t>ы́</w:t>
      </w:r>
      <w:r w:rsidRPr="003D4BB6">
        <w:t>не, Богор</w:t>
      </w:r>
      <w:r w:rsidR="00C75DDB" w:rsidRPr="003D4BB6">
        <w:t>о́</w:t>
      </w:r>
      <w:r w:rsidRPr="003D4BB6">
        <w:t>дичен: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О</w:t>
      </w:r>
      <w:r w:rsidRPr="003D4BB6">
        <w:t>т</w:t>
      </w:r>
      <w:proofErr w:type="gramStart"/>
      <w:r w:rsidRPr="003D4BB6">
        <w:t xml:space="preserve"> </w:t>
      </w:r>
      <w:r w:rsidR="00C75DDB" w:rsidRPr="003D4BB6">
        <w:t>А</w:t>
      </w:r>
      <w:proofErr w:type="gramEnd"/>
      <w:r w:rsidR="00C75DDB" w:rsidRPr="003D4BB6">
        <w:t>́</w:t>
      </w:r>
      <w:r w:rsidRPr="003D4BB6">
        <w:t>нны пр</w:t>
      </w:r>
      <w:r w:rsidR="00C75DDB" w:rsidRPr="003D4BB6">
        <w:t>а́</w:t>
      </w:r>
      <w:r w:rsidRPr="003D4BB6">
        <w:t>ведныя процв</w:t>
      </w:r>
      <w:r w:rsidR="00C75DDB" w:rsidRPr="003D4BB6">
        <w:t>е́</w:t>
      </w:r>
      <w:r w:rsidRPr="003D4BB6">
        <w:t>тши, Д</w:t>
      </w:r>
      <w:r w:rsidR="00C75DDB" w:rsidRPr="003D4BB6">
        <w:t>е́</w:t>
      </w:r>
      <w:r w:rsidRPr="003D4BB6">
        <w:t>во,/ родил</w:t>
      </w:r>
      <w:r w:rsidR="00C75DDB" w:rsidRPr="003D4BB6">
        <w:t>а́</w:t>
      </w:r>
      <w:r w:rsidRPr="003D4BB6">
        <w:t xml:space="preserve"> ес</w:t>
      </w:r>
      <w:r w:rsidR="00C75DDB" w:rsidRPr="003D4BB6">
        <w:t>и́</w:t>
      </w:r>
      <w:r w:rsidRPr="003D4BB6">
        <w:t xml:space="preserve"> Цар</w:t>
      </w:r>
      <w:r w:rsidR="00C75DDB" w:rsidRPr="003D4BB6">
        <w:t>я́</w:t>
      </w:r>
      <w:r w:rsidRPr="003D4BB6">
        <w:t xml:space="preserve"> Христ</w:t>
      </w:r>
      <w:r w:rsidR="00C75DDB" w:rsidRPr="003D4BB6">
        <w:t>а́</w:t>
      </w:r>
      <w:r w:rsidRPr="003D4BB6">
        <w:t xml:space="preserve"> и р</w:t>
      </w:r>
      <w:r w:rsidR="00C75DDB" w:rsidRPr="003D4BB6">
        <w:t>а́</w:t>
      </w:r>
      <w:r w:rsidRPr="003D4BB6">
        <w:t>дость р</w:t>
      </w:r>
      <w:r w:rsidR="00C75DDB" w:rsidRPr="003D4BB6">
        <w:t>о́</w:t>
      </w:r>
      <w:r w:rsidRPr="003D4BB6">
        <w:t>ду челов</w:t>
      </w:r>
      <w:r w:rsidR="00C75DDB" w:rsidRPr="003D4BB6">
        <w:t>е́</w:t>
      </w:r>
      <w:r w:rsidRPr="003D4BB6">
        <w:t>ческому даров</w:t>
      </w:r>
      <w:r w:rsidR="00C75DDB" w:rsidRPr="003D4BB6">
        <w:t>а́</w:t>
      </w:r>
      <w:r w:rsidRPr="003D4BB6">
        <w:t>ла ес</w:t>
      </w:r>
      <w:r w:rsidR="00C75DDB" w:rsidRPr="003D4BB6">
        <w:t>и́</w:t>
      </w:r>
      <w:r w:rsidRPr="003D4BB6">
        <w:t>./ Сег</w:t>
      </w:r>
      <w:r w:rsidR="00C75DDB" w:rsidRPr="003D4BB6">
        <w:t>о́</w:t>
      </w:r>
      <w:r w:rsidRPr="003D4BB6">
        <w:t xml:space="preserve"> р</w:t>
      </w:r>
      <w:r w:rsidR="00C75DDB" w:rsidRPr="003D4BB6">
        <w:t>а́</w:t>
      </w:r>
      <w:r w:rsidRPr="003D4BB6">
        <w:t>ди рождеств</w:t>
      </w:r>
      <w:r w:rsidR="00C75DDB" w:rsidRPr="003D4BB6">
        <w:t>у́</w:t>
      </w:r>
      <w:r w:rsidRPr="003D4BB6">
        <w:t xml:space="preserve"> Твоем</w:t>
      </w:r>
      <w:r w:rsidR="00C75DDB" w:rsidRPr="003D4BB6">
        <w:t>у́</w:t>
      </w:r>
      <w:r w:rsidRPr="003D4BB6">
        <w:t xml:space="preserve"> ср</w:t>
      </w:r>
      <w:r w:rsidR="00C75DDB" w:rsidRPr="003D4BB6">
        <w:t>а́</w:t>
      </w:r>
      <w:r w:rsidRPr="003D4BB6">
        <w:t>дуются благочест</w:t>
      </w:r>
      <w:r w:rsidR="00C75DDB" w:rsidRPr="003D4BB6">
        <w:t>и́</w:t>
      </w:r>
      <w:r w:rsidRPr="003D4BB6">
        <w:t>вых жен сосл</w:t>
      </w:r>
      <w:r w:rsidR="00C75DDB" w:rsidRPr="003D4BB6">
        <w:t>о́</w:t>
      </w:r>
      <w:r w:rsidRPr="003D4BB6">
        <w:t>вие земл</w:t>
      </w:r>
      <w:r w:rsidR="00C75DDB" w:rsidRPr="003D4BB6">
        <w:t>и́</w:t>
      </w:r>
      <w:r w:rsidRPr="003D4BB6">
        <w:t xml:space="preserve"> н</w:t>
      </w:r>
      <w:r w:rsidR="00C75DDB" w:rsidRPr="003D4BB6">
        <w:t>а́</w:t>
      </w:r>
      <w:r w:rsidRPr="003D4BB6">
        <w:t>шея,/ к</w:t>
      </w:r>
      <w:r w:rsidR="00C75DDB" w:rsidRPr="003D4BB6">
        <w:t>о́</w:t>
      </w:r>
      <w:r w:rsidRPr="003D4BB6">
        <w:t>зни гон</w:t>
      </w:r>
      <w:r w:rsidR="00C75DDB" w:rsidRPr="003D4BB6">
        <w:t>и́</w:t>
      </w:r>
      <w:r w:rsidRPr="003D4BB6">
        <w:t>телей сл</w:t>
      </w:r>
      <w:r w:rsidR="00C75DDB" w:rsidRPr="003D4BB6">
        <w:t>а́</w:t>
      </w:r>
      <w:r w:rsidRPr="003D4BB6">
        <w:t>вно препобед</w:t>
      </w:r>
      <w:r w:rsidR="00C75DDB" w:rsidRPr="003D4BB6">
        <w:t>и́</w:t>
      </w:r>
      <w:r w:rsidRPr="003D4BB6">
        <w:t>вшия.</w:t>
      </w:r>
    </w:p>
    <w:p w:rsidR="002213F2" w:rsidRPr="003D4BB6" w:rsidRDefault="002213F2" w:rsidP="00631056">
      <w:pPr>
        <w:pStyle w:val="obkgrheader03"/>
      </w:pPr>
      <w:r w:rsidRPr="003D4BB6">
        <w:t>Песнь 4</w:t>
      </w:r>
    </w:p>
    <w:p w:rsidR="002213F2" w:rsidRPr="003D4BB6" w:rsidRDefault="002213F2" w:rsidP="00631056">
      <w:pPr>
        <w:pStyle w:val="obkgrtext02"/>
      </w:pPr>
      <w:r w:rsidRPr="00631056">
        <w:rPr>
          <w:rStyle w:val="obkgrred"/>
        </w:rPr>
        <w:t>Ирм</w:t>
      </w:r>
      <w:r w:rsidR="00C75DDB" w:rsidRPr="00631056">
        <w:rPr>
          <w:rStyle w:val="obkgrred"/>
        </w:rPr>
        <w:t>о́</w:t>
      </w:r>
      <w:r w:rsidRPr="00631056">
        <w:rPr>
          <w:rStyle w:val="obkgrred"/>
        </w:rPr>
        <w:t>с: У</w:t>
      </w:r>
      <w:r w:rsidRPr="003D4BB6">
        <w:t>сл</w:t>
      </w:r>
      <w:r w:rsidR="00C75DDB" w:rsidRPr="003D4BB6">
        <w:t>ы́</w:t>
      </w:r>
      <w:r w:rsidRPr="003D4BB6">
        <w:t>шах, Г</w:t>
      </w:r>
      <w:r w:rsidR="00C75DDB" w:rsidRPr="003D4BB6">
        <w:t>о́</w:t>
      </w:r>
      <w:r w:rsidRPr="003D4BB6">
        <w:t>споди,/ смотр</w:t>
      </w:r>
      <w:r w:rsidR="00C75DDB" w:rsidRPr="003D4BB6">
        <w:t>е́</w:t>
      </w:r>
      <w:r w:rsidRPr="003D4BB6">
        <w:t>ния</w:t>
      </w:r>
      <w:proofErr w:type="gramStart"/>
      <w:r w:rsidRPr="003D4BB6">
        <w:t xml:space="preserve"> Т</w:t>
      </w:r>
      <w:proofErr w:type="gramEnd"/>
      <w:r w:rsidRPr="003D4BB6">
        <w:t>воег</w:t>
      </w:r>
      <w:r w:rsidR="00C75DDB" w:rsidRPr="003D4BB6">
        <w:t>о́</w:t>
      </w:r>
      <w:r w:rsidRPr="003D4BB6">
        <w:t xml:space="preserve"> т</w:t>
      </w:r>
      <w:r w:rsidR="00C75DDB" w:rsidRPr="003D4BB6">
        <w:t>а́</w:t>
      </w:r>
      <w:r w:rsidRPr="003D4BB6">
        <w:t>инство,/ разум</w:t>
      </w:r>
      <w:r w:rsidR="00C75DDB" w:rsidRPr="003D4BB6">
        <w:t>е́</w:t>
      </w:r>
      <w:r w:rsidRPr="003D4BB6">
        <w:t>х дел</w:t>
      </w:r>
      <w:r w:rsidR="00C75DDB" w:rsidRPr="003D4BB6">
        <w:t>а́</w:t>
      </w:r>
      <w:r w:rsidRPr="003D4BB6">
        <w:t xml:space="preserve"> Тво</w:t>
      </w:r>
      <w:r w:rsidR="00C75DDB" w:rsidRPr="003D4BB6">
        <w:t>я́</w:t>
      </w:r>
      <w:r w:rsidRPr="003D4BB6">
        <w:t>// и просл</w:t>
      </w:r>
      <w:r w:rsidR="00C75DDB" w:rsidRPr="003D4BB6">
        <w:t>а́</w:t>
      </w:r>
      <w:r w:rsidRPr="003D4BB6">
        <w:t>вих Тво</w:t>
      </w:r>
      <w:r w:rsidR="00C75DDB" w:rsidRPr="003D4BB6">
        <w:t>е́</w:t>
      </w:r>
      <w:r w:rsidRPr="003D4BB6">
        <w:t xml:space="preserve"> Божеств</w:t>
      </w:r>
      <w:r w:rsidR="00C75DDB" w:rsidRPr="003D4BB6">
        <w:t>о́</w:t>
      </w:r>
      <w:r w:rsidRPr="003D4BB6">
        <w:t>.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У</w:t>
      </w:r>
      <w:r w:rsidRPr="003D4BB6">
        <w:t>м впер</w:t>
      </w:r>
      <w:r w:rsidR="00C75DDB" w:rsidRPr="003D4BB6">
        <w:t>и́</w:t>
      </w:r>
      <w:r w:rsidRPr="003D4BB6">
        <w:t xml:space="preserve">вши к </w:t>
      </w:r>
      <w:proofErr w:type="gramStart"/>
      <w:r w:rsidRPr="003D4BB6">
        <w:t>Б</w:t>
      </w:r>
      <w:r w:rsidR="00C75DDB" w:rsidRPr="003D4BB6">
        <w:t>о́</w:t>
      </w:r>
      <w:r w:rsidRPr="003D4BB6">
        <w:t>гу</w:t>
      </w:r>
      <w:proofErr w:type="gramEnd"/>
      <w:r w:rsidRPr="003D4BB6">
        <w:t>,/ Амал</w:t>
      </w:r>
      <w:r w:rsidR="00C75DDB" w:rsidRPr="003D4BB6">
        <w:t>и́</w:t>
      </w:r>
      <w:r w:rsidRPr="003D4BB6">
        <w:t>ка злом</w:t>
      </w:r>
      <w:r w:rsidR="00C75DDB" w:rsidRPr="003D4BB6">
        <w:t>ы́</w:t>
      </w:r>
      <w:r w:rsidRPr="003D4BB6">
        <w:t>сленнаго мол</w:t>
      </w:r>
      <w:r w:rsidR="00C75DDB" w:rsidRPr="003D4BB6">
        <w:t>и́</w:t>
      </w:r>
      <w:r w:rsidRPr="003D4BB6">
        <w:t>твою побед</w:t>
      </w:r>
      <w:r w:rsidR="00C75DDB" w:rsidRPr="003D4BB6">
        <w:t>и́</w:t>
      </w:r>
      <w:r w:rsidRPr="003D4BB6">
        <w:t>ла ес</w:t>
      </w:r>
      <w:r w:rsidR="00C75DDB" w:rsidRPr="003D4BB6">
        <w:t>и́</w:t>
      </w:r>
      <w:r w:rsidRPr="003D4BB6">
        <w:t>, м</w:t>
      </w:r>
      <w:r w:rsidR="00C75DDB" w:rsidRPr="003D4BB6">
        <w:t>а́</w:t>
      </w:r>
      <w:r w:rsidRPr="003D4BB6">
        <w:t xml:space="preserve">ти </w:t>
      </w:r>
      <w:r w:rsidR="00631056" w:rsidRPr="00631056">
        <w:rPr>
          <w:rStyle w:val="obkgrslava"/>
        </w:rPr>
        <w:t>и́мярек,</w:t>
      </w:r>
      <w:r w:rsidRPr="003D4BB6">
        <w:t xml:space="preserve">/ и, </w:t>
      </w:r>
      <w:r w:rsidR="00C75DDB" w:rsidRPr="003D4BB6">
        <w:t>я́</w:t>
      </w:r>
      <w:r w:rsidRPr="003D4BB6">
        <w:t>ко испов</w:t>
      </w:r>
      <w:r w:rsidR="00C75DDB" w:rsidRPr="003D4BB6">
        <w:t>е́</w:t>
      </w:r>
      <w:r w:rsidRPr="003D4BB6">
        <w:t>дница сл</w:t>
      </w:r>
      <w:r w:rsidR="00C75DDB" w:rsidRPr="003D4BB6">
        <w:t>а́</w:t>
      </w:r>
      <w:r w:rsidRPr="003D4BB6">
        <w:t>вная, страд</w:t>
      </w:r>
      <w:r w:rsidR="00C75DDB" w:rsidRPr="003D4BB6">
        <w:t>а́</w:t>
      </w:r>
      <w:r w:rsidRPr="003D4BB6">
        <w:t>ния за Христ</w:t>
      </w:r>
      <w:r w:rsidR="00C75DDB" w:rsidRPr="003D4BB6">
        <w:t>а́</w:t>
      </w:r>
      <w:r w:rsidRPr="003D4BB6">
        <w:t xml:space="preserve"> претерп</w:t>
      </w:r>
      <w:r w:rsidR="00C75DDB" w:rsidRPr="003D4BB6">
        <w:t>е́</w:t>
      </w:r>
      <w:r w:rsidRPr="003D4BB6">
        <w:t>ла ес</w:t>
      </w:r>
      <w:r w:rsidR="00C75DDB" w:rsidRPr="003D4BB6">
        <w:t>и́</w:t>
      </w:r>
      <w:r w:rsidRPr="003D4BB6">
        <w:t>.</w:t>
      </w:r>
    </w:p>
    <w:p w:rsidR="002213F2" w:rsidRPr="003D4BB6" w:rsidRDefault="002213F2" w:rsidP="003D4BB6">
      <w:pPr>
        <w:pStyle w:val="obkgrtext01"/>
      </w:pPr>
      <w:proofErr w:type="gramStart"/>
      <w:r w:rsidRPr="00631056">
        <w:rPr>
          <w:rStyle w:val="obkgrred"/>
        </w:rPr>
        <w:t>Т</w:t>
      </w:r>
      <w:r w:rsidRPr="003D4BB6">
        <w:t>в</w:t>
      </w:r>
      <w:r w:rsidR="00C75DDB" w:rsidRPr="003D4BB6">
        <w:t>е́</w:t>
      </w:r>
      <w:r w:rsidRPr="003D4BB6">
        <w:t>рдость</w:t>
      </w:r>
      <w:proofErr w:type="gramEnd"/>
      <w:r w:rsidRPr="003D4BB6">
        <w:t xml:space="preserve"> в</w:t>
      </w:r>
      <w:r w:rsidR="00C75DDB" w:rsidRPr="003D4BB6">
        <w:t>е́</w:t>
      </w:r>
      <w:r w:rsidRPr="003D4BB6">
        <w:t>ры Правосл</w:t>
      </w:r>
      <w:r w:rsidR="00C75DDB" w:rsidRPr="003D4BB6">
        <w:t>а́</w:t>
      </w:r>
      <w:r w:rsidRPr="003D4BB6">
        <w:t>вныя показ</w:t>
      </w:r>
      <w:r w:rsidR="00C75DDB" w:rsidRPr="003D4BB6">
        <w:t>а́</w:t>
      </w:r>
      <w:r w:rsidRPr="003D4BB6">
        <w:t>вши, препод</w:t>
      </w:r>
      <w:r w:rsidR="00C75DDB" w:rsidRPr="003D4BB6">
        <w:t>о́</w:t>
      </w:r>
      <w:r w:rsidRPr="003D4BB6">
        <w:t>бная м</w:t>
      </w:r>
      <w:r w:rsidR="00C75DDB" w:rsidRPr="003D4BB6">
        <w:t>а́</w:t>
      </w:r>
      <w:r w:rsidRPr="003D4BB6">
        <w:t xml:space="preserve">ти </w:t>
      </w:r>
      <w:r w:rsidR="00631056" w:rsidRPr="00631056">
        <w:rPr>
          <w:rStyle w:val="obkgrslava"/>
        </w:rPr>
        <w:t>и́мярек,</w:t>
      </w:r>
      <w:r w:rsidRPr="003D4BB6">
        <w:t>/ гон</w:t>
      </w:r>
      <w:r w:rsidR="00C75DDB" w:rsidRPr="003D4BB6">
        <w:t>е́</w:t>
      </w:r>
      <w:r w:rsidRPr="003D4BB6">
        <w:t xml:space="preserve">ния, </w:t>
      </w:r>
      <w:r w:rsidR="00C75DDB" w:rsidRPr="003D4BB6">
        <w:t>у́</w:t>
      </w:r>
      <w:r w:rsidRPr="003D4BB6">
        <w:t>зы темн</w:t>
      </w:r>
      <w:r w:rsidR="00C75DDB" w:rsidRPr="003D4BB6">
        <w:t>и́</w:t>
      </w:r>
      <w:r w:rsidRPr="003D4BB6">
        <w:t>чныя и г</w:t>
      </w:r>
      <w:r w:rsidR="00C75DDB" w:rsidRPr="003D4BB6">
        <w:t>о́</w:t>
      </w:r>
      <w:r w:rsidRPr="003D4BB6">
        <w:t>рькия раб</w:t>
      </w:r>
      <w:r w:rsidR="00C75DDB" w:rsidRPr="003D4BB6">
        <w:t>о́</w:t>
      </w:r>
      <w:r w:rsidRPr="003D4BB6">
        <w:t>ты претерп</w:t>
      </w:r>
      <w:r w:rsidR="00C75DDB" w:rsidRPr="003D4BB6">
        <w:t>е́</w:t>
      </w:r>
      <w:r w:rsidRPr="003D4BB6">
        <w:t>ла ес</w:t>
      </w:r>
      <w:r w:rsidR="00C75DDB" w:rsidRPr="003D4BB6">
        <w:t>и́</w:t>
      </w:r>
      <w:r w:rsidRPr="003D4BB6">
        <w:t>,/ с</w:t>
      </w:r>
      <w:r w:rsidR="00C75DDB" w:rsidRPr="003D4BB6">
        <w:t>и́</w:t>
      </w:r>
      <w:r w:rsidRPr="003D4BB6">
        <w:t>лою Крест</w:t>
      </w:r>
      <w:r w:rsidR="00C75DDB" w:rsidRPr="003D4BB6">
        <w:t>а́</w:t>
      </w:r>
      <w:r w:rsidRPr="003D4BB6">
        <w:t xml:space="preserve"> Христ</w:t>
      </w:r>
      <w:r w:rsidR="00C75DDB" w:rsidRPr="003D4BB6">
        <w:t>о́</w:t>
      </w:r>
      <w:r w:rsidRPr="003D4BB6">
        <w:t>ва укрепл</w:t>
      </w:r>
      <w:r w:rsidR="00C75DDB" w:rsidRPr="003D4BB6">
        <w:t>я́</w:t>
      </w:r>
      <w:r w:rsidRPr="003D4BB6">
        <w:t>ема.</w:t>
      </w:r>
    </w:p>
    <w:p w:rsidR="002213F2" w:rsidRPr="003D4BB6" w:rsidRDefault="002213F2" w:rsidP="003D4BB6">
      <w:pPr>
        <w:pStyle w:val="obkgrtext01"/>
      </w:pPr>
      <w:proofErr w:type="gramStart"/>
      <w:r w:rsidRPr="00631056">
        <w:rPr>
          <w:rStyle w:val="obkgrred"/>
        </w:rPr>
        <w:t>С</w:t>
      </w:r>
      <w:r w:rsidRPr="003D4BB6">
        <w:t>траст</w:t>
      </w:r>
      <w:r w:rsidR="00C75DDB" w:rsidRPr="003D4BB6">
        <w:t>е́</w:t>
      </w:r>
      <w:r w:rsidRPr="003D4BB6">
        <w:t>й</w:t>
      </w:r>
      <w:proofErr w:type="gramEnd"/>
      <w:r w:rsidRPr="003D4BB6">
        <w:t xml:space="preserve"> безобр</w:t>
      </w:r>
      <w:r w:rsidR="00C75DDB" w:rsidRPr="003D4BB6">
        <w:t>а́</w:t>
      </w:r>
      <w:r w:rsidRPr="003D4BB6">
        <w:t>зия совл</w:t>
      </w:r>
      <w:r w:rsidR="00C75DDB" w:rsidRPr="003D4BB6">
        <w:t>е́</w:t>
      </w:r>
      <w:r w:rsidRPr="003D4BB6">
        <w:t>кшися, сл</w:t>
      </w:r>
      <w:r w:rsidR="00C75DDB" w:rsidRPr="003D4BB6">
        <w:t>а́</w:t>
      </w:r>
      <w:r w:rsidRPr="003D4BB6">
        <w:t>вная,/ п</w:t>
      </w:r>
      <w:r w:rsidR="00C75DDB" w:rsidRPr="003D4BB6">
        <w:t>о́</w:t>
      </w:r>
      <w:r w:rsidRPr="003D4BB6">
        <w:t>двиг чистот</w:t>
      </w:r>
      <w:r w:rsidR="00C75DDB" w:rsidRPr="003D4BB6">
        <w:t>ы́</w:t>
      </w:r>
      <w:r w:rsidRPr="003D4BB6">
        <w:t xml:space="preserve"> и целом</w:t>
      </w:r>
      <w:r w:rsidR="00C75DDB" w:rsidRPr="003D4BB6">
        <w:t>у́</w:t>
      </w:r>
      <w:r w:rsidRPr="003D4BB6">
        <w:t>дрия яв</w:t>
      </w:r>
      <w:r w:rsidR="00C75DDB" w:rsidRPr="003D4BB6">
        <w:t>и́</w:t>
      </w:r>
      <w:r w:rsidRPr="003D4BB6">
        <w:t>ла ес</w:t>
      </w:r>
      <w:r w:rsidR="00C75DDB" w:rsidRPr="003D4BB6">
        <w:t>и́</w:t>
      </w:r>
      <w:r w:rsidRPr="003D4BB6">
        <w:t xml:space="preserve">/ и, </w:t>
      </w:r>
      <w:r w:rsidR="00C75DDB" w:rsidRPr="003D4BB6">
        <w:t>а́</w:t>
      </w:r>
      <w:r w:rsidRPr="003D4BB6">
        <w:t xml:space="preserve">нгельский </w:t>
      </w:r>
      <w:r w:rsidR="00C75DDB" w:rsidRPr="003D4BB6">
        <w:t>о́</w:t>
      </w:r>
      <w:r w:rsidRPr="003D4BB6">
        <w:t>браз воспри</w:t>
      </w:r>
      <w:r w:rsidR="00C75DDB" w:rsidRPr="003D4BB6">
        <w:t>и́</w:t>
      </w:r>
      <w:r w:rsidRPr="003D4BB6">
        <w:t>мши,/ страд</w:t>
      </w:r>
      <w:r w:rsidR="00C75DDB" w:rsidRPr="003D4BB6">
        <w:t>а́</w:t>
      </w:r>
      <w:r w:rsidRPr="003D4BB6">
        <w:t>нием Христ</w:t>
      </w:r>
      <w:r w:rsidR="00C75DDB" w:rsidRPr="003D4BB6">
        <w:t>у́</w:t>
      </w:r>
      <w:r w:rsidRPr="003D4BB6">
        <w:t xml:space="preserve"> Б</w:t>
      </w:r>
      <w:r w:rsidR="00C75DDB" w:rsidRPr="003D4BB6">
        <w:t>о́</w:t>
      </w:r>
      <w:r w:rsidRPr="003D4BB6">
        <w:t>гу сочет</w:t>
      </w:r>
      <w:r w:rsidR="00C75DDB" w:rsidRPr="003D4BB6">
        <w:t>а́</w:t>
      </w:r>
      <w:r w:rsidRPr="003D4BB6">
        <w:t>лася ес</w:t>
      </w:r>
      <w:r w:rsidR="00C75DDB" w:rsidRPr="003D4BB6">
        <w:t>и́</w:t>
      </w:r>
      <w:r w:rsidRPr="003D4BB6">
        <w:t>.</w:t>
      </w:r>
    </w:p>
    <w:p w:rsidR="002213F2" w:rsidRPr="003D4BB6" w:rsidRDefault="00B04688" w:rsidP="003D4BB6">
      <w:pPr>
        <w:pStyle w:val="obkgrtext01"/>
      </w:pPr>
      <w:r w:rsidRPr="00B04688">
        <w:rPr>
          <w:rStyle w:val="obkgrslava"/>
        </w:rPr>
        <w:t xml:space="preserve">Богоро́дичен: </w:t>
      </w:r>
      <w:r w:rsidR="002213F2" w:rsidRPr="00631056">
        <w:rPr>
          <w:rStyle w:val="obkgrred"/>
        </w:rPr>
        <w:t>Б</w:t>
      </w:r>
      <w:r w:rsidR="002213F2" w:rsidRPr="003D4BB6">
        <w:t>огом</w:t>
      </w:r>
      <w:r w:rsidR="00C75DDB" w:rsidRPr="003D4BB6">
        <w:t>а́</w:t>
      </w:r>
      <w:r w:rsidR="002213F2" w:rsidRPr="003D4BB6">
        <w:t xml:space="preserve">ти </w:t>
      </w:r>
      <w:proofErr w:type="gramStart"/>
      <w:r w:rsidR="002213F2" w:rsidRPr="003D4BB6">
        <w:t>Преч</w:t>
      </w:r>
      <w:r w:rsidR="00C75DDB" w:rsidRPr="003D4BB6">
        <w:t>и́</w:t>
      </w:r>
      <w:r w:rsidR="002213F2" w:rsidRPr="003D4BB6">
        <w:t>стая</w:t>
      </w:r>
      <w:proofErr w:type="gramEnd"/>
      <w:r w:rsidR="002213F2" w:rsidRPr="003D4BB6">
        <w:t>,/ Госп</w:t>
      </w:r>
      <w:r w:rsidR="00C75DDB" w:rsidRPr="003D4BB6">
        <w:t>о́</w:t>
      </w:r>
      <w:r w:rsidR="002213F2" w:rsidRPr="003D4BB6">
        <w:t>дь от Теб</w:t>
      </w:r>
      <w:r w:rsidR="00C75DDB" w:rsidRPr="003D4BB6">
        <w:t>е́</w:t>
      </w:r>
      <w:r w:rsidR="002213F2" w:rsidRPr="003D4BB6">
        <w:t xml:space="preserve"> неизреч</w:t>
      </w:r>
      <w:r w:rsidR="00C75DDB" w:rsidRPr="003D4BB6">
        <w:t>е́</w:t>
      </w:r>
      <w:r w:rsidR="002213F2" w:rsidRPr="003D4BB6">
        <w:t>нно плоть при</w:t>
      </w:r>
      <w:r w:rsidR="00C75DDB" w:rsidRPr="003D4BB6">
        <w:t>я́</w:t>
      </w:r>
      <w:r w:rsidR="002213F2" w:rsidRPr="003D4BB6">
        <w:t>т,/ сег</w:t>
      </w:r>
      <w:r w:rsidR="00C75DDB" w:rsidRPr="003D4BB6">
        <w:t>о́</w:t>
      </w:r>
      <w:r w:rsidR="002213F2" w:rsidRPr="003D4BB6">
        <w:t xml:space="preserve"> р</w:t>
      </w:r>
      <w:r w:rsidR="00C75DDB" w:rsidRPr="003D4BB6">
        <w:t>а́</w:t>
      </w:r>
      <w:r w:rsidR="002213F2" w:rsidRPr="003D4BB6">
        <w:t>ди жен естеств</w:t>
      </w:r>
      <w:r w:rsidR="00C75DDB" w:rsidRPr="003D4BB6">
        <w:t>о́</w:t>
      </w:r>
      <w:r w:rsidR="002213F2" w:rsidRPr="003D4BB6">
        <w:t>, иногд</w:t>
      </w:r>
      <w:r w:rsidR="00C75DDB" w:rsidRPr="003D4BB6">
        <w:t>а́</w:t>
      </w:r>
      <w:r w:rsidR="002213F2" w:rsidRPr="003D4BB6">
        <w:t xml:space="preserve"> под кл</w:t>
      </w:r>
      <w:r w:rsidR="00C75DDB" w:rsidRPr="003D4BB6">
        <w:t>я́</w:t>
      </w:r>
      <w:r w:rsidR="002213F2" w:rsidRPr="003D4BB6">
        <w:t>твою б</w:t>
      </w:r>
      <w:r w:rsidR="00C75DDB" w:rsidRPr="003D4BB6">
        <w:t>ы́</w:t>
      </w:r>
      <w:r w:rsidR="002213F2" w:rsidRPr="003D4BB6">
        <w:t>вшее, н</w:t>
      </w:r>
      <w:r w:rsidR="00C75DDB" w:rsidRPr="003D4BB6">
        <w:t>ы́</w:t>
      </w:r>
      <w:r w:rsidR="002213F2" w:rsidRPr="003D4BB6">
        <w:t>не возвел</w:t>
      </w:r>
      <w:r w:rsidR="00C75DDB" w:rsidRPr="003D4BB6">
        <w:t>и́</w:t>
      </w:r>
      <w:r w:rsidR="002213F2" w:rsidRPr="003D4BB6">
        <w:t>чися.</w:t>
      </w:r>
    </w:p>
    <w:p w:rsidR="002213F2" w:rsidRPr="003D4BB6" w:rsidRDefault="002213F2" w:rsidP="00631056">
      <w:pPr>
        <w:pStyle w:val="obkgrheader03"/>
      </w:pPr>
      <w:r w:rsidRPr="003D4BB6">
        <w:t>Песнь 5</w:t>
      </w:r>
    </w:p>
    <w:p w:rsidR="002213F2" w:rsidRPr="003D4BB6" w:rsidRDefault="002213F2" w:rsidP="00631056">
      <w:pPr>
        <w:pStyle w:val="obkgrtext02"/>
      </w:pPr>
      <w:proofErr w:type="gramStart"/>
      <w:r w:rsidRPr="00631056">
        <w:rPr>
          <w:rStyle w:val="obkgrred"/>
        </w:rPr>
        <w:t>Ирм</w:t>
      </w:r>
      <w:r w:rsidR="00C75DDB" w:rsidRPr="00631056">
        <w:rPr>
          <w:rStyle w:val="obkgrred"/>
        </w:rPr>
        <w:t>о́</w:t>
      </w:r>
      <w:r w:rsidRPr="00631056">
        <w:rPr>
          <w:rStyle w:val="obkgrred"/>
        </w:rPr>
        <w:t>с</w:t>
      </w:r>
      <w:proofErr w:type="gramEnd"/>
      <w:r w:rsidRPr="00631056">
        <w:rPr>
          <w:rStyle w:val="obkgrred"/>
        </w:rPr>
        <w:t xml:space="preserve">: </w:t>
      </w:r>
      <w:r w:rsidR="00C75DDB" w:rsidRPr="00631056">
        <w:rPr>
          <w:rStyle w:val="obkgrred"/>
        </w:rPr>
        <w:t>У́</w:t>
      </w:r>
      <w:r w:rsidR="00537DDD">
        <w:t>тре</w:t>
      </w:r>
      <w:r w:rsidRPr="003D4BB6">
        <w:t>нююще, вопи</w:t>
      </w:r>
      <w:r w:rsidR="00C75DDB" w:rsidRPr="003D4BB6">
        <w:t>е́</w:t>
      </w:r>
      <w:r w:rsidRPr="003D4BB6">
        <w:t xml:space="preserve">м Ти:/ </w:t>
      </w:r>
      <w:proofErr w:type="gramStart"/>
      <w:r w:rsidRPr="003D4BB6">
        <w:t>Г</w:t>
      </w:r>
      <w:r w:rsidR="00C75DDB" w:rsidRPr="003D4BB6">
        <w:t>о́</w:t>
      </w:r>
      <w:r w:rsidRPr="003D4BB6">
        <w:t>споди</w:t>
      </w:r>
      <w:proofErr w:type="gramEnd"/>
      <w:r w:rsidRPr="003D4BB6">
        <w:t>, спас</w:t>
      </w:r>
      <w:r w:rsidR="00C75DDB" w:rsidRPr="003D4BB6">
        <w:t>и́</w:t>
      </w:r>
      <w:r w:rsidRPr="003D4BB6">
        <w:t xml:space="preserve"> ны,/ Ты бо ес</w:t>
      </w:r>
      <w:r w:rsidR="00C75DDB" w:rsidRPr="003D4BB6">
        <w:t>и́</w:t>
      </w:r>
      <w:r w:rsidRPr="003D4BB6">
        <w:t xml:space="preserve"> Бог наш,// р</w:t>
      </w:r>
      <w:r w:rsidR="00C75DDB" w:rsidRPr="003D4BB6">
        <w:t>а́</w:t>
      </w:r>
      <w:r w:rsidRPr="003D4BB6">
        <w:t>зве Теб</w:t>
      </w:r>
      <w:r w:rsidR="00C75DDB" w:rsidRPr="003D4BB6">
        <w:t>е́</w:t>
      </w:r>
      <w:r w:rsidRPr="003D4BB6">
        <w:t xml:space="preserve"> ин</w:t>
      </w:r>
      <w:r w:rsidR="00C75DDB" w:rsidRPr="003D4BB6">
        <w:t>о́</w:t>
      </w:r>
      <w:r w:rsidRPr="003D4BB6">
        <w:t>го не в</w:t>
      </w:r>
      <w:r w:rsidR="00C75DDB" w:rsidRPr="003D4BB6">
        <w:t>е́</w:t>
      </w:r>
      <w:r w:rsidRPr="003D4BB6">
        <w:t>мы.</w:t>
      </w:r>
    </w:p>
    <w:p w:rsidR="002213F2" w:rsidRPr="003D4BB6" w:rsidRDefault="00C75DDB" w:rsidP="003D4BB6">
      <w:pPr>
        <w:pStyle w:val="obkgrtext01"/>
      </w:pPr>
      <w:r w:rsidRPr="00631056">
        <w:rPr>
          <w:rStyle w:val="obkgrred"/>
        </w:rPr>
        <w:t>Я́</w:t>
      </w:r>
      <w:r w:rsidR="002213F2" w:rsidRPr="003D4BB6">
        <w:t xml:space="preserve">ко </w:t>
      </w:r>
      <w:proofErr w:type="gramStart"/>
      <w:r w:rsidR="002213F2" w:rsidRPr="003D4BB6">
        <w:t>сокр</w:t>
      </w:r>
      <w:r w:rsidRPr="003D4BB6">
        <w:t>о́</w:t>
      </w:r>
      <w:r w:rsidR="002213F2" w:rsidRPr="003D4BB6">
        <w:t>вище</w:t>
      </w:r>
      <w:proofErr w:type="gramEnd"/>
      <w:r w:rsidR="002213F2" w:rsidRPr="003D4BB6">
        <w:t xml:space="preserve"> многоц</w:t>
      </w:r>
      <w:r w:rsidRPr="003D4BB6">
        <w:t>е́</w:t>
      </w:r>
      <w:r w:rsidR="002213F2" w:rsidRPr="003D4BB6">
        <w:t>нное, спас</w:t>
      </w:r>
      <w:r w:rsidRPr="003D4BB6">
        <w:t>е́</w:t>
      </w:r>
      <w:r w:rsidR="002213F2" w:rsidRPr="003D4BB6">
        <w:t>ния ус</w:t>
      </w:r>
      <w:r w:rsidRPr="003D4BB6">
        <w:t>е́</w:t>
      </w:r>
      <w:r w:rsidR="002213F2" w:rsidRPr="003D4BB6">
        <w:t>рдно взыск</w:t>
      </w:r>
      <w:r w:rsidRPr="003D4BB6">
        <w:t>у́</w:t>
      </w:r>
      <w:r w:rsidR="002213F2" w:rsidRPr="003D4BB6">
        <w:t>ющи, препод</w:t>
      </w:r>
      <w:r w:rsidRPr="003D4BB6">
        <w:t>о́</w:t>
      </w:r>
      <w:r w:rsidR="002213F2" w:rsidRPr="003D4BB6">
        <w:t>бная м</w:t>
      </w:r>
      <w:r w:rsidRPr="003D4BB6">
        <w:t>а́</w:t>
      </w:r>
      <w:r w:rsidR="002213F2" w:rsidRPr="003D4BB6">
        <w:t>ти,/ Христ</w:t>
      </w:r>
      <w:r w:rsidRPr="003D4BB6">
        <w:t>у́</w:t>
      </w:r>
      <w:r w:rsidR="002213F2" w:rsidRPr="003D4BB6">
        <w:t xml:space="preserve"> ус</w:t>
      </w:r>
      <w:r w:rsidRPr="003D4BB6">
        <w:t>е́</w:t>
      </w:r>
      <w:r w:rsidR="002213F2" w:rsidRPr="003D4BB6">
        <w:t>рдно посл</w:t>
      </w:r>
      <w:r w:rsidRPr="003D4BB6">
        <w:t>е́</w:t>
      </w:r>
      <w:r w:rsidR="002213F2" w:rsidRPr="003D4BB6">
        <w:t>довала ес</w:t>
      </w:r>
      <w:r w:rsidRPr="003D4BB6">
        <w:t>и́</w:t>
      </w:r>
      <w:r w:rsidR="002213F2" w:rsidRPr="003D4BB6">
        <w:t>/ и крест страд</w:t>
      </w:r>
      <w:r w:rsidRPr="003D4BB6">
        <w:t>а́</w:t>
      </w:r>
      <w:r w:rsidR="002213F2" w:rsidRPr="003D4BB6">
        <w:t>ния м</w:t>
      </w:r>
      <w:r w:rsidRPr="003D4BB6">
        <w:t>у́</w:t>
      </w:r>
      <w:r w:rsidR="002213F2" w:rsidRPr="003D4BB6">
        <w:t>жественне подъ</w:t>
      </w:r>
      <w:r w:rsidRPr="003D4BB6">
        <w:t>я́</w:t>
      </w:r>
      <w:r w:rsidR="002213F2" w:rsidRPr="003D4BB6">
        <w:t>ла ес</w:t>
      </w:r>
      <w:r w:rsidRPr="003D4BB6">
        <w:t>и́</w:t>
      </w:r>
      <w:r w:rsidR="002213F2" w:rsidRPr="003D4BB6">
        <w:t xml:space="preserve">. </w:t>
      </w:r>
    </w:p>
    <w:p w:rsidR="002213F2" w:rsidRPr="003D4BB6" w:rsidRDefault="002213F2" w:rsidP="003D4BB6">
      <w:pPr>
        <w:pStyle w:val="obkgrtext01"/>
      </w:pPr>
      <w:proofErr w:type="gramStart"/>
      <w:r w:rsidRPr="00631056">
        <w:rPr>
          <w:rStyle w:val="obkgrred"/>
        </w:rPr>
        <w:t>Ц</w:t>
      </w:r>
      <w:r w:rsidR="00C75DDB" w:rsidRPr="003D4BB6">
        <w:t>а́</w:t>
      </w:r>
      <w:r w:rsidRPr="003D4BB6">
        <w:t>рства</w:t>
      </w:r>
      <w:proofErr w:type="gramEnd"/>
      <w:r w:rsidRPr="003D4BB6">
        <w:t xml:space="preserve"> Неб</w:t>
      </w:r>
      <w:r w:rsidR="00C75DDB" w:rsidRPr="003D4BB6">
        <w:t>е́</w:t>
      </w:r>
      <w:r w:rsidRPr="003D4BB6">
        <w:t>снаго возжел</w:t>
      </w:r>
      <w:r w:rsidR="00C75DDB" w:rsidRPr="003D4BB6">
        <w:t>е́</w:t>
      </w:r>
      <w:r w:rsidRPr="003D4BB6">
        <w:t>вши, досточ</w:t>
      </w:r>
      <w:r w:rsidR="00C75DDB" w:rsidRPr="003D4BB6">
        <w:t>у́</w:t>
      </w:r>
      <w:r w:rsidRPr="003D4BB6">
        <w:t xml:space="preserve">дная </w:t>
      </w:r>
      <w:r w:rsidR="00631056" w:rsidRPr="00631056">
        <w:rPr>
          <w:rStyle w:val="obkgrslava"/>
        </w:rPr>
        <w:t>и́мярек,</w:t>
      </w:r>
      <w:r w:rsidRPr="003D4BB6">
        <w:t>/ д</w:t>
      </w:r>
      <w:r w:rsidR="00C75DDB" w:rsidRPr="003D4BB6">
        <w:t>у́</w:t>
      </w:r>
      <w:r w:rsidRPr="003D4BB6">
        <w:t>шу тво</w:t>
      </w:r>
      <w:r w:rsidR="00C75DDB" w:rsidRPr="003D4BB6">
        <w:t>ю́</w:t>
      </w:r>
      <w:r w:rsidRPr="003D4BB6">
        <w:t xml:space="preserve"> пока</w:t>
      </w:r>
      <w:r w:rsidR="00C75DDB" w:rsidRPr="003D4BB6">
        <w:t>я́</w:t>
      </w:r>
      <w:r w:rsidRPr="003D4BB6">
        <w:t>нием оч</w:t>
      </w:r>
      <w:r w:rsidR="00C75DDB" w:rsidRPr="003D4BB6">
        <w:t>и́</w:t>
      </w:r>
      <w:r w:rsidRPr="003D4BB6">
        <w:t>стила ес</w:t>
      </w:r>
      <w:r w:rsidR="00C75DDB" w:rsidRPr="003D4BB6">
        <w:t>и́</w:t>
      </w:r>
      <w:r w:rsidRPr="003D4BB6">
        <w:t>/ и п</w:t>
      </w:r>
      <w:r w:rsidR="00C75DDB" w:rsidRPr="003D4BB6">
        <w:t>о́</w:t>
      </w:r>
      <w:r w:rsidRPr="003D4BB6">
        <w:t>двиги страд</w:t>
      </w:r>
      <w:r w:rsidR="00C75DDB" w:rsidRPr="003D4BB6">
        <w:t>а́</w:t>
      </w:r>
      <w:r w:rsidRPr="003D4BB6">
        <w:t>ния терпел</w:t>
      </w:r>
      <w:r w:rsidR="00C75DDB" w:rsidRPr="003D4BB6">
        <w:t>и́</w:t>
      </w:r>
      <w:r w:rsidRPr="003D4BB6">
        <w:t>вно подъ</w:t>
      </w:r>
      <w:r w:rsidR="00C75DDB" w:rsidRPr="003D4BB6">
        <w:t>я́</w:t>
      </w:r>
      <w:r w:rsidRPr="003D4BB6">
        <w:t>ла ес</w:t>
      </w:r>
      <w:r w:rsidR="00C75DDB" w:rsidRPr="003D4BB6">
        <w:t>и́</w:t>
      </w:r>
      <w:r w:rsidRPr="003D4BB6">
        <w:t xml:space="preserve">. </w:t>
      </w:r>
    </w:p>
    <w:p w:rsidR="002213F2" w:rsidRPr="003D4BB6" w:rsidRDefault="00C75DDB" w:rsidP="003D4BB6">
      <w:pPr>
        <w:pStyle w:val="obkgrtext01"/>
      </w:pPr>
      <w:r w:rsidRPr="00631056">
        <w:rPr>
          <w:rStyle w:val="obkgrred"/>
        </w:rPr>
        <w:t>А́</w:t>
      </w:r>
      <w:r w:rsidR="002213F2" w:rsidRPr="003D4BB6">
        <w:t>нгели светон</w:t>
      </w:r>
      <w:r w:rsidRPr="003D4BB6">
        <w:t>о́</w:t>
      </w:r>
      <w:r w:rsidR="002213F2" w:rsidRPr="003D4BB6">
        <w:t>снии див</w:t>
      </w:r>
      <w:r w:rsidRPr="003D4BB6">
        <w:t>я́</w:t>
      </w:r>
      <w:r w:rsidR="002213F2" w:rsidRPr="003D4BB6">
        <w:t xml:space="preserve">щеся </w:t>
      </w:r>
      <w:proofErr w:type="gramStart"/>
      <w:r w:rsidR="002213F2" w:rsidRPr="003D4BB6">
        <w:t>терп</w:t>
      </w:r>
      <w:r w:rsidRPr="003D4BB6">
        <w:t>е́</w:t>
      </w:r>
      <w:r w:rsidR="002213F2" w:rsidRPr="003D4BB6">
        <w:t>нию</w:t>
      </w:r>
      <w:proofErr w:type="gramEnd"/>
      <w:r w:rsidR="002213F2" w:rsidRPr="003D4BB6">
        <w:t xml:space="preserve"> твоем</w:t>
      </w:r>
      <w:r w:rsidRPr="003D4BB6">
        <w:t>у́</w:t>
      </w:r>
      <w:r w:rsidR="002213F2" w:rsidRPr="003D4BB6">
        <w:t>, м</w:t>
      </w:r>
      <w:r w:rsidRPr="003D4BB6">
        <w:t>а́</w:t>
      </w:r>
      <w:r w:rsidR="002213F2" w:rsidRPr="003D4BB6">
        <w:t>ти сл</w:t>
      </w:r>
      <w:r w:rsidRPr="003D4BB6">
        <w:t>а́</w:t>
      </w:r>
      <w:r w:rsidR="002213F2" w:rsidRPr="003D4BB6">
        <w:t>вная,/ д</w:t>
      </w:r>
      <w:r w:rsidRPr="003D4BB6">
        <w:t>у́</w:t>
      </w:r>
      <w:r w:rsidR="002213F2" w:rsidRPr="003D4BB6">
        <w:t>шу тво</w:t>
      </w:r>
      <w:r w:rsidRPr="003D4BB6">
        <w:t>ю́</w:t>
      </w:r>
      <w:r w:rsidR="002213F2" w:rsidRPr="003D4BB6">
        <w:t>, благод</w:t>
      </w:r>
      <w:r w:rsidRPr="003D4BB6">
        <w:t>а́</w:t>
      </w:r>
      <w:r w:rsidR="002213F2" w:rsidRPr="003D4BB6">
        <w:t>тию освящ</w:t>
      </w:r>
      <w:r w:rsidRPr="003D4BB6">
        <w:t>е́</w:t>
      </w:r>
      <w:r w:rsidR="002213F2" w:rsidRPr="003D4BB6">
        <w:t>нную,/ Прест</w:t>
      </w:r>
      <w:r w:rsidRPr="003D4BB6">
        <w:t>о́</w:t>
      </w:r>
      <w:r w:rsidR="002213F2" w:rsidRPr="003D4BB6">
        <w:t>лу Г</w:t>
      </w:r>
      <w:r w:rsidRPr="003D4BB6">
        <w:t>о́</w:t>
      </w:r>
      <w:r w:rsidR="002213F2" w:rsidRPr="003D4BB6">
        <w:t>спода в</w:t>
      </w:r>
      <w:r w:rsidRPr="003D4BB6">
        <w:t>ы́</w:t>
      </w:r>
      <w:r w:rsidR="002213F2" w:rsidRPr="003D4BB6">
        <w:t>шних Сил привед</w:t>
      </w:r>
      <w:r w:rsidRPr="003D4BB6">
        <w:t>о́</w:t>
      </w:r>
      <w:r w:rsidR="002213F2" w:rsidRPr="003D4BB6">
        <w:t>ша.</w:t>
      </w:r>
    </w:p>
    <w:p w:rsidR="002213F2" w:rsidRPr="003D4BB6" w:rsidRDefault="00B04688" w:rsidP="003D4BB6">
      <w:pPr>
        <w:pStyle w:val="obkgrtext01"/>
      </w:pPr>
      <w:r w:rsidRPr="00B04688">
        <w:rPr>
          <w:rStyle w:val="obkgrslava"/>
        </w:rPr>
        <w:t xml:space="preserve">Богоро́дичен: </w:t>
      </w:r>
      <w:r w:rsidR="002213F2" w:rsidRPr="00631056">
        <w:rPr>
          <w:rStyle w:val="obkgrred"/>
        </w:rPr>
        <w:t>П</w:t>
      </w:r>
      <w:r w:rsidR="002213F2" w:rsidRPr="003D4BB6">
        <w:t>окр</w:t>
      </w:r>
      <w:r w:rsidR="00C75DDB" w:rsidRPr="003D4BB6">
        <w:t>о́</w:t>
      </w:r>
      <w:r w:rsidR="002213F2" w:rsidRPr="003D4BB6">
        <w:t>в и Заст</w:t>
      </w:r>
      <w:r w:rsidR="00C75DDB" w:rsidRPr="003D4BB6">
        <w:t>у́</w:t>
      </w:r>
      <w:r w:rsidR="002213F2" w:rsidRPr="003D4BB6">
        <w:t>пницу Тя им</w:t>
      </w:r>
      <w:r w:rsidR="00537DDD">
        <w:t>у́</w:t>
      </w:r>
      <w:r w:rsidR="002213F2" w:rsidRPr="003D4BB6">
        <w:t>щия, Всеч</w:t>
      </w:r>
      <w:r w:rsidR="00C75DDB" w:rsidRPr="003D4BB6">
        <w:t>и́</w:t>
      </w:r>
      <w:r w:rsidR="002213F2" w:rsidRPr="003D4BB6">
        <w:t>стая,/ жен</w:t>
      </w:r>
      <w:r w:rsidR="00C75DDB" w:rsidRPr="003D4BB6">
        <w:t>ы́</w:t>
      </w:r>
      <w:r w:rsidR="002213F2" w:rsidRPr="003D4BB6">
        <w:t xml:space="preserve"> благочест</w:t>
      </w:r>
      <w:r w:rsidR="00C75DDB" w:rsidRPr="003D4BB6">
        <w:t>и́</w:t>
      </w:r>
      <w:r w:rsidR="002213F2" w:rsidRPr="003D4BB6">
        <w:t>выя земл</w:t>
      </w:r>
      <w:r w:rsidR="00C75DDB" w:rsidRPr="003D4BB6">
        <w:t>и́</w:t>
      </w:r>
      <w:r w:rsidR="002213F2" w:rsidRPr="003D4BB6">
        <w:t xml:space="preserve"> н</w:t>
      </w:r>
      <w:r w:rsidR="00C75DDB" w:rsidRPr="003D4BB6">
        <w:t>а́</w:t>
      </w:r>
      <w:r w:rsidR="002213F2" w:rsidRPr="003D4BB6">
        <w:t>шея во дни безб</w:t>
      </w:r>
      <w:r w:rsidR="00C75DDB" w:rsidRPr="003D4BB6">
        <w:t>о́</w:t>
      </w:r>
      <w:r w:rsidR="002213F2" w:rsidRPr="003D4BB6">
        <w:t>жия не отверг</w:t>
      </w:r>
      <w:r w:rsidR="00C75DDB" w:rsidRPr="003D4BB6">
        <w:t>о́</w:t>
      </w:r>
      <w:r w:rsidR="002213F2" w:rsidRPr="003D4BB6">
        <w:t>шася Г</w:t>
      </w:r>
      <w:r w:rsidR="00C75DDB" w:rsidRPr="003D4BB6">
        <w:t>о́</w:t>
      </w:r>
      <w:r w:rsidR="002213F2" w:rsidRPr="003D4BB6">
        <w:t xml:space="preserve">спода,/ </w:t>
      </w:r>
      <w:proofErr w:type="gramStart"/>
      <w:r w:rsidR="002213F2" w:rsidRPr="003D4BB6">
        <w:t>об</w:t>
      </w:r>
      <w:r w:rsidR="00C75DDB" w:rsidRPr="003D4BB6">
        <w:t>а</w:t>
      </w:r>
      <w:proofErr w:type="gramEnd"/>
      <w:r w:rsidR="00C75DDB" w:rsidRPr="003D4BB6">
        <w:t>́</w:t>
      </w:r>
      <w:r w:rsidR="002213F2" w:rsidRPr="003D4BB6">
        <w:t>че, изгн</w:t>
      </w:r>
      <w:r w:rsidR="00C75DDB" w:rsidRPr="003D4BB6">
        <w:t>а́</w:t>
      </w:r>
      <w:r w:rsidR="002213F2" w:rsidRPr="003D4BB6">
        <w:t>ния и страд</w:t>
      </w:r>
      <w:r w:rsidR="00C75DDB" w:rsidRPr="003D4BB6">
        <w:t>а́</w:t>
      </w:r>
      <w:r w:rsidR="002213F2" w:rsidRPr="003D4BB6">
        <w:t xml:space="preserve">ния </w:t>
      </w:r>
      <w:r w:rsidR="002213F2" w:rsidRPr="003D4BB6">
        <w:lastRenderedPageBreak/>
        <w:t>м</w:t>
      </w:r>
      <w:r w:rsidR="00C75DDB" w:rsidRPr="003D4BB6">
        <w:t>у́</w:t>
      </w:r>
      <w:r w:rsidR="002213F2" w:rsidRPr="003D4BB6">
        <w:t>жественне претерпев</w:t>
      </w:r>
      <w:r w:rsidR="00C75DDB" w:rsidRPr="003D4BB6">
        <w:t>а́</w:t>
      </w:r>
      <w:r w:rsidR="002213F2" w:rsidRPr="003D4BB6">
        <w:t>ющия,/ непобежд</w:t>
      </w:r>
      <w:r w:rsidR="00C75DDB" w:rsidRPr="003D4BB6">
        <w:t>е́</w:t>
      </w:r>
      <w:r w:rsidR="002213F2" w:rsidRPr="003D4BB6">
        <w:t>ны преб</w:t>
      </w:r>
      <w:r w:rsidR="00C75DDB" w:rsidRPr="003D4BB6">
        <w:t>ы́</w:t>
      </w:r>
      <w:r w:rsidR="002213F2" w:rsidRPr="003D4BB6">
        <w:t>ша.</w:t>
      </w:r>
    </w:p>
    <w:p w:rsidR="002213F2" w:rsidRPr="003D4BB6" w:rsidRDefault="002213F2" w:rsidP="00631056">
      <w:pPr>
        <w:pStyle w:val="obkgrheader03"/>
      </w:pPr>
      <w:r w:rsidRPr="003D4BB6">
        <w:t>Песнь 6</w:t>
      </w:r>
    </w:p>
    <w:p w:rsidR="002213F2" w:rsidRPr="003D4BB6" w:rsidRDefault="002213F2" w:rsidP="00631056">
      <w:pPr>
        <w:pStyle w:val="obkgrtext02"/>
      </w:pPr>
      <w:proofErr w:type="gramStart"/>
      <w:r w:rsidRPr="00631056">
        <w:rPr>
          <w:rStyle w:val="obkgrred"/>
        </w:rPr>
        <w:t>Ирм</w:t>
      </w:r>
      <w:r w:rsidR="00C75DDB" w:rsidRPr="00631056">
        <w:rPr>
          <w:rStyle w:val="obkgrred"/>
        </w:rPr>
        <w:t>о́</w:t>
      </w:r>
      <w:r w:rsidRPr="00631056">
        <w:rPr>
          <w:rStyle w:val="obkgrred"/>
        </w:rPr>
        <w:t>с</w:t>
      </w:r>
      <w:proofErr w:type="gramEnd"/>
      <w:r w:rsidRPr="00631056">
        <w:rPr>
          <w:rStyle w:val="obkgrred"/>
        </w:rPr>
        <w:t>: Р</w:t>
      </w:r>
      <w:r w:rsidR="00C75DDB" w:rsidRPr="003D4BB6">
        <w:t>и́</w:t>
      </w:r>
      <w:r w:rsidRPr="003D4BB6">
        <w:t>зу мне под</w:t>
      </w:r>
      <w:r w:rsidR="00C75DDB" w:rsidRPr="003D4BB6">
        <w:t>а́</w:t>
      </w:r>
      <w:r w:rsidRPr="003D4BB6">
        <w:t>ждь св</w:t>
      </w:r>
      <w:r w:rsidR="00C75DDB" w:rsidRPr="003D4BB6">
        <w:t>е́</w:t>
      </w:r>
      <w:r w:rsidRPr="003D4BB6">
        <w:t>тлу,/ оде</w:t>
      </w:r>
      <w:r w:rsidR="00C75DDB" w:rsidRPr="003D4BB6">
        <w:t>я́</w:t>
      </w:r>
      <w:r w:rsidRPr="003D4BB6">
        <w:t>йся св</w:t>
      </w:r>
      <w:r w:rsidR="00C75DDB" w:rsidRPr="003D4BB6">
        <w:t>е́</w:t>
      </w:r>
      <w:r w:rsidRPr="003D4BB6">
        <w:t xml:space="preserve">том, </w:t>
      </w:r>
      <w:r w:rsidR="00C75DDB" w:rsidRPr="003D4BB6">
        <w:t>я́</w:t>
      </w:r>
      <w:r w:rsidRPr="003D4BB6">
        <w:t>ко р</w:t>
      </w:r>
      <w:r w:rsidR="00C75DDB" w:rsidRPr="003D4BB6">
        <w:t>и́</w:t>
      </w:r>
      <w:r w:rsidRPr="003D4BB6">
        <w:t>зою,// Многом</w:t>
      </w:r>
      <w:r w:rsidR="00C75DDB" w:rsidRPr="003D4BB6">
        <w:t>и́</w:t>
      </w:r>
      <w:r w:rsidRPr="003D4BB6">
        <w:t>лостиве Христ</w:t>
      </w:r>
      <w:r w:rsidR="00C75DDB" w:rsidRPr="003D4BB6">
        <w:t>е́</w:t>
      </w:r>
      <w:r w:rsidRPr="003D4BB6">
        <w:t xml:space="preserve"> Б</w:t>
      </w:r>
      <w:r w:rsidR="00C75DDB" w:rsidRPr="003D4BB6">
        <w:t>о́</w:t>
      </w:r>
      <w:r w:rsidRPr="003D4BB6">
        <w:t>же наш.</w:t>
      </w:r>
    </w:p>
    <w:p w:rsidR="002213F2" w:rsidRPr="003D4BB6" w:rsidRDefault="002213F2" w:rsidP="003D4BB6">
      <w:pPr>
        <w:pStyle w:val="obkgrtext01"/>
      </w:pPr>
      <w:proofErr w:type="gramStart"/>
      <w:r w:rsidRPr="00631056">
        <w:rPr>
          <w:rStyle w:val="obkgrred"/>
        </w:rPr>
        <w:t>Р</w:t>
      </w:r>
      <w:r w:rsidR="00C75DDB" w:rsidRPr="003D4BB6">
        <w:t>и́</w:t>
      </w:r>
      <w:r w:rsidRPr="003D4BB6">
        <w:t>зу</w:t>
      </w:r>
      <w:proofErr w:type="gramEnd"/>
      <w:r w:rsidRPr="003D4BB6">
        <w:t xml:space="preserve"> плотск</w:t>
      </w:r>
      <w:r w:rsidR="00C75DDB" w:rsidRPr="003D4BB6">
        <w:t>а́</w:t>
      </w:r>
      <w:r w:rsidRPr="003D4BB6">
        <w:t>го мудров</w:t>
      </w:r>
      <w:r w:rsidR="00C75DDB" w:rsidRPr="003D4BB6">
        <w:t>а́</w:t>
      </w:r>
      <w:r w:rsidRPr="003D4BB6">
        <w:t>ния совл</w:t>
      </w:r>
      <w:r w:rsidR="00C75DDB" w:rsidRPr="003D4BB6">
        <w:t>е́</w:t>
      </w:r>
      <w:r w:rsidRPr="003D4BB6">
        <w:t>кши воздерж</w:t>
      </w:r>
      <w:r w:rsidR="00C75DDB" w:rsidRPr="003D4BB6">
        <w:t>а́</w:t>
      </w:r>
      <w:r w:rsidRPr="003D4BB6">
        <w:t>нием и муч</w:t>
      </w:r>
      <w:r w:rsidR="00C75DDB" w:rsidRPr="003D4BB6">
        <w:t>е́</w:t>
      </w:r>
      <w:r w:rsidRPr="003D4BB6">
        <w:t>нием, боголюб</w:t>
      </w:r>
      <w:r w:rsidR="00C75DDB" w:rsidRPr="003D4BB6">
        <w:t>е́</w:t>
      </w:r>
      <w:r w:rsidRPr="003D4BB6">
        <w:t xml:space="preserve">зная </w:t>
      </w:r>
      <w:r w:rsidR="00631056" w:rsidRPr="00631056">
        <w:rPr>
          <w:rStyle w:val="obkgrslava"/>
        </w:rPr>
        <w:t>и́мярек,</w:t>
      </w:r>
      <w:r w:rsidRPr="003D4BB6">
        <w:t>/ р</w:t>
      </w:r>
      <w:r w:rsidR="00C75DDB" w:rsidRPr="003D4BB6">
        <w:t>и́</w:t>
      </w:r>
      <w:r w:rsidRPr="003D4BB6">
        <w:t>зу спас</w:t>
      </w:r>
      <w:r w:rsidR="00C75DDB" w:rsidRPr="003D4BB6">
        <w:t>е́</w:t>
      </w:r>
      <w:r w:rsidRPr="003D4BB6">
        <w:t>ния от Христ</w:t>
      </w:r>
      <w:r w:rsidR="00C75DDB" w:rsidRPr="003D4BB6">
        <w:t>а́</w:t>
      </w:r>
      <w:r w:rsidRPr="003D4BB6">
        <w:t xml:space="preserve"> Б</w:t>
      </w:r>
      <w:r w:rsidR="00C75DDB" w:rsidRPr="003D4BB6">
        <w:t>о́</w:t>
      </w:r>
      <w:r w:rsidRPr="003D4BB6">
        <w:t>га невестол</w:t>
      </w:r>
      <w:r w:rsidR="00C75DDB" w:rsidRPr="003D4BB6">
        <w:t>е́</w:t>
      </w:r>
      <w:r w:rsidRPr="003D4BB6">
        <w:t>пно воспри</w:t>
      </w:r>
      <w:r w:rsidR="00C75DDB" w:rsidRPr="003D4BB6">
        <w:t>я́</w:t>
      </w:r>
      <w:r w:rsidRPr="003D4BB6">
        <w:t>ла ес</w:t>
      </w:r>
      <w:r w:rsidR="00C75DDB" w:rsidRPr="003D4BB6">
        <w:t>и́</w:t>
      </w:r>
      <w:r w:rsidRPr="003D4BB6">
        <w:t>,/ т</w:t>
      </w:r>
      <w:r w:rsidR="00C75DDB" w:rsidRPr="003D4BB6">
        <w:t>е́</w:t>
      </w:r>
      <w:r w:rsidRPr="003D4BB6">
        <w:t>мже во тьме безб</w:t>
      </w:r>
      <w:r w:rsidR="00C75DDB" w:rsidRPr="003D4BB6">
        <w:t>о́</w:t>
      </w:r>
      <w:r w:rsidRPr="003D4BB6">
        <w:t>жия досточ</w:t>
      </w:r>
      <w:r w:rsidR="00C75DDB" w:rsidRPr="003D4BB6">
        <w:t>у́</w:t>
      </w:r>
      <w:r w:rsidRPr="003D4BB6">
        <w:t>дно в стран</w:t>
      </w:r>
      <w:r w:rsidR="00C75DDB" w:rsidRPr="003D4BB6">
        <w:t>е́</w:t>
      </w:r>
      <w:r w:rsidRPr="003D4BB6">
        <w:t xml:space="preserve"> н</w:t>
      </w:r>
      <w:r w:rsidR="00C75DDB" w:rsidRPr="003D4BB6">
        <w:t>а́</w:t>
      </w:r>
      <w:r w:rsidRPr="003D4BB6">
        <w:t>шей проси</w:t>
      </w:r>
      <w:r w:rsidR="00C75DDB" w:rsidRPr="003D4BB6">
        <w:t>я́</w:t>
      </w:r>
      <w:r w:rsidRPr="003D4BB6">
        <w:t>ла ес</w:t>
      </w:r>
      <w:r w:rsidR="00C75DDB" w:rsidRPr="003D4BB6">
        <w:t>и́</w:t>
      </w:r>
      <w:r w:rsidRPr="003D4BB6">
        <w:t xml:space="preserve">. </w:t>
      </w:r>
    </w:p>
    <w:p w:rsidR="002213F2" w:rsidRPr="003D4BB6" w:rsidRDefault="00C75DDB" w:rsidP="003D4BB6">
      <w:pPr>
        <w:pStyle w:val="obkgrtext01"/>
      </w:pPr>
      <w:proofErr w:type="gramStart"/>
      <w:r w:rsidRPr="00631056">
        <w:rPr>
          <w:rStyle w:val="obkgrred"/>
        </w:rPr>
        <w:t>Ю</w:t>
      </w:r>
      <w:proofErr w:type="gramEnd"/>
      <w:r w:rsidRPr="00631056">
        <w:rPr>
          <w:rStyle w:val="obkgrred"/>
        </w:rPr>
        <w:t>́</w:t>
      </w:r>
      <w:r w:rsidR="002213F2" w:rsidRPr="003D4BB6">
        <w:t>зы темн</w:t>
      </w:r>
      <w:r w:rsidRPr="003D4BB6">
        <w:t>и́</w:t>
      </w:r>
      <w:r w:rsidR="002213F2" w:rsidRPr="003D4BB6">
        <w:t>чныя, глад и гон</w:t>
      </w:r>
      <w:r w:rsidRPr="003D4BB6">
        <w:t>е́</w:t>
      </w:r>
      <w:r w:rsidR="002213F2" w:rsidRPr="003D4BB6">
        <w:t>ния/ претерп</w:t>
      </w:r>
      <w:r w:rsidRPr="003D4BB6">
        <w:t>е́</w:t>
      </w:r>
      <w:r w:rsidR="002213F2" w:rsidRPr="003D4BB6">
        <w:t>ла ес</w:t>
      </w:r>
      <w:r w:rsidRPr="003D4BB6">
        <w:t>и́</w:t>
      </w:r>
      <w:r w:rsidR="002213F2" w:rsidRPr="003D4BB6">
        <w:t xml:space="preserve"> м</w:t>
      </w:r>
      <w:r w:rsidRPr="003D4BB6">
        <w:t>у́</w:t>
      </w:r>
      <w:r w:rsidR="002213F2" w:rsidRPr="003D4BB6">
        <w:t>жественне, преподобноиспов</w:t>
      </w:r>
      <w:r w:rsidRPr="003D4BB6">
        <w:t>е́</w:t>
      </w:r>
      <w:r w:rsidR="002213F2" w:rsidRPr="003D4BB6">
        <w:t xml:space="preserve">днице </w:t>
      </w:r>
      <w:r w:rsidR="00631056" w:rsidRPr="00631056">
        <w:rPr>
          <w:rStyle w:val="obkgrslava"/>
        </w:rPr>
        <w:t>и́мярек,</w:t>
      </w:r>
      <w:r w:rsidR="002213F2" w:rsidRPr="003D4BB6">
        <w:t>/ т</w:t>
      </w:r>
      <w:r w:rsidRPr="003D4BB6">
        <w:t>е́</w:t>
      </w:r>
      <w:r w:rsidR="002213F2" w:rsidRPr="003D4BB6">
        <w:t xml:space="preserve">мже </w:t>
      </w:r>
      <w:r w:rsidRPr="003D4BB6">
        <w:t>о́</w:t>
      </w:r>
      <w:r w:rsidR="002213F2" w:rsidRPr="003D4BB6">
        <w:t>браз в</w:t>
      </w:r>
      <w:r w:rsidRPr="003D4BB6">
        <w:t>е́</w:t>
      </w:r>
      <w:r w:rsidR="002213F2" w:rsidRPr="003D4BB6">
        <w:t>ры и благоч</w:t>
      </w:r>
      <w:r w:rsidRPr="003D4BB6">
        <w:t>е́</w:t>
      </w:r>
      <w:r w:rsidR="002213F2" w:rsidRPr="003D4BB6">
        <w:t>стия Росс</w:t>
      </w:r>
      <w:r w:rsidRPr="003D4BB6">
        <w:t>и́</w:t>
      </w:r>
      <w:r w:rsidR="002213F2" w:rsidRPr="003D4BB6">
        <w:t>йским жен</w:t>
      </w:r>
      <w:r w:rsidRPr="003D4BB6">
        <w:t>а́</w:t>
      </w:r>
      <w:r w:rsidR="002213F2" w:rsidRPr="003D4BB6">
        <w:t>м яв</w:t>
      </w:r>
      <w:r w:rsidRPr="003D4BB6">
        <w:t>и́</w:t>
      </w:r>
      <w:r w:rsidR="002213F2" w:rsidRPr="003D4BB6">
        <w:t>ла ес</w:t>
      </w:r>
      <w:r w:rsidRPr="003D4BB6">
        <w:t>и́</w:t>
      </w:r>
      <w:r w:rsidR="002213F2" w:rsidRPr="003D4BB6">
        <w:t xml:space="preserve">. 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Д</w:t>
      </w:r>
      <w:r w:rsidRPr="003D4BB6">
        <w:t xml:space="preserve">ень и нощь </w:t>
      </w:r>
      <w:proofErr w:type="gramStart"/>
      <w:r w:rsidRPr="003D4BB6">
        <w:t>простир</w:t>
      </w:r>
      <w:r w:rsidR="00C75DDB" w:rsidRPr="003D4BB6">
        <w:t>а́</w:t>
      </w:r>
      <w:r w:rsidRPr="003D4BB6">
        <w:t>ла</w:t>
      </w:r>
      <w:proofErr w:type="gramEnd"/>
      <w:r w:rsidRPr="003D4BB6">
        <w:t xml:space="preserve"> ес</w:t>
      </w:r>
      <w:r w:rsidR="00C75DDB" w:rsidRPr="003D4BB6">
        <w:t>и́</w:t>
      </w:r>
      <w:r w:rsidRPr="003D4BB6">
        <w:t>, испов</w:t>
      </w:r>
      <w:r w:rsidR="00C75DDB" w:rsidRPr="003D4BB6">
        <w:t>е́</w:t>
      </w:r>
      <w:r w:rsidRPr="003D4BB6">
        <w:t>днице, препод</w:t>
      </w:r>
      <w:r w:rsidR="00C75DDB" w:rsidRPr="003D4BB6">
        <w:t>о́</w:t>
      </w:r>
      <w:r w:rsidRPr="003D4BB6">
        <w:t>бнеи р</w:t>
      </w:r>
      <w:r w:rsidR="00C75DDB" w:rsidRPr="003D4BB6">
        <w:t>у́</w:t>
      </w:r>
      <w:r w:rsidRPr="003D4BB6">
        <w:t>це тво</w:t>
      </w:r>
      <w:r w:rsidR="00C75DDB" w:rsidRPr="003D4BB6">
        <w:t>и́</w:t>
      </w:r>
      <w:r w:rsidRPr="003D4BB6">
        <w:t xml:space="preserve"> к Б</w:t>
      </w:r>
      <w:r w:rsidR="00C75DDB" w:rsidRPr="003D4BB6">
        <w:t>о́</w:t>
      </w:r>
      <w:r w:rsidRPr="003D4BB6">
        <w:t>гу,/ Ед</w:t>
      </w:r>
      <w:r w:rsidR="00C75DDB" w:rsidRPr="003D4BB6">
        <w:t>и́</w:t>
      </w:r>
      <w:r w:rsidRPr="003D4BB6">
        <w:t>ному мог</w:t>
      </w:r>
      <w:r w:rsidR="00C75DDB" w:rsidRPr="003D4BB6">
        <w:t>у́</w:t>
      </w:r>
      <w:r w:rsidRPr="003D4BB6">
        <w:t>щему сохран</w:t>
      </w:r>
      <w:r w:rsidR="00C75DDB" w:rsidRPr="003D4BB6">
        <w:t>и́</w:t>
      </w:r>
      <w:r w:rsidRPr="003D4BB6">
        <w:t>ти тя в нап</w:t>
      </w:r>
      <w:r w:rsidR="00C75DDB" w:rsidRPr="003D4BB6">
        <w:t>а́</w:t>
      </w:r>
      <w:r w:rsidRPr="003D4BB6">
        <w:t>стех,/ т</w:t>
      </w:r>
      <w:r w:rsidR="00C75DDB" w:rsidRPr="003D4BB6">
        <w:t>е́</w:t>
      </w:r>
      <w:r w:rsidRPr="003D4BB6">
        <w:t>мже тя ублаж</w:t>
      </w:r>
      <w:r w:rsidR="00C75DDB" w:rsidRPr="003D4BB6">
        <w:t>а́</w:t>
      </w:r>
      <w:r w:rsidRPr="003D4BB6">
        <w:t>ем.</w:t>
      </w:r>
    </w:p>
    <w:p w:rsidR="002213F2" w:rsidRPr="003D4BB6" w:rsidRDefault="00B04688" w:rsidP="003D4BB6">
      <w:pPr>
        <w:pStyle w:val="obkgrtext01"/>
      </w:pPr>
      <w:r w:rsidRPr="00B04688">
        <w:rPr>
          <w:rStyle w:val="obkgrslava"/>
        </w:rPr>
        <w:t xml:space="preserve">Богоро́дичен: </w:t>
      </w:r>
      <w:r w:rsidR="002213F2" w:rsidRPr="00631056">
        <w:rPr>
          <w:rStyle w:val="obkgrred"/>
        </w:rPr>
        <w:t>Ж</w:t>
      </w:r>
      <w:r w:rsidR="002213F2" w:rsidRPr="003D4BB6">
        <w:t>ен</w:t>
      </w:r>
      <w:r w:rsidR="00C75DDB" w:rsidRPr="003D4BB6">
        <w:t>ы́</w:t>
      </w:r>
      <w:r w:rsidR="002213F2" w:rsidRPr="003D4BB6">
        <w:t xml:space="preserve"> и д</w:t>
      </w:r>
      <w:r w:rsidR="00C75DDB" w:rsidRPr="003D4BB6">
        <w:t>е́</w:t>
      </w:r>
      <w:r w:rsidR="002213F2" w:rsidRPr="003D4BB6">
        <w:t xml:space="preserve">вы, </w:t>
      </w:r>
      <w:proofErr w:type="gramStart"/>
      <w:r w:rsidR="002213F2" w:rsidRPr="003D4BB6">
        <w:t>благоч</w:t>
      </w:r>
      <w:r w:rsidR="00C75DDB" w:rsidRPr="003D4BB6">
        <w:t>е́</w:t>
      </w:r>
      <w:r w:rsidR="002213F2" w:rsidRPr="003D4BB6">
        <w:t>стию</w:t>
      </w:r>
      <w:proofErr w:type="gramEnd"/>
      <w:r w:rsidR="002213F2" w:rsidRPr="003D4BB6">
        <w:t xml:space="preserve"> понош</w:t>
      </w:r>
      <w:r w:rsidR="00C75DDB" w:rsidRPr="003D4BB6">
        <w:t>а́</w:t>
      </w:r>
      <w:r w:rsidR="002213F2" w:rsidRPr="003D4BB6">
        <w:t>ему в стран</w:t>
      </w:r>
      <w:r w:rsidR="00C75DDB" w:rsidRPr="003D4BB6">
        <w:t>е́</w:t>
      </w:r>
      <w:r w:rsidR="002213F2" w:rsidRPr="003D4BB6">
        <w:t xml:space="preserve"> н</w:t>
      </w:r>
      <w:r w:rsidR="00C75DDB" w:rsidRPr="003D4BB6">
        <w:t>а́</w:t>
      </w:r>
      <w:r w:rsidR="002213F2" w:rsidRPr="003D4BB6">
        <w:t>шей, пост</w:t>
      </w:r>
      <w:r w:rsidR="00C75DDB" w:rsidRPr="003D4BB6">
        <w:t>о́</w:t>
      </w:r>
      <w:r w:rsidR="002213F2" w:rsidRPr="003D4BB6">
        <w:t>м и страд</w:t>
      </w:r>
      <w:r w:rsidR="00C75DDB" w:rsidRPr="003D4BB6">
        <w:t>а́</w:t>
      </w:r>
      <w:r w:rsidR="002213F2" w:rsidRPr="003D4BB6">
        <w:t>нием Г</w:t>
      </w:r>
      <w:r w:rsidR="00C75DDB" w:rsidRPr="003D4BB6">
        <w:t>о́</w:t>
      </w:r>
      <w:r w:rsidR="002213F2" w:rsidRPr="003D4BB6">
        <w:t>споду угод</w:t>
      </w:r>
      <w:r w:rsidR="00C75DDB" w:rsidRPr="003D4BB6">
        <w:t>и́</w:t>
      </w:r>
      <w:r w:rsidR="002213F2" w:rsidRPr="003D4BB6">
        <w:t>ша./ Н</w:t>
      </w:r>
      <w:r w:rsidR="00C75DDB" w:rsidRPr="003D4BB6">
        <w:t>ы́</w:t>
      </w:r>
      <w:r w:rsidR="002213F2" w:rsidRPr="003D4BB6">
        <w:t>не же непрест</w:t>
      </w:r>
      <w:r w:rsidR="00C75DDB" w:rsidRPr="003D4BB6">
        <w:t>а́</w:t>
      </w:r>
      <w:r w:rsidR="002213F2" w:rsidRPr="003D4BB6">
        <w:t>нно м</w:t>
      </w:r>
      <w:r w:rsidR="00C75DDB" w:rsidRPr="003D4BB6">
        <w:t>о́</w:t>
      </w:r>
      <w:r w:rsidR="002213F2" w:rsidRPr="003D4BB6">
        <w:t>лятся С</w:t>
      </w:r>
      <w:r w:rsidR="00C75DDB" w:rsidRPr="003D4BB6">
        <w:t>ы́</w:t>
      </w:r>
      <w:r w:rsidR="002213F2" w:rsidRPr="003D4BB6">
        <w:t>ну</w:t>
      </w:r>
      <w:proofErr w:type="gramStart"/>
      <w:r w:rsidR="002213F2" w:rsidRPr="003D4BB6">
        <w:t xml:space="preserve"> Т</w:t>
      </w:r>
      <w:proofErr w:type="gramEnd"/>
      <w:r w:rsidR="002213F2" w:rsidRPr="003D4BB6">
        <w:t>воем</w:t>
      </w:r>
      <w:r w:rsidR="00C75DDB" w:rsidRPr="003D4BB6">
        <w:t>у́</w:t>
      </w:r>
      <w:r w:rsidR="002213F2" w:rsidRPr="003D4BB6">
        <w:t>, Преч</w:t>
      </w:r>
      <w:r w:rsidR="00C75DDB" w:rsidRPr="003D4BB6">
        <w:t>и́</w:t>
      </w:r>
      <w:r w:rsidR="002213F2" w:rsidRPr="003D4BB6">
        <w:t>стая,/ да утверд</w:t>
      </w:r>
      <w:r w:rsidR="00C75DDB" w:rsidRPr="003D4BB6">
        <w:t>и́</w:t>
      </w:r>
      <w:r w:rsidR="002213F2" w:rsidRPr="003D4BB6">
        <w:t>тся в Правосл</w:t>
      </w:r>
      <w:r w:rsidR="00C75DDB" w:rsidRPr="003D4BB6">
        <w:t>а́</w:t>
      </w:r>
      <w:r w:rsidR="002213F2" w:rsidRPr="003D4BB6">
        <w:t>вии Ц</w:t>
      </w:r>
      <w:r w:rsidR="00C75DDB" w:rsidRPr="003D4BB6">
        <w:t>е́</w:t>
      </w:r>
      <w:r w:rsidR="002213F2" w:rsidRPr="003D4BB6">
        <w:t>рковь Р</w:t>
      </w:r>
      <w:r w:rsidR="00C75DDB" w:rsidRPr="003D4BB6">
        <w:t>у́</w:t>
      </w:r>
      <w:r w:rsidR="002213F2" w:rsidRPr="003D4BB6">
        <w:t>сская.</w:t>
      </w:r>
    </w:p>
    <w:p w:rsidR="002213F2" w:rsidRPr="003D4BB6" w:rsidRDefault="002213F2" w:rsidP="00631056">
      <w:pPr>
        <w:pStyle w:val="obkgrheader03"/>
      </w:pPr>
      <w:proofErr w:type="gramStart"/>
      <w:r w:rsidRPr="003D4BB6">
        <w:t>Конд</w:t>
      </w:r>
      <w:r w:rsidR="00C75DDB" w:rsidRPr="003D4BB6">
        <w:t>а́</w:t>
      </w:r>
      <w:r w:rsidRPr="003D4BB6">
        <w:t>к</w:t>
      </w:r>
      <w:proofErr w:type="gramEnd"/>
      <w:r w:rsidRPr="003D4BB6">
        <w:t>, глас 4:</w:t>
      </w:r>
    </w:p>
    <w:p w:rsidR="002213F2" w:rsidRPr="003D4BB6" w:rsidRDefault="00C75DDB" w:rsidP="003D4BB6">
      <w:pPr>
        <w:pStyle w:val="obkgrtext01"/>
      </w:pPr>
      <w:r w:rsidRPr="00631056">
        <w:rPr>
          <w:rStyle w:val="obkgrred"/>
        </w:rPr>
        <w:t>Я́</w:t>
      </w:r>
      <w:proofErr w:type="gramStart"/>
      <w:r w:rsidR="002213F2" w:rsidRPr="003D4BB6">
        <w:t>ко</w:t>
      </w:r>
      <w:proofErr w:type="gramEnd"/>
      <w:r w:rsidR="002213F2" w:rsidRPr="003D4BB6">
        <w:t xml:space="preserve"> крин благоух</w:t>
      </w:r>
      <w:r w:rsidRPr="003D4BB6">
        <w:t>а́</w:t>
      </w:r>
      <w:r w:rsidR="002213F2" w:rsidRPr="003D4BB6">
        <w:t>нный,/ посред</w:t>
      </w:r>
      <w:r w:rsidRPr="003D4BB6">
        <w:t>е́</w:t>
      </w:r>
      <w:r w:rsidR="002213F2" w:rsidRPr="003D4BB6">
        <w:t xml:space="preserve"> пуст</w:t>
      </w:r>
      <w:r w:rsidRPr="003D4BB6">
        <w:t>ы́</w:t>
      </w:r>
      <w:r w:rsidR="002213F2" w:rsidRPr="003D4BB6">
        <w:t>ни безб</w:t>
      </w:r>
      <w:r w:rsidRPr="003D4BB6">
        <w:t>о́</w:t>
      </w:r>
      <w:r w:rsidR="002213F2" w:rsidRPr="003D4BB6">
        <w:t>жия/ в земн</w:t>
      </w:r>
      <w:r w:rsidRPr="003D4BB6">
        <w:t>е́</w:t>
      </w:r>
      <w:r w:rsidR="002213F2" w:rsidRPr="003D4BB6">
        <w:t>м От</w:t>
      </w:r>
      <w:r w:rsidRPr="003D4BB6">
        <w:t>е́</w:t>
      </w:r>
      <w:r w:rsidR="002213F2" w:rsidRPr="003D4BB6">
        <w:t>честве тво</w:t>
      </w:r>
      <w:r w:rsidRPr="003D4BB6">
        <w:t>е́</w:t>
      </w:r>
      <w:r w:rsidR="002213F2" w:rsidRPr="003D4BB6">
        <w:t>м процвел</w:t>
      </w:r>
      <w:r w:rsidRPr="003D4BB6">
        <w:t>а́</w:t>
      </w:r>
      <w:r w:rsidR="002213F2" w:rsidRPr="003D4BB6">
        <w:t xml:space="preserve"> ес</w:t>
      </w:r>
      <w:r w:rsidRPr="003D4BB6">
        <w:t>и́</w:t>
      </w:r>
      <w:r w:rsidR="002213F2" w:rsidRPr="003D4BB6">
        <w:t>,/ препод</w:t>
      </w:r>
      <w:r w:rsidRPr="003D4BB6">
        <w:t>о́</w:t>
      </w:r>
      <w:r w:rsidR="002213F2" w:rsidRPr="003D4BB6">
        <w:t>бная м</w:t>
      </w:r>
      <w:r w:rsidRPr="003D4BB6">
        <w:t>а́</w:t>
      </w:r>
      <w:r w:rsidR="002213F2" w:rsidRPr="003D4BB6">
        <w:t xml:space="preserve">ти </w:t>
      </w:r>
      <w:r w:rsidR="00631056" w:rsidRPr="00631056">
        <w:rPr>
          <w:rStyle w:val="obkgrslava"/>
        </w:rPr>
        <w:t>и́мярек,</w:t>
      </w:r>
      <w:r w:rsidR="002213F2" w:rsidRPr="003D4BB6">
        <w:t>/ и, п</w:t>
      </w:r>
      <w:r w:rsidRPr="003D4BB6">
        <w:t>о́</w:t>
      </w:r>
      <w:r w:rsidR="002213F2" w:rsidRPr="003D4BB6">
        <w:t>двиги воздерж</w:t>
      </w:r>
      <w:r w:rsidRPr="003D4BB6">
        <w:t>а́</w:t>
      </w:r>
      <w:r w:rsidR="002213F2" w:rsidRPr="003D4BB6">
        <w:t>ния испов</w:t>
      </w:r>
      <w:r w:rsidRPr="003D4BB6">
        <w:t>е́</w:t>
      </w:r>
      <w:r w:rsidR="002213F2" w:rsidRPr="003D4BB6">
        <w:t>данием в</w:t>
      </w:r>
      <w:r w:rsidRPr="003D4BB6">
        <w:t>е́</w:t>
      </w:r>
      <w:r w:rsidR="002213F2" w:rsidRPr="003D4BB6">
        <w:t>ры украс</w:t>
      </w:r>
      <w:r w:rsidRPr="003D4BB6">
        <w:t>и́</w:t>
      </w:r>
      <w:r w:rsidR="002213F2" w:rsidRPr="003D4BB6">
        <w:t>вши,/ востекл</w:t>
      </w:r>
      <w:r w:rsidRPr="003D4BB6">
        <w:t>а́</w:t>
      </w:r>
      <w:r w:rsidR="002213F2" w:rsidRPr="003D4BB6">
        <w:t xml:space="preserve"> ес</w:t>
      </w:r>
      <w:r w:rsidRPr="003D4BB6">
        <w:t>и́</w:t>
      </w:r>
      <w:r w:rsidR="002213F2" w:rsidRPr="003D4BB6">
        <w:t xml:space="preserve"> к Неб</w:t>
      </w:r>
      <w:r w:rsidRPr="003D4BB6">
        <w:t>е́</w:t>
      </w:r>
      <w:r w:rsidR="002213F2" w:rsidRPr="003D4BB6">
        <w:t>сному Жених</w:t>
      </w:r>
      <w:r w:rsidRPr="003D4BB6">
        <w:t>у́</w:t>
      </w:r>
      <w:r w:rsidR="002213F2" w:rsidRPr="003D4BB6">
        <w:t xml:space="preserve"> Христ</w:t>
      </w:r>
      <w:r w:rsidRPr="003D4BB6">
        <w:t>у́</w:t>
      </w:r>
      <w:r w:rsidR="002213F2" w:rsidRPr="003D4BB6">
        <w:t xml:space="preserve">,// </w:t>
      </w:r>
      <w:r w:rsidRPr="003D4BB6">
        <w:t>И́</w:t>
      </w:r>
      <w:r w:rsidR="002213F2" w:rsidRPr="003D4BB6">
        <w:t>же увенч</w:t>
      </w:r>
      <w:r w:rsidRPr="003D4BB6">
        <w:t>а́</w:t>
      </w:r>
      <w:r w:rsidR="002213F2" w:rsidRPr="003D4BB6">
        <w:t xml:space="preserve"> тя красот</w:t>
      </w:r>
      <w:r w:rsidRPr="003D4BB6">
        <w:t>о́</w:t>
      </w:r>
      <w:r w:rsidR="002213F2" w:rsidRPr="003D4BB6">
        <w:t>ю сл</w:t>
      </w:r>
      <w:r w:rsidRPr="003D4BB6">
        <w:t>а́</w:t>
      </w:r>
      <w:r w:rsidR="002213F2" w:rsidRPr="003D4BB6">
        <w:t>вы нетл</w:t>
      </w:r>
      <w:r w:rsidRPr="003D4BB6">
        <w:t>е́</w:t>
      </w:r>
      <w:r w:rsidR="002213F2" w:rsidRPr="003D4BB6">
        <w:t>нныя.</w:t>
      </w:r>
    </w:p>
    <w:p w:rsidR="002213F2" w:rsidRPr="003D4BB6" w:rsidRDefault="00C75DDB" w:rsidP="00631056">
      <w:pPr>
        <w:pStyle w:val="obkgrheader03"/>
      </w:pPr>
      <w:r w:rsidRPr="003D4BB6">
        <w:t>И́</w:t>
      </w:r>
      <w:r w:rsidR="002213F2" w:rsidRPr="003D4BB6">
        <w:t>кос: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К</w:t>
      </w:r>
      <w:r w:rsidR="00C75DDB" w:rsidRPr="003D4BB6">
        <w:t>а́</w:t>
      </w:r>
      <w:r w:rsidRPr="003D4BB6">
        <w:t>ко воспо</w:t>
      </w:r>
      <w:r w:rsidR="00C75DDB" w:rsidRPr="003D4BB6">
        <w:t>и́</w:t>
      </w:r>
      <w:r w:rsidRPr="003D4BB6">
        <w:t>м тя, Ц</w:t>
      </w:r>
      <w:r w:rsidR="00C75DDB" w:rsidRPr="003D4BB6">
        <w:t>е́</w:t>
      </w:r>
      <w:r w:rsidRPr="003D4BB6">
        <w:t>ркве Р</w:t>
      </w:r>
      <w:r w:rsidR="00C75DDB" w:rsidRPr="003D4BB6">
        <w:t>у́</w:t>
      </w:r>
      <w:r w:rsidRPr="003D4BB6">
        <w:t>сския похвал</w:t>
      </w:r>
      <w:r w:rsidR="00C75DDB" w:rsidRPr="003D4BB6">
        <w:t>у́</w:t>
      </w:r>
      <w:r w:rsidRPr="003D4BB6">
        <w:t>, достоблаж</w:t>
      </w:r>
      <w:r w:rsidR="00C75DDB" w:rsidRPr="003D4BB6">
        <w:t>е́</w:t>
      </w:r>
      <w:r w:rsidRPr="003D4BB6">
        <w:t xml:space="preserve">нная </w:t>
      </w:r>
      <w:proofErr w:type="gramStart"/>
      <w:r w:rsidRPr="003D4BB6">
        <w:t>испов</w:t>
      </w:r>
      <w:r w:rsidR="00C75DDB" w:rsidRPr="003D4BB6">
        <w:t>е́</w:t>
      </w:r>
      <w:r w:rsidRPr="003D4BB6">
        <w:t>днице</w:t>
      </w:r>
      <w:proofErr w:type="gramEnd"/>
      <w:r w:rsidRPr="003D4BB6">
        <w:t xml:space="preserve"> препод</w:t>
      </w:r>
      <w:r w:rsidR="00C75DDB" w:rsidRPr="003D4BB6">
        <w:t>о́</w:t>
      </w:r>
      <w:r w:rsidRPr="003D4BB6">
        <w:t xml:space="preserve">бная </w:t>
      </w:r>
      <w:r w:rsidR="00631056" w:rsidRPr="00631056">
        <w:rPr>
          <w:rStyle w:val="obkgrslava"/>
        </w:rPr>
        <w:t>и́мярек,</w:t>
      </w:r>
      <w:r w:rsidRPr="003D4BB6">
        <w:t xml:space="preserve">/ от </w:t>
      </w:r>
      <w:r w:rsidR="00C75DDB" w:rsidRPr="003D4BB6">
        <w:t>ю́</w:t>
      </w:r>
      <w:r w:rsidRPr="003D4BB6">
        <w:t>ности жит</w:t>
      </w:r>
      <w:r w:rsidR="00C75DDB" w:rsidRPr="003D4BB6">
        <w:t>е́</w:t>
      </w:r>
      <w:r w:rsidRPr="003D4BB6">
        <w:t>йская попеч</w:t>
      </w:r>
      <w:r w:rsidR="00C75DDB" w:rsidRPr="003D4BB6">
        <w:t>е́</w:t>
      </w:r>
      <w:r w:rsidRPr="003D4BB6">
        <w:t>ния отр</w:t>
      </w:r>
      <w:r w:rsidR="00C75DDB" w:rsidRPr="003D4BB6">
        <w:t>и́</w:t>
      </w:r>
      <w:r w:rsidRPr="003D4BB6">
        <w:t>нувшую/ и благ</w:t>
      </w:r>
      <w:r w:rsidR="00C75DDB" w:rsidRPr="003D4BB6">
        <w:t>у́</w:t>
      </w:r>
      <w:r w:rsidRPr="003D4BB6">
        <w:t>ю часть и ед</w:t>
      </w:r>
      <w:r w:rsidR="00C75DDB" w:rsidRPr="003D4BB6">
        <w:t>и́</w:t>
      </w:r>
      <w:r w:rsidRPr="003D4BB6">
        <w:t>ное на потр</w:t>
      </w:r>
      <w:r w:rsidR="00C75DDB" w:rsidRPr="003D4BB6">
        <w:t>е́</w:t>
      </w:r>
      <w:r w:rsidRPr="003D4BB6">
        <w:t>бу избр</w:t>
      </w:r>
      <w:r w:rsidR="00C75DDB" w:rsidRPr="003D4BB6">
        <w:t>а́</w:t>
      </w:r>
      <w:r w:rsidRPr="003D4BB6">
        <w:t>вшую,/ препод</w:t>
      </w:r>
      <w:r w:rsidR="00C75DDB" w:rsidRPr="003D4BB6">
        <w:t>о́</w:t>
      </w:r>
      <w:r w:rsidRPr="003D4BB6">
        <w:t>бие п</w:t>
      </w:r>
      <w:r w:rsidR="00C75DDB" w:rsidRPr="003D4BB6">
        <w:t>о́</w:t>
      </w:r>
      <w:r w:rsidRPr="003D4BB6">
        <w:t>двигом зак</w:t>
      </w:r>
      <w:r w:rsidR="00C75DDB" w:rsidRPr="003D4BB6">
        <w:t>о́</w:t>
      </w:r>
      <w:r w:rsidRPr="003D4BB6">
        <w:t>нным запечатл</w:t>
      </w:r>
      <w:r w:rsidR="00C75DDB" w:rsidRPr="003D4BB6">
        <w:t>е́</w:t>
      </w:r>
      <w:r w:rsidRPr="003D4BB6">
        <w:t>вшую/ и страд</w:t>
      </w:r>
      <w:r w:rsidR="00C75DDB" w:rsidRPr="003D4BB6">
        <w:t>а́</w:t>
      </w:r>
      <w:r w:rsidRPr="003D4BB6">
        <w:t>нием сл</w:t>
      </w:r>
      <w:r w:rsidR="00C75DDB" w:rsidRPr="003D4BB6">
        <w:t>о́</w:t>
      </w:r>
      <w:r w:rsidRPr="003D4BB6">
        <w:t>во Христ</w:t>
      </w:r>
      <w:r w:rsidR="00C75DDB" w:rsidRPr="003D4BB6">
        <w:t>а́</w:t>
      </w:r>
      <w:r w:rsidRPr="003D4BB6">
        <w:t xml:space="preserve"> Б</w:t>
      </w:r>
      <w:r w:rsidR="00C75DDB" w:rsidRPr="003D4BB6">
        <w:t>о́</w:t>
      </w:r>
      <w:r w:rsidRPr="003D4BB6">
        <w:t>га н</w:t>
      </w:r>
      <w:r w:rsidR="00C75DDB" w:rsidRPr="003D4BB6">
        <w:t>а́</w:t>
      </w:r>
      <w:r w:rsidRPr="003D4BB6">
        <w:t>шего исп</w:t>
      </w:r>
      <w:r w:rsidR="00C75DDB" w:rsidRPr="003D4BB6">
        <w:t>о́</w:t>
      </w:r>
      <w:r w:rsidRPr="003D4BB6">
        <w:t xml:space="preserve">лньшую,/ </w:t>
      </w:r>
      <w:r w:rsidR="00C75DDB" w:rsidRPr="003D4BB6">
        <w:t>И́</w:t>
      </w:r>
      <w:r w:rsidRPr="003D4BB6">
        <w:t>же увенч</w:t>
      </w:r>
      <w:r w:rsidR="00C75DDB" w:rsidRPr="003D4BB6">
        <w:t>а́</w:t>
      </w:r>
      <w:r w:rsidRPr="003D4BB6">
        <w:t xml:space="preserve"> тя </w:t>
      </w:r>
      <w:proofErr w:type="gramStart"/>
      <w:r w:rsidRPr="003D4BB6">
        <w:t>красот</w:t>
      </w:r>
      <w:r w:rsidR="00C75DDB" w:rsidRPr="003D4BB6">
        <w:t>о́</w:t>
      </w:r>
      <w:r w:rsidRPr="003D4BB6">
        <w:t>ю</w:t>
      </w:r>
      <w:proofErr w:type="gramEnd"/>
      <w:r w:rsidRPr="003D4BB6">
        <w:t xml:space="preserve"> сл</w:t>
      </w:r>
      <w:r w:rsidR="00C75DDB" w:rsidRPr="003D4BB6">
        <w:t>а́</w:t>
      </w:r>
      <w:r w:rsidRPr="003D4BB6">
        <w:t>вы нетл</w:t>
      </w:r>
      <w:r w:rsidR="00C75DDB" w:rsidRPr="003D4BB6">
        <w:t>е́</w:t>
      </w:r>
      <w:r w:rsidRPr="003D4BB6">
        <w:t xml:space="preserve">нныя. </w:t>
      </w:r>
    </w:p>
    <w:p w:rsidR="002213F2" w:rsidRPr="003D4BB6" w:rsidRDefault="002213F2" w:rsidP="00631056">
      <w:pPr>
        <w:pStyle w:val="obkgrheader03"/>
      </w:pPr>
      <w:r w:rsidRPr="003D4BB6">
        <w:t>Песнь 7</w:t>
      </w:r>
    </w:p>
    <w:p w:rsidR="002213F2" w:rsidRPr="003D4BB6" w:rsidRDefault="002213F2" w:rsidP="00631056">
      <w:pPr>
        <w:pStyle w:val="obkgrtext02"/>
      </w:pPr>
      <w:proofErr w:type="gramStart"/>
      <w:r w:rsidRPr="00631056">
        <w:rPr>
          <w:rStyle w:val="obkgrred"/>
        </w:rPr>
        <w:t>Ирм</w:t>
      </w:r>
      <w:r w:rsidR="00C75DDB" w:rsidRPr="00631056">
        <w:rPr>
          <w:rStyle w:val="obkgrred"/>
        </w:rPr>
        <w:t>о́</w:t>
      </w:r>
      <w:r w:rsidRPr="00631056">
        <w:rPr>
          <w:rStyle w:val="obkgrred"/>
        </w:rPr>
        <w:t>с</w:t>
      </w:r>
      <w:proofErr w:type="gramEnd"/>
      <w:r w:rsidRPr="00631056">
        <w:rPr>
          <w:rStyle w:val="obkgrred"/>
        </w:rPr>
        <w:t xml:space="preserve">: </w:t>
      </w:r>
      <w:r w:rsidR="00C75DDB" w:rsidRPr="00631056">
        <w:rPr>
          <w:rStyle w:val="obkgrred"/>
        </w:rPr>
        <w:t>О́</w:t>
      </w:r>
      <w:r w:rsidRPr="003D4BB6">
        <w:t>троцы евр</w:t>
      </w:r>
      <w:r w:rsidR="00C75DDB" w:rsidRPr="003D4BB6">
        <w:t>е́</w:t>
      </w:r>
      <w:r w:rsidRPr="003D4BB6">
        <w:t>йстии в пещ</w:t>
      </w:r>
      <w:r w:rsidR="00C75DDB" w:rsidRPr="003D4BB6">
        <w:t>и́</w:t>
      </w:r>
      <w:r w:rsidRPr="003D4BB6">
        <w:t>/ попр</w:t>
      </w:r>
      <w:r w:rsidR="00C75DDB" w:rsidRPr="003D4BB6">
        <w:t>а́</w:t>
      </w:r>
      <w:r w:rsidRPr="003D4BB6">
        <w:t>ша пл</w:t>
      </w:r>
      <w:r w:rsidR="00C75DDB" w:rsidRPr="003D4BB6">
        <w:t>а́</w:t>
      </w:r>
      <w:r w:rsidRPr="003D4BB6">
        <w:t>мень дерзнов</w:t>
      </w:r>
      <w:r w:rsidR="00C75DDB" w:rsidRPr="003D4BB6">
        <w:t>е́</w:t>
      </w:r>
      <w:r w:rsidRPr="003D4BB6">
        <w:t>нно/ и на р</w:t>
      </w:r>
      <w:r w:rsidR="00C75DDB" w:rsidRPr="003D4BB6">
        <w:t>о́</w:t>
      </w:r>
      <w:r w:rsidRPr="003D4BB6">
        <w:t>су огнь прелож</w:t>
      </w:r>
      <w:r w:rsidR="00C75DDB" w:rsidRPr="003D4BB6">
        <w:t>и́</w:t>
      </w:r>
      <w:r w:rsidRPr="003D4BB6">
        <w:t>ша, вопи</w:t>
      </w:r>
      <w:r w:rsidR="00C75DDB" w:rsidRPr="003D4BB6">
        <w:t>ю́</w:t>
      </w:r>
      <w:r w:rsidRPr="003D4BB6">
        <w:t>ще:// благослов</w:t>
      </w:r>
      <w:r w:rsidR="00C75DDB" w:rsidRPr="003D4BB6">
        <w:t>е́</w:t>
      </w:r>
      <w:r w:rsidRPr="003D4BB6">
        <w:t>н ес</w:t>
      </w:r>
      <w:r w:rsidR="00C75DDB" w:rsidRPr="003D4BB6">
        <w:t>и́</w:t>
      </w:r>
      <w:r w:rsidRPr="003D4BB6">
        <w:t>, Г</w:t>
      </w:r>
      <w:r w:rsidR="00C75DDB" w:rsidRPr="003D4BB6">
        <w:t>о́</w:t>
      </w:r>
      <w:r w:rsidRPr="003D4BB6">
        <w:t>споди Б</w:t>
      </w:r>
      <w:r w:rsidR="00C75DDB" w:rsidRPr="003D4BB6">
        <w:t>о́</w:t>
      </w:r>
      <w:r w:rsidRPr="003D4BB6">
        <w:t>же, во в</w:t>
      </w:r>
      <w:r w:rsidR="00C75DDB" w:rsidRPr="003D4BB6">
        <w:t>е́</w:t>
      </w:r>
      <w:r w:rsidRPr="003D4BB6">
        <w:t>ки.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Е</w:t>
      </w:r>
      <w:r w:rsidRPr="003D4BB6">
        <w:t>л</w:t>
      </w:r>
      <w:r w:rsidR="00C75DDB" w:rsidRPr="003D4BB6">
        <w:t>е́</w:t>
      </w:r>
      <w:r w:rsidRPr="003D4BB6">
        <w:t>ем благод</w:t>
      </w:r>
      <w:r w:rsidR="00C75DDB" w:rsidRPr="003D4BB6">
        <w:t>а́</w:t>
      </w:r>
      <w:r w:rsidRPr="003D4BB6">
        <w:t>ти огнь любв</w:t>
      </w:r>
      <w:r w:rsidR="00C75DDB" w:rsidRPr="003D4BB6">
        <w:t>е́</w:t>
      </w:r>
      <w:r w:rsidRPr="003D4BB6">
        <w:t xml:space="preserve"> </w:t>
      </w:r>
      <w:proofErr w:type="gramStart"/>
      <w:r w:rsidRPr="003D4BB6">
        <w:t>ко</w:t>
      </w:r>
      <w:proofErr w:type="gramEnd"/>
      <w:r w:rsidRPr="003D4BB6">
        <w:t xml:space="preserve"> Христ</w:t>
      </w:r>
      <w:r w:rsidR="00C75DDB" w:rsidRPr="003D4BB6">
        <w:t>у́</w:t>
      </w:r>
      <w:r w:rsidRPr="003D4BB6">
        <w:t xml:space="preserve"> распал</w:t>
      </w:r>
      <w:r w:rsidR="00C75DDB" w:rsidRPr="003D4BB6">
        <w:t>а́</w:t>
      </w:r>
      <w:r w:rsidRPr="003D4BB6">
        <w:t>ющи,/ огн</w:t>
      </w:r>
      <w:r w:rsidR="00C75DDB" w:rsidRPr="003D4BB6">
        <w:t>я́</w:t>
      </w:r>
      <w:r w:rsidRPr="003D4BB6">
        <w:t xml:space="preserve"> в</w:t>
      </w:r>
      <w:r w:rsidR="00C75DDB" w:rsidRPr="003D4BB6">
        <w:t>е́</w:t>
      </w:r>
      <w:r w:rsidRPr="003D4BB6">
        <w:t>чнаго изб</w:t>
      </w:r>
      <w:r w:rsidR="00C75DDB" w:rsidRPr="003D4BB6">
        <w:t>е́</w:t>
      </w:r>
      <w:r w:rsidRPr="003D4BB6">
        <w:t>гла ес</w:t>
      </w:r>
      <w:r w:rsidR="00C75DDB" w:rsidRPr="003D4BB6">
        <w:t>и́</w:t>
      </w:r>
      <w:r w:rsidRPr="003D4BB6">
        <w:t>/ и, гон</w:t>
      </w:r>
      <w:r w:rsidR="00C75DDB" w:rsidRPr="003D4BB6">
        <w:t>е́</w:t>
      </w:r>
      <w:r w:rsidRPr="003D4BB6">
        <w:t>ния муч</w:t>
      </w:r>
      <w:r w:rsidR="00C75DDB" w:rsidRPr="003D4BB6">
        <w:t>и́</w:t>
      </w:r>
      <w:r w:rsidRPr="003D4BB6">
        <w:t>телей нивочт</w:t>
      </w:r>
      <w:r w:rsidR="00C75DDB" w:rsidRPr="003D4BB6">
        <w:t>о́</w:t>
      </w:r>
      <w:r w:rsidRPr="003D4BB6">
        <w:t>же вмен</w:t>
      </w:r>
      <w:r w:rsidR="00C75DDB" w:rsidRPr="003D4BB6">
        <w:t>я́</w:t>
      </w:r>
      <w:r w:rsidRPr="003D4BB6">
        <w:t>ющи,/ в черт</w:t>
      </w:r>
      <w:r w:rsidR="00C75DDB" w:rsidRPr="003D4BB6">
        <w:t>о́</w:t>
      </w:r>
      <w:r w:rsidRPr="003D4BB6">
        <w:t>г к Жених</w:t>
      </w:r>
      <w:r w:rsidR="00C75DDB" w:rsidRPr="003D4BB6">
        <w:t>у́</w:t>
      </w:r>
      <w:r w:rsidRPr="003D4BB6">
        <w:t xml:space="preserve"> Неб</w:t>
      </w:r>
      <w:r w:rsidR="00C75DDB" w:rsidRPr="003D4BB6">
        <w:t>е́</w:t>
      </w:r>
      <w:r w:rsidRPr="003D4BB6">
        <w:t>сному возшл</w:t>
      </w:r>
      <w:r w:rsidR="00C75DDB" w:rsidRPr="003D4BB6">
        <w:t>а́</w:t>
      </w:r>
      <w:r w:rsidRPr="003D4BB6">
        <w:t xml:space="preserve"> ес</w:t>
      </w:r>
      <w:r w:rsidR="00C75DDB" w:rsidRPr="003D4BB6">
        <w:t>и́</w:t>
      </w:r>
      <w:r w:rsidRPr="003D4BB6">
        <w:t>,/ преподобноиспов</w:t>
      </w:r>
      <w:r w:rsidR="00C75DDB" w:rsidRPr="003D4BB6">
        <w:t>е́</w:t>
      </w:r>
      <w:r w:rsidRPr="003D4BB6">
        <w:t xml:space="preserve">днице </w:t>
      </w:r>
      <w:r w:rsidR="00631056" w:rsidRPr="00631056">
        <w:rPr>
          <w:rStyle w:val="obkgrslava"/>
        </w:rPr>
        <w:t>и́мярек</w:t>
      </w:r>
      <w:r w:rsidRPr="003D4BB6">
        <w:t xml:space="preserve"> сл</w:t>
      </w:r>
      <w:r w:rsidR="00C75DDB" w:rsidRPr="003D4BB6">
        <w:t>а́</w:t>
      </w:r>
      <w:r w:rsidRPr="003D4BB6">
        <w:t>вная.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lastRenderedPageBreak/>
        <w:t>В</w:t>
      </w:r>
      <w:r w:rsidRPr="003D4BB6">
        <w:t>авил</w:t>
      </w:r>
      <w:r w:rsidR="00C75DDB" w:rsidRPr="003D4BB6">
        <w:t>о́</w:t>
      </w:r>
      <w:r w:rsidRPr="003D4BB6">
        <w:t>ни дщ</w:t>
      </w:r>
      <w:r w:rsidR="00C75DDB" w:rsidRPr="003D4BB6">
        <w:t>е́</w:t>
      </w:r>
      <w:r w:rsidRPr="003D4BB6">
        <w:t>ре ока</w:t>
      </w:r>
      <w:r w:rsidR="00C75DDB" w:rsidRPr="003D4BB6">
        <w:t>я́</w:t>
      </w:r>
      <w:r w:rsidRPr="003D4BB6">
        <w:t xml:space="preserve">нныя </w:t>
      </w:r>
      <w:proofErr w:type="gramStart"/>
      <w:r w:rsidRPr="003D4BB6">
        <w:t>м</w:t>
      </w:r>
      <w:r w:rsidR="00C75DDB" w:rsidRPr="003D4BB6">
        <w:t>е́</w:t>
      </w:r>
      <w:r w:rsidRPr="003D4BB6">
        <w:t>рзкое</w:t>
      </w:r>
      <w:proofErr w:type="gramEnd"/>
      <w:r w:rsidRPr="003D4BB6">
        <w:t xml:space="preserve"> порожд</w:t>
      </w:r>
      <w:r w:rsidR="00C75DDB" w:rsidRPr="003D4BB6">
        <w:t>е́</w:t>
      </w:r>
      <w:r w:rsidRPr="003D4BB6">
        <w:t>ние,/ безб</w:t>
      </w:r>
      <w:r w:rsidR="00C75DDB" w:rsidRPr="003D4BB6">
        <w:t>о́</w:t>
      </w:r>
      <w:r w:rsidRPr="003D4BB6">
        <w:t>жию хот</w:t>
      </w:r>
      <w:r w:rsidR="00C75DDB" w:rsidRPr="003D4BB6">
        <w:t>я́</w:t>
      </w:r>
      <w:r w:rsidRPr="003D4BB6">
        <w:t>щее пред</w:t>
      </w:r>
      <w:r w:rsidR="00C75DDB" w:rsidRPr="003D4BB6">
        <w:t>а́</w:t>
      </w:r>
      <w:r w:rsidRPr="003D4BB6">
        <w:t>ти з</w:t>
      </w:r>
      <w:r w:rsidR="00C75DDB" w:rsidRPr="003D4BB6">
        <w:t>е́</w:t>
      </w:r>
      <w:r w:rsidRPr="003D4BB6">
        <w:t>млю Р</w:t>
      </w:r>
      <w:r w:rsidR="00C75DDB" w:rsidRPr="003D4BB6">
        <w:t>у́</w:t>
      </w:r>
      <w:r w:rsidRPr="003D4BB6">
        <w:t>сскую,/ о к</w:t>
      </w:r>
      <w:r w:rsidR="00C75DDB" w:rsidRPr="003D4BB6">
        <w:t>а́</w:t>
      </w:r>
      <w:r w:rsidRPr="003D4BB6">
        <w:t>мень испов</w:t>
      </w:r>
      <w:r w:rsidR="00C75DDB" w:rsidRPr="003D4BB6">
        <w:t>е́</w:t>
      </w:r>
      <w:r w:rsidRPr="003D4BB6">
        <w:t>дания твоег</w:t>
      </w:r>
      <w:r w:rsidR="00C75DDB" w:rsidRPr="003D4BB6">
        <w:t>о́</w:t>
      </w:r>
      <w:r w:rsidRPr="003D4BB6">
        <w:t xml:space="preserve"> псал</w:t>
      </w:r>
      <w:r w:rsidR="00C75DDB" w:rsidRPr="003D4BB6">
        <w:t>о́</w:t>
      </w:r>
      <w:r w:rsidRPr="003D4BB6">
        <w:t>мски разб</w:t>
      </w:r>
      <w:r w:rsidR="00C75DDB" w:rsidRPr="003D4BB6">
        <w:t>и́</w:t>
      </w:r>
      <w:r w:rsidRPr="003D4BB6">
        <w:t>ла ес</w:t>
      </w:r>
      <w:r w:rsidR="00C75DDB" w:rsidRPr="003D4BB6">
        <w:t>и́</w:t>
      </w:r>
      <w:r w:rsidRPr="003D4BB6">
        <w:t>, препод</w:t>
      </w:r>
      <w:r w:rsidR="00C75DDB" w:rsidRPr="003D4BB6">
        <w:t>о́</w:t>
      </w:r>
      <w:r w:rsidRPr="003D4BB6">
        <w:t>бная м</w:t>
      </w:r>
      <w:r w:rsidR="00C75DDB" w:rsidRPr="003D4BB6">
        <w:t>а́</w:t>
      </w:r>
      <w:r w:rsidRPr="003D4BB6">
        <w:t xml:space="preserve">ти </w:t>
      </w:r>
      <w:r w:rsidR="00631056" w:rsidRPr="00631056">
        <w:rPr>
          <w:rStyle w:val="obkgrslava"/>
        </w:rPr>
        <w:t>и́мярек.</w:t>
      </w:r>
    </w:p>
    <w:p w:rsidR="002213F2" w:rsidRPr="003D4BB6" w:rsidRDefault="002213F2" w:rsidP="003D4BB6">
      <w:pPr>
        <w:pStyle w:val="obkgrtext01"/>
      </w:pPr>
      <w:proofErr w:type="gramStart"/>
      <w:r w:rsidRPr="00631056">
        <w:rPr>
          <w:rStyle w:val="obkgrred"/>
        </w:rPr>
        <w:t>В</w:t>
      </w:r>
      <w:r w:rsidRPr="003D4BB6">
        <w:t>оздерж</w:t>
      </w:r>
      <w:r w:rsidR="00C75DDB" w:rsidRPr="003D4BB6">
        <w:t>а́</w:t>
      </w:r>
      <w:r w:rsidRPr="003D4BB6">
        <w:t>ния</w:t>
      </w:r>
      <w:proofErr w:type="gramEnd"/>
      <w:r w:rsidRPr="003D4BB6">
        <w:t xml:space="preserve"> рос</w:t>
      </w:r>
      <w:r w:rsidR="00C75DDB" w:rsidRPr="003D4BB6">
        <w:t>о́</w:t>
      </w:r>
      <w:r w:rsidRPr="003D4BB6">
        <w:t>ю пл</w:t>
      </w:r>
      <w:r w:rsidR="00C75DDB" w:rsidRPr="003D4BB6">
        <w:t>а́</w:t>
      </w:r>
      <w:r w:rsidRPr="003D4BB6">
        <w:t>мень страст</w:t>
      </w:r>
      <w:r w:rsidR="00C75DDB" w:rsidRPr="003D4BB6">
        <w:t>е́</w:t>
      </w:r>
      <w:r w:rsidRPr="003D4BB6">
        <w:t>й угас</w:t>
      </w:r>
      <w:r w:rsidR="00C75DDB" w:rsidRPr="003D4BB6">
        <w:t>и́</w:t>
      </w:r>
      <w:r w:rsidRPr="003D4BB6">
        <w:t>вши,/ испов</w:t>
      </w:r>
      <w:r w:rsidR="00C75DDB" w:rsidRPr="003D4BB6">
        <w:t>е́</w:t>
      </w:r>
      <w:r w:rsidRPr="003D4BB6">
        <w:t>данием в</w:t>
      </w:r>
      <w:r w:rsidR="00C75DDB" w:rsidRPr="003D4BB6">
        <w:t>е́</w:t>
      </w:r>
      <w:r w:rsidRPr="003D4BB6">
        <w:t>ры вост</w:t>
      </w:r>
      <w:r w:rsidR="00C75DDB" w:rsidRPr="003D4BB6">
        <w:t>а́</w:t>
      </w:r>
      <w:r w:rsidRPr="003D4BB6">
        <w:t>ния богох</w:t>
      </w:r>
      <w:r w:rsidR="00C75DDB" w:rsidRPr="003D4BB6">
        <w:t>у́</w:t>
      </w:r>
      <w:r w:rsidRPr="003D4BB6">
        <w:t>льная сокруш</w:t>
      </w:r>
      <w:r w:rsidR="00C75DDB" w:rsidRPr="003D4BB6">
        <w:t>и́</w:t>
      </w:r>
      <w:r w:rsidRPr="003D4BB6">
        <w:t>ла ес</w:t>
      </w:r>
      <w:r w:rsidR="00C75DDB" w:rsidRPr="003D4BB6">
        <w:t>и́</w:t>
      </w:r>
      <w:r w:rsidRPr="003D4BB6">
        <w:t>, достоблаж</w:t>
      </w:r>
      <w:r w:rsidR="00C75DDB" w:rsidRPr="003D4BB6">
        <w:t>е́</w:t>
      </w:r>
      <w:r w:rsidRPr="003D4BB6">
        <w:t>нная м</w:t>
      </w:r>
      <w:r w:rsidR="00C75DDB" w:rsidRPr="003D4BB6">
        <w:t>а́</w:t>
      </w:r>
      <w:r w:rsidRPr="003D4BB6">
        <w:t xml:space="preserve">ти,/ и </w:t>
      </w:r>
      <w:r w:rsidR="00C75DDB" w:rsidRPr="003D4BB6">
        <w:t>о́</w:t>
      </w:r>
      <w:r w:rsidRPr="003D4BB6">
        <w:t>браз в</w:t>
      </w:r>
      <w:r w:rsidR="00C75DDB" w:rsidRPr="003D4BB6">
        <w:t>е́</w:t>
      </w:r>
      <w:r w:rsidRPr="003D4BB6">
        <w:t>рным л</w:t>
      </w:r>
      <w:r w:rsidR="00C75DDB" w:rsidRPr="003D4BB6">
        <w:t>ю́</w:t>
      </w:r>
      <w:r w:rsidRPr="003D4BB6">
        <w:t>дем яв</w:t>
      </w:r>
      <w:r w:rsidR="00C75DDB" w:rsidRPr="003D4BB6">
        <w:t>и́</w:t>
      </w:r>
      <w:r w:rsidRPr="003D4BB6">
        <w:t>ла ес</w:t>
      </w:r>
      <w:r w:rsidR="00C75DDB" w:rsidRPr="003D4BB6">
        <w:t>и́</w:t>
      </w:r>
      <w:r w:rsidRPr="003D4BB6">
        <w:t>.</w:t>
      </w:r>
    </w:p>
    <w:p w:rsidR="002213F2" w:rsidRPr="003D4BB6" w:rsidRDefault="00B04688" w:rsidP="003D4BB6">
      <w:pPr>
        <w:pStyle w:val="obkgrtext01"/>
      </w:pPr>
      <w:r w:rsidRPr="00B04688">
        <w:rPr>
          <w:rStyle w:val="obkgrslava"/>
        </w:rPr>
        <w:t xml:space="preserve">Богоро́дичен: </w:t>
      </w:r>
      <w:r w:rsidR="00C75DDB" w:rsidRPr="00631056">
        <w:rPr>
          <w:rStyle w:val="obkgrred"/>
        </w:rPr>
        <w:t>Я́</w:t>
      </w:r>
      <w:r w:rsidR="002213F2" w:rsidRPr="003D4BB6">
        <w:t xml:space="preserve">ко </w:t>
      </w:r>
      <w:proofErr w:type="gramStart"/>
      <w:r w:rsidR="002213F2" w:rsidRPr="003D4BB6">
        <w:t>Б</w:t>
      </w:r>
      <w:r w:rsidR="00C75DDB" w:rsidRPr="003D4BB6">
        <w:t>о́</w:t>
      </w:r>
      <w:r w:rsidR="002213F2" w:rsidRPr="003D4BB6">
        <w:t>га</w:t>
      </w:r>
      <w:proofErr w:type="gramEnd"/>
      <w:r w:rsidR="002213F2" w:rsidRPr="003D4BB6">
        <w:t xml:space="preserve"> р</w:t>
      </w:r>
      <w:r w:rsidR="00C75DDB" w:rsidRPr="003D4BB6">
        <w:t>о́</w:t>
      </w:r>
      <w:r w:rsidR="002213F2" w:rsidRPr="003D4BB6">
        <w:t>ждшую пл</w:t>
      </w:r>
      <w:r w:rsidR="00C75DDB" w:rsidRPr="003D4BB6">
        <w:t>о́</w:t>
      </w:r>
      <w:r w:rsidR="002213F2" w:rsidRPr="003D4BB6">
        <w:t>тию, Преч</w:t>
      </w:r>
      <w:r w:rsidR="00C75DDB" w:rsidRPr="003D4BB6">
        <w:t>и́</w:t>
      </w:r>
      <w:r w:rsidR="002213F2" w:rsidRPr="003D4BB6">
        <w:t>стая,/ нр</w:t>
      </w:r>
      <w:r w:rsidR="00C75DDB" w:rsidRPr="003D4BB6">
        <w:t>а́</w:t>
      </w:r>
      <w:r w:rsidR="002213F2" w:rsidRPr="003D4BB6">
        <w:t>вом благоч</w:t>
      </w:r>
      <w:r w:rsidR="00C75DDB" w:rsidRPr="003D4BB6">
        <w:t>е́</w:t>
      </w:r>
      <w:r w:rsidR="002213F2" w:rsidRPr="003D4BB6">
        <w:t>стным чтим Тя непрест</w:t>
      </w:r>
      <w:r w:rsidR="00C75DDB" w:rsidRPr="003D4BB6">
        <w:t>а́</w:t>
      </w:r>
      <w:r w:rsidR="002213F2" w:rsidRPr="003D4BB6">
        <w:t>нно/ вк</w:t>
      </w:r>
      <w:r w:rsidR="00C75DDB" w:rsidRPr="003D4BB6">
        <w:t>у́</w:t>
      </w:r>
      <w:r w:rsidR="002213F2" w:rsidRPr="003D4BB6">
        <w:t>пе с честн</w:t>
      </w:r>
      <w:r w:rsidR="00C75DDB" w:rsidRPr="003D4BB6">
        <w:t>ы́</w:t>
      </w:r>
      <w:r w:rsidR="002213F2" w:rsidRPr="003D4BB6">
        <w:t>ми жен</w:t>
      </w:r>
      <w:r w:rsidR="00C75DDB" w:rsidRPr="003D4BB6">
        <w:t>а́</w:t>
      </w:r>
      <w:r w:rsidR="002213F2" w:rsidRPr="003D4BB6">
        <w:t>ми,/ пост</w:t>
      </w:r>
      <w:r w:rsidR="00C75DDB" w:rsidRPr="003D4BB6">
        <w:t>о́</w:t>
      </w:r>
      <w:r w:rsidR="002213F2" w:rsidRPr="003D4BB6">
        <w:t>м проси</w:t>
      </w:r>
      <w:r w:rsidR="00C75DDB" w:rsidRPr="003D4BB6">
        <w:t>я́</w:t>
      </w:r>
      <w:r w:rsidR="002213F2" w:rsidRPr="003D4BB6">
        <w:t>вшими и страд</w:t>
      </w:r>
      <w:r w:rsidR="00C75DDB" w:rsidRPr="003D4BB6">
        <w:t>а́</w:t>
      </w:r>
      <w:r w:rsidR="002213F2" w:rsidRPr="003D4BB6">
        <w:t>ньми враг</w:t>
      </w:r>
      <w:r w:rsidR="00C75DDB" w:rsidRPr="003D4BB6">
        <w:t>а́</w:t>
      </w:r>
      <w:r w:rsidR="002213F2" w:rsidRPr="003D4BB6">
        <w:t xml:space="preserve"> низлож</w:t>
      </w:r>
      <w:r w:rsidR="00C75DDB" w:rsidRPr="003D4BB6">
        <w:t>и́</w:t>
      </w:r>
      <w:r w:rsidR="002213F2" w:rsidRPr="003D4BB6">
        <w:t>вшими.</w:t>
      </w:r>
    </w:p>
    <w:p w:rsidR="002213F2" w:rsidRPr="003D4BB6" w:rsidRDefault="002213F2" w:rsidP="00631056">
      <w:pPr>
        <w:pStyle w:val="obkgrheader03"/>
      </w:pPr>
      <w:r w:rsidRPr="003D4BB6">
        <w:t>Песнь 8</w:t>
      </w:r>
    </w:p>
    <w:p w:rsidR="002213F2" w:rsidRPr="003D4BB6" w:rsidRDefault="002213F2" w:rsidP="00631056">
      <w:pPr>
        <w:pStyle w:val="obkgrtext02"/>
      </w:pPr>
      <w:proofErr w:type="gramStart"/>
      <w:r w:rsidRPr="00631056">
        <w:rPr>
          <w:rStyle w:val="obkgrred"/>
        </w:rPr>
        <w:t>Ирм</w:t>
      </w:r>
      <w:r w:rsidR="00C75DDB" w:rsidRPr="00631056">
        <w:rPr>
          <w:rStyle w:val="obkgrred"/>
        </w:rPr>
        <w:t>о́</w:t>
      </w:r>
      <w:r w:rsidRPr="00631056">
        <w:rPr>
          <w:rStyle w:val="obkgrred"/>
        </w:rPr>
        <w:t>с</w:t>
      </w:r>
      <w:proofErr w:type="gramEnd"/>
      <w:r w:rsidRPr="00631056">
        <w:rPr>
          <w:rStyle w:val="obkgrred"/>
        </w:rPr>
        <w:t>: С</w:t>
      </w:r>
      <w:r w:rsidRPr="003D4BB6">
        <w:t>едмер</w:t>
      </w:r>
      <w:r w:rsidR="00C75DDB" w:rsidRPr="003D4BB6">
        <w:t>и́</w:t>
      </w:r>
      <w:r w:rsidRPr="003D4BB6">
        <w:t>цею пещь/ халд</w:t>
      </w:r>
      <w:r w:rsidR="00C75DDB" w:rsidRPr="003D4BB6">
        <w:t>е́</w:t>
      </w:r>
      <w:r w:rsidRPr="003D4BB6">
        <w:t>йский муч</w:t>
      </w:r>
      <w:r w:rsidR="00C75DDB" w:rsidRPr="003D4BB6">
        <w:t>и́</w:t>
      </w:r>
      <w:r w:rsidRPr="003D4BB6">
        <w:t>тель/ богочест</w:t>
      </w:r>
      <w:r w:rsidR="00C75DDB" w:rsidRPr="003D4BB6">
        <w:t>и́</w:t>
      </w:r>
      <w:r w:rsidRPr="003D4BB6">
        <w:t>вым не</w:t>
      </w:r>
      <w:r w:rsidR="00C75DDB" w:rsidRPr="003D4BB6">
        <w:t>и́</w:t>
      </w:r>
      <w:r w:rsidRPr="003D4BB6">
        <w:t>стовно разжж</w:t>
      </w:r>
      <w:r w:rsidR="00C75DDB" w:rsidRPr="003D4BB6">
        <w:t>е́</w:t>
      </w:r>
      <w:r w:rsidRPr="003D4BB6">
        <w:t>,/ с</w:t>
      </w:r>
      <w:r w:rsidR="00C75DDB" w:rsidRPr="003D4BB6">
        <w:t>и́</w:t>
      </w:r>
      <w:r w:rsidRPr="003D4BB6">
        <w:t>лою же л</w:t>
      </w:r>
      <w:r w:rsidR="00C75DDB" w:rsidRPr="003D4BB6">
        <w:t>у́</w:t>
      </w:r>
      <w:r w:rsidRPr="003D4BB6">
        <w:t>чшею спас</w:t>
      </w:r>
      <w:r w:rsidR="00C75DDB" w:rsidRPr="003D4BB6">
        <w:t>е́</w:t>
      </w:r>
      <w:r w:rsidRPr="003D4BB6">
        <w:t>ны си</w:t>
      </w:r>
      <w:r w:rsidR="00C75DDB" w:rsidRPr="003D4BB6">
        <w:t>я́</w:t>
      </w:r>
      <w:r w:rsidRPr="003D4BB6">
        <w:t xml:space="preserve"> в</w:t>
      </w:r>
      <w:r w:rsidR="00C75DDB" w:rsidRPr="003D4BB6">
        <w:t>и́</w:t>
      </w:r>
      <w:r w:rsidRPr="003D4BB6">
        <w:t>дев,/ Творц</w:t>
      </w:r>
      <w:r w:rsidR="00C75DDB" w:rsidRPr="003D4BB6">
        <w:t>у́</w:t>
      </w:r>
      <w:r w:rsidRPr="003D4BB6">
        <w:t xml:space="preserve"> и Изб</w:t>
      </w:r>
      <w:r w:rsidR="00C75DDB" w:rsidRPr="003D4BB6">
        <w:t>а́</w:t>
      </w:r>
      <w:r w:rsidRPr="003D4BB6">
        <w:t>вителю вопи</w:t>
      </w:r>
      <w:r w:rsidR="00C75DDB" w:rsidRPr="003D4BB6">
        <w:t>я́</w:t>
      </w:r>
      <w:r w:rsidRPr="003D4BB6">
        <w:t xml:space="preserve">ше:/ </w:t>
      </w:r>
      <w:r w:rsidR="00C75DDB" w:rsidRPr="003D4BB6">
        <w:t>о́</w:t>
      </w:r>
      <w:r w:rsidRPr="003D4BB6">
        <w:t>троцы, благослов</w:t>
      </w:r>
      <w:r w:rsidR="00C75DDB" w:rsidRPr="003D4BB6">
        <w:t>и́</w:t>
      </w:r>
      <w:r w:rsidRPr="003D4BB6">
        <w:t>те,/ свящ</w:t>
      </w:r>
      <w:r w:rsidR="00C75DDB" w:rsidRPr="003D4BB6">
        <w:t>е́</w:t>
      </w:r>
      <w:r w:rsidRPr="003D4BB6">
        <w:t>нницы, восп</w:t>
      </w:r>
      <w:r w:rsidR="00C75DDB" w:rsidRPr="003D4BB6">
        <w:t>о́</w:t>
      </w:r>
      <w:r w:rsidRPr="003D4BB6">
        <w:t>йте,// л</w:t>
      </w:r>
      <w:r w:rsidR="00C75DDB" w:rsidRPr="003D4BB6">
        <w:t>ю́</w:t>
      </w:r>
      <w:r w:rsidRPr="003D4BB6">
        <w:t>дие, превознос</w:t>
      </w:r>
      <w:r w:rsidR="00C75DDB" w:rsidRPr="003D4BB6">
        <w:t>и́</w:t>
      </w:r>
      <w:r w:rsidRPr="003D4BB6">
        <w:t>те во вся в</w:t>
      </w:r>
      <w:r w:rsidR="00C75DDB" w:rsidRPr="003D4BB6">
        <w:t>е́</w:t>
      </w:r>
      <w:r w:rsidRPr="003D4BB6">
        <w:t>ки.</w:t>
      </w:r>
    </w:p>
    <w:p w:rsidR="002213F2" w:rsidRPr="003D4BB6" w:rsidRDefault="002213F2" w:rsidP="003D4BB6">
      <w:pPr>
        <w:pStyle w:val="obkgrtext01"/>
      </w:pPr>
      <w:proofErr w:type="gramStart"/>
      <w:r w:rsidRPr="00631056">
        <w:rPr>
          <w:rStyle w:val="obkgrred"/>
        </w:rPr>
        <w:t>С</w:t>
      </w:r>
      <w:r w:rsidRPr="003D4BB6">
        <w:t>пас</w:t>
      </w:r>
      <w:r w:rsidR="00C75DDB" w:rsidRPr="003D4BB6">
        <w:t>е́</w:t>
      </w:r>
      <w:r w:rsidRPr="003D4BB6">
        <w:t>тся</w:t>
      </w:r>
      <w:proofErr w:type="gramEnd"/>
      <w:r w:rsidRPr="003D4BB6">
        <w:t xml:space="preserve"> жен</w:t>
      </w:r>
      <w:r w:rsidR="00C75DDB" w:rsidRPr="003D4BB6">
        <w:t>а́</w:t>
      </w:r>
      <w:r w:rsidRPr="003D4BB6">
        <w:t xml:space="preserve"> чадор</w:t>
      </w:r>
      <w:r w:rsidR="00C75DDB" w:rsidRPr="003D4BB6">
        <w:t>о́</w:t>
      </w:r>
      <w:r w:rsidRPr="003D4BB6">
        <w:t>дием, вещ</w:t>
      </w:r>
      <w:r w:rsidR="00C75DDB" w:rsidRPr="003D4BB6">
        <w:t>а́</w:t>
      </w:r>
      <w:r w:rsidRPr="003D4BB6">
        <w:t>ет ап</w:t>
      </w:r>
      <w:r w:rsidR="00C75DDB" w:rsidRPr="003D4BB6">
        <w:t>о́</w:t>
      </w:r>
      <w:r w:rsidRPr="003D4BB6">
        <w:t>стол</w:t>
      </w:r>
      <w:r w:rsidR="00537DDD">
        <w:t>./ Т</w:t>
      </w:r>
      <w:r w:rsidRPr="003D4BB6">
        <w:t>ы же, преподобноиспов</w:t>
      </w:r>
      <w:r w:rsidR="00C75DDB" w:rsidRPr="003D4BB6">
        <w:t>е́</w:t>
      </w:r>
      <w:r w:rsidRPr="003D4BB6">
        <w:t xml:space="preserve">днице </w:t>
      </w:r>
      <w:r w:rsidR="00631056" w:rsidRPr="00631056">
        <w:rPr>
          <w:rStyle w:val="obkgrslava"/>
        </w:rPr>
        <w:t>и́мярек,</w:t>
      </w:r>
      <w:r w:rsidRPr="003D4BB6">
        <w:t xml:space="preserve"> мн</w:t>
      </w:r>
      <w:r w:rsidR="00C75DDB" w:rsidRPr="003D4BB6">
        <w:t>о́</w:t>
      </w:r>
      <w:r w:rsidRPr="003D4BB6">
        <w:t>гия доброд</w:t>
      </w:r>
      <w:r w:rsidR="00C75DDB" w:rsidRPr="003D4BB6">
        <w:t>е́</w:t>
      </w:r>
      <w:r w:rsidRPr="003D4BB6">
        <w:t>тели пород</w:t>
      </w:r>
      <w:r w:rsidR="00C75DDB" w:rsidRPr="003D4BB6">
        <w:t>и́</w:t>
      </w:r>
      <w:r w:rsidRPr="003D4BB6">
        <w:t xml:space="preserve">вши,/ </w:t>
      </w:r>
      <w:r w:rsidR="00C75DDB" w:rsidRPr="003D4BB6">
        <w:t>я́</w:t>
      </w:r>
      <w:proofErr w:type="gramStart"/>
      <w:r w:rsidRPr="003D4BB6">
        <w:t>ко</w:t>
      </w:r>
      <w:proofErr w:type="gramEnd"/>
      <w:r w:rsidRPr="003D4BB6">
        <w:t xml:space="preserve"> лоз</w:t>
      </w:r>
      <w:r w:rsidR="00C75DDB" w:rsidRPr="003D4BB6">
        <w:t>а́</w:t>
      </w:r>
      <w:r w:rsidRPr="003D4BB6">
        <w:t xml:space="preserve"> плодов</w:t>
      </w:r>
      <w:r w:rsidR="00C75DDB" w:rsidRPr="003D4BB6">
        <w:t>и́</w:t>
      </w:r>
      <w:r w:rsidRPr="003D4BB6">
        <w:t>та, в вертогр</w:t>
      </w:r>
      <w:r w:rsidR="00C75DDB" w:rsidRPr="003D4BB6">
        <w:t>а́</w:t>
      </w:r>
      <w:r w:rsidRPr="003D4BB6">
        <w:t>де Ц</w:t>
      </w:r>
      <w:r w:rsidR="00C75DDB" w:rsidRPr="003D4BB6">
        <w:t>е́</w:t>
      </w:r>
      <w:r w:rsidRPr="003D4BB6">
        <w:t>ркве Р</w:t>
      </w:r>
      <w:r w:rsidR="00C75DDB" w:rsidRPr="003D4BB6">
        <w:t>у́</w:t>
      </w:r>
      <w:r w:rsidRPr="003D4BB6">
        <w:t>сския яв</w:t>
      </w:r>
      <w:r w:rsidR="00C75DDB" w:rsidRPr="003D4BB6">
        <w:t>и́</w:t>
      </w:r>
      <w:r w:rsidRPr="003D4BB6">
        <w:t>лася ес</w:t>
      </w:r>
      <w:r w:rsidR="00C75DDB" w:rsidRPr="003D4BB6">
        <w:t>и́</w:t>
      </w:r>
      <w:r w:rsidRPr="003D4BB6">
        <w:t>/ и страд</w:t>
      </w:r>
      <w:r w:rsidR="00C75DDB" w:rsidRPr="003D4BB6">
        <w:t>а́</w:t>
      </w:r>
      <w:r w:rsidRPr="003D4BB6">
        <w:t>ньми тво</w:t>
      </w:r>
      <w:r w:rsidR="00C75DDB" w:rsidRPr="003D4BB6">
        <w:t>и́</w:t>
      </w:r>
      <w:r w:rsidRPr="003D4BB6">
        <w:t>ми вин</w:t>
      </w:r>
      <w:r w:rsidR="00C75DDB" w:rsidRPr="003D4BB6">
        <w:t>о́</w:t>
      </w:r>
      <w:r w:rsidRPr="003D4BB6">
        <w:t xml:space="preserve"> спас</w:t>
      </w:r>
      <w:r w:rsidR="00C75DDB" w:rsidRPr="003D4BB6">
        <w:t>и́</w:t>
      </w:r>
      <w:r w:rsidRPr="003D4BB6">
        <w:t>тельное источ</w:t>
      </w:r>
      <w:r w:rsidR="00C75DDB" w:rsidRPr="003D4BB6">
        <w:t>и́</w:t>
      </w:r>
      <w:r w:rsidRPr="003D4BB6">
        <w:t>ла ес</w:t>
      </w:r>
      <w:r w:rsidR="00C75DDB" w:rsidRPr="003D4BB6">
        <w:t>и́</w:t>
      </w:r>
      <w:r w:rsidRPr="003D4BB6">
        <w:t>/ сл</w:t>
      </w:r>
      <w:r w:rsidR="00C75DDB" w:rsidRPr="003D4BB6">
        <w:t>а́</w:t>
      </w:r>
      <w:r w:rsidRPr="003D4BB6">
        <w:t>вящим о теб</w:t>
      </w:r>
      <w:r w:rsidR="00C75DDB" w:rsidRPr="003D4BB6">
        <w:t>е́</w:t>
      </w:r>
      <w:r w:rsidRPr="003D4BB6">
        <w:t xml:space="preserve"> Христ</w:t>
      </w:r>
      <w:r w:rsidR="00C75DDB" w:rsidRPr="003D4BB6">
        <w:t>а́</w:t>
      </w:r>
      <w:r w:rsidRPr="003D4BB6">
        <w:t xml:space="preserve"> во в</w:t>
      </w:r>
      <w:r w:rsidR="00C75DDB" w:rsidRPr="003D4BB6">
        <w:t>е́</w:t>
      </w:r>
      <w:r w:rsidRPr="003D4BB6">
        <w:t>ки.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Л</w:t>
      </w:r>
      <w:r w:rsidRPr="003D4BB6">
        <w:t>юб</w:t>
      </w:r>
      <w:r w:rsidR="00C75DDB" w:rsidRPr="003D4BB6">
        <w:t>о́</w:t>
      </w:r>
      <w:r w:rsidRPr="003D4BB6">
        <w:t>вию Христ</w:t>
      </w:r>
      <w:r w:rsidR="00C75DDB" w:rsidRPr="003D4BB6">
        <w:t>о́</w:t>
      </w:r>
      <w:r w:rsidRPr="003D4BB6">
        <w:t>вою уязв</w:t>
      </w:r>
      <w:r w:rsidR="00C75DDB" w:rsidRPr="003D4BB6">
        <w:t>и́</w:t>
      </w:r>
      <w:r w:rsidRPr="003D4BB6">
        <w:t>вшися,/ к испов</w:t>
      </w:r>
      <w:r w:rsidR="00C75DDB" w:rsidRPr="003D4BB6">
        <w:t>е́</w:t>
      </w:r>
      <w:r w:rsidRPr="003D4BB6">
        <w:t>данию в</w:t>
      </w:r>
      <w:r w:rsidR="00C75DDB" w:rsidRPr="003D4BB6">
        <w:t>е́</w:t>
      </w:r>
      <w:r w:rsidRPr="003D4BB6">
        <w:t>ры  устрем</w:t>
      </w:r>
      <w:r w:rsidR="00C75DDB" w:rsidRPr="003D4BB6">
        <w:t>и́</w:t>
      </w:r>
      <w:r w:rsidRPr="003D4BB6">
        <w:t>лася ес</w:t>
      </w:r>
      <w:r w:rsidR="00C75DDB" w:rsidRPr="003D4BB6">
        <w:t>и́</w:t>
      </w:r>
      <w:r w:rsidRPr="003D4BB6">
        <w:t xml:space="preserve">, </w:t>
      </w:r>
      <w:r w:rsidR="00631056" w:rsidRPr="00631056">
        <w:rPr>
          <w:rStyle w:val="obkgrslava"/>
        </w:rPr>
        <w:t>и́мярек,</w:t>
      </w:r>
      <w:r w:rsidRPr="003D4BB6">
        <w:t>/ и, чистот</w:t>
      </w:r>
      <w:r w:rsidR="00C75DDB" w:rsidRPr="003D4BB6">
        <w:t>у́</w:t>
      </w:r>
      <w:r w:rsidRPr="003D4BB6">
        <w:t xml:space="preserve"> душ</w:t>
      </w:r>
      <w:r w:rsidR="00C75DDB" w:rsidRPr="003D4BB6">
        <w:t>е́</w:t>
      </w:r>
      <w:r w:rsidRPr="003D4BB6">
        <w:t>вную хран</w:t>
      </w:r>
      <w:r w:rsidR="00C75DDB" w:rsidRPr="003D4BB6">
        <w:t>я́</w:t>
      </w:r>
      <w:r w:rsidRPr="003D4BB6">
        <w:t>щи,/ страд</w:t>
      </w:r>
      <w:r w:rsidR="00C75DDB" w:rsidRPr="003D4BB6">
        <w:t>а́</w:t>
      </w:r>
      <w:r w:rsidRPr="003D4BB6">
        <w:t xml:space="preserve">ние, </w:t>
      </w:r>
      <w:r w:rsidR="00C75DDB" w:rsidRPr="003D4BB6">
        <w:t>я́</w:t>
      </w:r>
      <w:proofErr w:type="gramStart"/>
      <w:r w:rsidRPr="003D4BB6">
        <w:t>ко</w:t>
      </w:r>
      <w:proofErr w:type="gramEnd"/>
      <w:r w:rsidRPr="003D4BB6">
        <w:t xml:space="preserve"> дар, Невестокрас</w:t>
      </w:r>
      <w:r w:rsidR="00C75DDB" w:rsidRPr="003D4BB6">
        <w:t>и́</w:t>
      </w:r>
      <w:r w:rsidRPr="003D4BB6">
        <w:t>телю душ принесл</w:t>
      </w:r>
      <w:r w:rsidR="00C75DDB" w:rsidRPr="003D4BB6">
        <w:t>а́</w:t>
      </w:r>
      <w:r w:rsidRPr="003D4BB6">
        <w:t xml:space="preserve"> ес</w:t>
      </w:r>
      <w:r w:rsidR="00C75DDB" w:rsidRPr="003D4BB6">
        <w:t>и́</w:t>
      </w:r>
      <w:r w:rsidRPr="003D4BB6">
        <w:t>,/ превознос</w:t>
      </w:r>
      <w:r w:rsidR="00C75DDB" w:rsidRPr="003D4BB6">
        <w:t>я́</w:t>
      </w:r>
      <w:r w:rsidRPr="003D4BB6">
        <w:t>щи Ег</w:t>
      </w:r>
      <w:r w:rsidR="00C75DDB" w:rsidRPr="003D4BB6">
        <w:t>о́</w:t>
      </w:r>
      <w:r w:rsidRPr="003D4BB6">
        <w:t xml:space="preserve"> во в</w:t>
      </w:r>
      <w:r w:rsidR="00C75DDB" w:rsidRPr="003D4BB6">
        <w:t>е́</w:t>
      </w:r>
      <w:r w:rsidRPr="003D4BB6">
        <w:t>ки.</w:t>
      </w:r>
    </w:p>
    <w:p w:rsidR="002213F2" w:rsidRPr="003D4BB6" w:rsidRDefault="00C75DDB" w:rsidP="003D4BB6">
      <w:pPr>
        <w:pStyle w:val="obkgrtext01"/>
      </w:pPr>
      <w:r w:rsidRPr="00631056">
        <w:rPr>
          <w:rStyle w:val="obkgrred"/>
        </w:rPr>
        <w:t>Е́</w:t>
      </w:r>
      <w:r w:rsidR="002213F2" w:rsidRPr="003D4BB6">
        <w:t>вино преслуш</w:t>
      </w:r>
      <w:r w:rsidRPr="003D4BB6">
        <w:t>а́</w:t>
      </w:r>
      <w:r w:rsidR="002213F2" w:rsidRPr="003D4BB6">
        <w:t>ние, пород</w:t>
      </w:r>
      <w:r w:rsidRPr="003D4BB6">
        <w:t>и́</w:t>
      </w:r>
      <w:r w:rsidR="002213F2" w:rsidRPr="003D4BB6">
        <w:t>вшее смерть, пр</w:t>
      </w:r>
      <w:r w:rsidRPr="003D4BB6">
        <w:t>и́</w:t>
      </w:r>
      <w:r w:rsidR="002213F2" w:rsidRPr="003D4BB6">
        <w:t>сно помышл</w:t>
      </w:r>
      <w:r w:rsidRPr="003D4BB6">
        <w:t>я́</w:t>
      </w:r>
      <w:r w:rsidR="002213F2" w:rsidRPr="003D4BB6">
        <w:t>ющи, достосл</w:t>
      </w:r>
      <w:r w:rsidRPr="003D4BB6">
        <w:t>а́</w:t>
      </w:r>
      <w:r w:rsidR="002213F2" w:rsidRPr="003D4BB6">
        <w:t xml:space="preserve">вная </w:t>
      </w:r>
      <w:r w:rsidR="00631056" w:rsidRPr="00631056">
        <w:rPr>
          <w:rStyle w:val="obkgrslava"/>
        </w:rPr>
        <w:t>и́мярек,</w:t>
      </w:r>
      <w:r w:rsidR="002213F2" w:rsidRPr="003D4BB6">
        <w:t>/ послуш</w:t>
      </w:r>
      <w:r w:rsidRPr="003D4BB6">
        <w:t>а́</w:t>
      </w:r>
      <w:r w:rsidR="002213F2" w:rsidRPr="003D4BB6">
        <w:t>нием Христ</w:t>
      </w:r>
      <w:r w:rsidRPr="003D4BB6">
        <w:t>у́</w:t>
      </w:r>
      <w:r w:rsidR="002213F2" w:rsidRPr="003D4BB6">
        <w:t xml:space="preserve"> м</w:t>
      </w:r>
      <w:r w:rsidRPr="003D4BB6">
        <w:t>и́</w:t>
      </w:r>
      <w:r w:rsidR="002213F2" w:rsidRPr="003D4BB6">
        <w:t xml:space="preserve">ру </w:t>
      </w:r>
      <w:r w:rsidRPr="003D4BB6">
        <w:t>у́</w:t>
      </w:r>
      <w:r w:rsidR="002213F2" w:rsidRPr="003D4BB6">
        <w:t>мре,/ послед</w:t>
      </w:r>
      <w:r w:rsidRPr="003D4BB6">
        <w:t>и́</w:t>
      </w:r>
      <w:r w:rsidR="002213F2" w:rsidRPr="003D4BB6">
        <w:t xml:space="preserve"> же и испов</w:t>
      </w:r>
      <w:r w:rsidRPr="003D4BB6">
        <w:t>е́</w:t>
      </w:r>
      <w:r w:rsidR="002213F2" w:rsidRPr="003D4BB6">
        <w:t>данием в</w:t>
      </w:r>
      <w:r w:rsidRPr="003D4BB6">
        <w:t>е́</w:t>
      </w:r>
      <w:r w:rsidR="002213F2" w:rsidRPr="003D4BB6">
        <w:t>ры просл</w:t>
      </w:r>
      <w:r w:rsidRPr="003D4BB6">
        <w:t>а́</w:t>
      </w:r>
      <w:r w:rsidR="002213F2" w:rsidRPr="003D4BB6">
        <w:t>ви Ег</w:t>
      </w:r>
      <w:r w:rsidRPr="003D4BB6">
        <w:t>о́</w:t>
      </w:r>
      <w:r w:rsidR="002213F2" w:rsidRPr="003D4BB6">
        <w:t>./ Т</w:t>
      </w:r>
      <w:r w:rsidRPr="003D4BB6">
        <w:t>е́</w:t>
      </w:r>
      <w:r w:rsidR="002213F2" w:rsidRPr="003D4BB6">
        <w:t>мже, на</w:t>
      </w:r>
      <w:proofErr w:type="gramStart"/>
      <w:r w:rsidR="002213F2" w:rsidRPr="003D4BB6">
        <w:t xml:space="preserve"> Н</w:t>
      </w:r>
      <w:proofErr w:type="gramEnd"/>
      <w:r w:rsidRPr="003D4BB6">
        <w:t>е́</w:t>
      </w:r>
      <w:r w:rsidR="002213F2" w:rsidRPr="003D4BB6">
        <w:t>бо возш</w:t>
      </w:r>
      <w:r w:rsidRPr="003D4BB6">
        <w:t>е́</w:t>
      </w:r>
      <w:r w:rsidR="002213F2" w:rsidRPr="003D4BB6">
        <w:t>дши,/ Тр</w:t>
      </w:r>
      <w:r w:rsidRPr="003D4BB6">
        <w:t>о́</w:t>
      </w:r>
      <w:r w:rsidR="002213F2" w:rsidRPr="003D4BB6">
        <w:t>ицу Св</w:t>
      </w:r>
      <w:r w:rsidRPr="003D4BB6">
        <w:t>я́</w:t>
      </w:r>
      <w:r w:rsidR="002213F2" w:rsidRPr="003D4BB6">
        <w:t>тую благослов</w:t>
      </w:r>
      <w:r w:rsidRPr="003D4BB6">
        <w:t>и́</w:t>
      </w:r>
      <w:r w:rsidR="002213F2" w:rsidRPr="003D4BB6">
        <w:t>ши во в</w:t>
      </w:r>
      <w:r w:rsidRPr="003D4BB6">
        <w:t>е́</w:t>
      </w:r>
      <w:r w:rsidR="002213F2" w:rsidRPr="003D4BB6">
        <w:t>ки.</w:t>
      </w:r>
    </w:p>
    <w:p w:rsidR="002213F2" w:rsidRPr="003D4BB6" w:rsidRDefault="00B04688" w:rsidP="003D4BB6">
      <w:pPr>
        <w:pStyle w:val="obkgrtext01"/>
      </w:pPr>
      <w:r w:rsidRPr="00B04688">
        <w:rPr>
          <w:rStyle w:val="obkgrslava"/>
        </w:rPr>
        <w:t xml:space="preserve">Богоро́дичен: </w:t>
      </w:r>
      <w:r w:rsidR="002213F2" w:rsidRPr="00631056">
        <w:rPr>
          <w:rStyle w:val="obkgrred"/>
        </w:rPr>
        <w:t>С</w:t>
      </w:r>
      <w:r w:rsidR="002213F2" w:rsidRPr="003D4BB6">
        <w:t xml:space="preserve"> новом</w:t>
      </w:r>
      <w:r w:rsidR="00C75DDB" w:rsidRPr="003D4BB6">
        <w:t>у́</w:t>
      </w:r>
      <w:r w:rsidR="002213F2" w:rsidRPr="003D4BB6">
        <w:t>ченики и испов</w:t>
      </w:r>
      <w:r w:rsidR="00C75DDB" w:rsidRPr="003D4BB6">
        <w:t>е́</w:t>
      </w:r>
      <w:r w:rsidR="002213F2" w:rsidRPr="003D4BB6">
        <w:t>дники Росс</w:t>
      </w:r>
      <w:r w:rsidR="00C75DDB" w:rsidRPr="003D4BB6">
        <w:t>и́</w:t>
      </w:r>
      <w:r w:rsidR="002213F2" w:rsidRPr="003D4BB6">
        <w:t>йскими, Преч</w:t>
      </w:r>
      <w:r w:rsidR="00C75DDB" w:rsidRPr="003D4BB6">
        <w:t>и́</w:t>
      </w:r>
      <w:r w:rsidR="002213F2" w:rsidRPr="003D4BB6">
        <w:t>стая,/ и вс</w:t>
      </w:r>
      <w:r w:rsidR="00C75DDB" w:rsidRPr="003D4BB6">
        <w:t>е́</w:t>
      </w:r>
      <w:r w:rsidR="002213F2" w:rsidRPr="003D4BB6">
        <w:t>ми свят</w:t>
      </w:r>
      <w:r w:rsidR="00C75DDB" w:rsidRPr="003D4BB6">
        <w:t>ы́</w:t>
      </w:r>
      <w:r w:rsidR="002213F2" w:rsidRPr="003D4BB6">
        <w:t>ми жен</w:t>
      </w:r>
      <w:r w:rsidR="00C75DDB" w:rsidRPr="003D4BB6">
        <w:t>а́</w:t>
      </w:r>
      <w:r w:rsidR="002213F2" w:rsidRPr="003D4BB6">
        <w:t>ми/ умол</w:t>
      </w:r>
      <w:r w:rsidR="00C75DDB" w:rsidRPr="003D4BB6">
        <w:t>и́</w:t>
      </w:r>
      <w:r w:rsidR="002213F2" w:rsidRPr="003D4BB6">
        <w:t xml:space="preserve"> Ед</w:t>
      </w:r>
      <w:r w:rsidR="00C75DDB" w:rsidRPr="003D4BB6">
        <w:t>и́</w:t>
      </w:r>
      <w:r w:rsidR="002213F2" w:rsidRPr="003D4BB6">
        <w:t xml:space="preserve">наго </w:t>
      </w:r>
      <w:proofErr w:type="gramStart"/>
      <w:r w:rsidR="002213F2" w:rsidRPr="003D4BB6">
        <w:t>во</w:t>
      </w:r>
      <w:proofErr w:type="gramEnd"/>
      <w:r w:rsidR="002213F2" w:rsidRPr="003D4BB6">
        <w:t xml:space="preserve"> свят</w:t>
      </w:r>
      <w:r w:rsidR="00C75DDB" w:rsidRPr="003D4BB6">
        <w:t>ы́</w:t>
      </w:r>
      <w:r w:rsidR="002213F2" w:rsidRPr="003D4BB6">
        <w:t>х почив</w:t>
      </w:r>
      <w:r w:rsidR="00C75DDB" w:rsidRPr="003D4BB6">
        <w:t>а́</w:t>
      </w:r>
      <w:r w:rsidR="002213F2" w:rsidRPr="003D4BB6">
        <w:t>ющаго/ сохран</w:t>
      </w:r>
      <w:r w:rsidR="00C75DDB" w:rsidRPr="003D4BB6">
        <w:t>и́</w:t>
      </w:r>
      <w:r w:rsidR="002213F2" w:rsidRPr="003D4BB6">
        <w:t>ти з</w:t>
      </w:r>
      <w:r w:rsidR="00C75DDB" w:rsidRPr="003D4BB6">
        <w:t>е́</w:t>
      </w:r>
      <w:r w:rsidR="002213F2" w:rsidRPr="003D4BB6">
        <w:t>млю н</w:t>
      </w:r>
      <w:r w:rsidR="00C75DDB" w:rsidRPr="003D4BB6">
        <w:t>а́</w:t>
      </w:r>
      <w:r w:rsidR="002213F2" w:rsidRPr="003D4BB6">
        <w:t>шу, славосл</w:t>
      </w:r>
      <w:r w:rsidR="00C75DDB" w:rsidRPr="003D4BB6">
        <w:t>о́</w:t>
      </w:r>
      <w:r w:rsidR="002213F2" w:rsidRPr="003D4BB6">
        <w:t>вящую Тя во вся в</w:t>
      </w:r>
      <w:r w:rsidR="00C75DDB" w:rsidRPr="003D4BB6">
        <w:t>е́</w:t>
      </w:r>
      <w:r w:rsidR="002213F2" w:rsidRPr="003D4BB6">
        <w:t>ки.</w:t>
      </w:r>
    </w:p>
    <w:p w:rsidR="002213F2" w:rsidRPr="003D4BB6" w:rsidRDefault="002213F2" w:rsidP="00631056">
      <w:pPr>
        <w:pStyle w:val="obkgrheader03"/>
      </w:pPr>
      <w:r w:rsidRPr="003D4BB6">
        <w:t>Песнь 9</w:t>
      </w:r>
    </w:p>
    <w:p w:rsidR="002213F2" w:rsidRPr="003D4BB6" w:rsidRDefault="002213F2" w:rsidP="00631056">
      <w:pPr>
        <w:pStyle w:val="obkgrtext02"/>
      </w:pPr>
      <w:r w:rsidRPr="00631056">
        <w:rPr>
          <w:rStyle w:val="obkgrred"/>
        </w:rPr>
        <w:t>Ирм</w:t>
      </w:r>
      <w:r w:rsidR="00C75DDB" w:rsidRPr="00631056">
        <w:rPr>
          <w:rStyle w:val="obkgrred"/>
        </w:rPr>
        <w:t>о́</w:t>
      </w:r>
      <w:r w:rsidRPr="00631056">
        <w:rPr>
          <w:rStyle w:val="obkgrred"/>
        </w:rPr>
        <w:t>с: У</w:t>
      </w:r>
      <w:r w:rsidRPr="003D4BB6">
        <w:t>жас</w:t>
      </w:r>
      <w:r w:rsidR="00C75DDB" w:rsidRPr="003D4BB6">
        <w:t>е́</w:t>
      </w:r>
      <w:r w:rsidRPr="003D4BB6">
        <w:t>ся о сем</w:t>
      </w:r>
      <w:proofErr w:type="gramStart"/>
      <w:r w:rsidRPr="003D4BB6">
        <w:t xml:space="preserve"> Н</w:t>
      </w:r>
      <w:proofErr w:type="gramEnd"/>
      <w:r w:rsidR="00C75DDB" w:rsidRPr="003D4BB6">
        <w:t>е́</w:t>
      </w:r>
      <w:r w:rsidRPr="003D4BB6">
        <w:t>бо</w:t>
      </w:r>
      <w:r w:rsidR="00537DDD">
        <w:t>,</w:t>
      </w:r>
      <w:r w:rsidRPr="003D4BB6">
        <w:t>/ и земл</w:t>
      </w:r>
      <w:r w:rsidR="00C75DDB" w:rsidRPr="003D4BB6">
        <w:t>и́</w:t>
      </w:r>
      <w:r w:rsidRPr="003D4BB6">
        <w:t xml:space="preserve"> удив</w:t>
      </w:r>
      <w:r w:rsidR="00C75DDB" w:rsidRPr="003D4BB6">
        <w:t>и́</w:t>
      </w:r>
      <w:r w:rsidRPr="003D4BB6">
        <w:t>шася конц</w:t>
      </w:r>
      <w:r w:rsidR="00C75DDB" w:rsidRPr="003D4BB6">
        <w:t>ы́</w:t>
      </w:r>
      <w:r w:rsidRPr="003D4BB6">
        <w:t xml:space="preserve">,/ </w:t>
      </w:r>
      <w:r w:rsidR="00C75DDB" w:rsidRPr="003D4BB6">
        <w:t>я́</w:t>
      </w:r>
      <w:r w:rsidRPr="003D4BB6">
        <w:t>ко Бог яв</w:t>
      </w:r>
      <w:r w:rsidR="00C75DDB" w:rsidRPr="003D4BB6">
        <w:t>и́</w:t>
      </w:r>
      <w:r w:rsidRPr="003D4BB6">
        <w:t>ся челов</w:t>
      </w:r>
      <w:r w:rsidR="00C75DDB" w:rsidRPr="003D4BB6">
        <w:t>е́</w:t>
      </w:r>
      <w:r w:rsidRPr="003D4BB6">
        <w:t>ком пл</w:t>
      </w:r>
      <w:r w:rsidR="00C75DDB" w:rsidRPr="003D4BB6">
        <w:t>о́</w:t>
      </w:r>
      <w:r w:rsidRPr="003D4BB6">
        <w:t>тски/ и чр</w:t>
      </w:r>
      <w:r w:rsidR="00C75DDB" w:rsidRPr="003D4BB6">
        <w:t>е́</w:t>
      </w:r>
      <w:r w:rsidRPr="003D4BB6">
        <w:t>во Тво</w:t>
      </w:r>
      <w:r w:rsidR="00C75DDB" w:rsidRPr="003D4BB6">
        <w:t>е́</w:t>
      </w:r>
      <w:r w:rsidRPr="003D4BB6">
        <w:t xml:space="preserve"> бысть простр</w:t>
      </w:r>
      <w:r w:rsidR="00C75DDB" w:rsidRPr="003D4BB6">
        <w:t>а́</w:t>
      </w:r>
      <w:r w:rsidRPr="003D4BB6">
        <w:t>ннейшее Неб</w:t>
      </w:r>
      <w:r w:rsidR="00C75DDB" w:rsidRPr="003D4BB6">
        <w:t>е́</w:t>
      </w:r>
      <w:r w:rsidRPr="003D4BB6">
        <w:t>с.</w:t>
      </w:r>
      <w:r w:rsidR="00537DDD">
        <w:t>/ Тем Тя</w:t>
      </w:r>
      <w:r w:rsidRPr="003D4BB6">
        <w:t xml:space="preserve"> Богор</w:t>
      </w:r>
      <w:r w:rsidR="00C75DDB" w:rsidRPr="003D4BB6">
        <w:t>о́</w:t>
      </w:r>
      <w:r w:rsidR="00537DDD">
        <w:t>дицу</w:t>
      </w:r>
      <w:r w:rsidRPr="003D4BB6">
        <w:t xml:space="preserve">// </w:t>
      </w:r>
      <w:r w:rsidR="00C75DDB" w:rsidRPr="003D4BB6">
        <w:t>А́</w:t>
      </w:r>
      <w:r w:rsidRPr="003D4BB6">
        <w:t>нгелов и челов</w:t>
      </w:r>
      <w:r w:rsidR="00C75DDB" w:rsidRPr="003D4BB6">
        <w:t>е́</w:t>
      </w:r>
      <w:r w:rsidRPr="003D4BB6">
        <w:t>к чинонач</w:t>
      </w:r>
      <w:r w:rsidR="00C75DDB" w:rsidRPr="003D4BB6">
        <w:t>а́</w:t>
      </w:r>
      <w:r w:rsidRPr="003D4BB6">
        <w:t>лия велич</w:t>
      </w:r>
      <w:r w:rsidR="00C75DDB" w:rsidRPr="003D4BB6">
        <w:t>а́</w:t>
      </w:r>
      <w:r w:rsidRPr="003D4BB6">
        <w:t xml:space="preserve">ют. 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Д</w:t>
      </w:r>
      <w:r w:rsidR="00C75DDB" w:rsidRPr="003D4BB6">
        <w:t>а́</w:t>
      </w:r>
      <w:r w:rsidRPr="003D4BB6">
        <w:t>ры Христ</w:t>
      </w:r>
      <w:r w:rsidR="00C75DDB" w:rsidRPr="003D4BB6">
        <w:t>у́</w:t>
      </w:r>
      <w:r w:rsidRPr="003D4BB6">
        <w:t xml:space="preserve"> люб</w:t>
      </w:r>
      <w:r w:rsidR="00C75DDB" w:rsidRPr="003D4BB6">
        <w:t>о́</w:t>
      </w:r>
      <w:r w:rsidRPr="003D4BB6">
        <w:t>вию принесл</w:t>
      </w:r>
      <w:r w:rsidR="00C75DDB" w:rsidRPr="003D4BB6">
        <w:t>а́</w:t>
      </w:r>
      <w:r w:rsidRPr="003D4BB6">
        <w:t xml:space="preserve"> ес</w:t>
      </w:r>
      <w:r w:rsidR="00C75DDB" w:rsidRPr="003D4BB6">
        <w:t>и́</w:t>
      </w:r>
      <w:r w:rsidRPr="003D4BB6">
        <w:t xml:space="preserve">, </w:t>
      </w:r>
      <w:r w:rsidRPr="003D4BB6">
        <w:lastRenderedPageBreak/>
        <w:t>преподобноиспов</w:t>
      </w:r>
      <w:r w:rsidR="00C75DDB" w:rsidRPr="003D4BB6">
        <w:t>е́</w:t>
      </w:r>
      <w:r w:rsidRPr="003D4BB6">
        <w:t xml:space="preserve">днице </w:t>
      </w:r>
      <w:r w:rsidR="00631056" w:rsidRPr="00631056">
        <w:rPr>
          <w:rStyle w:val="obkgrslava"/>
        </w:rPr>
        <w:t>и́мярек,</w:t>
      </w:r>
      <w:r w:rsidRPr="003D4BB6">
        <w:t>/ мол</w:t>
      </w:r>
      <w:r w:rsidR="00C75DDB" w:rsidRPr="003D4BB6">
        <w:t>и́</w:t>
      </w:r>
      <w:r w:rsidRPr="003D4BB6">
        <w:t xml:space="preserve">тву </w:t>
      </w:r>
      <w:r w:rsidR="00C75DDB" w:rsidRPr="003D4BB6">
        <w:t>я́</w:t>
      </w:r>
      <w:proofErr w:type="gramStart"/>
      <w:r w:rsidRPr="003D4BB6">
        <w:t>ко</w:t>
      </w:r>
      <w:proofErr w:type="gramEnd"/>
      <w:r w:rsidRPr="003D4BB6">
        <w:t xml:space="preserve"> зл</w:t>
      </w:r>
      <w:r w:rsidR="00C75DDB" w:rsidRPr="003D4BB6">
        <w:t>а́</w:t>
      </w:r>
      <w:r w:rsidRPr="003D4BB6">
        <w:t>то, пощ</w:t>
      </w:r>
      <w:r w:rsidR="00C75DDB" w:rsidRPr="003D4BB6">
        <w:t>е́</w:t>
      </w:r>
      <w:r w:rsidRPr="003D4BB6">
        <w:t xml:space="preserve">ние  </w:t>
      </w:r>
      <w:r w:rsidR="00C75DDB" w:rsidRPr="003D4BB6">
        <w:t>я́</w:t>
      </w:r>
      <w:r w:rsidRPr="003D4BB6">
        <w:t>ко лив</w:t>
      </w:r>
      <w:r w:rsidR="00C75DDB" w:rsidRPr="003D4BB6">
        <w:t>а́</w:t>
      </w:r>
      <w:r w:rsidRPr="003D4BB6">
        <w:t>н и страд</w:t>
      </w:r>
      <w:r w:rsidR="00C75DDB" w:rsidRPr="003D4BB6">
        <w:t>а́</w:t>
      </w:r>
      <w:r w:rsidRPr="003D4BB6">
        <w:t xml:space="preserve">ние </w:t>
      </w:r>
      <w:r w:rsidR="00C75DDB" w:rsidRPr="003D4BB6">
        <w:t>я́</w:t>
      </w:r>
      <w:r w:rsidRPr="003D4BB6">
        <w:t>ко см</w:t>
      </w:r>
      <w:r w:rsidR="00C75DDB" w:rsidRPr="003D4BB6">
        <w:t>и́</w:t>
      </w:r>
      <w:r w:rsidRPr="003D4BB6">
        <w:t>рну./ Тем тя благоч</w:t>
      </w:r>
      <w:r w:rsidR="00C75DDB" w:rsidRPr="003D4BB6">
        <w:t>е́</w:t>
      </w:r>
      <w:r w:rsidRPr="003D4BB6">
        <w:t xml:space="preserve">стно </w:t>
      </w:r>
      <w:proofErr w:type="gramStart"/>
      <w:r w:rsidRPr="003D4BB6">
        <w:t>велич</w:t>
      </w:r>
      <w:r w:rsidR="00C75DDB" w:rsidRPr="003D4BB6">
        <w:t>а́</w:t>
      </w:r>
      <w:r w:rsidRPr="003D4BB6">
        <w:t>ем</w:t>
      </w:r>
      <w:proofErr w:type="gramEnd"/>
      <w:r w:rsidRPr="003D4BB6">
        <w:t>.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Е</w:t>
      </w:r>
      <w:r w:rsidRPr="003D4BB6">
        <w:t>л</w:t>
      </w:r>
      <w:r w:rsidR="00C75DDB" w:rsidRPr="003D4BB6">
        <w:t>е́</w:t>
      </w:r>
      <w:r w:rsidRPr="003D4BB6">
        <w:t xml:space="preserve">ем </w:t>
      </w:r>
      <w:proofErr w:type="gramStart"/>
      <w:r w:rsidRPr="003D4BB6">
        <w:t>целом</w:t>
      </w:r>
      <w:r w:rsidR="00C75DDB" w:rsidRPr="003D4BB6">
        <w:t>у́</w:t>
      </w:r>
      <w:r w:rsidRPr="003D4BB6">
        <w:t>дрия</w:t>
      </w:r>
      <w:proofErr w:type="gramEnd"/>
      <w:r w:rsidRPr="003D4BB6">
        <w:t xml:space="preserve"> и испов</w:t>
      </w:r>
      <w:r w:rsidR="00C75DDB" w:rsidRPr="003D4BB6">
        <w:t>е́</w:t>
      </w:r>
      <w:r w:rsidRPr="003D4BB6">
        <w:t>данием в</w:t>
      </w:r>
      <w:r w:rsidR="00C75DDB" w:rsidRPr="003D4BB6">
        <w:t>е́</w:t>
      </w:r>
      <w:r w:rsidRPr="003D4BB6">
        <w:t>ры преукра</w:t>
      </w:r>
      <w:r w:rsidR="00537DDD">
        <w:t>́</w:t>
      </w:r>
      <w:r w:rsidRPr="003D4BB6">
        <w:t>ш</w:t>
      </w:r>
      <w:r w:rsidR="00537DDD">
        <w:t>е</w:t>
      </w:r>
      <w:r w:rsidRPr="003D4BB6">
        <w:t>на,/ вся добр</w:t>
      </w:r>
      <w:r w:rsidR="00C75DDB" w:rsidRPr="003D4BB6">
        <w:t>а́</w:t>
      </w:r>
      <w:r w:rsidRPr="003D4BB6">
        <w:t xml:space="preserve"> яв</w:t>
      </w:r>
      <w:r w:rsidR="00C75DDB" w:rsidRPr="003D4BB6">
        <w:t>и́</w:t>
      </w:r>
      <w:r w:rsidRPr="003D4BB6">
        <w:t>лася ес</w:t>
      </w:r>
      <w:r w:rsidR="00C75DDB" w:rsidRPr="003D4BB6">
        <w:t>и́</w:t>
      </w:r>
      <w:r w:rsidRPr="003D4BB6">
        <w:t>/ и Ед</w:t>
      </w:r>
      <w:r w:rsidR="00C75DDB" w:rsidRPr="003D4BB6">
        <w:t>и́</w:t>
      </w:r>
      <w:r w:rsidRPr="003D4BB6">
        <w:t>ному Жених</w:t>
      </w:r>
      <w:r w:rsidR="00C75DDB" w:rsidRPr="003D4BB6">
        <w:t>у́</w:t>
      </w:r>
      <w:r w:rsidRPr="003D4BB6">
        <w:t xml:space="preserve"> обруч</w:t>
      </w:r>
      <w:r w:rsidR="00C75DDB" w:rsidRPr="003D4BB6">
        <w:t>и́</w:t>
      </w:r>
      <w:r w:rsidRPr="003D4BB6">
        <w:t>лася ес</w:t>
      </w:r>
      <w:r w:rsidR="00C75DDB" w:rsidRPr="003D4BB6">
        <w:t>и́</w:t>
      </w:r>
      <w:r w:rsidRPr="003D4BB6">
        <w:t>./ Ег</w:t>
      </w:r>
      <w:r w:rsidR="00C75DDB" w:rsidRPr="003D4BB6">
        <w:t>о́</w:t>
      </w:r>
      <w:r w:rsidRPr="003D4BB6">
        <w:t>же мол</w:t>
      </w:r>
      <w:r w:rsidR="00C75DDB" w:rsidRPr="003D4BB6">
        <w:t>и́</w:t>
      </w:r>
      <w:r w:rsidRPr="003D4BB6">
        <w:t xml:space="preserve"> спаст</w:t>
      </w:r>
      <w:r w:rsidR="00C75DDB" w:rsidRPr="003D4BB6">
        <w:t>и́</w:t>
      </w:r>
      <w:r w:rsidRPr="003D4BB6">
        <w:t>ся почит</w:t>
      </w:r>
      <w:r w:rsidR="00C75DDB" w:rsidRPr="003D4BB6">
        <w:t>а́</w:t>
      </w:r>
      <w:r w:rsidRPr="003D4BB6">
        <w:t>ющим п</w:t>
      </w:r>
      <w:r w:rsidR="00C75DDB" w:rsidRPr="003D4BB6">
        <w:t>а́</w:t>
      </w:r>
      <w:r w:rsidRPr="003D4BB6">
        <w:t>мять тво</w:t>
      </w:r>
      <w:r w:rsidR="00C75DDB" w:rsidRPr="003D4BB6">
        <w:t>ю́</w:t>
      </w:r>
      <w:r w:rsidRPr="003D4BB6">
        <w:t xml:space="preserve">, </w:t>
      </w:r>
      <w:r w:rsidR="00631056" w:rsidRPr="00631056">
        <w:rPr>
          <w:rStyle w:val="obkgrslava"/>
        </w:rPr>
        <w:t>и́мярек</w:t>
      </w:r>
      <w:r w:rsidRPr="003D4BB6">
        <w:t xml:space="preserve"> сл</w:t>
      </w:r>
      <w:r w:rsidR="00C75DDB" w:rsidRPr="003D4BB6">
        <w:t>а́</w:t>
      </w:r>
      <w:r w:rsidRPr="003D4BB6">
        <w:t>вная.</w:t>
      </w:r>
    </w:p>
    <w:p w:rsidR="002213F2" w:rsidRPr="003D4BB6" w:rsidRDefault="00C75DDB" w:rsidP="003D4BB6">
      <w:pPr>
        <w:pStyle w:val="obkgrtext01"/>
      </w:pPr>
      <w:r w:rsidRPr="00631056">
        <w:rPr>
          <w:rStyle w:val="obkgrred"/>
        </w:rPr>
        <w:t>Я́</w:t>
      </w:r>
      <w:proofErr w:type="gramStart"/>
      <w:r w:rsidR="002213F2" w:rsidRPr="003D4BB6">
        <w:t>ко</w:t>
      </w:r>
      <w:proofErr w:type="gramEnd"/>
      <w:r w:rsidR="002213F2" w:rsidRPr="003D4BB6">
        <w:t xml:space="preserve"> г</w:t>
      </w:r>
      <w:r w:rsidRPr="003D4BB6">
        <w:t>о́</w:t>
      </w:r>
      <w:r w:rsidR="002213F2" w:rsidRPr="003D4BB6">
        <w:t>рлица пустыннол</w:t>
      </w:r>
      <w:r w:rsidRPr="003D4BB6">
        <w:t>ю́</w:t>
      </w:r>
      <w:r w:rsidR="002213F2" w:rsidRPr="003D4BB6">
        <w:t>бная, превит</w:t>
      </w:r>
      <w:r w:rsidRPr="003D4BB6">
        <w:t>а́</w:t>
      </w:r>
      <w:r w:rsidR="002213F2" w:rsidRPr="003D4BB6">
        <w:t>ющи в Г</w:t>
      </w:r>
      <w:r w:rsidRPr="003D4BB6">
        <w:t>о́</w:t>
      </w:r>
      <w:r w:rsidR="002213F2" w:rsidRPr="003D4BB6">
        <w:t>рний Си</w:t>
      </w:r>
      <w:r w:rsidRPr="003D4BB6">
        <w:t>о́</w:t>
      </w:r>
      <w:r w:rsidR="002213F2" w:rsidRPr="003D4BB6">
        <w:t>н,/ от с</w:t>
      </w:r>
      <w:r w:rsidRPr="003D4BB6">
        <w:t>е́</w:t>
      </w:r>
      <w:r w:rsidR="002213F2" w:rsidRPr="003D4BB6">
        <w:t>ти лов</w:t>
      </w:r>
      <w:r w:rsidRPr="003D4BB6">
        <w:t>я́</w:t>
      </w:r>
      <w:r w:rsidR="002213F2" w:rsidRPr="003D4BB6">
        <w:t>щих изб</w:t>
      </w:r>
      <w:r w:rsidRPr="003D4BB6">
        <w:t>а́</w:t>
      </w:r>
      <w:r w:rsidR="002213F2" w:rsidRPr="003D4BB6">
        <w:t>вилася ес</w:t>
      </w:r>
      <w:r w:rsidRPr="003D4BB6">
        <w:t>и́</w:t>
      </w:r>
      <w:r w:rsidR="002213F2" w:rsidRPr="003D4BB6">
        <w:t xml:space="preserve"> Правосл</w:t>
      </w:r>
      <w:r w:rsidRPr="003D4BB6">
        <w:t>а́</w:t>
      </w:r>
      <w:r w:rsidR="002213F2" w:rsidRPr="003D4BB6">
        <w:t>вною в</w:t>
      </w:r>
      <w:r w:rsidRPr="003D4BB6">
        <w:t>е́</w:t>
      </w:r>
      <w:r w:rsidR="002213F2" w:rsidRPr="003D4BB6">
        <w:t>рою, страд</w:t>
      </w:r>
      <w:r w:rsidRPr="003D4BB6">
        <w:t>а́</w:t>
      </w:r>
      <w:r w:rsidR="002213F2" w:rsidRPr="003D4BB6">
        <w:t>лице честн</w:t>
      </w:r>
      <w:r w:rsidRPr="003D4BB6">
        <w:t>а́</w:t>
      </w:r>
      <w:r w:rsidR="002213F2" w:rsidRPr="003D4BB6">
        <w:t>я,/ в</w:t>
      </w:r>
      <w:r w:rsidRPr="003D4BB6">
        <w:t>и́</w:t>
      </w:r>
      <w:r w:rsidR="002213F2" w:rsidRPr="003D4BB6">
        <w:t>димых и нев</w:t>
      </w:r>
      <w:r w:rsidRPr="003D4BB6">
        <w:t>и́</w:t>
      </w:r>
      <w:r w:rsidR="002213F2" w:rsidRPr="003D4BB6">
        <w:t>димых враг посрам</w:t>
      </w:r>
      <w:r w:rsidRPr="003D4BB6">
        <w:t>и́</w:t>
      </w:r>
      <w:r w:rsidR="002213F2" w:rsidRPr="003D4BB6">
        <w:t>вши./ Т</w:t>
      </w:r>
      <w:r w:rsidRPr="003D4BB6">
        <w:t>е́</w:t>
      </w:r>
      <w:r w:rsidR="002213F2" w:rsidRPr="003D4BB6">
        <w:t xml:space="preserve">мже тя </w:t>
      </w:r>
      <w:proofErr w:type="gramStart"/>
      <w:r w:rsidR="002213F2" w:rsidRPr="003D4BB6">
        <w:t>к</w:t>
      </w:r>
      <w:r w:rsidRPr="003D4BB6">
        <w:t>у́</w:t>
      </w:r>
      <w:r w:rsidR="002213F2" w:rsidRPr="003D4BB6">
        <w:t>пно</w:t>
      </w:r>
      <w:proofErr w:type="gramEnd"/>
      <w:r w:rsidR="002213F2" w:rsidRPr="003D4BB6">
        <w:t xml:space="preserve"> с </w:t>
      </w:r>
      <w:r w:rsidRPr="003D4BB6">
        <w:t>а́</w:t>
      </w:r>
      <w:r w:rsidR="002213F2" w:rsidRPr="003D4BB6">
        <w:t>нгельскими л</w:t>
      </w:r>
      <w:r w:rsidRPr="003D4BB6">
        <w:t>и́</w:t>
      </w:r>
      <w:r w:rsidR="002213F2" w:rsidRPr="003D4BB6">
        <w:t>ки почит</w:t>
      </w:r>
      <w:r w:rsidRPr="003D4BB6">
        <w:t>а́</w:t>
      </w:r>
      <w:r w:rsidR="002213F2" w:rsidRPr="003D4BB6">
        <w:t>ем.</w:t>
      </w:r>
    </w:p>
    <w:p w:rsidR="002213F2" w:rsidRPr="003D4BB6" w:rsidRDefault="00B04688" w:rsidP="003D4BB6">
      <w:pPr>
        <w:pStyle w:val="obkgrtext01"/>
      </w:pPr>
      <w:r w:rsidRPr="00B04688">
        <w:rPr>
          <w:rStyle w:val="obkgrslava"/>
        </w:rPr>
        <w:t xml:space="preserve">Богоро́дичен: </w:t>
      </w:r>
      <w:r w:rsidR="002213F2" w:rsidRPr="00631056">
        <w:rPr>
          <w:rStyle w:val="obkgrred"/>
        </w:rPr>
        <w:t>Т</w:t>
      </w:r>
      <w:r w:rsidR="002213F2" w:rsidRPr="003D4BB6">
        <w:t>еб</w:t>
      </w:r>
      <w:r w:rsidR="00C75DDB" w:rsidRPr="003D4BB6">
        <w:t>е́</w:t>
      </w:r>
      <w:r w:rsidR="002213F2" w:rsidRPr="003D4BB6">
        <w:t>, Всеп</w:t>
      </w:r>
      <w:r w:rsidR="00C75DDB" w:rsidRPr="003D4BB6">
        <w:t>е́</w:t>
      </w:r>
      <w:r w:rsidR="002213F2" w:rsidRPr="003D4BB6">
        <w:t xml:space="preserve">тую </w:t>
      </w:r>
      <w:proofErr w:type="gramStart"/>
      <w:r w:rsidR="002213F2" w:rsidRPr="003D4BB6">
        <w:t>Влад</w:t>
      </w:r>
      <w:r w:rsidR="00C75DDB" w:rsidRPr="003D4BB6">
        <w:t>ы́</w:t>
      </w:r>
      <w:r w:rsidR="002213F2" w:rsidRPr="003D4BB6">
        <w:t>чицу</w:t>
      </w:r>
      <w:proofErr w:type="gramEnd"/>
      <w:r w:rsidR="002213F2" w:rsidRPr="003D4BB6">
        <w:t xml:space="preserve">,/ </w:t>
      </w:r>
      <w:r w:rsidR="00C75DDB" w:rsidRPr="003D4BB6">
        <w:t>я́</w:t>
      </w:r>
      <w:r w:rsidR="002213F2" w:rsidRPr="003D4BB6">
        <w:t>ко Всецар</w:t>
      </w:r>
      <w:r w:rsidR="00C75DDB" w:rsidRPr="003D4BB6">
        <w:t>и́</w:t>
      </w:r>
      <w:r w:rsidR="002213F2" w:rsidRPr="003D4BB6">
        <w:t>цу, Христ</w:t>
      </w:r>
      <w:r w:rsidR="00C75DDB" w:rsidRPr="003D4BB6">
        <w:t>у́</w:t>
      </w:r>
      <w:r w:rsidR="002213F2" w:rsidRPr="003D4BB6">
        <w:t xml:space="preserve"> Цар</w:t>
      </w:r>
      <w:r w:rsidR="00C75DDB" w:rsidRPr="003D4BB6">
        <w:t>ю́</w:t>
      </w:r>
      <w:r w:rsidR="002213F2" w:rsidRPr="003D4BB6">
        <w:t xml:space="preserve"> предсто</w:t>
      </w:r>
      <w:r w:rsidR="00C75DDB" w:rsidRPr="003D4BB6">
        <w:t>я́</w:t>
      </w:r>
      <w:r w:rsidR="002213F2" w:rsidRPr="003D4BB6">
        <w:t>щую,/ вк</w:t>
      </w:r>
      <w:r w:rsidR="00C75DDB" w:rsidRPr="003D4BB6">
        <w:t>у́</w:t>
      </w:r>
      <w:r w:rsidR="002213F2" w:rsidRPr="003D4BB6">
        <w:t>пе с преподобноиспов</w:t>
      </w:r>
      <w:r w:rsidR="00C75DDB" w:rsidRPr="003D4BB6">
        <w:t>е́</w:t>
      </w:r>
      <w:r w:rsidR="002213F2" w:rsidRPr="003D4BB6">
        <w:t xml:space="preserve">дницею </w:t>
      </w:r>
      <w:r w:rsidR="00631056" w:rsidRPr="00631056">
        <w:rPr>
          <w:rStyle w:val="obkgrslava"/>
        </w:rPr>
        <w:t>и́мярек</w:t>
      </w:r>
      <w:r w:rsidR="002213F2" w:rsidRPr="003D4BB6">
        <w:t xml:space="preserve"> дост</w:t>
      </w:r>
      <w:r w:rsidR="00C75DDB" w:rsidRPr="003D4BB6">
        <w:t>о́</w:t>
      </w:r>
      <w:r w:rsidR="002213F2" w:rsidRPr="003D4BB6">
        <w:t>йно велич</w:t>
      </w:r>
      <w:r w:rsidR="00C75DDB" w:rsidRPr="003D4BB6">
        <w:t>а́</w:t>
      </w:r>
      <w:r w:rsidR="002213F2" w:rsidRPr="003D4BB6">
        <w:t>ем.</w:t>
      </w:r>
    </w:p>
    <w:p w:rsidR="002213F2" w:rsidRPr="003D4BB6" w:rsidRDefault="002213F2" w:rsidP="00631056">
      <w:pPr>
        <w:pStyle w:val="obkgrheader03"/>
      </w:pPr>
      <w:r w:rsidRPr="003D4BB6">
        <w:t>Свет</w:t>
      </w:r>
      <w:r w:rsidR="00C75DDB" w:rsidRPr="003D4BB6">
        <w:t>и́</w:t>
      </w:r>
      <w:r w:rsidRPr="003D4BB6">
        <w:t>лен:</w:t>
      </w:r>
    </w:p>
    <w:p w:rsidR="002213F2" w:rsidRPr="003D4BB6" w:rsidRDefault="002213F2" w:rsidP="003D4BB6">
      <w:pPr>
        <w:pStyle w:val="obkgrtext01"/>
      </w:pPr>
      <w:proofErr w:type="gramStart"/>
      <w:r w:rsidRPr="00631056">
        <w:rPr>
          <w:rStyle w:val="obkgrred"/>
        </w:rPr>
        <w:t>Д</w:t>
      </w:r>
      <w:r w:rsidR="00C75DDB" w:rsidRPr="003D4BB6">
        <w:t>у́</w:t>
      </w:r>
      <w:r w:rsidRPr="003D4BB6">
        <w:t>хом</w:t>
      </w:r>
      <w:proofErr w:type="gramEnd"/>
      <w:r w:rsidRPr="003D4BB6">
        <w:t xml:space="preserve"> просвещ</w:t>
      </w:r>
      <w:r w:rsidR="00C75DDB" w:rsidRPr="003D4BB6">
        <w:t>а́</w:t>
      </w:r>
      <w:r w:rsidRPr="003D4BB6">
        <w:t xml:space="preserve">ема, </w:t>
      </w:r>
      <w:r w:rsidR="00631056" w:rsidRPr="00631056">
        <w:rPr>
          <w:rStyle w:val="obkgrslava"/>
        </w:rPr>
        <w:t>и́мярек</w:t>
      </w:r>
      <w:r w:rsidRPr="003D4BB6">
        <w:t xml:space="preserve"> препод</w:t>
      </w:r>
      <w:r w:rsidR="00C75DDB" w:rsidRPr="003D4BB6">
        <w:t>о́</w:t>
      </w:r>
      <w:r w:rsidRPr="003D4BB6">
        <w:t>бная,/ испов</w:t>
      </w:r>
      <w:r w:rsidR="00C75DDB" w:rsidRPr="003D4BB6">
        <w:t>е́</w:t>
      </w:r>
      <w:r w:rsidRPr="003D4BB6">
        <w:t>данием Христ</w:t>
      </w:r>
      <w:r w:rsidR="00C75DDB" w:rsidRPr="003D4BB6">
        <w:t>а́</w:t>
      </w:r>
      <w:r w:rsidRPr="003D4BB6">
        <w:t xml:space="preserve"> возси</w:t>
      </w:r>
      <w:r w:rsidR="00C75DDB" w:rsidRPr="003D4BB6">
        <w:t>я́</w:t>
      </w:r>
      <w:r w:rsidRPr="003D4BB6">
        <w:t>ла ес</w:t>
      </w:r>
      <w:r w:rsidR="00C75DDB" w:rsidRPr="003D4BB6">
        <w:t>и́</w:t>
      </w:r>
      <w:r w:rsidRPr="003D4BB6">
        <w:t xml:space="preserve"> в Ц</w:t>
      </w:r>
      <w:r w:rsidR="00C75DDB" w:rsidRPr="003D4BB6">
        <w:t>е́</w:t>
      </w:r>
      <w:r w:rsidRPr="003D4BB6">
        <w:t>ркви Р</w:t>
      </w:r>
      <w:r w:rsidR="00C75DDB" w:rsidRPr="003D4BB6">
        <w:t>у́</w:t>
      </w:r>
      <w:r w:rsidRPr="003D4BB6">
        <w:t>сстей./ Сег</w:t>
      </w:r>
      <w:r w:rsidR="00C75DDB" w:rsidRPr="003D4BB6">
        <w:t>о́</w:t>
      </w:r>
      <w:r w:rsidRPr="003D4BB6">
        <w:t xml:space="preserve"> </w:t>
      </w:r>
      <w:proofErr w:type="gramStart"/>
      <w:r w:rsidRPr="003D4BB6">
        <w:t>р</w:t>
      </w:r>
      <w:r w:rsidR="00C75DDB" w:rsidRPr="003D4BB6">
        <w:t>а́</w:t>
      </w:r>
      <w:r w:rsidRPr="003D4BB6">
        <w:t>ди</w:t>
      </w:r>
      <w:proofErr w:type="gramEnd"/>
      <w:r w:rsidRPr="003D4BB6">
        <w:t xml:space="preserve"> св</w:t>
      </w:r>
      <w:r w:rsidR="00C75DDB" w:rsidRPr="003D4BB6">
        <w:t>е́</w:t>
      </w:r>
      <w:r w:rsidRPr="003D4BB6">
        <w:t>том Неб</w:t>
      </w:r>
      <w:r w:rsidR="00C75DDB" w:rsidRPr="003D4BB6">
        <w:t>е́</w:t>
      </w:r>
      <w:r w:rsidRPr="003D4BB6">
        <w:t>сным чт</w:t>
      </w:r>
      <w:r w:rsidR="00C75DDB" w:rsidRPr="003D4BB6">
        <w:t>у́</w:t>
      </w:r>
      <w:r w:rsidRPr="003D4BB6">
        <w:t>щия тя озар</w:t>
      </w:r>
      <w:r w:rsidR="00C75DDB" w:rsidRPr="003D4BB6">
        <w:t>и́</w:t>
      </w:r>
      <w:r w:rsidRPr="003D4BB6">
        <w:t>, м</w:t>
      </w:r>
      <w:r w:rsidR="00C75DDB" w:rsidRPr="003D4BB6">
        <w:t>а́</w:t>
      </w:r>
      <w:r w:rsidRPr="003D4BB6">
        <w:t>ти всехв</w:t>
      </w:r>
      <w:r w:rsidR="00C75DDB" w:rsidRPr="003D4BB6">
        <w:t>а́</w:t>
      </w:r>
      <w:r w:rsidRPr="003D4BB6">
        <w:t>льная.</w:t>
      </w:r>
    </w:p>
    <w:p w:rsidR="002213F2" w:rsidRPr="003D4BB6" w:rsidRDefault="002213F2" w:rsidP="00631056">
      <w:pPr>
        <w:pStyle w:val="obkgrheader03"/>
      </w:pPr>
      <w:proofErr w:type="gramStart"/>
      <w:r w:rsidRPr="003D4BB6">
        <w:t>Сл</w:t>
      </w:r>
      <w:r w:rsidR="00C75DDB" w:rsidRPr="003D4BB6">
        <w:t>а́</w:t>
      </w:r>
      <w:r w:rsidRPr="003D4BB6">
        <w:t>ва</w:t>
      </w:r>
      <w:proofErr w:type="gramEnd"/>
      <w:r w:rsidRPr="003D4BB6">
        <w:t>, и н</w:t>
      </w:r>
      <w:r w:rsidR="00C75DDB" w:rsidRPr="003D4BB6">
        <w:t>ы́</w:t>
      </w:r>
      <w:r w:rsidRPr="003D4BB6">
        <w:t>не, Богор</w:t>
      </w:r>
      <w:r w:rsidR="00C75DDB" w:rsidRPr="003D4BB6">
        <w:t>о́</w:t>
      </w:r>
      <w:r w:rsidRPr="003D4BB6">
        <w:t>дичен: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В</w:t>
      </w:r>
      <w:r w:rsidRPr="003D4BB6">
        <w:t>о</w:t>
      </w:r>
      <w:r w:rsidR="00C75DDB" w:rsidRPr="003D4BB6">
        <w:t>и́</w:t>
      </w:r>
      <w:r w:rsidRPr="003D4BB6">
        <w:t>стинну, Богор</w:t>
      </w:r>
      <w:r w:rsidR="00C75DDB" w:rsidRPr="003D4BB6">
        <w:t>о́</w:t>
      </w:r>
      <w:r w:rsidRPr="003D4BB6">
        <w:t>дице, Тя благод</w:t>
      </w:r>
      <w:r w:rsidR="00C75DDB" w:rsidRPr="003D4BB6">
        <w:t>а́</w:t>
      </w:r>
      <w:r w:rsidRPr="003D4BB6">
        <w:t>рственне велич</w:t>
      </w:r>
      <w:r w:rsidR="00C75DDB" w:rsidRPr="003D4BB6">
        <w:t>а́</w:t>
      </w:r>
      <w:r w:rsidRPr="003D4BB6">
        <w:t>ем,/ Ты бо ес</w:t>
      </w:r>
      <w:r w:rsidR="00C75DDB" w:rsidRPr="003D4BB6">
        <w:t>и́</w:t>
      </w:r>
      <w:r w:rsidRPr="003D4BB6">
        <w:t xml:space="preserve"> М</w:t>
      </w:r>
      <w:r w:rsidR="00C75DDB" w:rsidRPr="003D4BB6">
        <w:t>а́</w:t>
      </w:r>
      <w:r w:rsidRPr="003D4BB6">
        <w:t>ти р</w:t>
      </w:r>
      <w:r w:rsidR="00C75DDB" w:rsidRPr="003D4BB6">
        <w:t>о́</w:t>
      </w:r>
      <w:r w:rsidRPr="003D4BB6">
        <w:t>да христи</w:t>
      </w:r>
      <w:r w:rsidR="00C75DDB" w:rsidRPr="003D4BB6">
        <w:t>а́</w:t>
      </w:r>
      <w:r w:rsidRPr="003D4BB6">
        <w:t>нскаго и</w:t>
      </w:r>
      <w:proofErr w:type="gramStart"/>
      <w:r w:rsidRPr="003D4BB6">
        <w:t xml:space="preserve"> Х</w:t>
      </w:r>
      <w:proofErr w:type="gramEnd"/>
      <w:r w:rsidRPr="003D4BB6">
        <w:t>ран</w:t>
      </w:r>
      <w:r w:rsidR="00C75DDB" w:rsidRPr="003D4BB6">
        <w:t>и́</w:t>
      </w:r>
      <w:r w:rsidRPr="003D4BB6">
        <w:t>тельница досто</w:t>
      </w:r>
      <w:r w:rsidR="00C75DDB" w:rsidRPr="003D4BB6">
        <w:t>я́</w:t>
      </w:r>
      <w:r w:rsidRPr="003D4BB6">
        <w:t>ния Твоег</w:t>
      </w:r>
      <w:r w:rsidR="00C75DDB" w:rsidRPr="003D4BB6">
        <w:t>о́</w:t>
      </w:r>
      <w:r w:rsidRPr="003D4BB6">
        <w:t>, Ц</w:t>
      </w:r>
      <w:r w:rsidR="00C75DDB" w:rsidRPr="003D4BB6">
        <w:t>е́</w:t>
      </w:r>
      <w:r w:rsidRPr="003D4BB6">
        <w:t>ркве Росс</w:t>
      </w:r>
      <w:r w:rsidR="00C75DDB" w:rsidRPr="003D4BB6">
        <w:t>и́</w:t>
      </w:r>
      <w:r w:rsidRPr="003D4BB6">
        <w:t>йския,/ и возгл</w:t>
      </w:r>
      <w:r w:rsidR="00C75DDB" w:rsidRPr="003D4BB6">
        <w:t>а́</w:t>
      </w:r>
      <w:r w:rsidRPr="003D4BB6">
        <w:t>вие л</w:t>
      </w:r>
      <w:r w:rsidR="00C75DDB" w:rsidRPr="003D4BB6">
        <w:t>и́</w:t>
      </w:r>
      <w:r w:rsidRPr="003D4BB6">
        <w:t>ка свят</w:t>
      </w:r>
      <w:r w:rsidR="00C75DDB" w:rsidRPr="003D4BB6">
        <w:t>ы́</w:t>
      </w:r>
      <w:r w:rsidRPr="003D4BB6">
        <w:t>х жен.</w:t>
      </w:r>
    </w:p>
    <w:p w:rsidR="002213F2" w:rsidRPr="003D4BB6" w:rsidRDefault="002213F2" w:rsidP="00631056">
      <w:pPr>
        <w:pStyle w:val="obkgrheader03"/>
      </w:pPr>
      <w:r w:rsidRPr="003D4BB6">
        <w:t>На хвал</w:t>
      </w:r>
      <w:r w:rsidR="00C75DDB" w:rsidRPr="003D4BB6">
        <w:t>и́</w:t>
      </w:r>
      <w:r w:rsidRPr="003D4BB6">
        <w:t xml:space="preserve">тех </w:t>
      </w:r>
      <w:proofErr w:type="gramStart"/>
      <w:r w:rsidRPr="003D4BB6">
        <w:t>стих</w:t>
      </w:r>
      <w:r w:rsidR="00C75DDB" w:rsidRPr="003D4BB6">
        <w:t>и́</w:t>
      </w:r>
      <w:r w:rsidRPr="003D4BB6">
        <w:t>ры</w:t>
      </w:r>
      <w:proofErr w:type="gramEnd"/>
      <w:r w:rsidRPr="003D4BB6">
        <w:t>, глас 8.</w:t>
      </w:r>
    </w:p>
    <w:p w:rsidR="002213F2" w:rsidRPr="003D4BB6" w:rsidRDefault="002213F2" w:rsidP="00631056">
      <w:pPr>
        <w:pStyle w:val="obkgrpodoben"/>
      </w:pPr>
      <w:r w:rsidRPr="00631056">
        <w:rPr>
          <w:rStyle w:val="obkgrred"/>
        </w:rPr>
        <w:t>Под</w:t>
      </w:r>
      <w:r w:rsidR="00C75DDB" w:rsidRPr="00631056">
        <w:rPr>
          <w:rStyle w:val="obkgrred"/>
        </w:rPr>
        <w:t>о́</w:t>
      </w:r>
      <w:r w:rsidRPr="00631056">
        <w:rPr>
          <w:rStyle w:val="obkgrred"/>
        </w:rPr>
        <w:t>бен: О,</w:t>
      </w:r>
      <w:r w:rsidRPr="003D4BB6">
        <w:t xml:space="preserve"> пресл</w:t>
      </w:r>
      <w:r w:rsidR="00C75DDB" w:rsidRPr="003D4BB6">
        <w:t>а́</w:t>
      </w:r>
      <w:r w:rsidRPr="003D4BB6">
        <w:t>внаго чудес</w:t>
      </w:r>
      <w:r w:rsidR="00C75DDB" w:rsidRPr="003D4BB6">
        <w:t>е́</w:t>
      </w:r>
      <w:r w:rsidRPr="003D4BB6">
        <w:t>:</w:t>
      </w:r>
    </w:p>
    <w:p w:rsidR="002213F2" w:rsidRPr="003D4BB6" w:rsidRDefault="00537DDD" w:rsidP="003D4BB6">
      <w:pPr>
        <w:pStyle w:val="obkgrtext01"/>
      </w:pPr>
      <w:r>
        <w:rPr>
          <w:rStyle w:val="obkgrred"/>
        </w:rPr>
        <w:t>О</w:t>
      </w:r>
      <w:r w:rsidR="002213F2" w:rsidRPr="003D4BB6">
        <w:t xml:space="preserve"> </w:t>
      </w:r>
      <w:proofErr w:type="gramStart"/>
      <w:r w:rsidR="002213F2" w:rsidRPr="003D4BB6">
        <w:t>испов</w:t>
      </w:r>
      <w:r w:rsidR="00C75DDB" w:rsidRPr="003D4BB6">
        <w:t>е́</w:t>
      </w:r>
      <w:r w:rsidR="002213F2" w:rsidRPr="003D4BB6">
        <w:t>днице</w:t>
      </w:r>
      <w:proofErr w:type="gramEnd"/>
      <w:r w:rsidR="002213F2" w:rsidRPr="003D4BB6">
        <w:t xml:space="preserve"> </w:t>
      </w:r>
      <w:r w:rsidR="00631056" w:rsidRPr="00631056">
        <w:rPr>
          <w:rStyle w:val="obkgrslava"/>
        </w:rPr>
        <w:t>и́мярек</w:t>
      </w:r>
      <w:r w:rsidR="002213F2" w:rsidRPr="003D4BB6">
        <w:t xml:space="preserve"> препод</w:t>
      </w:r>
      <w:r w:rsidR="00C75DDB" w:rsidRPr="003D4BB6">
        <w:t>о́</w:t>
      </w:r>
      <w:r w:rsidR="002213F2" w:rsidRPr="003D4BB6">
        <w:t>бная,/ ты все жити</w:t>
      </w:r>
      <w:r w:rsidR="00C75DDB" w:rsidRPr="003D4BB6">
        <w:t>е́</w:t>
      </w:r>
      <w:r w:rsidR="002213F2" w:rsidRPr="003D4BB6">
        <w:t xml:space="preserve"> тво</w:t>
      </w:r>
      <w:r w:rsidR="00C75DDB" w:rsidRPr="003D4BB6">
        <w:t>е́</w:t>
      </w:r>
      <w:r w:rsidR="002213F2" w:rsidRPr="003D4BB6">
        <w:t xml:space="preserve"> вв</w:t>
      </w:r>
      <w:r w:rsidR="00C75DDB" w:rsidRPr="003D4BB6">
        <w:t>е́</w:t>
      </w:r>
      <w:r w:rsidR="002213F2" w:rsidRPr="003D4BB6">
        <w:t>ргла ес</w:t>
      </w:r>
      <w:r w:rsidR="00C75DDB" w:rsidRPr="003D4BB6">
        <w:t>и́</w:t>
      </w:r>
      <w:r w:rsidR="002213F2" w:rsidRPr="003D4BB6">
        <w:t>/ в сокр</w:t>
      </w:r>
      <w:r w:rsidR="00C75DDB" w:rsidRPr="003D4BB6">
        <w:t>о́</w:t>
      </w:r>
      <w:r w:rsidR="002213F2" w:rsidRPr="003D4BB6">
        <w:t>вищницу Ц</w:t>
      </w:r>
      <w:r w:rsidR="00C75DDB" w:rsidRPr="003D4BB6">
        <w:t>е́</w:t>
      </w:r>
      <w:r w:rsidR="002213F2" w:rsidRPr="003D4BB6">
        <w:t>ркве Р</w:t>
      </w:r>
      <w:r w:rsidR="00C75DDB" w:rsidRPr="003D4BB6">
        <w:t>у́</w:t>
      </w:r>
      <w:r w:rsidR="002213F2" w:rsidRPr="003D4BB6">
        <w:t xml:space="preserve">сския,/ </w:t>
      </w:r>
      <w:r w:rsidR="00C75DDB" w:rsidRPr="003D4BB6">
        <w:t>я́</w:t>
      </w:r>
      <w:r w:rsidR="002213F2" w:rsidRPr="003D4BB6">
        <w:t>ко вдов</w:t>
      </w:r>
      <w:r w:rsidR="00C75DDB" w:rsidRPr="003D4BB6">
        <w:t>и́</w:t>
      </w:r>
      <w:r w:rsidR="002213F2" w:rsidRPr="003D4BB6">
        <w:t>ца две л</w:t>
      </w:r>
      <w:r w:rsidR="00C75DDB" w:rsidRPr="003D4BB6">
        <w:t>е́</w:t>
      </w:r>
      <w:r w:rsidR="002213F2" w:rsidRPr="003D4BB6">
        <w:t>пте,/ воздерж</w:t>
      </w:r>
      <w:r w:rsidR="00C75DDB" w:rsidRPr="003D4BB6">
        <w:t>а́</w:t>
      </w:r>
      <w:r w:rsidR="002213F2" w:rsidRPr="003D4BB6">
        <w:t>нием и страд</w:t>
      </w:r>
      <w:r w:rsidR="00C75DDB" w:rsidRPr="003D4BB6">
        <w:t>а́</w:t>
      </w:r>
      <w:r w:rsidR="002213F2" w:rsidRPr="003D4BB6">
        <w:t>нием,/ мол</w:t>
      </w:r>
      <w:r w:rsidR="00C75DDB" w:rsidRPr="003D4BB6">
        <w:t>и́</w:t>
      </w:r>
      <w:r w:rsidR="002213F2" w:rsidRPr="003D4BB6">
        <w:t>твою и чистот</w:t>
      </w:r>
      <w:r w:rsidR="00C75DDB" w:rsidRPr="003D4BB6">
        <w:t>о́</w:t>
      </w:r>
      <w:r w:rsidR="002213F2" w:rsidRPr="003D4BB6">
        <w:t>ю,/ помышл</w:t>
      </w:r>
      <w:r w:rsidR="00C75DDB" w:rsidRPr="003D4BB6">
        <w:t>я́</w:t>
      </w:r>
      <w:r w:rsidR="002213F2" w:rsidRPr="003D4BB6">
        <w:t xml:space="preserve">ющи, </w:t>
      </w:r>
      <w:r w:rsidR="00C75DDB" w:rsidRPr="003D4BB6">
        <w:t>я́</w:t>
      </w:r>
      <w:r w:rsidR="002213F2" w:rsidRPr="003D4BB6">
        <w:t>ко л</w:t>
      </w:r>
      <w:r w:rsidR="00C75DDB" w:rsidRPr="003D4BB6">
        <w:t>у́</w:t>
      </w:r>
      <w:r w:rsidR="002213F2" w:rsidRPr="003D4BB6">
        <w:t>чши пр</w:t>
      </w:r>
      <w:r w:rsidR="00C75DDB" w:rsidRPr="003D4BB6">
        <w:t>а́</w:t>
      </w:r>
      <w:r w:rsidR="002213F2" w:rsidRPr="003D4BB6">
        <w:t>веднику м</w:t>
      </w:r>
      <w:r w:rsidR="00C75DDB" w:rsidRPr="003D4BB6">
        <w:t>а́</w:t>
      </w:r>
      <w:r w:rsidR="002213F2" w:rsidRPr="003D4BB6">
        <w:t>лая,/ п</w:t>
      </w:r>
      <w:r w:rsidR="00C75DDB" w:rsidRPr="003D4BB6">
        <w:t>а́</w:t>
      </w:r>
      <w:r w:rsidR="002213F2" w:rsidRPr="003D4BB6">
        <w:t>че бог</w:t>
      </w:r>
      <w:r w:rsidR="00C75DDB" w:rsidRPr="003D4BB6">
        <w:t>а́</w:t>
      </w:r>
      <w:r w:rsidR="002213F2" w:rsidRPr="003D4BB6">
        <w:t>тства мн</w:t>
      </w:r>
      <w:r w:rsidR="00C75DDB" w:rsidRPr="003D4BB6">
        <w:t>о́</w:t>
      </w:r>
      <w:r w:rsidR="002213F2" w:rsidRPr="003D4BB6">
        <w:t>га гр</w:t>
      </w:r>
      <w:r w:rsidR="00C75DDB" w:rsidRPr="003D4BB6">
        <w:t>е́</w:t>
      </w:r>
      <w:r w:rsidR="002213F2" w:rsidRPr="003D4BB6">
        <w:t>шному,// и н</w:t>
      </w:r>
      <w:r w:rsidR="00C75DDB" w:rsidRPr="003D4BB6">
        <w:t>ы́</w:t>
      </w:r>
      <w:r w:rsidR="002213F2" w:rsidRPr="003D4BB6">
        <w:t xml:space="preserve">не, </w:t>
      </w:r>
      <w:r w:rsidR="00C75DDB" w:rsidRPr="003D4BB6">
        <w:t>я́</w:t>
      </w:r>
      <w:proofErr w:type="gramStart"/>
      <w:r w:rsidR="002213F2" w:rsidRPr="003D4BB6">
        <w:t>ко м</w:t>
      </w:r>
      <w:r w:rsidR="00C75DDB" w:rsidRPr="003D4BB6">
        <w:t>у</w:t>
      </w:r>
      <w:proofErr w:type="gramEnd"/>
      <w:r w:rsidR="00C75DDB" w:rsidRPr="003D4BB6">
        <w:t>́</w:t>
      </w:r>
      <w:r w:rsidR="002213F2" w:rsidRPr="003D4BB6">
        <w:t>драя д</w:t>
      </w:r>
      <w:r w:rsidR="00C75DDB" w:rsidRPr="003D4BB6">
        <w:t>е́</w:t>
      </w:r>
      <w:r w:rsidR="002213F2" w:rsidRPr="003D4BB6">
        <w:t>ва, восхвал</w:t>
      </w:r>
      <w:r w:rsidR="00C75DDB" w:rsidRPr="003D4BB6">
        <w:t>я́</w:t>
      </w:r>
      <w:r w:rsidR="002213F2" w:rsidRPr="003D4BB6">
        <w:t>еши Г</w:t>
      </w:r>
      <w:r w:rsidR="00C75DDB" w:rsidRPr="003D4BB6">
        <w:t>о́</w:t>
      </w:r>
      <w:r w:rsidR="002213F2" w:rsidRPr="003D4BB6">
        <w:t xml:space="preserve">спода. 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О,</w:t>
      </w:r>
      <w:r w:rsidRPr="003D4BB6">
        <w:t xml:space="preserve"> пресл</w:t>
      </w:r>
      <w:r w:rsidR="00C75DDB" w:rsidRPr="003D4BB6">
        <w:t>а́</w:t>
      </w:r>
      <w:r w:rsidRPr="003D4BB6">
        <w:t>внаго чудес</w:t>
      </w:r>
      <w:r w:rsidR="00C75DDB" w:rsidRPr="003D4BB6">
        <w:t>е́</w:t>
      </w:r>
      <w:r w:rsidRPr="003D4BB6">
        <w:t>!/ Кровоточ</w:t>
      </w:r>
      <w:r w:rsidR="00C75DDB" w:rsidRPr="003D4BB6">
        <w:t>и́</w:t>
      </w:r>
      <w:r w:rsidRPr="003D4BB6">
        <w:t>вая жен</w:t>
      </w:r>
      <w:r w:rsidR="00C75DDB" w:rsidRPr="003D4BB6">
        <w:t>а́</w:t>
      </w:r>
      <w:r w:rsidRPr="003D4BB6">
        <w:t xml:space="preserve"> в</w:t>
      </w:r>
      <w:r w:rsidR="00C75DDB" w:rsidRPr="003D4BB6">
        <w:t>е́</w:t>
      </w:r>
      <w:r w:rsidRPr="003D4BB6">
        <w:t>рою иногд</w:t>
      </w:r>
      <w:r w:rsidR="00C75DDB" w:rsidRPr="003D4BB6">
        <w:t>а́</w:t>
      </w:r>
      <w:r w:rsidRPr="003D4BB6">
        <w:t xml:space="preserve"> исцел</w:t>
      </w:r>
      <w:r w:rsidR="00C75DDB" w:rsidRPr="003D4BB6">
        <w:t>и́</w:t>
      </w:r>
      <w:r w:rsidRPr="003D4BB6">
        <w:t>ся,/ ты же, честн</w:t>
      </w:r>
      <w:r w:rsidR="00C75DDB" w:rsidRPr="003D4BB6">
        <w:t>а́</w:t>
      </w:r>
      <w:r w:rsidRPr="003D4BB6">
        <w:t xml:space="preserve">я </w:t>
      </w:r>
      <w:r w:rsidR="00631056" w:rsidRPr="00631056">
        <w:rPr>
          <w:rStyle w:val="obkgrslava"/>
        </w:rPr>
        <w:t>и́мярек,</w:t>
      </w:r>
      <w:r w:rsidRPr="003D4BB6">
        <w:t xml:space="preserve">/ </w:t>
      </w:r>
      <w:r w:rsidR="00C75DDB" w:rsidRPr="003D4BB6">
        <w:t>у́</w:t>
      </w:r>
      <w:r w:rsidRPr="003D4BB6">
        <w:t>зы темн</w:t>
      </w:r>
      <w:r w:rsidR="00C75DDB" w:rsidRPr="003D4BB6">
        <w:t>и́</w:t>
      </w:r>
      <w:r w:rsidRPr="003D4BB6">
        <w:t>чныя и страд</w:t>
      </w:r>
      <w:r w:rsidR="00C75DDB" w:rsidRPr="003D4BB6">
        <w:t>а́</w:t>
      </w:r>
      <w:r w:rsidRPr="003D4BB6">
        <w:t>ния воспри</w:t>
      </w:r>
      <w:r w:rsidR="00C75DDB" w:rsidRPr="003D4BB6">
        <w:t>е́</w:t>
      </w:r>
      <w:r w:rsidRPr="003D4BB6">
        <w:t>мши,/ тв</w:t>
      </w:r>
      <w:r w:rsidR="00C75DDB" w:rsidRPr="003D4BB6">
        <w:t>е́</w:t>
      </w:r>
      <w:r w:rsidRPr="003D4BB6">
        <w:t>рдым испов</w:t>
      </w:r>
      <w:r w:rsidR="00C75DDB" w:rsidRPr="003D4BB6">
        <w:t>е́</w:t>
      </w:r>
      <w:r w:rsidRPr="003D4BB6">
        <w:t>данием в</w:t>
      </w:r>
      <w:r w:rsidR="00C75DDB" w:rsidRPr="003D4BB6">
        <w:t>е́</w:t>
      </w:r>
      <w:r w:rsidRPr="003D4BB6">
        <w:t>ры Христ</w:t>
      </w:r>
      <w:r w:rsidR="00C75DDB" w:rsidRPr="003D4BB6">
        <w:t>о́</w:t>
      </w:r>
      <w:r w:rsidRPr="003D4BB6">
        <w:t>вы/ гон</w:t>
      </w:r>
      <w:r w:rsidR="00C75DDB" w:rsidRPr="003D4BB6">
        <w:t>и́</w:t>
      </w:r>
      <w:r w:rsidRPr="003D4BB6">
        <w:t>телей посрам</w:t>
      </w:r>
      <w:r w:rsidR="00C75DDB" w:rsidRPr="003D4BB6">
        <w:t>и́</w:t>
      </w:r>
      <w:r w:rsidRPr="003D4BB6">
        <w:t>ла ес</w:t>
      </w:r>
      <w:r w:rsidR="00C75DDB" w:rsidRPr="003D4BB6">
        <w:t>и́</w:t>
      </w:r>
      <w:r w:rsidRPr="003D4BB6">
        <w:t xml:space="preserve">/ и, </w:t>
      </w:r>
      <w:r w:rsidR="00C75DDB" w:rsidRPr="003D4BB6">
        <w:t>я́</w:t>
      </w:r>
      <w:proofErr w:type="gramStart"/>
      <w:r w:rsidRPr="003D4BB6">
        <w:t>ко</w:t>
      </w:r>
      <w:proofErr w:type="gramEnd"/>
      <w:r w:rsidRPr="003D4BB6">
        <w:t xml:space="preserve"> жен</w:t>
      </w:r>
      <w:r w:rsidR="00C75DDB" w:rsidRPr="003D4BB6">
        <w:t>а́</w:t>
      </w:r>
      <w:r w:rsidRPr="003D4BB6">
        <w:t>, л</w:t>
      </w:r>
      <w:r w:rsidR="00C75DDB" w:rsidRPr="003D4BB6">
        <w:t>ю́</w:t>
      </w:r>
      <w:r w:rsidRPr="003D4BB6">
        <w:t>бящая Г</w:t>
      </w:r>
      <w:r w:rsidR="00C75DDB" w:rsidRPr="003D4BB6">
        <w:t>о́</w:t>
      </w:r>
      <w:r w:rsidRPr="003D4BB6">
        <w:t>спода,/ дост</w:t>
      </w:r>
      <w:r w:rsidR="00C75DDB" w:rsidRPr="003D4BB6">
        <w:t>о́</w:t>
      </w:r>
      <w:r w:rsidRPr="003D4BB6">
        <w:t>йно и пр</w:t>
      </w:r>
      <w:r w:rsidR="00C75DDB" w:rsidRPr="003D4BB6">
        <w:t>а́</w:t>
      </w:r>
      <w:r w:rsidRPr="003D4BB6">
        <w:t>ведно пожил</w:t>
      </w:r>
      <w:r w:rsidR="00C75DDB" w:rsidRPr="003D4BB6">
        <w:t>а́</w:t>
      </w:r>
      <w:r w:rsidRPr="003D4BB6">
        <w:t xml:space="preserve"> ес</w:t>
      </w:r>
      <w:r w:rsidR="00C75DDB" w:rsidRPr="003D4BB6">
        <w:t>и́</w:t>
      </w:r>
      <w:r w:rsidRPr="003D4BB6">
        <w:t>,// т</w:t>
      </w:r>
      <w:r w:rsidR="00C75DDB" w:rsidRPr="003D4BB6">
        <w:t>е́</w:t>
      </w:r>
      <w:r w:rsidRPr="003D4BB6">
        <w:t>мже тя прославл</w:t>
      </w:r>
      <w:r w:rsidR="00C75DDB" w:rsidRPr="003D4BB6">
        <w:t>я́</w:t>
      </w:r>
      <w:r w:rsidRPr="003D4BB6">
        <w:t xml:space="preserve">ем. 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Т</w:t>
      </w:r>
      <w:r w:rsidRPr="003D4BB6">
        <w:t>я, ум</w:t>
      </w:r>
      <w:r w:rsidR="00C75DDB" w:rsidRPr="003D4BB6">
        <w:t>е́</w:t>
      </w:r>
      <w:r w:rsidRPr="003D4BB6">
        <w:t>ршую м</w:t>
      </w:r>
      <w:r w:rsidR="00C75DDB" w:rsidRPr="003D4BB6">
        <w:t>и́</w:t>
      </w:r>
      <w:r w:rsidRPr="003D4BB6">
        <w:t>ру извол</w:t>
      </w:r>
      <w:r w:rsidR="00C75DDB" w:rsidRPr="003D4BB6">
        <w:t>е́</w:t>
      </w:r>
      <w:r w:rsidRPr="003D4BB6">
        <w:t>нием/ и д</w:t>
      </w:r>
      <w:r w:rsidR="00C75DDB" w:rsidRPr="003D4BB6">
        <w:t>у́</w:t>
      </w:r>
      <w:r w:rsidRPr="003D4BB6">
        <w:t>шу за Христ</w:t>
      </w:r>
      <w:r w:rsidR="00C75DDB" w:rsidRPr="003D4BB6">
        <w:t>а́</w:t>
      </w:r>
      <w:r w:rsidRPr="003D4BB6">
        <w:t xml:space="preserve"> не пощад</w:t>
      </w:r>
      <w:r w:rsidR="00C75DDB" w:rsidRPr="003D4BB6">
        <w:t>е́</w:t>
      </w:r>
      <w:r w:rsidRPr="003D4BB6">
        <w:t>вшую,/ воздв</w:t>
      </w:r>
      <w:r w:rsidR="00C75DDB" w:rsidRPr="003D4BB6">
        <w:t>и́</w:t>
      </w:r>
      <w:r w:rsidRPr="003D4BB6">
        <w:t>же Человекол</w:t>
      </w:r>
      <w:r w:rsidR="00C75DDB" w:rsidRPr="003D4BB6">
        <w:t>ю́</w:t>
      </w:r>
      <w:r w:rsidRPr="003D4BB6">
        <w:t>бец Госп</w:t>
      </w:r>
      <w:r w:rsidR="00C75DDB" w:rsidRPr="003D4BB6">
        <w:t>о́</w:t>
      </w:r>
      <w:r w:rsidRPr="003D4BB6">
        <w:t xml:space="preserve">дь,/ </w:t>
      </w:r>
      <w:r w:rsidR="00C75DDB" w:rsidRPr="003D4BB6">
        <w:t>я́</w:t>
      </w:r>
      <w:proofErr w:type="gramStart"/>
      <w:r w:rsidRPr="003D4BB6">
        <w:t>ко</w:t>
      </w:r>
      <w:proofErr w:type="gramEnd"/>
      <w:r w:rsidRPr="003D4BB6">
        <w:t xml:space="preserve"> дщерь </w:t>
      </w:r>
      <w:r w:rsidRPr="003D4BB6">
        <w:lastRenderedPageBreak/>
        <w:t>Иа</w:t>
      </w:r>
      <w:r w:rsidR="00C75DDB" w:rsidRPr="003D4BB6">
        <w:t>и́</w:t>
      </w:r>
      <w:r w:rsidRPr="003D4BB6">
        <w:t>рову,/ к Неб</w:t>
      </w:r>
      <w:r w:rsidR="00C75DDB" w:rsidRPr="003D4BB6">
        <w:t>е́</w:t>
      </w:r>
      <w:r w:rsidRPr="003D4BB6">
        <w:t>сней ж</w:t>
      </w:r>
      <w:r w:rsidR="00C75DDB" w:rsidRPr="003D4BB6">
        <w:t>и́</w:t>
      </w:r>
      <w:r w:rsidRPr="003D4BB6">
        <w:t>зни и безсм</w:t>
      </w:r>
      <w:r w:rsidR="00C75DDB" w:rsidRPr="003D4BB6">
        <w:t>е́</w:t>
      </w:r>
      <w:r w:rsidRPr="003D4BB6">
        <w:t>ртней трап</w:t>
      </w:r>
      <w:r w:rsidR="00C75DDB" w:rsidRPr="003D4BB6">
        <w:t>е́</w:t>
      </w:r>
      <w:r w:rsidRPr="003D4BB6">
        <w:t>зе,/ сл</w:t>
      </w:r>
      <w:r w:rsidR="00C75DDB" w:rsidRPr="003D4BB6">
        <w:t>а́</w:t>
      </w:r>
      <w:r w:rsidRPr="003D4BB6">
        <w:t>вная преподобноиспов</w:t>
      </w:r>
      <w:r w:rsidR="00C75DDB" w:rsidRPr="003D4BB6">
        <w:t>е́</w:t>
      </w:r>
      <w:r w:rsidRPr="003D4BB6">
        <w:t xml:space="preserve">днице </w:t>
      </w:r>
      <w:r w:rsidR="00631056" w:rsidRPr="00631056">
        <w:rPr>
          <w:rStyle w:val="obkgrslava"/>
        </w:rPr>
        <w:t>и́мярек.</w:t>
      </w:r>
      <w:r w:rsidRPr="003D4BB6">
        <w:t>/ Т</w:t>
      </w:r>
      <w:r w:rsidR="00C75DDB" w:rsidRPr="003D4BB6">
        <w:t>е́</w:t>
      </w:r>
      <w:r w:rsidRPr="003D4BB6">
        <w:t xml:space="preserve">мже в </w:t>
      </w:r>
      <w:proofErr w:type="gramStart"/>
      <w:r w:rsidRPr="003D4BB6">
        <w:t>Ц</w:t>
      </w:r>
      <w:r w:rsidR="00C75DDB" w:rsidRPr="003D4BB6">
        <w:t>е́</w:t>
      </w:r>
      <w:r w:rsidRPr="003D4BB6">
        <w:t>ркви</w:t>
      </w:r>
      <w:proofErr w:type="gramEnd"/>
      <w:r w:rsidRPr="003D4BB6">
        <w:t xml:space="preserve"> Р</w:t>
      </w:r>
      <w:r w:rsidR="00C75DDB" w:rsidRPr="003D4BB6">
        <w:t>у́</w:t>
      </w:r>
      <w:r w:rsidRPr="003D4BB6">
        <w:t xml:space="preserve">сстей,/ </w:t>
      </w:r>
      <w:r w:rsidR="00C75DDB" w:rsidRPr="003D4BB6">
        <w:t>я́</w:t>
      </w:r>
      <w:r w:rsidRPr="003D4BB6">
        <w:t>ко дщ</w:t>
      </w:r>
      <w:r w:rsidR="00C75DDB" w:rsidRPr="003D4BB6">
        <w:t>е́</w:t>
      </w:r>
      <w:r w:rsidRPr="003D4BB6">
        <w:t>ри Си</w:t>
      </w:r>
      <w:r w:rsidR="00C75DDB" w:rsidRPr="003D4BB6">
        <w:t>о́</w:t>
      </w:r>
      <w:r w:rsidRPr="003D4BB6">
        <w:t>ни во врат</w:t>
      </w:r>
      <w:r w:rsidR="00C75DDB" w:rsidRPr="003D4BB6">
        <w:t>е́</w:t>
      </w:r>
      <w:r w:rsidRPr="003D4BB6">
        <w:t>х Иерусал</w:t>
      </w:r>
      <w:r w:rsidR="00C75DDB" w:rsidRPr="003D4BB6">
        <w:t>и́</w:t>
      </w:r>
      <w:r w:rsidRPr="003D4BB6">
        <w:t>ма,// о теб</w:t>
      </w:r>
      <w:r w:rsidR="00C75DDB" w:rsidRPr="003D4BB6">
        <w:t>е́</w:t>
      </w:r>
      <w:r w:rsidRPr="003D4BB6">
        <w:t xml:space="preserve"> хвал</w:t>
      </w:r>
      <w:r w:rsidR="00C75DDB" w:rsidRPr="003D4BB6">
        <w:t>ы́</w:t>
      </w:r>
      <w:r w:rsidRPr="003D4BB6">
        <w:t xml:space="preserve"> Б</w:t>
      </w:r>
      <w:r w:rsidR="00C75DDB" w:rsidRPr="003D4BB6">
        <w:t>о́</w:t>
      </w:r>
      <w:r w:rsidRPr="003D4BB6">
        <w:t>гу возсыл</w:t>
      </w:r>
      <w:r w:rsidR="00C75DDB" w:rsidRPr="003D4BB6">
        <w:t>а́</w:t>
      </w:r>
      <w:r w:rsidRPr="003D4BB6">
        <w:t>ем.</w:t>
      </w:r>
    </w:p>
    <w:p w:rsidR="002213F2" w:rsidRPr="003D4BB6" w:rsidRDefault="002213F2" w:rsidP="00631056">
      <w:pPr>
        <w:pStyle w:val="obkgrheader03"/>
      </w:pPr>
      <w:proofErr w:type="gramStart"/>
      <w:r w:rsidRPr="003D4BB6">
        <w:t>Сл</w:t>
      </w:r>
      <w:r w:rsidR="00C75DDB" w:rsidRPr="003D4BB6">
        <w:t>а́</w:t>
      </w:r>
      <w:r w:rsidRPr="003D4BB6">
        <w:t>ва</w:t>
      </w:r>
      <w:proofErr w:type="gramEnd"/>
      <w:r w:rsidRPr="003D4BB6">
        <w:t>, глас 4:</w:t>
      </w:r>
    </w:p>
    <w:p w:rsidR="002213F2" w:rsidRPr="003D4BB6" w:rsidRDefault="002213F2" w:rsidP="003D4BB6">
      <w:pPr>
        <w:pStyle w:val="obkgrtext01"/>
      </w:pPr>
      <w:proofErr w:type="gramStart"/>
      <w:r w:rsidRPr="00631056">
        <w:rPr>
          <w:rStyle w:val="obkgrred"/>
        </w:rPr>
        <w:t>С</w:t>
      </w:r>
      <w:r w:rsidRPr="003D4BB6">
        <w:t>л</w:t>
      </w:r>
      <w:r w:rsidR="00C75DDB" w:rsidRPr="003D4BB6">
        <w:t>е́</w:t>
      </w:r>
      <w:r w:rsidRPr="003D4BB6">
        <w:t>зы</w:t>
      </w:r>
      <w:proofErr w:type="gramEnd"/>
      <w:r w:rsidRPr="003D4BB6">
        <w:t xml:space="preserve"> п</w:t>
      </w:r>
      <w:r w:rsidR="00C75DDB" w:rsidRPr="003D4BB6">
        <w:t>о́</w:t>
      </w:r>
      <w:r w:rsidRPr="003D4BB6">
        <w:t>стническия и страд</w:t>
      </w:r>
      <w:r w:rsidR="00C75DDB" w:rsidRPr="003D4BB6">
        <w:t>а́</w:t>
      </w:r>
      <w:r w:rsidRPr="003D4BB6">
        <w:t>ния/ мн</w:t>
      </w:r>
      <w:r w:rsidR="00C75DDB" w:rsidRPr="003D4BB6">
        <w:t>о́</w:t>
      </w:r>
      <w:r w:rsidRPr="003D4BB6">
        <w:t>гою в</w:t>
      </w:r>
      <w:r w:rsidR="00C75DDB" w:rsidRPr="003D4BB6">
        <w:t>е́</w:t>
      </w:r>
      <w:r w:rsidRPr="003D4BB6">
        <w:t>рою и люб</w:t>
      </w:r>
      <w:r w:rsidR="00C75DDB" w:rsidRPr="003D4BB6">
        <w:t>о́</w:t>
      </w:r>
      <w:r w:rsidRPr="003D4BB6">
        <w:t>вию Христ</w:t>
      </w:r>
      <w:r w:rsidR="00C75DDB" w:rsidRPr="003D4BB6">
        <w:t>у́</w:t>
      </w:r>
      <w:r w:rsidRPr="003D4BB6">
        <w:t xml:space="preserve"> принесл</w:t>
      </w:r>
      <w:r w:rsidR="00C75DDB" w:rsidRPr="003D4BB6">
        <w:t>а́</w:t>
      </w:r>
      <w:r w:rsidRPr="003D4BB6">
        <w:t xml:space="preserve"> ес</w:t>
      </w:r>
      <w:r w:rsidR="00C75DDB" w:rsidRPr="003D4BB6">
        <w:t>и́</w:t>
      </w:r>
      <w:r w:rsidRPr="003D4BB6">
        <w:t>,/ преподобноиспов</w:t>
      </w:r>
      <w:r w:rsidR="00C75DDB" w:rsidRPr="003D4BB6">
        <w:t>е́</w:t>
      </w:r>
      <w:r w:rsidRPr="003D4BB6">
        <w:t>днице всечестн</w:t>
      </w:r>
      <w:r w:rsidR="00C75DDB" w:rsidRPr="003D4BB6">
        <w:t>а́</w:t>
      </w:r>
      <w:r w:rsidRPr="003D4BB6">
        <w:t>я,/ и н</w:t>
      </w:r>
      <w:r w:rsidR="00C75DDB" w:rsidRPr="003D4BB6">
        <w:t>ы́</w:t>
      </w:r>
      <w:r w:rsidRPr="003D4BB6">
        <w:t>не дерзнов</w:t>
      </w:r>
      <w:r w:rsidR="00C75DDB" w:rsidRPr="003D4BB6">
        <w:t>е́</w:t>
      </w:r>
      <w:r w:rsidRPr="003D4BB6">
        <w:t xml:space="preserve">ние </w:t>
      </w:r>
      <w:r w:rsidR="00C75DDB" w:rsidRPr="003D4BB6">
        <w:t>и́</w:t>
      </w:r>
      <w:r w:rsidRPr="003D4BB6">
        <w:t>маши/ мол</w:t>
      </w:r>
      <w:r w:rsidR="00C75DDB" w:rsidRPr="003D4BB6">
        <w:t>и́</w:t>
      </w:r>
      <w:r w:rsidRPr="003D4BB6">
        <w:t>ти о прощ</w:t>
      </w:r>
      <w:r w:rsidR="00C75DDB" w:rsidRPr="003D4BB6">
        <w:t>е́</w:t>
      </w:r>
      <w:r w:rsidRPr="003D4BB6">
        <w:t>нии грех</w:t>
      </w:r>
      <w:r w:rsidR="00C75DDB" w:rsidRPr="003D4BB6">
        <w:t>о́</w:t>
      </w:r>
      <w:r w:rsidRPr="003D4BB6">
        <w:t>в н</w:t>
      </w:r>
      <w:r w:rsidR="00C75DDB" w:rsidRPr="003D4BB6">
        <w:t>а́</w:t>
      </w:r>
      <w:r w:rsidRPr="003D4BB6">
        <w:t>ших,/ прос</w:t>
      </w:r>
      <w:r w:rsidR="00C75DDB" w:rsidRPr="003D4BB6">
        <w:t>я́</w:t>
      </w:r>
      <w:r w:rsidRPr="003D4BB6">
        <w:t>щи Правосл</w:t>
      </w:r>
      <w:r w:rsidR="00C75DDB" w:rsidRPr="003D4BB6">
        <w:t>а́</w:t>
      </w:r>
      <w:r w:rsidRPr="003D4BB6">
        <w:t>вней Ц</w:t>
      </w:r>
      <w:r w:rsidR="00C75DDB" w:rsidRPr="003D4BB6">
        <w:t>е́</w:t>
      </w:r>
      <w:r w:rsidRPr="003D4BB6">
        <w:t>ркви утвержд</w:t>
      </w:r>
      <w:r w:rsidR="00C75DDB" w:rsidRPr="003D4BB6">
        <w:t>е́</w:t>
      </w:r>
      <w:r w:rsidRPr="003D4BB6">
        <w:t>ния,/ От</w:t>
      </w:r>
      <w:r w:rsidR="00C75DDB" w:rsidRPr="003D4BB6">
        <w:t>е́</w:t>
      </w:r>
      <w:r w:rsidRPr="003D4BB6">
        <w:t>честву н</w:t>
      </w:r>
      <w:r w:rsidR="00C75DDB" w:rsidRPr="003D4BB6">
        <w:t>а́</w:t>
      </w:r>
      <w:r w:rsidRPr="003D4BB6">
        <w:t>шему благосто</w:t>
      </w:r>
      <w:r w:rsidR="00C75DDB" w:rsidRPr="003D4BB6">
        <w:t>я́</w:t>
      </w:r>
      <w:r w:rsidRPr="003D4BB6">
        <w:t>ния// и всем л</w:t>
      </w:r>
      <w:r w:rsidR="00C75DDB" w:rsidRPr="003D4BB6">
        <w:t>ю́</w:t>
      </w:r>
      <w:r w:rsidRPr="003D4BB6">
        <w:t>дем в</w:t>
      </w:r>
      <w:r w:rsidR="00C75DDB" w:rsidRPr="003D4BB6">
        <w:t>е́</w:t>
      </w:r>
      <w:r w:rsidRPr="003D4BB6">
        <w:t>лия м</w:t>
      </w:r>
      <w:r w:rsidR="00C75DDB" w:rsidRPr="003D4BB6">
        <w:t>и́</w:t>
      </w:r>
      <w:r w:rsidRPr="003D4BB6">
        <w:t>лости.</w:t>
      </w:r>
    </w:p>
    <w:p w:rsidR="002213F2" w:rsidRPr="003D4BB6" w:rsidRDefault="002213F2" w:rsidP="00631056">
      <w:pPr>
        <w:pStyle w:val="obkgrheader03"/>
      </w:pPr>
      <w:proofErr w:type="gramStart"/>
      <w:r w:rsidRPr="003D4BB6">
        <w:t>И н</w:t>
      </w:r>
      <w:r w:rsidR="00C75DDB" w:rsidRPr="003D4BB6">
        <w:t>ы</w:t>
      </w:r>
      <w:proofErr w:type="gramEnd"/>
      <w:r w:rsidR="00C75DDB" w:rsidRPr="003D4BB6">
        <w:t>́</w:t>
      </w:r>
      <w:r w:rsidRPr="003D4BB6">
        <w:t>не, Богор</w:t>
      </w:r>
      <w:r w:rsidR="00C75DDB" w:rsidRPr="003D4BB6">
        <w:t>о́</w:t>
      </w:r>
      <w:r w:rsidRPr="003D4BB6">
        <w:t>дичен, глас т</w:t>
      </w:r>
      <w:r w:rsidR="00C75DDB" w:rsidRPr="003D4BB6">
        <w:t>о́</w:t>
      </w:r>
      <w:r w:rsidRPr="003D4BB6">
        <w:t>йже:</w:t>
      </w:r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П</w:t>
      </w:r>
      <w:r w:rsidRPr="003D4BB6">
        <w:t>р</w:t>
      </w:r>
      <w:r w:rsidR="00C75DDB" w:rsidRPr="003D4BB6">
        <w:t>и́</w:t>
      </w:r>
      <w:r w:rsidRPr="003D4BB6">
        <w:t>зри на мол</w:t>
      </w:r>
      <w:r w:rsidR="00C75DDB" w:rsidRPr="003D4BB6">
        <w:t>е́</w:t>
      </w:r>
      <w:r w:rsidRPr="003D4BB6">
        <w:t>ния</w:t>
      </w:r>
      <w:proofErr w:type="gramStart"/>
      <w:r w:rsidRPr="003D4BB6">
        <w:t xml:space="preserve"> Т</w:t>
      </w:r>
      <w:proofErr w:type="gramEnd"/>
      <w:r w:rsidRPr="003D4BB6">
        <w:t>во</w:t>
      </w:r>
      <w:r w:rsidR="00C75DDB" w:rsidRPr="003D4BB6">
        <w:t>и́</w:t>
      </w:r>
      <w:r w:rsidRPr="003D4BB6">
        <w:t>х раб, Всенепор</w:t>
      </w:r>
      <w:r w:rsidR="00C75DDB" w:rsidRPr="003D4BB6">
        <w:t>о́</w:t>
      </w:r>
      <w:r w:rsidRPr="003D4BB6">
        <w:t>чная,/ вс</w:t>
      </w:r>
      <w:r w:rsidR="00C75DDB" w:rsidRPr="003D4BB6">
        <w:t>я́</w:t>
      </w:r>
      <w:r w:rsidRPr="003D4BB6">
        <w:t>кия ск</w:t>
      </w:r>
      <w:r w:rsidR="00C75DDB" w:rsidRPr="003D4BB6">
        <w:t>о́</w:t>
      </w:r>
      <w:r w:rsidRPr="003D4BB6">
        <w:t>рби избавл</w:t>
      </w:r>
      <w:r w:rsidR="00C75DDB" w:rsidRPr="003D4BB6">
        <w:t>я́</w:t>
      </w:r>
      <w:r w:rsidRPr="003D4BB6">
        <w:t>ющи з</w:t>
      </w:r>
      <w:r w:rsidR="00C75DDB" w:rsidRPr="003D4BB6">
        <w:t>е́</w:t>
      </w:r>
      <w:r w:rsidRPr="003D4BB6">
        <w:t>млю Р</w:t>
      </w:r>
      <w:r w:rsidR="00C75DDB" w:rsidRPr="003D4BB6">
        <w:t>у́</w:t>
      </w:r>
      <w:r w:rsidRPr="003D4BB6">
        <w:t>сскую,/ дом Твой нареч</w:t>
      </w:r>
      <w:r w:rsidR="00C75DDB" w:rsidRPr="003D4BB6">
        <w:t>е́</w:t>
      </w:r>
      <w:r w:rsidRPr="003D4BB6">
        <w:t>нную/ и кровьм</w:t>
      </w:r>
      <w:r w:rsidR="00C75DDB" w:rsidRPr="003D4BB6">
        <w:t>и́</w:t>
      </w:r>
      <w:r w:rsidRPr="003D4BB6">
        <w:t xml:space="preserve"> новом</w:t>
      </w:r>
      <w:r w:rsidR="00C75DDB" w:rsidRPr="003D4BB6">
        <w:t>у́</w:t>
      </w:r>
      <w:r w:rsidRPr="003D4BB6">
        <w:t>ченик и испов</w:t>
      </w:r>
      <w:r w:rsidR="00C75DDB" w:rsidRPr="003D4BB6">
        <w:t>е́</w:t>
      </w:r>
      <w:r w:rsidRPr="003D4BB6">
        <w:t>дник освящ</w:t>
      </w:r>
      <w:r w:rsidR="00C75DDB" w:rsidRPr="003D4BB6">
        <w:t>е́</w:t>
      </w:r>
      <w:r w:rsidRPr="003D4BB6">
        <w:t>нную./ Да не постыд</w:t>
      </w:r>
      <w:r w:rsidR="00C75DDB" w:rsidRPr="003D4BB6">
        <w:t>и́</w:t>
      </w:r>
      <w:r w:rsidRPr="003D4BB6">
        <w:t>мся, Влад</w:t>
      </w:r>
      <w:r w:rsidR="00C75DDB" w:rsidRPr="003D4BB6">
        <w:t>ы́</w:t>
      </w:r>
      <w:r w:rsidRPr="003D4BB6">
        <w:t>чице</w:t>
      </w:r>
      <w:proofErr w:type="gramStart"/>
      <w:r w:rsidRPr="003D4BB6">
        <w:t xml:space="preserve"> Д</w:t>
      </w:r>
      <w:proofErr w:type="gramEnd"/>
      <w:r w:rsidRPr="003D4BB6">
        <w:t>ерж</w:t>
      </w:r>
      <w:r w:rsidR="00C75DDB" w:rsidRPr="003D4BB6">
        <w:t>а́</w:t>
      </w:r>
      <w:r w:rsidRPr="003D4BB6">
        <w:t>вная, Тя призыв</w:t>
      </w:r>
      <w:r w:rsidR="00C75DDB" w:rsidRPr="003D4BB6">
        <w:t>а́</w:t>
      </w:r>
      <w:r w:rsidRPr="003D4BB6">
        <w:t>ющии,/ всех правосл</w:t>
      </w:r>
      <w:r w:rsidR="00C75DDB" w:rsidRPr="003D4BB6">
        <w:t>а́</w:t>
      </w:r>
      <w:r w:rsidRPr="003D4BB6">
        <w:t>вных п</w:t>
      </w:r>
      <w:r w:rsidR="00C75DDB" w:rsidRPr="003D4BB6">
        <w:t>о́</w:t>
      </w:r>
      <w:r w:rsidRPr="003D4BB6">
        <w:t>моще,/ р</w:t>
      </w:r>
      <w:r w:rsidR="00C75DDB" w:rsidRPr="003D4BB6">
        <w:t>а́</w:t>
      </w:r>
      <w:r w:rsidRPr="003D4BB6">
        <w:t>досте и покр</w:t>
      </w:r>
      <w:r w:rsidR="00C75DDB" w:rsidRPr="003D4BB6">
        <w:t>о́</w:t>
      </w:r>
      <w:r w:rsidRPr="003D4BB6">
        <w:t>ве// и спас</w:t>
      </w:r>
      <w:r w:rsidR="00C75DDB" w:rsidRPr="003D4BB6">
        <w:t>е́</w:t>
      </w:r>
      <w:r w:rsidRPr="003D4BB6">
        <w:t>ние душ н</w:t>
      </w:r>
      <w:r w:rsidR="00C75DDB" w:rsidRPr="003D4BB6">
        <w:t>а́</w:t>
      </w:r>
      <w:r w:rsidRPr="003D4BB6">
        <w:t xml:space="preserve">ших. </w:t>
      </w:r>
    </w:p>
    <w:p w:rsidR="002213F2" w:rsidRPr="003D4BB6" w:rsidRDefault="002213F2" w:rsidP="00631056">
      <w:pPr>
        <w:pStyle w:val="obkgrheader03"/>
      </w:pPr>
      <w:proofErr w:type="gramStart"/>
      <w:r w:rsidRPr="003D4BB6">
        <w:t>Славосл</w:t>
      </w:r>
      <w:r w:rsidR="00C75DDB" w:rsidRPr="003D4BB6">
        <w:t>о́</w:t>
      </w:r>
      <w:r w:rsidRPr="003D4BB6">
        <w:t>вие</w:t>
      </w:r>
      <w:proofErr w:type="gramEnd"/>
      <w:r w:rsidRPr="003D4BB6">
        <w:t xml:space="preserve"> вел</w:t>
      </w:r>
      <w:r w:rsidR="00C75DDB" w:rsidRPr="003D4BB6">
        <w:t>и́</w:t>
      </w:r>
      <w:r w:rsidRPr="003D4BB6">
        <w:t>кое</w:t>
      </w:r>
      <w:r w:rsidR="00537DDD">
        <w:t>. И</w:t>
      </w:r>
      <w:r w:rsidRPr="003D4BB6">
        <w:t xml:space="preserve"> отп</w:t>
      </w:r>
      <w:r w:rsidR="00C75DDB" w:rsidRPr="003D4BB6">
        <w:t>у́</w:t>
      </w:r>
      <w:r w:rsidRPr="003D4BB6">
        <w:t>ст.</w:t>
      </w:r>
    </w:p>
    <w:p w:rsidR="002213F2" w:rsidRPr="003D4BB6" w:rsidRDefault="00631056" w:rsidP="00631056">
      <w:pPr>
        <w:pStyle w:val="obkgrheader02"/>
      </w:pPr>
      <w:r w:rsidRPr="003D4BB6">
        <w:t xml:space="preserve">НА </w:t>
      </w:r>
      <w:proofErr w:type="gramStart"/>
      <w:r w:rsidRPr="003D4BB6">
        <w:t>ЛИТУРГИ́И</w:t>
      </w:r>
      <w:proofErr w:type="gramEnd"/>
    </w:p>
    <w:p w:rsidR="00631056" w:rsidRDefault="002213F2" w:rsidP="00631056">
      <w:pPr>
        <w:pStyle w:val="obkgrustav"/>
      </w:pPr>
      <w:proofErr w:type="gramStart"/>
      <w:r w:rsidRPr="003D4BB6">
        <w:t>Блаж</w:t>
      </w:r>
      <w:r w:rsidR="00C75DDB" w:rsidRPr="003D4BB6">
        <w:t>е́</w:t>
      </w:r>
      <w:r w:rsidRPr="003D4BB6">
        <w:t>нны</w:t>
      </w:r>
      <w:proofErr w:type="gramEnd"/>
      <w:r w:rsidRPr="003D4BB6">
        <w:t xml:space="preserve"> от кан</w:t>
      </w:r>
      <w:r w:rsidR="00C75DDB" w:rsidRPr="003D4BB6">
        <w:t>о́</w:t>
      </w:r>
      <w:r w:rsidRPr="003D4BB6">
        <w:t>на, п</w:t>
      </w:r>
      <w:r w:rsidR="00C75DDB" w:rsidRPr="003D4BB6">
        <w:t>е́</w:t>
      </w:r>
      <w:r w:rsidRPr="003D4BB6">
        <w:t xml:space="preserve">сни 3-я и 6-я. </w:t>
      </w:r>
    </w:p>
    <w:p w:rsidR="00631056" w:rsidRDefault="002213F2" w:rsidP="003D4BB6">
      <w:pPr>
        <w:pStyle w:val="obkgrtext01"/>
      </w:pPr>
      <w:r w:rsidRPr="00631056">
        <w:rPr>
          <w:rStyle w:val="obkgrslava"/>
        </w:rPr>
        <w:t>Прок</w:t>
      </w:r>
      <w:r w:rsidR="00C75DDB" w:rsidRPr="00631056">
        <w:rPr>
          <w:rStyle w:val="obkgrslava"/>
        </w:rPr>
        <w:t>и́</w:t>
      </w:r>
      <w:r w:rsidRPr="00631056">
        <w:rPr>
          <w:rStyle w:val="obkgrslava"/>
        </w:rPr>
        <w:t>мен, глас 4:</w:t>
      </w:r>
      <w:r w:rsidRPr="003D4BB6">
        <w:t xml:space="preserve"> </w:t>
      </w:r>
      <w:r w:rsidRPr="00631056">
        <w:rPr>
          <w:rStyle w:val="obkgrred"/>
        </w:rPr>
        <w:t>Б</w:t>
      </w:r>
      <w:r w:rsidR="00C75DDB" w:rsidRPr="003D4BB6">
        <w:t>о́</w:t>
      </w:r>
      <w:r w:rsidRPr="003D4BB6">
        <w:t>же, дщ</w:t>
      </w:r>
      <w:r w:rsidR="00C75DDB" w:rsidRPr="003D4BB6">
        <w:t>е́</w:t>
      </w:r>
      <w:r w:rsidRPr="003D4BB6">
        <w:t>ри цар</w:t>
      </w:r>
      <w:r w:rsidR="00C75DDB" w:rsidRPr="003D4BB6">
        <w:t>е́</w:t>
      </w:r>
      <w:r w:rsidRPr="003D4BB6">
        <w:t>й// в ч</w:t>
      </w:r>
      <w:r w:rsidR="00C75DDB" w:rsidRPr="003D4BB6">
        <w:t>е́</w:t>
      </w:r>
      <w:r w:rsidRPr="003D4BB6">
        <w:t>сти</w:t>
      </w:r>
      <w:proofErr w:type="gramStart"/>
      <w:r w:rsidRPr="003D4BB6">
        <w:t xml:space="preserve"> Т</w:t>
      </w:r>
      <w:proofErr w:type="gramEnd"/>
      <w:r w:rsidRPr="003D4BB6">
        <w:t>во</w:t>
      </w:r>
      <w:r w:rsidR="00C75DDB" w:rsidRPr="003D4BB6">
        <w:t>е́</w:t>
      </w:r>
      <w:r w:rsidRPr="003D4BB6">
        <w:t xml:space="preserve">й. </w:t>
      </w:r>
      <w:r w:rsidRPr="00631056">
        <w:rPr>
          <w:rStyle w:val="obkgrslava"/>
        </w:rPr>
        <w:t>Стих:</w:t>
      </w:r>
      <w:r w:rsidRPr="003D4BB6">
        <w:t xml:space="preserve"> </w:t>
      </w:r>
      <w:r w:rsidRPr="00631056">
        <w:rPr>
          <w:rStyle w:val="obkgrred"/>
        </w:rPr>
        <w:t>П</w:t>
      </w:r>
      <w:r w:rsidRPr="003D4BB6">
        <w:t>ривед</w:t>
      </w:r>
      <w:r w:rsidR="00C75DDB" w:rsidRPr="003D4BB6">
        <w:t>у́</w:t>
      </w:r>
      <w:r w:rsidRPr="003D4BB6">
        <w:t>тся Цар</w:t>
      </w:r>
      <w:r w:rsidR="00C75DDB" w:rsidRPr="003D4BB6">
        <w:t>ю́</w:t>
      </w:r>
      <w:r w:rsidRPr="003D4BB6">
        <w:t xml:space="preserve"> д</w:t>
      </w:r>
      <w:r w:rsidR="00C75DDB" w:rsidRPr="003D4BB6">
        <w:t>е́</w:t>
      </w:r>
      <w:r w:rsidRPr="003D4BB6">
        <w:t>вы вслед Е</w:t>
      </w:r>
      <w:r w:rsidR="00C75DDB" w:rsidRPr="003D4BB6">
        <w:t>я́</w:t>
      </w:r>
      <w:r w:rsidRPr="003D4BB6">
        <w:t xml:space="preserve">. </w:t>
      </w:r>
    </w:p>
    <w:p w:rsidR="00631056" w:rsidRDefault="002213F2" w:rsidP="00631056">
      <w:pPr>
        <w:pStyle w:val="obkgrustav"/>
      </w:pPr>
      <w:proofErr w:type="gramStart"/>
      <w:r w:rsidRPr="003D4BB6">
        <w:t>Ап</w:t>
      </w:r>
      <w:r w:rsidR="00C75DDB" w:rsidRPr="003D4BB6">
        <w:t>о́</w:t>
      </w:r>
      <w:r w:rsidRPr="003D4BB6">
        <w:t>стол</w:t>
      </w:r>
      <w:proofErr w:type="gramEnd"/>
      <w:r w:rsidRPr="003D4BB6">
        <w:t xml:space="preserve">: </w:t>
      </w:r>
      <w:r w:rsidR="00537DDD" w:rsidRPr="003D4BB6">
        <w:t xml:space="preserve">посла́ние Петро́во </w:t>
      </w:r>
      <w:r w:rsidRPr="003D4BB6">
        <w:t>1, зач</w:t>
      </w:r>
      <w:r w:rsidR="00C75DDB" w:rsidRPr="003D4BB6">
        <w:t>а́</w:t>
      </w:r>
      <w:r w:rsidRPr="003D4BB6">
        <w:t xml:space="preserve">ло </w:t>
      </w:r>
      <w:r w:rsidR="00537DDD">
        <w:t>59</w:t>
      </w:r>
      <w:r w:rsidRPr="003D4BB6">
        <w:t xml:space="preserve">. </w:t>
      </w:r>
    </w:p>
    <w:p w:rsidR="00631056" w:rsidRDefault="002213F2" w:rsidP="003D4BB6">
      <w:pPr>
        <w:pStyle w:val="obkgrtext01"/>
      </w:pPr>
      <w:r w:rsidRPr="00631056">
        <w:rPr>
          <w:rStyle w:val="obkgrslava"/>
        </w:rPr>
        <w:t>Аллил</w:t>
      </w:r>
      <w:r w:rsidR="00C75DDB" w:rsidRPr="00631056">
        <w:rPr>
          <w:rStyle w:val="obkgrslava"/>
        </w:rPr>
        <w:t>у́</w:t>
      </w:r>
      <w:r w:rsidRPr="00631056">
        <w:rPr>
          <w:rStyle w:val="obkgrslava"/>
        </w:rPr>
        <w:t>ия, глас 1:</w:t>
      </w:r>
      <w:r w:rsidRPr="003D4BB6">
        <w:t xml:space="preserve"> </w:t>
      </w:r>
      <w:r w:rsidR="00C75DDB" w:rsidRPr="00631056">
        <w:rPr>
          <w:rStyle w:val="obkgrred"/>
        </w:rPr>
        <w:t>И́</w:t>
      </w:r>
      <w:r w:rsidRPr="003D4BB6">
        <w:t>скренния Е</w:t>
      </w:r>
      <w:r w:rsidR="00C75DDB" w:rsidRPr="003D4BB6">
        <w:t>я́</w:t>
      </w:r>
      <w:r w:rsidRPr="003D4BB6">
        <w:t xml:space="preserve"> привед</w:t>
      </w:r>
      <w:r w:rsidR="00C75DDB" w:rsidRPr="003D4BB6">
        <w:t>у́</w:t>
      </w:r>
      <w:r w:rsidRPr="003D4BB6">
        <w:t>тся Теб</w:t>
      </w:r>
      <w:r w:rsidR="00C75DDB" w:rsidRPr="003D4BB6">
        <w:t>е́</w:t>
      </w:r>
      <w:r w:rsidRPr="003D4BB6">
        <w:t xml:space="preserve">. </w:t>
      </w:r>
      <w:r w:rsidRPr="00631056">
        <w:rPr>
          <w:rStyle w:val="obkgrslava"/>
        </w:rPr>
        <w:t>Стих:</w:t>
      </w:r>
      <w:r w:rsidRPr="003D4BB6">
        <w:t xml:space="preserve"> </w:t>
      </w:r>
      <w:r w:rsidRPr="00631056">
        <w:rPr>
          <w:rStyle w:val="obkgrred"/>
        </w:rPr>
        <w:t>П</w:t>
      </w:r>
      <w:r w:rsidRPr="003D4BB6">
        <w:t>ривед</w:t>
      </w:r>
      <w:r w:rsidR="00C75DDB" w:rsidRPr="003D4BB6">
        <w:t>у́</w:t>
      </w:r>
      <w:r w:rsidRPr="003D4BB6">
        <w:t>тся в вес</w:t>
      </w:r>
      <w:r w:rsidR="00C75DDB" w:rsidRPr="003D4BB6">
        <w:t>е́</w:t>
      </w:r>
      <w:r w:rsidRPr="003D4BB6">
        <w:t>лии и р</w:t>
      </w:r>
      <w:r w:rsidR="00C75DDB" w:rsidRPr="003D4BB6">
        <w:t>а́</w:t>
      </w:r>
      <w:r w:rsidRPr="003D4BB6">
        <w:t xml:space="preserve">довании, </w:t>
      </w:r>
      <w:proofErr w:type="gramStart"/>
      <w:r w:rsidRPr="003D4BB6">
        <w:t>введ</w:t>
      </w:r>
      <w:r w:rsidR="00C75DDB" w:rsidRPr="003D4BB6">
        <w:t>у́</w:t>
      </w:r>
      <w:r w:rsidRPr="003D4BB6">
        <w:t>тся</w:t>
      </w:r>
      <w:proofErr w:type="gramEnd"/>
      <w:r w:rsidRPr="003D4BB6">
        <w:t xml:space="preserve"> в храм Цар</w:t>
      </w:r>
      <w:r w:rsidR="00C75DDB" w:rsidRPr="003D4BB6">
        <w:t>е́</w:t>
      </w:r>
      <w:r w:rsidRPr="003D4BB6">
        <w:t xml:space="preserve">в. </w:t>
      </w:r>
    </w:p>
    <w:p w:rsidR="00631056" w:rsidRDefault="002213F2" w:rsidP="00631056">
      <w:pPr>
        <w:pStyle w:val="obkgrustav"/>
      </w:pPr>
      <w:proofErr w:type="gramStart"/>
      <w:r w:rsidRPr="003D4BB6">
        <w:t>Ев</w:t>
      </w:r>
      <w:r w:rsidR="00C75DDB" w:rsidRPr="003D4BB6">
        <w:t>а́</w:t>
      </w:r>
      <w:r w:rsidRPr="003D4BB6">
        <w:t>нгелие</w:t>
      </w:r>
      <w:proofErr w:type="gramEnd"/>
      <w:r w:rsidRPr="003D4BB6">
        <w:t xml:space="preserve"> от Лук</w:t>
      </w:r>
      <w:r w:rsidR="00C75DDB" w:rsidRPr="003D4BB6">
        <w:t>и́</w:t>
      </w:r>
      <w:r w:rsidRPr="003D4BB6">
        <w:t>, зач</w:t>
      </w:r>
      <w:r w:rsidR="00C75DDB" w:rsidRPr="003D4BB6">
        <w:t>а́</w:t>
      </w:r>
      <w:r w:rsidRPr="003D4BB6">
        <w:t xml:space="preserve">ло 33. </w:t>
      </w:r>
    </w:p>
    <w:p w:rsidR="002213F2" w:rsidRPr="003D4BB6" w:rsidRDefault="002213F2" w:rsidP="003D4BB6">
      <w:pPr>
        <w:pStyle w:val="obkgrtext01"/>
      </w:pPr>
      <w:proofErr w:type="gramStart"/>
      <w:r w:rsidRPr="00631056">
        <w:rPr>
          <w:rStyle w:val="obkgrslava"/>
        </w:rPr>
        <w:t>Прич</w:t>
      </w:r>
      <w:r w:rsidR="00C75DDB" w:rsidRPr="00631056">
        <w:rPr>
          <w:rStyle w:val="obkgrslava"/>
        </w:rPr>
        <w:t>а́</w:t>
      </w:r>
      <w:r w:rsidRPr="00631056">
        <w:rPr>
          <w:rStyle w:val="obkgrslava"/>
        </w:rPr>
        <w:t>стен</w:t>
      </w:r>
      <w:proofErr w:type="gramEnd"/>
      <w:r w:rsidRPr="00631056">
        <w:rPr>
          <w:rStyle w:val="obkgrslava"/>
        </w:rPr>
        <w:t>:</w:t>
      </w:r>
      <w:r w:rsidRPr="003D4BB6">
        <w:t xml:space="preserve"> </w:t>
      </w:r>
      <w:r w:rsidRPr="00631056">
        <w:rPr>
          <w:rStyle w:val="obkgrred"/>
        </w:rPr>
        <w:t>В</w:t>
      </w:r>
      <w:r w:rsidRPr="003D4BB6">
        <w:t xml:space="preserve"> п</w:t>
      </w:r>
      <w:r w:rsidR="00C75DDB" w:rsidRPr="003D4BB6">
        <w:t>а́</w:t>
      </w:r>
      <w:r w:rsidRPr="003D4BB6">
        <w:t xml:space="preserve">мять </w:t>
      </w:r>
      <w:proofErr w:type="gramStart"/>
      <w:r w:rsidRPr="003D4BB6">
        <w:t>в</w:t>
      </w:r>
      <w:r w:rsidR="00C75DDB" w:rsidRPr="003D4BB6">
        <w:t>е́</w:t>
      </w:r>
      <w:r w:rsidRPr="003D4BB6">
        <w:t>чную</w:t>
      </w:r>
      <w:proofErr w:type="gramEnd"/>
      <w:r w:rsidR="00537DDD">
        <w:t xml:space="preserve"> бу́дет пра́ведник</w:t>
      </w:r>
      <w:r w:rsidRPr="003D4BB6">
        <w:t>:</w:t>
      </w:r>
    </w:p>
    <w:p w:rsidR="002213F2" w:rsidRPr="003D4BB6" w:rsidRDefault="002213F2" w:rsidP="00631056">
      <w:pPr>
        <w:pStyle w:val="obkgrheader03"/>
      </w:pPr>
      <w:proofErr w:type="gramStart"/>
      <w:r w:rsidRPr="003D4BB6">
        <w:t>Мол</w:t>
      </w:r>
      <w:r w:rsidR="00C75DDB" w:rsidRPr="003D4BB6">
        <w:t>и́</w:t>
      </w:r>
      <w:r w:rsidRPr="003D4BB6">
        <w:t>тва</w:t>
      </w:r>
      <w:proofErr w:type="gramEnd"/>
    </w:p>
    <w:p w:rsidR="002213F2" w:rsidRPr="003D4BB6" w:rsidRDefault="002213F2" w:rsidP="003D4BB6">
      <w:pPr>
        <w:pStyle w:val="obkgrtext01"/>
      </w:pPr>
      <w:r w:rsidRPr="00631056">
        <w:rPr>
          <w:rStyle w:val="obkgrred"/>
        </w:rPr>
        <w:t>О</w:t>
      </w:r>
      <w:r w:rsidRPr="003D4BB6">
        <w:t xml:space="preserve"> всехв</w:t>
      </w:r>
      <w:r w:rsidR="00C75DDB" w:rsidRPr="003D4BB6">
        <w:t>а́</w:t>
      </w:r>
      <w:r w:rsidRPr="003D4BB6">
        <w:t>льная преподобноиспов</w:t>
      </w:r>
      <w:r w:rsidR="00C75DDB" w:rsidRPr="003D4BB6">
        <w:t>е́</w:t>
      </w:r>
      <w:r w:rsidRPr="003D4BB6">
        <w:t xml:space="preserve">днице </w:t>
      </w:r>
      <w:proofErr w:type="gramStart"/>
      <w:r w:rsidR="00631056" w:rsidRPr="00631056">
        <w:rPr>
          <w:rStyle w:val="obkgrslava"/>
        </w:rPr>
        <w:t>и́мярек</w:t>
      </w:r>
      <w:proofErr w:type="gramEnd"/>
      <w:r w:rsidR="00631056" w:rsidRPr="00631056">
        <w:rPr>
          <w:rStyle w:val="obkgrslava"/>
        </w:rPr>
        <w:t>,</w:t>
      </w:r>
      <w:r w:rsidRPr="003D4BB6">
        <w:t xml:space="preserve"> кр</w:t>
      </w:r>
      <w:r w:rsidR="00C75DDB" w:rsidRPr="003D4BB6">
        <w:t>о́</w:t>
      </w:r>
      <w:r w:rsidRPr="003D4BB6">
        <w:t>ткая Христ</w:t>
      </w:r>
      <w:r w:rsidR="00C75DDB" w:rsidRPr="003D4BB6">
        <w:t>о́</w:t>
      </w:r>
      <w:r w:rsidRPr="003D4BB6">
        <w:t xml:space="preserve">ва </w:t>
      </w:r>
      <w:r w:rsidR="00C75DDB" w:rsidRPr="003D4BB6">
        <w:t>а́</w:t>
      </w:r>
      <w:r w:rsidRPr="003D4BB6">
        <w:t>гнице, земл</w:t>
      </w:r>
      <w:r w:rsidR="00C75DDB" w:rsidRPr="003D4BB6">
        <w:t>и́</w:t>
      </w:r>
      <w:r w:rsidRPr="003D4BB6">
        <w:t xml:space="preserve"> Росс</w:t>
      </w:r>
      <w:r w:rsidR="00C75DDB" w:rsidRPr="003D4BB6">
        <w:t>и́</w:t>
      </w:r>
      <w:r w:rsidRPr="003D4BB6">
        <w:t>йския цв</w:t>
      </w:r>
      <w:r w:rsidR="00C75DDB" w:rsidRPr="003D4BB6">
        <w:t>е́</w:t>
      </w:r>
      <w:r w:rsidRPr="003D4BB6">
        <w:t>те благоух</w:t>
      </w:r>
      <w:r w:rsidR="00C75DDB" w:rsidRPr="003D4BB6">
        <w:t>а́</w:t>
      </w:r>
      <w:r w:rsidRPr="003D4BB6">
        <w:t>нный, избр</w:t>
      </w:r>
      <w:r w:rsidR="00C75DDB" w:rsidRPr="003D4BB6">
        <w:t>а́</w:t>
      </w:r>
      <w:r w:rsidRPr="003D4BB6">
        <w:t>нная, непор</w:t>
      </w:r>
      <w:r w:rsidR="00C75DDB" w:rsidRPr="003D4BB6">
        <w:t>о́</w:t>
      </w:r>
      <w:r w:rsidRPr="003D4BB6">
        <w:t>чная и д</w:t>
      </w:r>
      <w:r w:rsidR="00C75DDB" w:rsidRPr="003D4BB6">
        <w:t>о́</w:t>
      </w:r>
      <w:r w:rsidRPr="003D4BB6">
        <w:t>брая в жен</w:t>
      </w:r>
      <w:r w:rsidR="00C75DDB" w:rsidRPr="003D4BB6">
        <w:t>а́</w:t>
      </w:r>
      <w:r w:rsidRPr="003D4BB6">
        <w:t>х! Ты, благ</w:t>
      </w:r>
      <w:r w:rsidR="00C75DDB" w:rsidRPr="003D4BB6">
        <w:t>о́</w:t>
      </w:r>
      <w:r w:rsidRPr="003D4BB6">
        <w:t xml:space="preserve">е </w:t>
      </w:r>
      <w:r w:rsidR="00C75DDB" w:rsidRPr="003D4BB6">
        <w:t>и́</w:t>
      </w:r>
      <w:r w:rsidRPr="003D4BB6">
        <w:t>го з</w:t>
      </w:r>
      <w:r w:rsidR="00C75DDB" w:rsidRPr="003D4BB6">
        <w:t>а́</w:t>
      </w:r>
      <w:r w:rsidRPr="003D4BB6">
        <w:t xml:space="preserve">поведей </w:t>
      </w:r>
      <w:r w:rsidR="00537DDD">
        <w:t>Госпо́дних</w:t>
      </w:r>
      <w:r w:rsidRPr="003D4BB6">
        <w:t xml:space="preserve"> терпел</w:t>
      </w:r>
      <w:r w:rsidR="00C75DDB" w:rsidRPr="003D4BB6">
        <w:t>и́</w:t>
      </w:r>
      <w:r w:rsidRPr="003D4BB6">
        <w:t>во подъ</w:t>
      </w:r>
      <w:r w:rsidR="00C75DDB" w:rsidRPr="003D4BB6">
        <w:t>е́</w:t>
      </w:r>
      <w:r w:rsidRPr="003D4BB6">
        <w:t xml:space="preserve">мши и </w:t>
      </w:r>
      <w:r w:rsidR="00C75DDB" w:rsidRPr="003D4BB6">
        <w:t>я́</w:t>
      </w:r>
      <w:r w:rsidRPr="003D4BB6">
        <w:t>звы Ег</w:t>
      </w:r>
      <w:r w:rsidR="00C75DDB" w:rsidRPr="003D4BB6">
        <w:t>о́</w:t>
      </w:r>
      <w:r w:rsidRPr="003D4BB6">
        <w:t xml:space="preserve"> препод</w:t>
      </w:r>
      <w:r w:rsidR="00C75DDB" w:rsidRPr="003D4BB6">
        <w:t>о́</w:t>
      </w:r>
      <w:r w:rsidRPr="003D4BB6">
        <w:t>бием нос</w:t>
      </w:r>
      <w:r w:rsidR="00C75DDB" w:rsidRPr="003D4BB6">
        <w:t>я́</w:t>
      </w:r>
      <w:r w:rsidRPr="003D4BB6">
        <w:t>щи, люб</w:t>
      </w:r>
      <w:r w:rsidR="00C75DDB" w:rsidRPr="003D4BB6">
        <w:t>о́</w:t>
      </w:r>
      <w:r w:rsidRPr="003D4BB6">
        <w:t>вию посл</w:t>
      </w:r>
      <w:r w:rsidR="00C75DDB" w:rsidRPr="003D4BB6">
        <w:t>е́</w:t>
      </w:r>
      <w:r w:rsidRPr="003D4BB6">
        <w:t>довала ес</w:t>
      </w:r>
      <w:r w:rsidR="00C75DDB" w:rsidRPr="003D4BB6">
        <w:t>и́</w:t>
      </w:r>
      <w:r w:rsidRPr="003D4BB6">
        <w:t xml:space="preserve"> Христ</w:t>
      </w:r>
      <w:r w:rsidR="00C75DDB" w:rsidRPr="003D4BB6">
        <w:t>у́</w:t>
      </w:r>
      <w:r w:rsidRPr="003D4BB6">
        <w:t xml:space="preserve">; </w:t>
      </w:r>
      <w:proofErr w:type="gramStart"/>
      <w:r w:rsidRPr="003D4BB6">
        <w:t>во</w:t>
      </w:r>
      <w:proofErr w:type="gramEnd"/>
      <w:r w:rsidRPr="003D4BB6">
        <w:t xml:space="preserve"> дни же гон</w:t>
      </w:r>
      <w:r w:rsidR="00C75DDB" w:rsidRPr="003D4BB6">
        <w:t>е́</w:t>
      </w:r>
      <w:r w:rsidRPr="003D4BB6">
        <w:t>ний на Ц</w:t>
      </w:r>
      <w:r w:rsidR="00C75DDB" w:rsidRPr="003D4BB6">
        <w:t>е́</w:t>
      </w:r>
      <w:r w:rsidRPr="003D4BB6">
        <w:t>рковь Р</w:t>
      </w:r>
      <w:r w:rsidR="00C75DDB" w:rsidRPr="003D4BB6">
        <w:t>у́</w:t>
      </w:r>
      <w:r w:rsidRPr="003D4BB6">
        <w:t>сскую м</w:t>
      </w:r>
      <w:r w:rsidR="00C75DDB" w:rsidRPr="003D4BB6">
        <w:t>у́</w:t>
      </w:r>
      <w:r w:rsidRPr="003D4BB6">
        <w:t>жественне во испов</w:t>
      </w:r>
      <w:r w:rsidR="00C75DDB" w:rsidRPr="003D4BB6">
        <w:t>е́</w:t>
      </w:r>
      <w:r w:rsidRPr="003D4BB6">
        <w:t>дании Правосл</w:t>
      </w:r>
      <w:r w:rsidR="00C75DDB" w:rsidRPr="003D4BB6">
        <w:t>а́</w:t>
      </w:r>
      <w:r w:rsidRPr="003D4BB6">
        <w:t>вныя в</w:t>
      </w:r>
      <w:r w:rsidR="00C75DDB" w:rsidRPr="003D4BB6">
        <w:t>е́</w:t>
      </w:r>
      <w:r w:rsidRPr="003D4BB6">
        <w:t>ры пребыл</w:t>
      </w:r>
      <w:r w:rsidR="00C75DDB" w:rsidRPr="003D4BB6">
        <w:t>а́</w:t>
      </w:r>
      <w:r w:rsidRPr="003D4BB6">
        <w:t xml:space="preserve"> ес</w:t>
      </w:r>
      <w:r w:rsidR="00C75DDB" w:rsidRPr="003D4BB6">
        <w:t>и́</w:t>
      </w:r>
      <w:r w:rsidRPr="003D4BB6">
        <w:t xml:space="preserve"> и, жити</w:t>
      </w:r>
      <w:r w:rsidR="00C75DDB" w:rsidRPr="003D4BB6">
        <w:t>е́</w:t>
      </w:r>
      <w:r w:rsidRPr="003D4BB6">
        <w:t xml:space="preserve"> мон</w:t>
      </w:r>
      <w:r w:rsidR="00C75DDB" w:rsidRPr="003D4BB6">
        <w:t>а́</w:t>
      </w:r>
      <w:r w:rsidRPr="003D4BB6">
        <w:t>шеское п</w:t>
      </w:r>
      <w:r w:rsidR="00C75DDB" w:rsidRPr="003D4BB6">
        <w:t>о́</w:t>
      </w:r>
      <w:r w:rsidRPr="003D4BB6">
        <w:t>двигом страд</w:t>
      </w:r>
      <w:r w:rsidR="00C75DDB" w:rsidRPr="003D4BB6">
        <w:t>а́</w:t>
      </w:r>
      <w:r w:rsidRPr="003D4BB6">
        <w:t>ния увенч</w:t>
      </w:r>
      <w:r w:rsidR="00C75DDB" w:rsidRPr="003D4BB6">
        <w:t>а́</w:t>
      </w:r>
      <w:r w:rsidRPr="003D4BB6">
        <w:t>вши, в черт</w:t>
      </w:r>
      <w:r w:rsidR="00C75DDB" w:rsidRPr="003D4BB6">
        <w:t>о́</w:t>
      </w:r>
      <w:r w:rsidRPr="003D4BB6">
        <w:t xml:space="preserve">г </w:t>
      </w:r>
      <w:r w:rsidRPr="003D4BB6">
        <w:lastRenderedPageBreak/>
        <w:t>Неб</w:t>
      </w:r>
      <w:r w:rsidR="00C75DDB" w:rsidRPr="003D4BB6">
        <w:t>е́</w:t>
      </w:r>
      <w:r w:rsidRPr="003D4BB6">
        <w:t>снаго Жених</w:t>
      </w:r>
      <w:r w:rsidR="00C75DDB" w:rsidRPr="003D4BB6">
        <w:t>а́</w:t>
      </w:r>
      <w:r w:rsidRPr="003D4BB6">
        <w:t xml:space="preserve"> возшл</w:t>
      </w:r>
      <w:r w:rsidR="00C75DDB" w:rsidRPr="003D4BB6">
        <w:t>а́</w:t>
      </w:r>
      <w:r w:rsidRPr="003D4BB6">
        <w:t xml:space="preserve"> ес</w:t>
      </w:r>
      <w:r w:rsidR="00C75DDB" w:rsidRPr="003D4BB6">
        <w:t>и́</w:t>
      </w:r>
      <w:r w:rsidRPr="003D4BB6">
        <w:t>. Т</w:t>
      </w:r>
      <w:r w:rsidR="00C75DDB" w:rsidRPr="003D4BB6">
        <w:t>е́</w:t>
      </w:r>
      <w:r w:rsidRPr="003D4BB6">
        <w:t>мже м</w:t>
      </w:r>
      <w:r w:rsidR="00C75DDB" w:rsidRPr="003D4BB6">
        <w:t>о́</w:t>
      </w:r>
      <w:r w:rsidRPr="003D4BB6">
        <w:t>лим тя, сл</w:t>
      </w:r>
      <w:r w:rsidR="00C75DDB" w:rsidRPr="003D4BB6">
        <w:t>а́</w:t>
      </w:r>
      <w:r w:rsidRPr="003D4BB6">
        <w:t>вная в жен</w:t>
      </w:r>
      <w:r w:rsidR="00C75DDB" w:rsidRPr="003D4BB6">
        <w:t>а́</w:t>
      </w:r>
      <w:r w:rsidRPr="003D4BB6">
        <w:t>х испов</w:t>
      </w:r>
      <w:r w:rsidR="00C75DDB" w:rsidRPr="003D4BB6">
        <w:t>е́</w:t>
      </w:r>
      <w:r w:rsidRPr="003D4BB6">
        <w:t>днице: мол</w:t>
      </w:r>
      <w:r w:rsidR="00C75DDB" w:rsidRPr="003D4BB6">
        <w:t>и́</w:t>
      </w:r>
      <w:r w:rsidRPr="003D4BB6">
        <w:t xml:space="preserve"> Ц</w:t>
      </w:r>
      <w:r w:rsidR="00C75DDB" w:rsidRPr="003D4BB6">
        <w:t>е́</w:t>
      </w:r>
      <w:r w:rsidRPr="003D4BB6">
        <w:t>ркви н</w:t>
      </w:r>
      <w:r w:rsidR="00C75DDB" w:rsidRPr="003D4BB6">
        <w:t>а́</w:t>
      </w:r>
      <w:r w:rsidRPr="003D4BB6">
        <w:t>шей в м</w:t>
      </w:r>
      <w:r w:rsidR="00C75DDB" w:rsidRPr="003D4BB6">
        <w:t>и́</w:t>
      </w:r>
      <w:r w:rsidRPr="003D4BB6">
        <w:t xml:space="preserve">ре и </w:t>
      </w:r>
      <w:proofErr w:type="gramStart"/>
      <w:r w:rsidRPr="003D4BB6">
        <w:t>благод</w:t>
      </w:r>
      <w:r w:rsidR="00C75DDB" w:rsidRPr="003D4BB6">
        <w:t>е́</w:t>
      </w:r>
      <w:r w:rsidRPr="003D4BB6">
        <w:t>нствии</w:t>
      </w:r>
      <w:proofErr w:type="gramEnd"/>
      <w:r w:rsidRPr="003D4BB6">
        <w:t xml:space="preserve"> пребыв</w:t>
      </w:r>
      <w:r w:rsidR="00C75DDB" w:rsidRPr="003D4BB6">
        <w:t>а́</w:t>
      </w:r>
      <w:r w:rsidRPr="003D4BB6">
        <w:t>ти, стран</w:t>
      </w:r>
      <w:r w:rsidR="00C75DDB" w:rsidRPr="003D4BB6">
        <w:t>е́</w:t>
      </w:r>
      <w:r w:rsidRPr="003D4BB6">
        <w:t xml:space="preserve"> же Росс</w:t>
      </w:r>
      <w:r w:rsidR="00C75DDB" w:rsidRPr="003D4BB6">
        <w:t>и́</w:t>
      </w:r>
      <w:r w:rsidRPr="003D4BB6">
        <w:t>йстей непоколеб</w:t>
      </w:r>
      <w:r w:rsidR="00C75DDB" w:rsidRPr="003D4BB6">
        <w:t>и́</w:t>
      </w:r>
      <w:r w:rsidRPr="003D4BB6">
        <w:t>мей в Правосл</w:t>
      </w:r>
      <w:r w:rsidR="00C75DDB" w:rsidRPr="003D4BB6">
        <w:t>а́</w:t>
      </w:r>
      <w:r w:rsidRPr="003D4BB6">
        <w:t>вии и м</w:t>
      </w:r>
      <w:r w:rsidR="00C75DDB" w:rsidRPr="003D4BB6">
        <w:t>и́</w:t>
      </w:r>
      <w:r w:rsidRPr="003D4BB6">
        <w:t>ре сохран</w:t>
      </w:r>
      <w:r w:rsidR="00C75DDB" w:rsidRPr="003D4BB6">
        <w:t>и́</w:t>
      </w:r>
      <w:r w:rsidRPr="003D4BB6">
        <w:t>тися и всех враг</w:t>
      </w:r>
      <w:r w:rsidR="00C75DDB" w:rsidRPr="003D4BB6">
        <w:t>о́</w:t>
      </w:r>
      <w:r w:rsidRPr="003D4BB6">
        <w:t>в сокруш</w:t>
      </w:r>
      <w:r w:rsidR="00C75DDB" w:rsidRPr="003D4BB6">
        <w:t>и́</w:t>
      </w:r>
      <w:r w:rsidRPr="003D4BB6">
        <w:t xml:space="preserve">ти; </w:t>
      </w:r>
      <w:proofErr w:type="gramStart"/>
      <w:r w:rsidRPr="003D4BB6">
        <w:t>в</w:t>
      </w:r>
      <w:r w:rsidR="00C75DDB" w:rsidRPr="003D4BB6">
        <w:t>е́</w:t>
      </w:r>
      <w:r w:rsidRPr="003D4BB6">
        <w:t>рным</w:t>
      </w:r>
      <w:proofErr w:type="gramEnd"/>
      <w:r w:rsidRPr="003D4BB6">
        <w:t>, п</w:t>
      </w:r>
      <w:r w:rsidR="00C75DDB" w:rsidRPr="003D4BB6">
        <w:t>о́</w:t>
      </w:r>
      <w:r w:rsidRPr="003D4BB6">
        <w:t xml:space="preserve">двиг </w:t>
      </w:r>
      <w:r w:rsidR="00C75DDB" w:rsidRPr="003D4BB6">
        <w:t>и́</w:t>
      </w:r>
      <w:r w:rsidRPr="003D4BB6">
        <w:t>ночества вопри</w:t>
      </w:r>
      <w:r w:rsidR="00C75DDB" w:rsidRPr="003D4BB6">
        <w:t>и́</w:t>
      </w:r>
      <w:r w:rsidRPr="003D4BB6">
        <w:t>мшим, во благоч</w:t>
      </w:r>
      <w:r w:rsidR="00C75DDB" w:rsidRPr="003D4BB6">
        <w:t>е́</w:t>
      </w:r>
      <w:r w:rsidRPr="003D4BB6">
        <w:t>стии и послуш</w:t>
      </w:r>
      <w:r w:rsidR="00C75DDB" w:rsidRPr="003D4BB6">
        <w:t>а́</w:t>
      </w:r>
      <w:r w:rsidR="00537DDD">
        <w:t>нии</w:t>
      </w:r>
      <w:r w:rsidRPr="003D4BB6">
        <w:t xml:space="preserve"> укреп</w:t>
      </w:r>
      <w:r w:rsidR="00C75DDB" w:rsidRPr="003D4BB6">
        <w:t>и́</w:t>
      </w:r>
      <w:r w:rsidRPr="003D4BB6">
        <w:t>тися, в р</w:t>
      </w:r>
      <w:r w:rsidR="00C75DDB" w:rsidRPr="003D4BB6">
        <w:t>е́</w:t>
      </w:r>
      <w:r w:rsidRPr="003D4BB6">
        <w:t>вности по Б</w:t>
      </w:r>
      <w:r w:rsidR="00C75DDB" w:rsidRPr="003D4BB6">
        <w:t>о́</w:t>
      </w:r>
      <w:r w:rsidRPr="003D4BB6">
        <w:t>зе не оскудев</w:t>
      </w:r>
      <w:r w:rsidR="00C75DDB" w:rsidRPr="003D4BB6">
        <w:t>а́</w:t>
      </w:r>
      <w:r w:rsidRPr="003D4BB6">
        <w:t>ти и нер</w:t>
      </w:r>
      <w:r w:rsidR="00C75DDB" w:rsidRPr="003D4BB6">
        <w:t>о́</w:t>
      </w:r>
      <w:r w:rsidRPr="003D4BB6">
        <w:t>потным, б</w:t>
      </w:r>
      <w:r w:rsidR="00C75DDB" w:rsidRPr="003D4BB6">
        <w:t>о́</w:t>
      </w:r>
      <w:r w:rsidRPr="003D4BB6">
        <w:t>дренным и благод</w:t>
      </w:r>
      <w:r w:rsidR="00C75DDB" w:rsidRPr="003D4BB6">
        <w:t>а́</w:t>
      </w:r>
      <w:r w:rsidRPr="003D4BB6">
        <w:t>рным всегд</w:t>
      </w:r>
      <w:r w:rsidR="00C75DDB" w:rsidRPr="003D4BB6">
        <w:t>а́</w:t>
      </w:r>
      <w:r w:rsidRPr="003D4BB6">
        <w:t xml:space="preserve"> б</w:t>
      </w:r>
      <w:r w:rsidR="00C75DDB" w:rsidRPr="003D4BB6">
        <w:t>ы́</w:t>
      </w:r>
      <w:r w:rsidRPr="003D4BB6">
        <w:t>ти; нам же, люб</w:t>
      </w:r>
      <w:r w:rsidR="00C75DDB" w:rsidRPr="003D4BB6">
        <w:t>о́</w:t>
      </w:r>
      <w:r w:rsidRPr="003D4BB6">
        <w:t>вию тя почит</w:t>
      </w:r>
      <w:r w:rsidR="00C75DDB" w:rsidRPr="003D4BB6">
        <w:t>а́</w:t>
      </w:r>
      <w:r w:rsidRPr="003D4BB6">
        <w:t>ющим, испрос</w:t>
      </w:r>
      <w:r w:rsidR="00C75DDB" w:rsidRPr="003D4BB6">
        <w:t>и́</w:t>
      </w:r>
      <w:r w:rsidRPr="003D4BB6">
        <w:t xml:space="preserve"> вр</w:t>
      </w:r>
      <w:r w:rsidR="00C75DDB" w:rsidRPr="003D4BB6">
        <w:t>е́</w:t>
      </w:r>
      <w:r w:rsidRPr="003D4BB6">
        <w:t>мя на пока</w:t>
      </w:r>
      <w:r w:rsidR="00C75DDB" w:rsidRPr="003D4BB6">
        <w:t>я́</w:t>
      </w:r>
      <w:r w:rsidRPr="003D4BB6">
        <w:t>ние, тв</w:t>
      </w:r>
      <w:r w:rsidR="00C75DDB" w:rsidRPr="003D4BB6">
        <w:t>е́</w:t>
      </w:r>
      <w:r w:rsidRPr="003D4BB6">
        <w:t>рдость во испов</w:t>
      </w:r>
      <w:r w:rsidR="00C75DDB" w:rsidRPr="003D4BB6">
        <w:t>е́</w:t>
      </w:r>
      <w:r w:rsidRPr="003D4BB6">
        <w:t>дании в</w:t>
      </w:r>
      <w:r w:rsidR="00C75DDB" w:rsidRPr="003D4BB6">
        <w:t>е́</w:t>
      </w:r>
      <w:r w:rsidRPr="003D4BB6">
        <w:t xml:space="preserve">ры </w:t>
      </w:r>
      <w:r w:rsidR="00C75DDB" w:rsidRPr="003D4BB6">
        <w:t>и́</w:t>
      </w:r>
      <w:r w:rsidRPr="003D4BB6">
        <w:t>стинныя, заступл</w:t>
      </w:r>
      <w:r w:rsidR="00C75DDB" w:rsidRPr="003D4BB6">
        <w:t>е́</w:t>
      </w:r>
      <w:r w:rsidRPr="003D4BB6">
        <w:t>ние от к</w:t>
      </w:r>
      <w:r w:rsidR="00C75DDB" w:rsidRPr="003D4BB6">
        <w:t>о́</w:t>
      </w:r>
      <w:r w:rsidRPr="003D4BB6">
        <w:t>зней вр</w:t>
      </w:r>
      <w:r w:rsidR="00C75DDB" w:rsidRPr="003D4BB6">
        <w:t>а́</w:t>
      </w:r>
      <w:r w:rsidRPr="003D4BB6">
        <w:t>жиих и на Стр</w:t>
      </w:r>
      <w:r w:rsidR="00C75DDB" w:rsidRPr="003D4BB6">
        <w:t>а́</w:t>
      </w:r>
      <w:r w:rsidRPr="003D4BB6">
        <w:t>шнем Суд</w:t>
      </w:r>
      <w:r w:rsidR="00C75DDB" w:rsidRPr="003D4BB6">
        <w:t>е́</w:t>
      </w:r>
      <w:r w:rsidRPr="003D4BB6">
        <w:t xml:space="preserve"> предсто</w:t>
      </w:r>
      <w:r w:rsidR="00C75DDB" w:rsidRPr="003D4BB6">
        <w:t>я́</w:t>
      </w:r>
      <w:r w:rsidRPr="003D4BB6">
        <w:t>ние одесн</w:t>
      </w:r>
      <w:r w:rsidR="00C75DDB" w:rsidRPr="003D4BB6">
        <w:t>у́</w:t>
      </w:r>
      <w:r w:rsidRPr="003D4BB6">
        <w:t>ю Г</w:t>
      </w:r>
      <w:r w:rsidR="00C75DDB" w:rsidRPr="003D4BB6">
        <w:t>о́</w:t>
      </w:r>
      <w:r w:rsidRPr="003D4BB6">
        <w:t>спода н</w:t>
      </w:r>
      <w:r w:rsidR="00C75DDB" w:rsidRPr="003D4BB6">
        <w:t>а́</w:t>
      </w:r>
      <w:r w:rsidRPr="003D4BB6">
        <w:t>шего Иис</w:t>
      </w:r>
      <w:r w:rsidR="00C75DDB" w:rsidRPr="003D4BB6">
        <w:t>у́</w:t>
      </w:r>
      <w:r w:rsidRPr="003D4BB6">
        <w:t>са Христ</w:t>
      </w:r>
      <w:r w:rsidR="00C75DDB" w:rsidRPr="003D4BB6">
        <w:t>а́</w:t>
      </w:r>
      <w:r w:rsidRPr="003D4BB6">
        <w:t>, Ем</w:t>
      </w:r>
      <w:r w:rsidR="00C75DDB" w:rsidRPr="003D4BB6">
        <w:t>у́</w:t>
      </w:r>
      <w:r w:rsidRPr="003D4BB6">
        <w:t xml:space="preserve">же </w:t>
      </w:r>
      <w:proofErr w:type="gramStart"/>
      <w:r w:rsidRPr="003D4BB6">
        <w:t>со</w:t>
      </w:r>
      <w:proofErr w:type="gramEnd"/>
      <w:r w:rsidRPr="003D4BB6">
        <w:t xml:space="preserve"> Отц</w:t>
      </w:r>
      <w:r w:rsidR="00C75DDB" w:rsidRPr="003D4BB6">
        <w:t>е́</w:t>
      </w:r>
      <w:r w:rsidRPr="003D4BB6">
        <w:t>м и Свят</w:t>
      </w:r>
      <w:r w:rsidR="00C75DDB" w:rsidRPr="003D4BB6">
        <w:t>ы́</w:t>
      </w:r>
      <w:r w:rsidRPr="003D4BB6">
        <w:t>м Д</w:t>
      </w:r>
      <w:r w:rsidR="00C75DDB" w:rsidRPr="003D4BB6">
        <w:t>у́</w:t>
      </w:r>
      <w:r w:rsidRPr="003D4BB6">
        <w:t>хом подоб</w:t>
      </w:r>
      <w:r w:rsidR="00C75DDB" w:rsidRPr="003D4BB6">
        <w:t>а́</w:t>
      </w:r>
      <w:r w:rsidRPr="003D4BB6">
        <w:t>ет вс</w:t>
      </w:r>
      <w:r w:rsidR="00C75DDB" w:rsidRPr="003D4BB6">
        <w:t>я́</w:t>
      </w:r>
      <w:r w:rsidRPr="003D4BB6">
        <w:t>кая сл</w:t>
      </w:r>
      <w:r w:rsidR="00C75DDB" w:rsidRPr="003D4BB6">
        <w:t>а́</w:t>
      </w:r>
      <w:r w:rsidRPr="003D4BB6">
        <w:t xml:space="preserve">ва, честь и </w:t>
      </w:r>
      <w:proofErr w:type="gramStart"/>
      <w:r w:rsidRPr="003D4BB6">
        <w:t>поклон</w:t>
      </w:r>
      <w:r w:rsidR="00C75DDB" w:rsidRPr="003D4BB6">
        <w:t>е́</w:t>
      </w:r>
      <w:r w:rsidRPr="003D4BB6">
        <w:t>ние</w:t>
      </w:r>
      <w:proofErr w:type="gramEnd"/>
      <w:r w:rsidR="00537DDD">
        <w:t>,</w:t>
      </w:r>
      <w:r w:rsidRPr="003D4BB6">
        <w:t xml:space="preserve"> н</w:t>
      </w:r>
      <w:r w:rsidR="00C75DDB" w:rsidRPr="003D4BB6">
        <w:t>ы́</w:t>
      </w:r>
      <w:r w:rsidRPr="003D4BB6">
        <w:t>не и пр</w:t>
      </w:r>
      <w:r w:rsidR="00C75DDB" w:rsidRPr="003D4BB6">
        <w:t>и́</w:t>
      </w:r>
      <w:r w:rsidRPr="003D4BB6">
        <w:t>сно</w:t>
      </w:r>
      <w:r w:rsidR="00537DDD">
        <w:t>,</w:t>
      </w:r>
      <w:r w:rsidRPr="003D4BB6">
        <w:t xml:space="preserve"> и во в</w:t>
      </w:r>
      <w:r w:rsidR="00C75DDB" w:rsidRPr="003D4BB6">
        <w:t>е́</w:t>
      </w:r>
      <w:r w:rsidRPr="003D4BB6">
        <w:t>ки век</w:t>
      </w:r>
      <w:r w:rsidR="00C75DDB" w:rsidRPr="003D4BB6">
        <w:t>о́</w:t>
      </w:r>
      <w:r w:rsidRPr="003D4BB6">
        <w:t xml:space="preserve">в. </w:t>
      </w:r>
      <w:r w:rsidRPr="00631056">
        <w:rPr>
          <w:rStyle w:val="obkgrred"/>
        </w:rPr>
        <w:t>А</w:t>
      </w:r>
      <w:r w:rsidRPr="003D4BB6">
        <w:t>м</w:t>
      </w:r>
      <w:r w:rsidR="00C75DDB" w:rsidRPr="003D4BB6">
        <w:t>и́</w:t>
      </w:r>
      <w:r w:rsidRPr="003D4BB6">
        <w:t>нь.</w:t>
      </w:r>
    </w:p>
    <w:p w:rsidR="002213F2" w:rsidRPr="003D4BB6" w:rsidRDefault="002213F2" w:rsidP="003D4BB6">
      <w:pPr>
        <w:pStyle w:val="obkgrtext01"/>
      </w:pPr>
    </w:p>
    <w:p w:rsidR="00DD22A4" w:rsidRDefault="00DD22A4" w:rsidP="00DD22A4">
      <w:pPr>
        <w:ind w:firstLine="567"/>
        <w:jc w:val="both"/>
        <w:rPr>
          <w:rFonts w:asciiTheme="majorHAnsi" w:hAnsiTheme="majorHAnsi"/>
          <w:szCs w:val="24"/>
        </w:rPr>
      </w:pPr>
      <w:bookmarkStart w:id="1" w:name="OLE_LINK2"/>
      <w:bookmarkStart w:id="2" w:name="OLE_LINK1"/>
      <w:r>
        <w:rPr>
          <w:rFonts w:asciiTheme="majorHAnsi" w:hAnsiTheme="majorHAnsi"/>
          <w:szCs w:val="24"/>
        </w:rPr>
        <w:t xml:space="preserve">Служба общая преподобноисповеднице Российстей ХХ века единей составлена Синодальной Богослужебной комиссией и утверждена Святейшим Патриархом Московским и всея Руси Алексием II и Священным </w:t>
      </w:r>
      <w:r w:rsidRPr="00B47A8D">
        <w:rPr>
          <w:rFonts w:asciiTheme="majorHAnsi" w:hAnsiTheme="majorHAnsi"/>
          <w:szCs w:val="24"/>
        </w:rPr>
        <w:t>Синодом 2</w:t>
      </w:r>
      <w:r w:rsidR="00B47A8D" w:rsidRPr="00B47A8D">
        <w:rPr>
          <w:rFonts w:asciiTheme="majorHAnsi" w:hAnsiTheme="majorHAnsi"/>
          <w:szCs w:val="24"/>
        </w:rPr>
        <w:t>1</w:t>
      </w:r>
      <w:r w:rsidRPr="00B47A8D">
        <w:rPr>
          <w:rFonts w:asciiTheme="majorHAnsi" w:hAnsiTheme="majorHAnsi"/>
          <w:szCs w:val="24"/>
        </w:rPr>
        <w:t xml:space="preserve"> </w:t>
      </w:r>
      <w:r w:rsidR="00B47A8D" w:rsidRPr="00B47A8D">
        <w:rPr>
          <w:rFonts w:asciiTheme="majorHAnsi" w:hAnsiTheme="majorHAnsi"/>
          <w:szCs w:val="24"/>
        </w:rPr>
        <w:t>августа</w:t>
      </w:r>
      <w:r w:rsidRPr="00B47A8D">
        <w:rPr>
          <w:rFonts w:asciiTheme="majorHAnsi" w:hAnsiTheme="majorHAnsi"/>
          <w:szCs w:val="24"/>
        </w:rPr>
        <w:t xml:space="preserve"> 200</w:t>
      </w:r>
      <w:r w:rsidR="00B47A8D" w:rsidRPr="00B47A8D">
        <w:rPr>
          <w:rFonts w:asciiTheme="majorHAnsi" w:hAnsiTheme="majorHAnsi"/>
          <w:szCs w:val="24"/>
        </w:rPr>
        <w:t>7</w:t>
      </w:r>
      <w:r w:rsidRPr="00B47A8D">
        <w:rPr>
          <w:rFonts w:asciiTheme="majorHAnsi" w:hAnsiTheme="majorHAnsi"/>
          <w:szCs w:val="24"/>
        </w:rPr>
        <w:t xml:space="preserve"> года.</w:t>
      </w:r>
      <w:bookmarkEnd w:id="1"/>
      <w:bookmarkEnd w:id="2"/>
    </w:p>
    <w:p w:rsidR="002213F2" w:rsidRPr="003D4BB6" w:rsidRDefault="002213F2" w:rsidP="003D4BB6">
      <w:pPr>
        <w:pStyle w:val="obkgrtext01"/>
      </w:pPr>
    </w:p>
    <w:p w:rsidR="002213F2" w:rsidRPr="003D4BB6" w:rsidRDefault="002213F2" w:rsidP="003D4BB6">
      <w:pPr>
        <w:pStyle w:val="obkgrtext01"/>
      </w:pPr>
    </w:p>
    <w:sectPr w:rsidR="002213F2" w:rsidRPr="003D4BB6" w:rsidSect="007A0182">
      <w:headerReference w:type="default" r:id="rId7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01" w:rsidRDefault="006C0101" w:rsidP="007A0182">
      <w:r>
        <w:separator/>
      </w:r>
    </w:p>
  </w:endnote>
  <w:endnote w:type="continuationSeparator" w:id="0">
    <w:p w:rsidR="006C0101" w:rsidRDefault="006C0101" w:rsidP="007A0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">
    <w:altName w:val="Juice ITC"/>
    <w:panose1 w:val="00000000000000000000"/>
    <w:charset w:val="CC"/>
    <w:family w:val="modern"/>
    <w:notTrueType/>
    <w:pitch w:val="variable"/>
    <w:sig w:usb0="80000283" w:usb1="0000004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01" w:rsidRDefault="006C0101" w:rsidP="007A0182">
      <w:r>
        <w:separator/>
      </w:r>
    </w:p>
  </w:footnote>
  <w:footnote w:type="continuationSeparator" w:id="0">
    <w:p w:rsidR="006C0101" w:rsidRDefault="006C0101" w:rsidP="007A0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DDB" w:rsidRPr="00D22240" w:rsidRDefault="00D22240" w:rsidP="00D22240">
    <w:pPr>
      <w:pStyle w:val="a3"/>
      <w:rPr>
        <w:lang w:val="en-US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CREATEDATE  \@ "dd.MM.yyyy"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24.04.2015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|</w:t>
    </w:r>
    <w:r>
      <w:rPr>
        <w:sz w:val="16"/>
        <w:szCs w:val="16"/>
        <w:lang w:val="en-US"/>
      </w:rPr>
      <w:t xml:space="preserve"> </w:t>
    </w:r>
    <w:r>
      <w:rPr>
        <w:sz w:val="16"/>
        <w:szCs w:val="16"/>
      </w:rPr>
      <w:t>Издательство Московской Патриархии</w:t>
    </w:r>
    <w:r>
      <w:rPr>
        <w:sz w:val="16"/>
        <w:szCs w:val="16"/>
        <w:lang w:val="en-US"/>
      </w:rPr>
      <w:tab/>
    </w:r>
    <w:r>
      <w:tab/>
    </w:r>
    <w:r>
      <w:rPr>
        <w:rStyle w:val="a7"/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 PAGE </w:instrText>
    </w:r>
    <w:r>
      <w:rPr>
        <w:rStyle w:val="a7"/>
        <w:sz w:val="24"/>
        <w:szCs w:val="24"/>
      </w:rPr>
      <w:fldChar w:fldCharType="separate"/>
    </w:r>
    <w:r>
      <w:rPr>
        <w:rStyle w:val="a7"/>
        <w:noProof/>
        <w:sz w:val="24"/>
        <w:szCs w:val="24"/>
      </w:rPr>
      <w:t>1</w:t>
    </w:r>
    <w:r>
      <w:rPr>
        <w:rStyle w:val="a7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F2"/>
    <w:rsid w:val="00031204"/>
    <w:rsid w:val="000454D4"/>
    <w:rsid w:val="00073958"/>
    <w:rsid w:val="00136BEB"/>
    <w:rsid w:val="002024D8"/>
    <w:rsid w:val="002213F2"/>
    <w:rsid w:val="00227239"/>
    <w:rsid w:val="0023085F"/>
    <w:rsid w:val="00264408"/>
    <w:rsid w:val="002A7D3E"/>
    <w:rsid w:val="002E764F"/>
    <w:rsid w:val="003D4BB6"/>
    <w:rsid w:val="004260A4"/>
    <w:rsid w:val="004B3C1D"/>
    <w:rsid w:val="005163AC"/>
    <w:rsid w:val="00537DDD"/>
    <w:rsid w:val="005626C5"/>
    <w:rsid w:val="00577EB6"/>
    <w:rsid w:val="005E4DDE"/>
    <w:rsid w:val="00631056"/>
    <w:rsid w:val="006B0C05"/>
    <w:rsid w:val="006C0101"/>
    <w:rsid w:val="00770D52"/>
    <w:rsid w:val="007A0182"/>
    <w:rsid w:val="00912AF2"/>
    <w:rsid w:val="00987ADE"/>
    <w:rsid w:val="00A60AED"/>
    <w:rsid w:val="00B04688"/>
    <w:rsid w:val="00B47A8D"/>
    <w:rsid w:val="00B51C69"/>
    <w:rsid w:val="00B573A4"/>
    <w:rsid w:val="00C46E03"/>
    <w:rsid w:val="00C75DDB"/>
    <w:rsid w:val="00CC2E9C"/>
    <w:rsid w:val="00CE3EC0"/>
    <w:rsid w:val="00CF160F"/>
    <w:rsid w:val="00D22240"/>
    <w:rsid w:val="00DD22A4"/>
    <w:rsid w:val="00E70C26"/>
    <w:rsid w:val="00E96B01"/>
    <w:rsid w:val="00EC36FE"/>
    <w:rsid w:val="00F4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1C69"/>
    <w:pPr>
      <w:keepNext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paragraph" w:styleId="3">
    <w:name w:val="heading 3"/>
    <w:basedOn w:val="a"/>
    <w:next w:val="a"/>
    <w:link w:val="30"/>
    <w:qFormat/>
    <w:rsid w:val="002213F2"/>
    <w:pPr>
      <w:keepNext/>
      <w:jc w:val="center"/>
      <w:outlineLvl w:val="2"/>
    </w:pPr>
    <w:rPr>
      <w:b/>
      <w:color w:val="FF0000"/>
      <w:sz w:val="32"/>
    </w:rPr>
  </w:style>
  <w:style w:type="paragraph" w:styleId="4">
    <w:name w:val="heading 4"/>
    <w:basedOn w:val="a"/>
    <w:next w:val="a"/>
    <w:link w:val="40"/>
    <w:qFormat/>
    <w:rsid w:val="002213F2"/>
    <w:pPr>
      <w:keepNext/>
      <w:ind w:firstLine="708"/>
      <w:jc w:val="center"/>
      <w:outlineLvl w:val="3"/>
    </w:pPr>
    <w:rPr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styleId="a3">
    <w:name w:val="header"/>
    <w:basedOn w:val="a"/>
    <w:link w:val="a4"/>
    <w:unhideWhenUsed/>
    <w:rsid w:val="007A018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nhideWhenUsed/>
    <w:rsid w:val="007A018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paragraph" w:customStyle="1" w:styleId="obkgrheader01">
    <w:name w:val="obk_gr_header_01"/>
    <w:rsid w:val="00227239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spacing w:line="240" w:lineRule="exact"/>
      <w:ind w:firstLine="397"/>
      <w:jc w:val="center"/>
    </w:pPr>
    <w:rPr>
      <w:rFonts w:ascii="Times New Roman CYR" w:hAnsi="Times New Roman CYR"/>
      <w:sz w:val="20"/>
    </w:rPr>
  </w:style>
  <w:style w:type="paragraph" w:styleId="ab">
    <w:name w:val="Subtitle"/>
    <w:basedOn w:val="a"/>
    <w:link w:val="ac"/>
    <w:uiPriority w:val="99"/>
    <w:qFormat/>
    <w:rsid w:val="00B51C69"/>
    <w:pPr>
      <w:widowControl/>
      <w:spacing w:before="120" w:after="60" w:line="240" w:lineRule="exact"/>
      <w:ind w:firstLine="397"/>
      <w:jc w:val="center"/>
    </w:pPr>
    <w:rPr>
      <w:rFonts w:ascii="Times New Roman CYR" w:hAnsi="Times New Roman CYR"/>
      <w:i/>
      <w:sz w:val="20"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overflowPunct/>
      <w:ind w:firstLine="284"/>
      <w:jc w:val="both"/>
      <w:textAlignment w:val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227239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spacing w:line="360" w:lineRule="auto"/>
      <w:ind w:firstLine="709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</w:style>
  <w:style w:type="paragraph" w:customStyle="1" w:styleId="obkgrtext01">
    <w:name w:val="obk_gr_text_01"/>
    <w:rsid w:val="0022723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227239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character" w:customStyle="1" w:styleId="30">
    <w:name w:val="Заголовок 3 Знак"/>
    <w:basedOn w:val="a0"/>
    <w:link w:val="3"/>
    <w:rsid w:val="002213F2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13F2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af2">
    <w:name w:val="Название Знак"/>
    <w:basedOn w:val="a0"/>
    <w:link w:val="af3"/>
    <w:rsid w:val="00221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2"/>
    <w:qFormat/>
    <w:rsid w:val="002213F2"/>
    <w:pPr>
      <w:jc w:val="center"/>
    </w:pPr>
    <w:rPr>
      <w:sz w:val="28"/>
    </w:rPr>
  </w:style>
  <w:style w:type="character" w:customStyle="1" w:styleId="af4">
    <w:name w:val="Основной текст Знак"/>
    <w:basedOn w:val="a0"/>
    <w:link w:val="af5"/>
    <w:rsid w:val="00221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4"/>
    <w:rsid w:val="002213F2"/>
    <w:pPr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7"/>
    <w:rsid w:val="00221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6"/>
    <w:rsid w:val="002213F2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rsid w:val="002213F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2">
    <w:name w:val="Body Text Indent 2"/>
    <w:basedOn w:val="a"/>
    <w:link w:val="21"/>
    <w:rsid w:val="002213F2"/>
    <w:pPr>
      <w:ind w:firstLine="708"/>
      <w:jc w:val="both"/>
    </w:pPr>
    <w:rPr>
      <w:i/>
      <w:sz w:val="28"/>
    </w:rPr>
  </w:style>
  <w:style w:type="character" w:customStyle="1" w:styleId="31">
    <w:name w:val="Основной текст с отступом 3 Знак"/>
    <w:basedOn w:val="a0"/>
    <w:link w:val="32"/>
    <w:rsid w:val="002213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2">
    <w:name w:val="Body Text Indent 3"/>
    <w:basedOn w:val="a"/>
    <w:link w:val="31"/>
    <w:rsid w:val="002213F2"/>
    <w:pPr>
      <w:ind w:firstLine="708"/>
      <w:jc w:val="both"/>
    </w:pPr>
    <w:rPr>
      <w:b/>
      <w:sz w:val="32"/>
    </w:rPr>
  </w:style>
  <w:style w:type="paragraph" w:customStyle="1" w:styleId="210">
    <w:name w:val="Основной текст 21"/>
    <w:basedOn w:val="a"/>
    <w:rsid w:val="002213F2"/>
    <w:pPr>
      <w:ind w:firstLine="708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F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1C69"/>
    <w:pPr>
      <w:keepNext/>
      <w:shd w:val="clear" w:color="auto" w:fill="FFFFFF"/>
      <w:overflowPunct/>
      <w:spacing w:before="240" w:after="120"/>
      <w:jc w:val="center"/>
      <w:textAlignment w:val="auto"/>
      <w:outlineLvl w:val="1"/>
    </w:pPr>
    <w:rPr>
      <w:rFonts w:ascii="Arial" w:hAnsi="Arial" w:cs="Arial"/>
      <w:b/>
      <w:bCs/>
      <w:i/>
      <w:iCs/>
      <w:color w:val="000000"/>
      <w:spacing w:val="-16"/>
      <w:sz w:val="28"/>
      <w:szCs w:val="28"/>
    </w:rPr>
  </w:style>
  <w:style w:type="paragraph" w:styleId="3">
    <w:name w:val="heading 3"/>
    <w:basedOn w:val="a"/>
    <w:next w:val="a"/>
    <w:link w:val="30"/>
    <w:qFormat/>
    <w:rsid w:val="002213F2"/>
    <w:pPr>
      <w:keepNext/>
      <w:jc w:val="center"/>
      <w:outlineLvl w:val="2"/>
    </w:pPr>
    <w:rPr>
      <w:b/>
      <w:color w:val="FF0000"/>
      <w:sz w:val="32"/>
    </w:rPr>
  </w:style>
  <w:style w:type="paragraph" w:styleId="4">
    <w:name w:val="heading 4"/>
    <w:basedOn w:val="a"/>
    <w:next w:val="a"/>
    <w:link w:val="40"/>
    <w:qFormat/>
    <w:rsid w:val="002213F2"/>
    <w:pPr>
      <w:keepNext/>
      <w:ind w:firstLine="708"/>
      <w:jc w:val="center"/>
      <w:outlineLvl w:val="3"/>
    </w:pPr>
    <w:rPr>
      <w:b/>
      <w:color w:val="FF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C6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51C69"/>
    <w:rPr>
      <w:rFonts w:ascii="Arial" w:eastAsia="Times New Roman" w:hAnsi="Arial" w:cs="Arial"/>
      <w:b/>
      <w:bCs/>
      <w:i/>
      <w:iCs/>
      <w:color w:val="000000"/>
      <w:spacing w:val="-16"/>
      <w:sz w:val="28"/>
      <w:szCs w:val="28"/>
      <w:shd w:val="clear" w:color="auto" w:fill="FFFFFF"/>
      <w:lang w:eastAsia="ru-RU"/>
    </w:rPr>
  </w:style>
  <w:style w:type="paragraph" w:styleId="a3">
    <w:name w:val="header"/>
    <w:basedOn w:val="a"/>
    <w:link w:val="a4"/>
    <w:unhideWhenUsed/>
    <w:rsid w:val="007A018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7A0182"/>
  </w:style>
  <w:style w:type="paragraph" w:styleId="a5">
    <w:name w:val="footer"/>
    <w:basedOn w:val="a"/>
    <w:link w:val="a6"/>
    <w:unhideWhenUsed/>
    <w:rsid w:val="007A0182"/>
    <w:pPr>
      <w:widowControl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7A0182"/>
  </w:style>
  <w:style w:type="character" w:styleId="a7">
    <w:name w:val="page number"/>
    <w:rsid w:val="007A0182"/>
    <w:rPr>
      <w:rFonts w:cs="Times New Roman"/>
    </w:rPr>
  </w:style>
  <w:style w:type="paragraph" w:styleId="a8">
    <w:name w:val="Balloon Text"/>
    <w:basedOn w:val="a"/>
    <w:link w:val="a9"/>
    <w:uiPriority w:val="99"/>
    <w:unhideWhenUsed/>
    <w:rsid w:val="007A0182"/>
    <w:pPr>
      <w:widowControl/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7A0182"/>
    <w:rPr>
      <w:rFonts w:ascii="Tahoma" w:hAnsi="Tahoma" w:cs="Tahoma"/>
      <w:sz w:val="16"/>
      <w:szCs w:val="16"/>
    </w:rPr>
  </w:style>
  <w:style w:type="paragraph" w:customStyle="1" w:styleId="obkgrheader01">
    <w:name w:val="obk_gr_header_01"/>
    <w:rsid w:val="00227239"/>
    <w:pPr>
      <w:pageBreakBefore/>
      <w:spacing w:after="24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11">
    <w:name w:val="Заг1"/>
    <w:basedOn w:val="a"/>
    <w:rsid w:val="00B51C69"/>
    <w:pPr>
      <w:spacing w:line="240" w:lineRule="exact"/>
      <w:ind w:firstLine="397"/>
      <w:jc w:val="center"/>
    </w:pPr>
    <w:rPr>
      <w:rFonts w:ascii="Times New Roman CYR" w:hAnsi="Times New Roman CYR"/>
      <w:b/>
      <w:sz w:val="28"/>
    </w:rPr>
  </w:style>
  <w:style w:type="paragraph" w:customStyle="1" w:styleId="aa">
    <w:name w:val="псалт"/>
    <w:basedOn w:val="a"/>
    <w:rsid w:val="00B51C69"/>
    <w:pPr>
      <w:spacing w:line="240" w:lineRule="exact"/>
      <w:ind w:firstLine="397"/>
      <w:jc w:val="center"/>
    </w:pPr>
    <w:rPr>
      <w:rFonts w:ascii="Times New Roman CYR" w:hAnsi="Times New Roman CYR"/>
      <w:sz w:val="20"/>
    </w:rPr>
  </w:style>
  <w:style w:type="paragraph" w:styleId="ab">
    <w:name w:val="Subtitle"/>
    <w:basedOn w:val="a"/>
    <w:link w:val="ac"/>
    <w:uiPriority w:val="99"/>
    <w:qFormat/>
    <w:rsid w:val="00B51C69"/>
    <w:pPr>
      <w:widowControl/>
      <w:spacing w:before="120" w:after="60" w:line="240" w:lineRule="exact"/>
      <w:ind w:firstLine="397"/>
      <w:jc w:val="center"/>
    </w:pPr>
    <w:rPr>
      <w:rFonts w:ascii="Times New Roman CYR" w:hAnsi="Times New Roman CYR"/>
      <w:i/>
      <w:sz w:val="20"/>
    </w:rPr>
  </w:style>
  <w:style w:type="character" w:customStyle="1" w:styleId="ac">
    <w:name w:val="Подзаголовок Знак"/>
    <w:basedOn w:val="a0"/>
    <w:link w:val="ab"/>
    <w:uiPriority w:val="99"/>
    <w:rsid w:val="00B51C69"/>
    <w:rPr>
      <w:rFonts w:ascii="Times New Roman CYR" w:eastAsia="Times New Roman" w:hAnsi="Times New Roman CYR" w:cs="Times New Roman"/>
      <w:i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e"/>
    <w:uiPriority w:val="99"/>
    <w:rsid w:val="00B51C69"/>
    <w:rPr>
      <w:rFonts w:ascii="Arial" w:hAnsi="Arial" w:cs="Arial"/>
      <w:sz w:val="18"/>
      <w:szCs w:val="18"/>
    </w:rPr>
  </w:style>
  <w:style w:type="paragraph" w:styleId="ae">
    <w:name w:val="footnote text"/>
    <w:basedOn w:val="a"/>
    <w:link w:val="ad"/>
    <w:uiPriority w:val="99"/>
    <w:rsid w:val="00B51C69"/>
    <w:pPr>
      <w:overflowPunct/>
      <w:ind w:firstLine="284"/>
      <w:jc w:val="both"/>
      <w:textAlignment w:val="auto"/>
    </w:pPr>
    <w:rPr>
      <w:rFonts w:ascii="Arial" w:eastAsiaTheme="minorHAnsi" w:hAnsi="Arial" w:cs="Arial"/>
      <w:sz w:val="18"/>
      <w:szCs w:val="18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B51C69"/>
    <w:rPr>
      <w:sz w:val="20"/>
      <w:szCs w:val="20"/>
    </w:rPr>
  </w:style>
  <w:style w:type="character" w:styleId="af">
    <w:name w:val="footnote reference"/>
    <w:uiPriority w:val="99"/>
    <w:rsid w:val="00B51C69"/>
    <w:rPr>
      <w:rFonts w:cs="Times New Roman"/>
      <w:vertAlign w:val="superscript"/>
    </w:rPr>
  </w:style>
  <w:style w:type="paragraph" w:customStyle="1" w:styleId="obkgrheader02">
    <w:name w:val="obk_gr_header_02"/>
    <w:rsid w:val="00227239"/>
    <w:pPr>
      <w:widowControl w:val="0"/>
      <w:spacing w:before="480" w:after="60" w:line="240" w:lineRule="auto"/>
      <w:jc w:val="center"/>
    </w:pPr>
    <w:rPr>
      <w:rFonts w:ascii="Times New Roman" w:eastAsia="Times New Roman" w:hAnsi="Times New Roman" w:cs="Times New Roman"/>
      <w:color w:val="FF0000"/>
      <w:sz w:val="32"/>
      <w:szCs w:val="20"/>
      <w:lang w:eastAsia="ru-RU"/>
    </w:rPr>
  </w:style>
  <w:style w:type="paragraph" w:customStyle="1" w:styleId="obkgrheader03">
    <w:name w:val="obk_gr_header_03"/>
    <w:basedOn w:val="obkgrheader02"/>
    <w:qFormat/>
    <w:rsid w:val="002024D8"/>
    <w:pPr>
      <w:spacing w:before="120"/>
    </w:pPr>
    <w:rPr>
      <w:sz w:val="26"/>
    </w:rPr>
  </w:style>
  <w:style w:type="paragraph" w:customStyle="1" w:styleId="af0">
    <w:name w:val="Припев"/>
    <w:basedOn w:val="a"/>
    <w:uiPriority w:val="99"/>
    <w:rsid w:val="00B51C69"/>
    <w:pPr>
      <w:spacing w:line="360" w:lineRule="auto"/>
      <w:ind w:firstLine="709"/>
    </w:pPr>
    <w:rPr>
      <w:rFonts w:ascii="NewtonC" w:hAnsi="NewtonC" w:cs="NewtonC"/>
    </w:rPr>
  </w:style>
  <w:style w:type="paragraph" w:customStyle="1" w:styleId="af1">
    <w:name w:val="Ирмос"/>
    <w:basedOn w:val="af0"/>
    <w:uiPriority w:val="99"/>
    <w:rsid w:val="00B51C69"/>
    <w:pPr>
      <w:jc w:val="both"/>
    </w:pPr>
  </w:style>
  <w:style w:type="paragraph" w:customStyle="1" w:styleId="obkgrtext01">
    <w:name w:val="obk_gr_text_01"/>
    <w:rsid w:val="0022723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bkgrtext02">
    <w:name w:val="obk_gr_text_02"/>
    <w:basedOn w:val="obkgrtext01"/>
    <w:rsid w:val="002024D8"/>
    <w:pPr>
      <w:spacing w:before="60" w:after="60"/>
    </w:pPr>
    <w:rPr>
      <w:sz w:val="26"/>
    </w:rPr>
  </w:style>
  <w:style w:type="character" w:customStyle="1" w:styleId="obkgrred">
    <w:name w:val="obk_gr_red"/>
    <w:basedOn w:val="a0"/>
    <w:rsid w:val="00B51C69"/>
    <w:rPr>
      <w:color w:val="FF0000"/>
    </w:rPr>
  </w:style>
  <w:style w:type="paragraph" w:customStyle="1" w:styleId="obkgrheader03razryadka">
    <w:name w:val="obk_gr_header_03_razryadka"/>
    <w:basedOn w:val="obkgrheader03"/>
    <w:qFormat/>
    <w:rsid w:val="00B51C69"/>
    <w:pPr>
      <w:spacing w:after="120"/>
    </w:pPr>
    <w:rPr>
      <w:spacing w:val="60"/>
    </w:rPr>
  </w:style>
  <w:style w:type="paragraph" w:customStyle="1" w:styleId="obkgrfootnote">
    <w:name w:val="obk_gr_footnote"/>
    <w:basedOn w:val="obkgrtext01"/>
    <w:rsid w:val="00B51C69"/>
    <w:rPr>
      <w:color w:val="00B0F0"/>
      <w:sz w:val="18"/>
    </w:rPr>
  </w:style>
  <w:style w:type="character" w:customStyle="1" w:styleId="obkgrslava">
    <w:name w:val="obk_gr_slava"/>
    <w:basedOn w:val="a0"/>
    <w:rsid w:val="002024D8"/>
    <w:rPr>
      <w:color w:val="FF0000"/>
      <w:sz w:val="26"/>
    </w:rPr>
  </w:style>
  <w:style w:type="character" w:customStyle="1" w:styleId="obkgrbukvitsa">
    <w:name w:val="obk_gr_bukvitsa"/>
    <w:basedOn w:val="a0"/>
    <w:rsid w:val="00B51C69"/>
    <w:rPr>
      <w:b/>
      <w:color w:val="E36C0A" w:themeColor="accent6" w:themeShade="BF"/>
      <w:sz w:val="36"/>
    </w:rPr>
  </w:style>
  <w:style w:type="paragraph" w:customStyle="1" w:styleId="obkgrheader03bold">
    <w:name w:val="obk_gr_header_03_bold"/>
    <w:basedOn w:val="obkgrheader03"/>
    <w:rsid w:val="00B51C69"/>
    <w:rPr>
      <w:b/>
      <w:sz w:val="28"/>
    </w:rPr>
  </w:style>
  <w:style w:type="paragraph" w:customStyle="1" w:styleId="obkgrfootnote0">
    <w:name w:val="Стиль obk_gr_footnote + полужирный"/>
    <w:basedOn w:val="obkgrfootnote"/>
    <w:rsid w:val="00B51C69"/>
    <w:rPr>
      <w:bCs/>
    </w:rPr>
  </w:style>
  <w:style w:type="paragraph" w:customStyle="1" w:styleId="obkgrustav">
    <w:name w:val="obk_gr_ustav"/>
    <w:basedOn w:val="a"/>
    <w:rsid w:val="00227239"/>
    <w:pPr>
      <w:ind w:firstLine="567"/>
      <w:jc w:val="both"/>
    </w:pPr>
    <w:rPr>
      <w:color w:val="FF0000"/>
      <w:sz w:val="26"/>
    </w:rPr>
  </w:style>
  <w:style w:type="paragraph" w:customStyle="1" w:styleId="obkgrpodoben">
    <w:name w:val="obk_gr_podoben"/>
    <w:basedOn w:val="obkgrheader03"/>
    <w:rsid w:val="002024D8"/>
    <w:pPr>
      <w:spacing w:before="0" w:after="0"/>
    </w:pPr>
    <w:rPr>
      <w:color w:val="auto"/>
      <w:sz w:val="22"/>
    </w:rPr>
  </w:style>
  <w:style w:type="character" w:customStyle="1" w:styleId="obkgrblack">
    <w:name w:val="obk_gr_black"/>
    <w:basedOn w:val="obkgrred"/>
    <w:qFormat/>
    <w:rsid w:val="00B51C69"/>
    <w:rPr>
      <w:color w:val="auto"/>
    </w:rPr>
  </w:style>
  <w:style w:type="character" w:customStyle="1" w:styleId="obkgrindex">
    <w:name w:val="obk_gr_index"/>
    <w:basedOn w:val="obkgrred"/>
    <w:rsid w:val="00B51C69"/>
    <w:rPr>
      <w:color w:val="FF0000"/>
      <w:position w:val="6"/>
      <w:vertAlign w:val="superscript"/>
    </w:rPr>
  </w:style>
  <w:style w:type="paragraph" w:customStyle="1" w:styleId="obkgrheader01sub">
    <w:name w:val="obk_gr_header_01_sub"/>
    <w:basedOn w:val="obkgrheader01"/>
    <w:rsid w:val="00CE3EC0"/>
    <w:pPr>
      <w:pageBreakBefore w:val="0"/>
    </w:pPr>
  </w:style>
  <w:style w:type="character" w:customStyle="1" w:styleId="obkgrnabreze">
    <w:name w:val="obk_gr_na_breze"/>
    <w:basedOn w:val="a0"/>
    <w:uiPriority w:val="1"/>
    <w:rsid w:val="002E764F"/>
    <w:rPr>
      <w:color w:val="00B050"/>
      <w:sz w:val="26"/>
    </w:rPr>
  </w:style>
  <w:style w:type="character" w:customStyle="1" w:styleId="30">
    <w:name w:val="Заголовок 3 Знак"/>
    <w:basedOn w:val="a0"/>
    <w:link w:val="3"/>
    <w:rsid w:val="002213F2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13F2"/>
    <w:rPr>
      <w:rFonts w:ascii="Times New Roman" w:eastAsia="Times New Roman" w:hAnsi="Times New Roman" w:cs="Times New Roman"/>
      <w:b/>
      <w:color w:val="FF0000"/>
      <w:sz w:val="32"/>
      <w:szCs w:val="20"/>
      <w:lang w:eastAsia="ru-RU"/>
    </w:rPr>
  </w:style>
  <w:style w:type="character" w:customStyle="1" w:styleId="af2">
    <w:name w:val="Название Знак"/>
    <w:basedOn w:val="a0"/>
    <w:link w:val="af3"/>
    <w:rsid w:val="00221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Title"/>
    <w:basedOn w:val="a"/>
    <w:link w:val="af2"/>
    <w:qFormat/>
    <w:rsid w:val="002213F2"/>
    <w:pPr>
      <w:jc w:val="center"/>
    </w:pPr>
    <w:rPr>
      <w:sz w:val="28"/>
    </w:rPr>
  </w:style>
  <w:style w:type="character" w:customStyle="1" w:styleId="af4">
    <w:name w:val="Основной текст Знак"/>
    <w:basedOn w:val="a0"/>
    <w:link w:val="af5"/>
    <w:rsid w:val="00221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Body Text"/>
    <w:basedOn w:val="a"/>
    <w:link w:val="af4"/>
    <w:rsid w:val="002213F2"/>
    <w:pPr>
      <w:jc w:val="both"/>
    </w:pPr>
    <w:rPr>
      <w:sz w:val="28"/>
    </w:rPr>
  </w:style>
  <w:style w:type="character" w:customStyle="1" w:styleId="af6">
    <w:name w:val="Основной текст с отступом Знак"/>
    <w:basedOn w:val="a0"/>
    <w:link w:val="af7"/>
    <w:rsid w:val="002213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 Indent"/>
    <w:basedOn w:val="a"/>
    <w:link w:val="af6"/>
    <w:rsid w:val="002213F2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2"/>
    <w:rsid w:val="002213F2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2">
    <w:name w:val="Body Text Indent 2"/>
    <w:basedOn w:val="a"/>
    <w:link w:val="21"/>
    <w:rsid w:val="002213F2"/>
    <w:pPr>
      <w:ind w:firstLine="708"/>
      <w:jc w:val="both"/>
    </w:pPr>
    <w:rPr>
      <w:i/>
      <w:sz w:val="28"/>
    </w:rPr>
  </w:style>
  <w:style w:type="character" w:customStyle="1" w:styleId="31">
    <w:name w:val="Основной текст с отступом 3 Знак"/>
    <w:basedOn w:val="a0"/>
    <w:link w:val="32"/>
    <w:rsid w:val="002213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2">
    <w:name w:val="Body Text Indent 3"/>
    <w:basedOn w:val="a"/>
    <w:link w:val="31"/>
    <w:rsid w:val="002213F2"/>
    <w:pPr>
      <w:ind w:firstLine="708"/>
      <w:jc w:val="both"/>
    </w:pPr>
    <w:rPr>
      <w:b/>
      <w:sz w:val="32"/>
    </w:rPr>
  </w:style>
  <w:style w:type="paragraph" w:customStyle="1" w:styleId="210">
    <w:name w:val="Основной текст 21"/>
    <w:basedOn w:val="a"/>
    <w:rsid w:val="002213F2"/>
    <w:pPr>
      <w:ind w:firstLine="708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obk_gr_basi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obk_gr_basic.dotx</Template>
  <TotalTime>30</TotalTime>
  <Pages>1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IoаnnNef</dc:creator>
  <cp:lastModifiedBy>IoаnnNef</cp:lastModifiedBy>
  <cp:revision>8</cp:revision>
  <cp:lastPrinted>2015-04-16T09:22:00Z</cp:lastPrinted>
  <dcterms:created xsi:type="dcterms:W3CDTF">2015-04-24T13:40:00Z</dcterms:created>
  <dcterms:modified xsi:type="dcterms:W3CDTF">2015-04-24T14:38:00Z</dcterms:modified>
</cp:coreProperties>
</file>