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58" w:rsidRPr="00C33DC6" w:rsidRDefault="006F0558" w:rsidP="00142A49">
      <w:pPr>
        <w:pStyle w:val="obkgrheader01"/>
      </w:pPr>
      <w:bookmarkStart w:id="0" w:name="_GoBack"/>
      <w:bookmarkEnd w:id="0"/>
      <w:proofErr w:type="gramStart"/>
      <w:r w:rsidRPr="00C33DC6">
        <w:t>Слу́жба</w:t>
      </w:r>
      <w:proofErr w:type="gramEnd"/>
      <w:r w:rsidRPr="00C33DC6">
        <w:t xml:space="preserve"> о́бщая</w:t>
      </w:r>
      <w:r w:rsidR="00142A49">
        <w:br/>
      </w:r>
      <w:r w:rsidRPr="00C33DC6">
        <w:t>му́ченице Росси́йстей ХХ ве́ка</w:t>
      </w:r>
      <w:r w:rsidR="00142A49">
        <w:br/>
      </w:r>
      <w:r w:rsidRPr="00C33DC6">
        <w:t>еди́ней</w:t>
      </w:r>
    </w:p>
    <w:p w:rsidR="006F0558" w:rsidRPr="00C33DC6" w:rsidRDefault="006F0558" w:rsidP="00142A49">
      <w:pPr>
        <w:pStyle w:val="obkgrheader02"/>
      </w:pPr>
      <w:r w:rsidRPr="00C33DC6">
        <w:t>ВЕЧЕ́</w:t>
      </w:r>
      <w:proofErr w:type="gramStart"/>
      <w:r w:rsidRPr="00C33DC6">
        <w:t>Р</w:t>
      </w:r>
      <w:proofErr w:type="gramEnd"/>
    </w:p>
    <w:p w:rsidR="006F0558" w:rsidRPr="00C33DC6" w:rsidRDefault="006F0558" w:rsidP="00142A49">
      <w:pPr>
        <w:pStyle w:val="obkgrheader03"/>
      </w:pPr>
      <w:r w:rsidRPr="00C33DC6">
        <w:t xml:space="preserve">На </w:t>
      </w:r>
      <w:proofErr w:type="gramStart"/>
      <w:r w:rsidRPr="00C33DC6">
        <w:t>Г</w:t>
      </w:r>
      <w:r w:rsidRPr="00142A49">
        <w:rPr>
          <w:rStyle w:val="obkgrblack"/>
        </w:rPr>
        <w:t>о́споди</w:t>
      </w:r>
      <w:proofErr w:type="gramEnd"/>
      <w:r w:rsidRPr="00142A49">
        <w:rPr>
          <w:rStyle w:val="obkgrblack"/>
        </w:rPr>
        <w:t xml:space="preserve">, воззва́х: </w:t>
      </w:r>
      <w:r w:rsidRPr="00C33DC6">
        <w:t>стихи́ры, глас 4.</w:t>
      </w:r>
    </w:p>
    <w:p w:rsidR="006F0558" w:rsidRPr="00C33DC6" w:rsidRDefault="006F0558" w:rsidP="00142A49">
      <w:pPr>
        <w:pStyle w:val="obkgrpodoben"/>
      </w:pPr>
      <w:r w:rsidRPr="00CB56F4">
        <w:rPr>
          <w:rStyle w:val="obkgrred"/>
        </w:rPr>
        <w:t>Подо́бен: Я́</w:t>
      </w:r>
      <w:proofErr w:type="gramStart"/>
      <w:r w:rsidRPr="00C33DC6">
        <w:t>ко</w:t>
      </w:r>
      <w:proofErr w:type="gramEnd"/>
      <w:r w:rsidRPr="00C33DC6">
        <w:t xml:space="preserve"> до́бля: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дре́вле Мариа́м </w:t>
      </w:r>
      <w:proofErr w:type="gramStart"/>
      <w:r w:rsidRPr="00C33DC6">
        <w:t>проро́чица</w:t>
      </w:r>
      <w:proofErr w:type="gramEnd"/>
      <w:r w:rsidRPr="00C33DC6">
        <w:t xml:space="preserve">,/ сквозе́ Чермно́е мо́ре проше́дши,/ с ли́ки и тимпа́ны/ Бо́га прославля́ше,/ ны́не страда́лица </w:t>
      </w:r>
      <w:r w:rsidR="00142A49" w:rsidRPr="00142A49">
        <w:rPr>
          <w:rStyle w:val="obkgrslava"/>
        </w:rPr>
        <w:t>и́мярек</w:t>
      </w:r>
      <w:r w:rsidRPr="00C33DC6">
        <w:t xml:space="preserve"> сла́вная,/ пучи́ну безбо́жных гоне́ний преплы́вши/ и зе́млю Ру́сскую кровьми́ украси́вши,/ Го́споду побе́дную песнь воспева́ет:// сла́вно бо просла́вися.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>ко проро́чица</w:t>
      </w:r>
      <w:proofErr w:type="gramStart"/>
      <w:r w:rsidRPr="00C33DC6">
        <w:t xml:space="preserve"> А</w:t>
      </w:r>
      <w:proofErr w:type="gramEnd"/>
      <w:r w:rsidRPr="00C33DC6">
        <w:t xml:space="preserve">́нна безпло́дная,/ моля́шеся о дарова́нии ча́да/ и бысть Бо́гом услы́шана,/ та́ко твое́ воздыха́ние,/ му́ченице </w:t>
      </w:r>
      <w:r w:rsidR="00142A49" w:rsidRPr="00142A49">
        <w:rPr>
          <w:rStyle w:val="obkgrslava"/>
        </w:rPr>
        <w:t>и́мярек</w:t>
      </w:r>
      <w:r w:rsidRPr="00C33DC6">
        <w:t xml:space="preserve"> богоблаже́нная,/ Небе́с дости́гло есть,/ и дарова́ Госпо́дь Це́ркви Ру́сстей сы́ны и дще́ри,/ и́же посреде́ гоне́ний Христа́ испове́даша:// сла́вно бо просла́вися.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саре́птская вдови́ца,/ </w:t>
      </w:r>
      <w:proofErr w:type="gramStart"/>
      <w:r w:rsidRPr="00C33DC6">
        <w:t>во</w:t>
      </w:r>
      <w:proofErr w:type="gramEnd"/>
      <w:r w:rsidRPr="00C33DC6">
        <w:t xml:space="preserve"> дни отступле́ния Изра́иля/ проро́ка Бо́жия Илию́ небоя́зненно прия́т,/ та́ко и ты,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в годи́ну гоне́ний лю́тых на </w:t>
      </w:r>
      <w:proofErr w:type="gramStart"/>
      <w:r w:rsidRPr="00C33DC6">
        <w:t>Це́рковь</w:t>
      </w:r>
      <w:proofErr w:type="gramEnd"/>
      <w:r w:rsidRPr="00C33DC6">
        <w:t xml:space="preserve"> Ру́сскую/ стра́ждущим лю́дем послужи́/ и гла́дныя напита́,/ не убоя́вшися преще́ний лука́вых.// Те́мже тя </w:t>
      </w:r>
      <w:proofErr w:type="gramStart"/>
      <w:r w:rsidRPr="00C33DC6">
        <w:t>ны́не</w:t>
      </w:r>
      <w:proofErr w:type="gramEnd"/>
      <w:r w:rsidRPr="00C33DC6">
        <w:t xml:space="preserve"> досто́йно почита́ем.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дре́вле Соломони́я/ во утвержде́ние ве́ры во Изра́или/ ча́да своя́ на смерть му́ченическую благослови́,/ по́слежде и себе́ на страда́ния предаде́,/ та́ко и ты,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ве́рныя лю́ди </w:t>
      </w:r>
      <w:proofErr w:type="gramStart"/>
      <w:r w:rsidRPr="00C33DC6">
        <w:t>во</w:t>
      </w:r>
      <w:proofErr w:type="gramEnd"/>
      <w:r w:rsidRPr="00C33DC6">
        <w:t xml:space="preserve"> дни безбо́жия/ в ве́ре и терпе́нии укрепля́ющи,/ смерть за Христа́ прия́ла еси́.// Те́мже тя </w:t>
      </w:r>
      <w:proofErr w:type="gramStart"/>
      <w:r w:rsidRPr="00C33DC6">
        <w:t>велича́ем</w:t>
      </w:r>
      <w:proofErr w:type="gramEnd"/>
      <w:r w:rsidRPr="00C33DC6">
        <w:t>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8: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С</w:t>
      </w:r>
      <w:r w:rsidRPr="00C33DC6">
        <w:t>ра́дуются с на́</w:t>
      </w:r>
      <w:proofErr w:type="gramStart"/>
      <w:r w:rsidRPr="00C33DC6">
        <w:t>ми му</w:t>
      </w:r>
      <w:proofErr w:type="gramEnd"/>
      <w:r w:rsidRPr="00C33DC6">
        <w:t xml:space="preserve">́ченичестии ли́цы,/ де́вы, ма́тери и преподо́бныя жены́,/ се бо врата́ Ца́рствия Небе́снаго отверза́ются/ и му́ченица </w:t>
      </w:r>
      <w:r w:rsidR="00142A49" w:rsidRPr="00142A49">
        <w:rPr>
          <w:rStyle w:val="obkgrslava"/>
        </w:rPr>
        <w:t>и́мярек</w:t>
      </w:r>
      <w:r w:rsidRPr="00C33DC6">
        <w:t xml:space="preserve"> к престо́лу Бо́жию восхо́дит,/ прославля́ющи Отца́, и Сы́на, и Свята́го Ду́ха,// Тро́ицу Единосу́щную и Неразде́льную.</w:t>
      </w:r>
    </w:p>
    <w:p w:rsidR="006F0558" w:rsidRPr="00C33DC6" w:rsidRDefault="0037576D" w:rsidP="00C33DC6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="006F0558" w:rsidRPr="00CB56F4">
        <w:rPr>
          <w:rStyle w:val="obkgrslava"/>
        </w:rPr>
        <w:t xml:space="preserve">: </w:t>
      </w:r>
      <w:r w:rsidR="006F0558" w:rsidRPr="00CB56F4">
        <w:rPr>
          <w:rStyle w:val="obkgrred"/>
        </w:rPr>
        <w:t>Ц</w:t>
      </w:r>
      <w:r w:rsidR="006F0558" w:rsidRPr="00C33DC6">
        <w:t xml:space="preserve">арь </w:t>
      </w:r>
      <w:proofErr w:type="gramStart"/>
      <w:r w:rsidR="006F0558" w:rsidRPr="00C33DC6">
        <w:t>Небе́сный</w:t>
      </w:r>
      <w:proofErr w:type="gramEnd"/>
      <w:r w:rsidR="006F0558" w:rsidRPr="00C33DC6">
        <w:t>:</w:t>
      </w:r>
    </w:p>
    <w:p w:rsidR="006F0558" w:rsidRPr="00C33DC6" w:rsidRDefault="006F0558" w:rsidP="00142A49">
      <w:pPr>
        <w:pStyle w:val="obkgrheader03"/>
      </w:pPr>
      <w:r w:rsidRPr="00C33DC6">
        <w:t xml:space="preserve">Вход. Проки́мен </w:t>
      </w:r>
      <w:proofErr w:type="gramStart"/>
      <w:r w:rsidRPr="00C33DC6">
        <w:t>дне</w:t>
      </w:r>
      <w:proofErr w:type="gramEnd"/>
      <w:r w:rsidRPr="00C33DC6">
        <w:t xml:space="preserve">. </w:t>
      </w:r>
      <w:proofErr w:type="gramStart"/>
      <w:r w:rsidR="0037576D">
        <w:t>Ч</w:t>
      </w:r>
      <w:r w:rsidRPr="00C33DC6">
        <w:t>те́ния</w:t>
      </w:r>
      <w:proofErr w:type="gramEnd"/>
      <w:r w:rsidRPr="00C33DC6">
        <w:t xml:space="preserve"> 3 му́ченическая.</w:t>
      </w:r>
    </w:p>
    <w:p w:rsidR="006F0558" w:rsidRPr="00C33DC6" w:rsidRDefault="006F0558" w:rsidP="00142A49">
      <w:pPr>
        <w:pStyle w:val="obkgrheader03"/>
      </w:pPr>
      <w:r w:rsidRPr="00C33DC6">
        <w:t xml:space="preserve">На </w:t>
      </w:r>
      <w:proofErr w:type="gramStart"/>
      <w:r w:rsidRPr="00C33DC6">
        <w:t>стихо́вне</w:t>
      </w:r>
      <w:proofErr w:type="gramEnd"/>
      <w:r w:rsidRPr="00C33DC6">
        <w:t xml:space="preserve"> стихи́ры, глас 2.</w:t>
      </w:r>
    </w:p>
    <w:p w:rsidR="006F0558" w:rsidRPr="00C33DC6" w:rsidRDefault="006F0558" w:rsidP="00142A49">
      <w:pPr>
        <w:pStyle w:val="obkgrpodoben"/>
      </w:pPr>
      <w:r w:rsidRPr="00CB56F4">
        <w:rPr>
          <w:rStyle w:val="obkgrred"/>
        </w:rPr>
        <w:lastRenderedPageBreak/>
        <w:t>Подо́бен: Е</w:t>
      </w:r>
      <w:r w:rsidRPr="00C33DC6">
        <w:t xml:space="preserve">гда́ от </w:t>
      </w:r>
      <w:proofErr w:type="gramStart"/>
      <w:r w:rsidRPr="00C33DC6">
        <w:t>Дре́ва</w:t>
      </w:r>
      <w:proofErr w:type="gramEnd"/>
      <w:r w:rsidRPr="00C33DC6">
        <w:t>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на </w:t>
      </w:r>
      <w:proofErr w:type="gramStart"/>
      <w:r w:rsidRPr="00C33DC6">
        <w:t>Це́рковь</w:t>
      </w:r>
      <w:proofErr w:type="gramEnd"/>
      <w:r w:rsidRPr="00C33DC6">
        <w:t xml:space="preserve"> Ру́сскую/ воста́ша безбо́жнии лю́дие,/ тогда́ ве́ры правосла́вныя не отступи́ла еси́/ и, я́коже дре́вле мироно́сицы,/ мужему́дренная </w:t>
      </w:r>
      <w:r w:rsidR="00142A49" w:rsidRPr="00142A49">
        <w:rPr>
          <w:rStyle w:val="obkgrslava"/>
        </w:rPr>
        <w:t>и́мярек,</w:t>
      </w:r>
      <w:r w:rsidRPr="00C33DC6">
        <w:t>/ не убоя́вшися стра́ха и преще́ния,/ Христу́ после́довала еси́/ и ве́рность Ему́ соблюла́ еси́.// Сего́ ра́ди ны́не в селе́ниих ра́йских лику́еши.</w:t>
      </w:r>
    </w:p>
    <w:p w:rsidR="006F0558" w:rsidRPr="00C33DC6" w:rsidRDefault="006F0558" w:rsidP="00142A49">
      <w:pPr>
        <w:pStyle w:val="obkgrtext02"/>
      </w:pPr>
      <w:r w:rsidRPr="00CB56F4">
        <w:rPr>
          <w:rStyle w:val="obkgrred"/>
        </w:rPr>
        <w:t>Стих: З</w:t>
      </w:r>
      <w:r w:rsidRPr="00C33DC6">
        <w:t xml:space="preserve">ане́ Тебе́ </w:t>
      </w:r>
      <w:proofErr w:type="gramStart"/>
      <w:r w:rsidRPr="00C33DC6">
        <w:t>ра́ди</w:t>
      </w:r>
      <w:proofErr w:type="gramEnd"/>
      <w:r w:rsidRPr="00C33DC6">
        <w:t xml:space="preserve"> умерщвля́емся весь день,// вмени́хомся, я́ко о́вцы заколе́ния.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</w:t>
      </w:r>
      <w:proofErr w:type="gramStart"/>
      <w:r w:rsidRPr="00C33DC6">
        <w:t>сро́дницы</w:t>
      </w:r>
      <w:proofErr w:type="gramEnd"/>
      <w:r w:rsidRPr="00C33DC6">
        <w:t xml:space="preserve"> на́ши от Бо́га отступи́ша/ и святы́я за́поведи Его́ попра́ша,/ тогда́ гнев пра́ведный прии́де на зе́млю на́шу,/ ты же,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со слеза́ми Христу́ вопия́ла еси́:/ прости́, Го́споди, неразу́мныя и ожесточе́нныя се́рдцем,/ аз же на ра́ны </w:t>
      </w:r>
      <w:r w:rsidR="0037576D">
        <w:t>за Тя гото́ва есмь,/ приими́ мя</w:t>
      </w:r>
      <w:r w:rsidRPr="00C33DC6">
        <w:t xml:space="preserve"> я́ко </w:t>
      </w:r>
      <w:proofErr w:type="gramStart"/>
      <w:r w:rsidRPr="00C33DC6">
        <w:t>же́ртву</w:t>
      </w:r>
      <w:proofErr w:type="gramEnd"/>
      <w:r w:rsidRPr="00C33DC6">
        <w:t>, поже́ршуюся Тебе́.// Сего́ ра́ди ны́не в Небе́сных оби́телех прославля́ешися.</w:t>
      </w:r>
    </w:p>
    <w:p w:rsidR="006F0558" w:rsidRPr="00C33DC6" w:rsidRDefault="006F0558" w:rsidP="00142A49">
      <w:pPr>
        <w:pStyle w:val="obkgrtext02"/>
      </w:pPr>
      <w:r w:rsidRPr="00CB56F4">
        <w:rPr>
          <w:rStyle w:val="obkgrred"/>
        </w:rPr>
        <w:t>Стих: Д</w:t>
      </w:r>
      <w:r w:rsidRPr="00C33DC6">
        <w:t>и́вен Бог во святы́х</w:t>
      </w:r>
      <w:proofErr w:type="gramStart"/>
      <w:r w:rsidRPr="00C33DC6">
        <w:t xml:space="preserve"> С</w:t>
      </w:r>
      <w:proofErr w:type="gramEnd"/>
      <w:r w:rsidRPr="00C33DC6">
        <w:t>вои́х,// Бог Изра́илев.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безбо́жнии лю́дие/ воста́ша на </w:t>
      </w:r>
      <w:proofErr w:type="gramStart"/>
      <w:r w:rsidRPr="00C33DC6">
        <w:t>Го́спода</w:t>
      </w:r>
      <w:proofErr w:type="gramEnd"/>
      <w:r w:rsidRPr="00C33DC6">
        <w:t xml:space="preserve"> и на рабы́ </w:t>
      </w:r>
      <w:r w:rsidR="0037576D">
        <w:t>Его́,/ тогда́ Це́рковь Ру́сская</w:t>
      </w:r>
      <w:r w:rsidRPr="00C33DC6">
        <w:t xml:space="preserve">/ кро́вию му́ченическою, я́ко багряни́цею, украси́ся,/ ты же, всехва́льная </w:t>
      </w:r>
      <w:r w:rsidR="00142A49" w:rsidRPr="00142A49">
        <w:rPr>
          <w:rStyle w:val="obkgrslava"/>
        </w:rPr>
        <w:t>и́мярек,</w:t>
      </w:r>
      <w:r w:rsidRPr="00C33DC6">
        <w:t xml:space="preserve">/ благоче́стием и любо́вию утвержда́ема,/ страда́ний за Христа́ не убоя́ся/ и сме́ртию твое́ю воскресе́ние Его́ пропове́да.// Сего́ </w:t>
      </w:r>
      <w:proofErr w:type="gramStart"/>
      <w:r w:rsidRPr="00C33DC6">
        <w:t>ра́ди</w:t>
      </w:r>
      <w:proofErr w:type="gramEnd"/>
      <w:r w:rsidRPr="00C33DC6">
        <w:t xml:space="preserve"> в ли́це новому́чеников Росси́йских прославля́ешися.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5: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е́ру</w:t>
      </w:r>
      <w:proofErr w:type="gramEnd"/>
      <w:r w:rsidRPr="00C33DC6">
        <w:t xml:space="preserve">, наде́жду и любо́вь стяжа́вши,/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прему́драя учени́ца Христо́ва яви́лася еси́/ и в годи́ну гоне́ний на Це́рковь Ру́сскую/ смерть му́ченическую восприя́ла еси́./ Сего́ ра́ди ны́не во Ца́рствии Бо́жии лику́еши/ и учи́ши нас треми́ доброде́тельми// прославля́ти Триеди́наго </w:t>
      </w:r>
      <w:proofErr w:type="gramStart"/>
      <w:r w:rsidRPr="00C33DC6">
        <w:t>Бо́га</w:t>
      </w:r>
      <w:proofErr w:type="gramEnd"/>
      <w:r w:rsidRPr="00C33DC6">
        <w:t>.</w:t>
      </w:r>
    </w:p>
    <w:p w:rsidR="006F0558" w:rsidRPr="00C33DC6" w:rsidRDefault="006F0558" w:rsidP="00C33DC6">
      <w:pPr>
        <w:pStyle w:val="obkgrtext01"/>
      </w:pPr>
      <w:proofErr w:type="gramStart"/>
      <w:r w:rsidRPr="00142A49">
        <w:rPr>
          <w:rStyle w:val="obkgrslava"/>
        </w:rPr>
        <w:t>И ны</w:t>
      </w:r>
      <w:proofErr w:type="gramEnd"/>
      <w:r w:rsidRPr="00142A49">
        <w:rPr>
          <w:rStyle w:val="obkgrslava"/>
        </w:rPr>
        <w:t>́не, Богоро́дичен, глас то́йже:</w:t>
      </w:r>
      <w:r w:rsidRPr="00C33DC6">
        <w:t xml:space="preserve"> </w:t>
      </w:r>
      <w:r w:rsidRPr="00CB56F4">
        <w:rPr>
          <w:rStyle w:val="obkgrred"/>
        </w:rPr>
        <w:t>Х</w:t>
      </w:r>
      <w:r w:rsidRPr="00C33DC6">
        <w:t>рам и Дверь еси́: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Тропа́рь</w:t>
      </w:r>
      <w:proofErr w:type="gramEnd"/>
      <w:r w:rsidRPr="00C33DC6">
        <w:t>, глас 4: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лагоче́стно в </w:t>
      </w:r>
      <w:proofErr w:type="gramStart"/>
      <w:r w:rsidRPr="00C33DC6">
        <w:t>зако́не</w:t>
      </w:r>
      <w:proofErr w:type="gramEnd"/>
      <w:r w:rsidRPr="00C33DC6">
        <w:t xml:space="preserve"> Госпо́дни пожи́вши,/ ве́ру Правосла́вную сохрани́ла еси́/ и, терпе́нием гони́тели Це́ркве Ру́сския посрами́вши,/ смерть за Христа́ прия́ла еси́,/ му́ченице сла́вная </w:t>
      </w:r>
      <w:r w:rsidR="00142A49" w:rsidRPr="00142A49">
        <w:rPr>
          <w:rStyle w:val="obkgrslava"/>
        </w:rPr>
        <w:t>и́мярек,</w:t>
      </w:r>
      <w:r w:rsidRPr="00C33DC6">
        <w:t>/ престо́лу Бо́жию предстоя́щи,// моли́ спасти́ся душа́м на́шим.</w:t>
      </w:r>
    </w:p>
    <w:p w:rsidR="006F0558" w:rsidRPr="00C33DC6" w:rsidRDefault="006F0558" w:rsidP="00142A49">
      <w:pPr>
        <w:pStyle w:val="obkgrheader02"/>
      </w:pPr>
      <w:r w:rsidRPr="00C33DC6">
        <w:lastRenderedPageBreak/>
        <w:t xml:space="preserve">НА </w:t>
      </w:r>
      <w:proofErr w:type="gramStart"/>
      <w:r w:rsidRPr="00C33DC6">
        <w:t>У́ТРЕНИ</w:t>
      </w:r>
      <w:proofErr w:type="gramEnd"/>
    </w:p>
    <w:p w:rsidR="006F0558" w:rsidRPr="00C33DC6" w:rsidRDefault="006F0558" w:rsidP="00142A49">
      <w:pPr>
        <w:pStyle w:val="obkgrheader03"/>
      </w:pPr>
      <w:r w:rsidRPr="00C33DC6">
        <w:t xml:space="preserve">По 1-м стихосло́вии </w:t>
      </w:r>
      <w:proofErr w:type="gramStart"/>
      <w:r w:rsidRPr="00C33DC6">
        <w:t>седа</w:t>
      </w:r>
      <w:proofErr w:type="gramEnd"/>
      <w:r w:rsidRPr="00C33DC6">
        <w:t>́лен, глас 7: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С</w:t>
      </w:r>
      <w:r w:rsidRPr="00C33DC6">
        <w:t xml:space="preserve">уету́ </w:t>
      </w:r>
      <w:proofErr w:type="gramStart"/>
      <w:r w:rsidRPr="00C33DC6">
        <w:t>мирску́ю</w:t>
      </w:r>
      <w:proofErr w:type="gramEnd"/>
      <w:r w:rsidRPr="00C33DC6">
        <w:t xml:space="preserve"> презре́вши,/ украси́лася еси́ нетле́нием кро́ткаго и молчали́ваго ду́ха/ и яви́ла еси́ ве́ру несумне́нную, упова́ние непосра́мленное,/ любо́вь и́стинную, чи́стый страх Госпо́день,/ па́мять сме́ртную и о Стра́шном Суде́ помышле́ние./ Те́мже в годи́ну </w:t>
      </w:r>
      <w:proofErr w:type="gramStart"/>
      <w:r w:rsidRPr="00C33DC6">
        <w:t>гоне́ний</w:t>
      </w:r>
      <w:proofErr w:type="gramEnd"/>
      <w:r w:rsidRPr="00C33DC6">
        <w:t xml:space="preserve"> на Це́рковь Ру́сскую не поколеба́ся душа́ твоя́,/ му́ченице Христо́ва </w:t>
      </w:r>
      <w:r w:rsidR="00142A49" w:rsidRPr="00142A49">
        <w:rPr>
          <w:rStyle w:val="obkgrslava"/>
        </w:rPr>
        <w:t>и́мярек.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С</w:t>
      </w:r>
      <w:r w:rsidRPr="00C33DC6">
        <w:t>тена́ и покро́в ecи́, Влады́ч</w:t>
      </w:r>
      <w:r w:rsidR="0037576D">
        <w:t>ице,/ и ти́хое приста́нище всем</w:t>
      </w:r>
      <w:r w:rsidRPr="00C33DC6">
        <w:t xml:space="preserve"> в беда́х су́щим,/ к</w:t>
      </w:r>
      <w:proofErr w:type="gramStart"/>
      <w:r w:rsidRPr="00C33DC6">
        <w:t xml:space="preserve"> Т</w:t>
      </w:r>
      <w:proofErr w:type="gramEnd"/>
      <w:r w:rsidRPr="00C33DC6">
        <w:t>воему́ заступле́нию ве́рою прите</w:t>
      </w:r>
      <w:r w:rsidRPr="00C33DC6">
        <w:softHyphen/>
        <w:t xml:space="preserve">ка́ющим./ Те́мже и мы </w:t>
      </w:r>
      <w:proofErr w:type="gramStart"/>
      <w:r w:rsidRPr="00C33DC6">
        <w:t>усе́рдно</w:t>
      </w:r>
      <w:proofErr w:type="gramEnd"/>
      <w:r w:rsidRPr="00C33DC6">
        <w:t xml:space="preserve"> вопие́м Ти:/ соблюди́ Це́рковь Ру́сскую в Правосла́вии и единомы́слии, Де́во Пречи́стая.</w:t>
      </w:r>
    </w:p>
    <w:p w:rsidR="006F0558" w:rsidRPr="00C33DC6" w:rsidRDefault="006F0558" w:rsidP="00142A49">
      <w:pPr>
        <w:pStyle w:val="obkgrheader03"/>
      </w:pPr>
      <w:r w:rsidRPr="00C33DC6">
        <w:t xml:space="preserve">По 2-м стихосло́вии </w:t>
      </w:r>
      <w:proofErr w:type="gramStart"/>
      <w:r w:rsidRPr="00C33DC6">
        <w:t>седа</w:t>
      </w:r>
      <w:proofErr w:type="gramEnd"/>
      <w:r w:rsidRPr="00C33DC6">
        <w:t>́лен, глас 4: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ога́тство ми́ра сего́ презре́вши,/ спасе́ния усе́рдно взыска́ла еси́/ и Христа́, я́ко би́сер многоце́нный,/ </w:t>
      </w:r>
      <w:proofErr w:type="gramStart"/>
      <w:r w:rsidRPr="00C33DC6">
        <w:t>во</w:t>
      </w:r>
      <w:proofErr w:type="gramEnd"/>
      <w:r w:rsidRPr="00C33DC6">
        <w:t xml:space="preserve"> страда́ниих твои́х обрела́ еси́, му́ченице достохва́льная./ Сего́ </w:t>
      </w:r>
      <w:proofErr w:type="gramStart"/>
      <w:r w:rsidRPr="00C33DC6">
        <w:t>ра́ди</w:t>
      </w:r>
      <w:proofErr w:type="gramEnd"/>
      <w:r w:rsidRPr="00C33DC6">
        <w:t xml:space="preserve"> ны́не Це́рковь Ру́сская созыва́ет ве́рныя на торжество́,/ просла́вити дщерь свою́, му́ченицу </w:t>
      </w:r>
      <w:r w:rsidR="00142A49" w:rsidRPr="00142A49">
        <w:rPr>
          <w:rStyle w:val="obkgrslava"/>
        </w:rPr>
        <w:t>и́мярек</w:t>
      </w:r>
      <w:r w:rsidRPr="00C33DC6">
        <w:t xml:space="preserve"> сла́вную.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е́ры</w:t>
      </w:r>
      <w:proofErr w:type="gramEnd"/>
      <w:r w:rsidRPr="00C33DC6">
        <w:t xml:space="preserve"> непоколеби́мое утвержде́ние/ и упова́ние непосты́дное душ на́</w:t>
      </w:r>
      <w:r w:rsidRPr="00C33DC6">
        <w:softHyphen/>
        <w:t>ших,/ Тя, Богоро́дице, пе́сньми велича́ем:/ ра́дуйся, Право</w:t>
      </w:r>
      <w:r w:rsidRPr="00C33DC6">
        <w:softHyphen/>
        <w:t>сла́вия огражде́ние,/ ра́дуйся, земли́ Ру́сския покро́ве,/ ра́дуйся, Неве́сто неневе́стная.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Велича́ние</w:t>
      </w:r>
      <w:proofErr w:type="gramEnd"/>
      <w:r w:rsidRPr="00C33DC6">
        <w:t>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елича́ем</w:t>
      </w:r>
      <w:proofErr w:type="gramEnd"/>
      <w:r w:rsidRPr="00C33DC6">
        <w:t xml:space="preserve"> тя,/ свята́я му́ченице </w:t>
      </w:r>
      <w:r w:rsidR="00142A49" w:rsidRPr="00142A49">
        <w:rPr>
          <w:rStyle w:val="obkgrslava"/>
        </w:rPr>
        <w:t>и́мярек,</w:t>
      </w:r>
      <w:r w:rsidRPr="00C33DC6">
        <w:t>/ и чтим честна́я страда́ния твоя́,/ я́же за Христа́// претерпе́ла еси́.</w:t>
      </w:r>
    </w:p>
    <w:p w:rsidR="006F0558" w:rsidRPr="00C33DC6" w:rsidRDefault="006F0558" w:rsidP="00CB56F4">
      <w:pPr>
        <w:pStyle w:val="obkgrheader03"/>
      </w:pPr>
      <w:proofErr w:type="gramStart"/>
      <w:r w:rsidRPr="00C33DC6">
        <w:t>Псало́м</w:t>
      </w:r>
      <w:proofErr w:type="gramEnd"/>
      <w:r w:rsidRPr="00C33DC6">
        <w:t xml:space="preserve"> избра́нный.</w:t>
      </w:r>
    </w:p>
    <w:p w:rsidR="006F0558" w:rsidRPr="00C33DC6" w:rsidRDefault="0037576D" w:rsidP="00C33DC6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Б</w:t>
      </w:r>
      <w:r w:rsidR="006F0558" w:rsidRPr="00C33DC6">
        <w:t xml:space="preserve">ог нам </w:t>
      </w:r>
      <w:proofErr w:type="gramStart"/>
      <w:r w:rsidR="006F0558" w:rsidRPr="00C33DC6">
        <w:t>Прибе́жище</w:t>
      </w:r>
      <w:proofErr w:type="gramEnd"/>
      <w:r w:rsidR="006F0558" w:rsidRPr="00C33DC6">
        <w:t xml:space="preserve"> и Си́ла, Помо́щник в ско́рбех, обре́тших ны зело́.</w:t>
      </w:r>
    </w:p>
    <w:p w:rsidR="006F0558" w:rsidRPr="00C33DC6" w:rsidRDefault="0037576D" w:rsidP="00C33DC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П</w:t>
      </w:r>
      <w:r w:rsidR="006F0558" w:rsidRPr="00C33DC6">
        <w:t>риведу́тся Царю́ де́вы, в весе́лии и ра́довании.</w:t>
      </w:r>
    </w:p>
    <w:p w:rsidR="006F0558" w:rsidRPr="00C33DC6" w:rsidRDefault="0037576D" w:rsidP="00C33DC6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И</w:t>
      </w:r>
      <w:r w:rsidR="006F0558" w:rsidRPr="00C33DC6">
        <w:t xml:space="preserve">спове́мся Тебе́ в лю́дех, Го́споди, пою́ Тебе́ </w:t>
      </w:r>
      <w:proofErr w:type="gramStart"/>
      <w:r w:rsidR="006F0558" w:rsidRPr="00C33DC6">
        <w:t>во</w:t>
      </w:r>
      <w:proofErr w:type="gramEnd"/>
      <w:r w:rsidR="006F0558" w:rsidRPr="00C33DC6">
        <w:t xml:space="preserve"> язы́цех.</w:t>
      </w:r>
    </w:p>
    <w:p w:rsidR="006F0558" w:rsidRPr="00C33DC6" w:rsidRDefault="0037576D" w:rsidP="00C33DC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М</w:t>
      </w:r>
      <w:r w:rsidR="006F0558" w:rsidRPr="00C33DC6">
        <w:t>ене́ жда́ша гре́шницы погуби́ти мя, свиде́ния</w:t>
      </w:r>
      <w:proofErr w:type="gramStart"/>
      <w:r w:rsidR="006F0558" w:rsidRPr="00C33DC6">
        <w:t xml:space="preserve"> Т</w:t>
      </w:r>
      <w:proofErr w:type="gramEnd"/>
      <w:r w:rsidR="006F0558" w:rsidRPr="00C33DC6">
        <w:t>воя́ разуме́х.</w:t>
      </w:r>
    </w:p>
    <w:p w:rsidR="006F0558" w:rsidRPr="00C33DC6" w:rsidRDefault="0037576D" w:rsidP="00C33DC6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Г</w:t>
      </w:r>
      <w:r w:rsidR="006F0558" w:rsidRPr="00C33DC6">
        <w:t>лаго́лах о свиде́ниих</w:t>
      </w:r>
      <w:proofErr w:type="gramStart"/>
      <w:r w:rsidR="006F0558" w:rsidRPr="00C33DC6">
        <w:t xml:space="preserve"> Т</w:t>
      </w:r>
      <w:proofErr w:type="gramEnd"/>
      <w:r w:rsidR="006F0558" w:rsidRPr="00C33DC6">
        <w:t>вои́х пред цари́, и не стыдя́хся.</w:t>
      </w:r>
    </w:p>
    <w:p w:rsidR="006F0558" w:rsidRPr="00C33DC6" w:rsidRDefault="0037576D" w:rsidP="00C33DC6">
      <w:pPr>
        <w:pStyle w:val="obkgrtext01"/>
      </w:pPr>
      <w:r>
        <w:rPr>
          <w:rStyle w:val="obkgrslava"/>
        </w:rPr>
        <w:lastRenderedPageBreak/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О</w:t>
      </w:r>
      <w:r w:rsidR="006F0558" w:rsidRPr="00C33DC6">
        <w:t xml:space="preserve">быдо́ша мя пси мно́зи, сонм </w:t>
      </w:r>
      <w:proofErr w:type="gramStart"/>
      <w:r w:rsidR="006F0558" w:rsidRPr="00C33DC6">
        <w:t>лука́вых</w:t>
      </w:r>
      <w:proofErr w:type="gramEnd"/>
      <w:r w:rsidR="006F0558" w:rsidRPr="00C33DC6">
        <w:t xml:space="preserve"> одержа́ша мя.</w:t>
      </w:r>
    </w:p>
    <w:p w:rsidR="006F0558" w:rsidRPr="00C33DC6" w:rsidRDefault="0037576D" w:rsidP="00C33DC6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О</w:t>
      </w:r>
      <w:r w:rsidR="006F0558" w:rsidRPr="00C33DC6">
        <w:t>быдо́ша мя, я́ко пче́лы сот, и разгоре́шася, я́</w:t>
      </w:r>
      <w:proofErr w:type="gramStart"/>
      <w:r w:rsidR="006F0558" w:rsidRPr="00C33DC6">
        <w:t>ко</w:t>
      </w:r>
      <w:proofErr w:type="gramEnd"/>
      <w:r w:rsidR="006F0558" w:rsidRPr="00C33DC6">
        <w:t xml:space="preserve"> огнь в те́рнии.</w:t>
      </w:r>
    </w:p>
    <w:p w:rsidR="006F0558" w:rsidRPr="00C33DC6" w:rsidRDefault="0037576D" w:rsidP="00C33DC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И</w:t>
      </w:r>
      <w:r w:rsidR="006F0558" w:rsidRPr="00C33DC6">
        <w:t xml:space="preserve">скуси́л ны еси́, </w:t>
      </w:r>
      <w:proofErr w:type="gramStart"/>
      <w:r w:rsidR="006F0558" w:rsidRPr="00C33DC6">
        <w:t>Бо́же</w:t>
      </w:r>
      <w:proofErr w:type="gramEnd"/>
      <w:r w:rsidR="006F0558" w:rsidRPr="00C33DC6">
        <w:t>, разже́гл ны еси́, я́коже разжиза́ется сребро́.</w:t>
      </w:r>
    </w:p>
    <w:p w:rsidR="006F0558" w:rsidRPr="00C33DC6" w:rsidRDefault="0037576D" w:rsidP="00C33DC6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А</w:t>
      </w:r>
      <w:r w:rsidR="006F0558" w:rsidRPr="00C33DC6">
        <w:t xml:space="preserve">з на </w:t>
      </w:r>
      <w:proofErr w:type="gramStart"/>
      <w:r w:rsidR="006F0558" w:rsidRPr="00C33DC6">
        <w:t>ра́ны</w:t>
      </w:r>
      <w:proofErr w:type="gramEnd"/>
      <w:r w:rsidR="006F0558" w:rsidRPr="00C33DC6">
        <w:t xml:space="preserve"> гото́в: и бых я́звен весь день.</w:t>
      </w:r>
    </w:p>
    <w:p w:rsidR="006F0558" w:rsidRPr="00C33DC6" w:rsidRDefault="0037576D" w:rsidP="00C33DC6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6F0558" w:rsidRPr="00CB56F4">
        <w:rPr>
          <w:rStyle w:val="obkgrred"/>
        </w:rPr>
        <w:t>Т</w:t>
      </w:r>
      <w:r w:rsidR="006F0558" w:rsidRPr="00C33DC6">
        <w:t xml:space="preserve">ебе́ </w:t>
      </w:r>
      <w:proofErr w:type="gramStart"/>
      <w:r w:rsidR="006F0558" w:rsidRPr="00C33DC6">
        <w:t>ра́ди</w:t>
      </w:r>
      <w:proofErr w:type="gramEnd"/>
      <w:r w:rsidR="006F0558" w:rsidRPr="00C33DC6">
        <w:t xml:space="preserve"> умерщвля́емся, вмени́хомся я́ко о́вцы заколе́ния.</w:t>
      </w:r>
    </w:p>
    <w:p w:rsidR="006F0558" w:rsidRPr="00C33DC6" w:rsidRDefault="006F0558" w:rsidP="00142A49">
      <w:pPr>
        <w:pStyle w:val="obkgrheader03"/>
      </w:pPr>
      <w:r w:rsidRPr="00C33DC6">
        <w:t xml:space="preserve">По полиеле́и </w:t>
      </w:r>
      <w:proofErr w:type="gramStart"/>
      <w:r w:rsidRPr="00C33DC6">
        <w:t>седа</w:t>
      </w:r>
      <w:proofErr w:type="gramEnd"/>
      <w:r w:rsidRPr="00C33DC6">
        <w:t>́лен, глас 8: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огозва́нная </w:t>
      </w:r>
      <w:proofErr w:type="gramStart"/>
      <w:r w:rsidRPr="00C33DC6">
        <w:t>му́ченице</w:t>
      </w:r>
      <w:proofErr w:type="gramEnd"/>
      <w:r w:rsidRPr="00C33DC6">
        <w:t xml:space="preserve"> </w:t>
      </w:r>
      <w:r w:rsidR="00142A49" w:rsidRPr="00142A49">
        <w:rPr>
          <w:rStyle w:val="obkgrslava"/>
        </w:rPr>
        <w:t>и́мярек,</w:t>
      </w:r>
      <w:r w:rsidRPr="00C33DC6">
        <w:t>/ стра́ха муче́ния не убоя́вшися,/ к по́двигу за Христа́ му́жественне устреми́лася еси́/ и ду́шу твою́, я́ко же́ртву, Жениху́ возлю́бленному в страда́ниих предаю́щи,/ за мучи́телей, по за́поведи Его́, усе́рдно моли́лася еси́:/ прости́ им, Го́споди,/ не ве́дят бо, что творя́</w:t>
      </w:r>
      <w:proofErr w:type="gramStart"/>
      <w:r w:rsidRPr="00C33DC6">
        <w:t>т</w:t>
      </w:r>
      <w:proofErr w:type="gramEnd"/>
      <w:r w:rsidRPr="00C33DC6">
        <w:t>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>ко</w:t>
      </w:r>
      <w:proofErr w:type="gramStart"/>
      <w:r w:rsidRPr="00C33DC6">
        <w:t xml:space="preserve"> Д</w:t>
      </w:r>
      <w:proofErr w:type="gramEnd"/>
      <w:r w:rsidRPr="00C33DC6">
        <w:t xml:space="preserve">е́ву и Еди́ну в жена́х,/ Тя безсе́менно ро́ждшую Бо́га пло́тию,/ вси ублажа́ем, ро́ди челове́честии:/ Огнь бо всели́ся в Тя Божества́,/ и, я́ко </w:t>
      </w:r>
      <w:proofErr w:type="gramStart"/>
      <w:r w:rsidRPr="00C33DC6">
        <w:t>Младе́нца</w:t>
      </w:r>
      <w:proofErr w:type="gramEnd"/>
      <w:r w:rsidRPr="00C33DC6">
        <w:t>, пита́еши Зижди́теля и Го́спода./ Тем, а́нгельский собо́р и челове́ческий род,/ досто́йно сла́вим пресвято́е Рождество</w:t>
      </w:r>
      <w:proofErr w:type="gramStart"/>
      <w:r w:rsidRPr="00C33DC6">
        <w:t>́ Т</w:t>
      </w:r>
      <w:proofErr w:type="gramEnd"/>
      <w:r w:rsidRPr="00C33DC6">
        <w:t>вое́/ и согла́сно вопие́м Ти:/ моли́ Хри</w:t>
      </w:r>
      <w:r w:rsidRPr="00C33DC6">
        <w:softHyphen/>
        <w:t>ста́ Бо́га прегреше́ний оставле́ние дарова́ти/ досто́йно пою́щим сла́ву Твою́.</w:t>
      </w:r>
    </w:p>
    <w:p w:rsidR="006F0558" w:rsidRPr="00142A49" w:rsidRDefault="006F0558" w:rsidP="00C33DC6">
      <w:pPr>
        <w:pStyle w:val="obkgrtext01"/>
        <w:rPr>
          <w:rStyle w:val="obkgrslava"/>
        </w:rPr>
      </w:pPr>
      <w:proofErr w:type="gramStart"/>
      <w:r w:rsidRPr="00142A49">
        <w:rPr>
          <w:rStyle w:val="obkgrslava"/>
        </w:rPr>
        <w:t>Степе́нна</w:t>
      </w:r>
      <w:proofErr w:type="gramEnd"/>
      <w:r w:rsidRPr="00142A49">
        <w:rPr>
          <w:rStyle w:val="obkgrslava"/>
        </w:rPr>
        <w:t>, 1-й антифо́н 4-го гла́са. Проки́мен, глас 4:</w:t>
      </w:r>
      <w:r w:rsidRPr="00C33DC6">
        <w:t xml:space="preserve"> </w:t>
      </w:r>
      <w:r w:rsidRPr="00142A49">
        <w:rPr>
          <w:rStyle w:val="obkgrred"/>
        </w:rPr>
        <w:t>Д</w:t>
      </w:r>
      <w:r w:rsidRPr="00C33DC6">
        <w:t>и́вен Бог во святы́х</w:t>
      </w:r>
      <w:proofErr w:type="gramStart"/>
      <w:r w:rsidRPr="00C33DC6">
        <w:t xml:space="preserve"> С</w:t>
      </w:r>
      <w:proofErr w:type="gramEnd"/>
      <w:r w:rsidRPr="00C33DC6">
        <w:t xml:space="preserve">вои́х,// Бог Изра́илев.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В</w:t>
      </w:r>
      <w:r w:rsidRPr="00C33DC6">
        <w:t xml:space="preserve"> </w:t>
      </w:r>
      <w:proofErr w:type="gramStart"/>
      <w:r w:rsidRPr="00C33DC6">
        <w:t>це́рквах</w:t>
      </w:r>
      <w:proofErr w:type="gramEnd"/>
      <w:r w:rsidRPr="00C33DC6">
        <w:t xml:space="preserve"> благослови́те Бо́га, Го́спода от исто́чник Изра́илевых. </w:t>
      </w:r>
      <w:r w:rsidRPr="00142A49">
        <w:rPr>
          <w:rStyle w:val="obkgrred"/>
        </w:rPr>
        <w:t>В</w:t>
      </w:r>
      <w:r w:rsidRPr="00C33DC6">
        <w:t xml:space="preserve">ся́кое </w:t>
      </w:r>
      <w:proofErr w:type="gramStart"/>
      <w:r w:rsidRPr="00C33DC6">
        <w:t>ды</w:t>
      </w:r>
      <w:r w:rsidRPr="00C33DC6">
        <w:softHyphen/>
        <w:t>ха́ние</w:t>
      </w:r>
      <w:proofErr w:type="gramEnd"/>
      <w:r w:rsidRPr="00C33DC6">
        <w:t xml:space="preserve">: </w:t>
      </w:r>
      <w:proofErr w:type="gramStart"/>
      <w:r w:rsidRPr="00142A49">
        <w:rPr>
          <w:rStyle w:val="obkgrslava"/>
        </w:rPr>
        <w:t>Ева́нгелие</w:t>
      </w:r>
      <w:proofErr w:type="gramEnd"/>
      <w:r w:rsidRPr="00142A49">
        <w:rPr>
          <w:rStyle w:val="obkgrslava"/>
        </w:rPr>
        <w:t xml:space="preserve"> от Матфе́я, зача́ло 104.</w:t>
      </w:r>
    </w:p>
    <w:p w:rsidR="006F0558" w:rsidRPr="00C33DC6" w:rsidRDefault="006F0558" w:rsidP="00142A49">
      <w:pPr>
        <w:pStyle w:val="obkgrheader03"/>
      </w:pPr>
      <w:r w:rsidRPr="00C33DC6">
        <w:t xml:space="preserve">По 50-м </w:t>
      </w:r>
      <w:proofErr w:type="gramStart"/>
      <w:r w:rsidRPr="00C33DC6">
        <w:t>псалме</w:t>
      </w:r>
      <w:proofErr w:type="gramEnd"/>
      <w:r w:rsidRPr="00C33DC6">
        <w:t>́ стихи́ра, глас 6:</w:t>
      </w:r>
    </w:p>
    <w:p w:rsidR="006F0558" w:rsidRPr="00C33DC6" w:rsidRDefault="006F0558" w:rsidP="00C33DC6">
      <w:pPr>
        <w:pStyle w:val="obkgrtext01"/>
      </w:pPr>
      <w:r w:rsidRPr="00142A49">
        <w:rPr>
          <w:rStyle w:val="obkgrred"/>
        </w:rPr>
        <w:t>Я́</w:t>
      </w:r>
      <w:r w:rsidRPr="00C33DC6">
        <w:t xml:space="preserve">ко му́драя де́ва,/ свети́льник души́ твоея́ еле́ем доброде́телей украси́вши,/ в сре́тение Жениху́ твоему́, </w:t>
      </w:r>
      <w:r w:rsidR="00142A49" w:rsidRPr="00142A49">
        <w:rPr>
          <w:rStyle w:val="obkgrslava"/>
        </w:rPr>
        <w:t>и́мярек</w:t>
      </w:r>
      <w:r w:rsidRPr="00C33DC6">
        <w:t xml:space="preserve"> сла́вная,/ ра́достне изшла́ еси́/ и бра́чнаго черто́га дости́гла еси́,/ воспева́ющи с му́дрыми де́вами:// сла́ва, Го́споди, неизрече́нному милосе́рдию</w:t>
      </w:r>
      <w:proofErr w:type="gramStart"/>
      <w:r w:rsidRPr="00C33DC6">
        <w:t xml:space="preserve"> Т</w:t>
      </w:r>
      <w:proofErr w:type="gramEnd"/>
      <w:r w:rsidRPr="00C33DC6">
        <w:t>воему́.</w:t>
      </w:r>
    </w:p>
    <w:p w:rsidR="006F0558" w:rsidRPr="00C33DC6" w:rsidRDefault="006F0558" w:rsidP="00142A49">
      <w:pPr>
        <w:pStyle w:val="obkgrheader03"/>
      </w:pPr>
      <w:r w:rsidRPr="00C33DC6">
        <w:t xml:space="preserve">Кано́н, его́же краегране́сие, кроме́ Богоро́дичнов: </w:t>
      </w:r>
      <w:r w:rsidR="00142A49">
        <w:br/>
      </w:r>
      <w:r w:rsidRPr="00142A49">
        <w:rPr>
          <w:rStyle w:val="obkgrblack"/>
        </w:rPr>
        <w:t xml:space="preserve">Же́но, ве́лия </w:t>
      </w:r>
      <w:proofErr w:type="gramStart"/>
      <w:r w:rsidRPr="00142A49">
        <w:rPr>
          <w:rStyle w:val="obkgrblack"/>
        </w:rPr>
        <w:t>ве́ра</w:t>
      </w:r>
      <w:proofErr w:type="gramEnd"/>
      <w:r w:rsidRPr="00142A49">
        <w:rPr>
          <w:rStyle w:val="obkgrblack"/>
        </w:rPr>
        <w:t xml:space="preserve"> твоя́ спасе́ тя.</w:t>
      </w:r>
      <w:r w:rsidRPr="00C33DC6">
        <w:t xml:space="preserve"> Глас 8.</w:t>
      </w:r>
    </w:p>
    <w:p w:rsidR="006F0558" w:rsidRPr="00C33DC6" w:rsidRDefault="006F0558" w:rsidP="00142A49">
      <w:pPr>
        <w:pStyle w:val="obkgrheader03"/>
      </w:pPr>
      <w:r w:rsidRPr="00C33DC6">
        <w:t>Песнь 1</w:t>
      </w:r>
    </w:p>
    <w:p w:rsidR="006F0558" w:rsidRPr="00C33DC6" w:rsidRDefault="006F0558" w:rsidP="00142A49">
      <w:pPr>
        <w:pStyle w:val="obkgrtext02"/>
      </w:pPr>
      <w:r w:rsidRPr="00CB56F4">
        <w:rPr>
          <w:rStyle w:val="obkgrred"/>
        </w:rPr>
        <w:t>Ирмо́с: П</w:t>
      </w:r>
      <w:r w:rsidRPr="00C33DC6">
        <w:t>ои́м Го́сподеви,/ прове́дшему лю́ди</w:t>
      </w:r>
      <w:proofErr w:type="gramStart"/>
      <w:r w:rsidRPr="00C33DC6">
        <w:t xml:space="preserve"> С</w:t>
      </w:r>
      <w:proofErr w:type="gramEnd"/>
      <w:r w:rsidRPr="00C33DC6">
        <w:t>воя́ сквозе́ Чермно́е мо́ре,// я́ко еди́н сла́вно просла́вися.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lastRenderedPageBreak/>
        <w:t>Ж</w:t>
      </w:r>
      <w:r w:rsidRPr="00C33DC6">
        <w:t xml:space="preserve">ену́ до́блю обрето́хом в земли́ на́шей,/ </w:t>
      </w:r>
      <w:proofErr w:type="gramStart"/>
      <w:r w:rsidRPr="00C33DC6">
        <w:t>пра́ведным</w:t>
      </w:r>
      <w:proofErr w:type="gramEnd"/>
      <w:r w:rsidRPr="00C33DC6">
        <w:t xml:space="preserve"> жи</w:t>
      </w:r>
      <w:r w:rsidRPr="00C33DC6">
        <w:softHyphen/>
        <w:t>тие́м и страда́ньми Бо́гу угоди́вшую,/ ю́же по достоя́нию воспева́ем.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ле́ем благоче́стия се́рдце твое́ испо́лнивши,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бу́рю безбо́жия во оте́честве на́шем </w:t>
      </w:r>
      <w:proofErr w:type="gramStart"/>
      <w:r w:rsidRPr="00C33DC6">
        <w:t>во</w:t>
      </w:r>
      <w:proofErr w:type="gramEnd"/>
      <w:r w:rsidRPr="00C33DC6">
        <w:t xml:space="preserve"> дни гоне́ний прешла́ еси́,/ Христу́ Подвигополо́жнику сла́ву возсыла́ющи.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 убоя́лася еси́ </w:t>
      </w:r>
      <w:proofErr w:type="gramStart"/>
      <w:r w:rsidRPr="00C33DC6">
        <w:t>враго́в</w:t>
      </w:r>
      <w:proofErr w:type="gramEnd"/>
      <w:r w:rsidRPr="00C33DC6">
        <w:t xml:space="preserve"> Це́ркве Ру́сския, му́ченице </w:t>
      </w:r>
      <w:r w:rsidR="00142A49" w:rsidRPr="00142A49">
        <w:rPr>
          <w:rStyle w:val="obkgrslava"/>
        </w:rPr>
        <w:t>и́мярек,</w:t>
      </w:r>
      <w:r w:rsidRPr="00C33DC6">
        <w:t>/ и о покая́нии тех приле́жне моли́лася еси́,/ ве́ру в Бо́га тве́рдо испове́дающи.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Б</w:t>
      </w:r>
      <w:r w:rsidR="006F0558" w:rsidRPr="00C33DC6">
        <w:t xml:space="preserve">огоро́дицу Тя вои́стину испове́дуя,/ лик му́чениц </w:t>
      </w:r>
      <w:proofErr w:type="gramStart"/>
      <w:r w:rsidR="006F0558" w:rsidRPr="00C33DC6">
        <w:t>во</w:t>
      </w:r>
      <w:proofErr w:type="gramEnd"/>
      <w:r w:rsidR="006F0558" w:rsidRPr="00C33DC6">
        <w:t xml:space="preserve"> след Тебе́, Де́во,/ со сла́вою Христу́ приведе́ся.</w:t>
      </w:r>
    </w:p>
    <w:p w:rsidR="006F0558" w:rsidRPr="00C33DC6" w:rsidRDefault="006F0558" w:rsidP="00142A49">
      <w:pPr>
        <w:pStyle w:val="obkgrheader03"/>
      </w:pPr>
      <w:r w:rsidRPr="00C33DC6">
        <w:t>Песнь 3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Т</w:t>
      </w:r>
      <w:r w:rsidRPr="00C33DC6">
        <w:t>ы ecи́ Утвержде́ние/ притека́ющих к Тебе́, Го́споди,/ Ты еси́ Свет омраче́нных// и пое́т Тя дух мой.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О</w:t>
      </w:r>
      <w:r w:rsidRPr="00C33DC6">
        <w:t>ру́жием</w:t>
      </w:r>
      <w:proofErr w:type="gramEnd"/>
      <w:r w:rsidRPr="00C33DC6">
        <w:t xml:space="preserve"> пра́вды кре́пость диа́волю низложи́ла еси́/ и Це́ркве Ру́сския гони́тели безбо́жныя победи́ла еси́,/ му́ченице Христо́ва </w:t>
      </w:r>
      <w:r w:rsidR="00142A49" w:rsidRPr="00142A49">
        <w:rPr>
          <w:rStyle w:val="obkgrslava"/>
        </w:rPr>
        <w:t>и́мярек.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В</w:t>
      </w:r>
      <w:r w:rsidRPr="00C33DC6">
        <w:t>и́дяще тя</w:t>
      </w:r>
      <w:proofErr w:type="gramStart"/>
      <w:r w:rsidRPr="00C33DC6">
        <w:t xml:space="preserve"> А</w:t>
      </w:r>
      <w:proofErr w:type="gramEnd"/>
      <w:r w:rsidRPr="00C33DC6">
        <w:t>́нгелы на суди́щи беззако́ннем, Христа́ испове́дающу,/ укрепля́ху во страда́ниих/ и</w:t>
      </w:r>
      <w:r w:rsidR="0037576D">
        <w:t xml:space="preserve"> я́ко до́блюю му́ченицу</w:t>
      </w:r>
      <w:r w:rsidRPr="00C33DC6">
        <w:t xml:space="preserve"> прославля́ху.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нечести́вии клевета́ху и реко́ша на тя всяк зол </w:t>
      </w:r>
      <w:proofErr w:type="gramStart"/>
      <w:r w:rsidRPr="00C33DC6">
        <w:t>глаго́л</w:t>
      </w:r>
      <w:proofErr w:type="gramEnd"/>
      <w:r w:rsidRPr="00C33DC6">
        <w:t>,/ ты, му́ченице всехва́льная, смире́нием Христо́вым вооружи́вшися,/ блаже́нства ева́нгельскаго испо́лнилася еси́.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Б</w:t>
      </w:r>
      <w:r w:rsidR="006F0558" w:rsidRPr="00C33DC6">
        <w:t>огоро́дице и Ма́ти Све́та,/ лик святы́х новому́чениц, Тя возлюби́вый,/ восп</w:t>
      </w:r>
      <w:r w:rsidR="0037576D">
        <w:t>ева́ет в Ца́рстве Сы́на</w:t>
      </w:r>
      <w:proofErr w:type="gramStart"/>
      <w:r w:rsidR="0037576D">
        <w:t xml:space="preserve"> Т</w:t>
      </w:r>
      <w:proofErr w:type="gramEnd"/>
      <w:r w:rsidR="0037576D">
        <w:t>воего́</w:t>
      </w:r>
      <w:r w:rsidR="006F0558" w:rsidRPr="00C33DC6">
        <w:t>/ я́ко Честне́йшую Херуви́м и сла́внейшую без сравне́ния Серафи́м.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Седа</w:t>
      </w:r>
      <w:proofErr w:type="gramEnd"/>
      <w:r w:rsidRPr="00C33DC6">
        <w:t>́лен, глас 4: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</w:t>
      </w:r>
      <w:proofErr w:type="gramStart"/>
      <w:r w:rsidRPr="00C33DC6">
        <w:t>и́стинная</w:t>
      </w:r>
      <w:proofErr w:type="gramEnd"/>
      <w:r w:rsidRPr="00C33DC6">
        <w:t xml:space="preserve"> дщерь Це́ркве Христо́вы,/ Царю́ и Бо́гу кре́стным путе́м после́довала еси́,/ И́же, благослови́в тя на страда́ния,/ кре́пость и дерзнове́ние дарова́/ и венце́м побе́дным увенча́,/ му́ченице </w:t>
      </w:r>
      <w:r w:rsidR="00142A49" w:rsidRPr="00142A49">
        <w:rPr>
          <w:rStyle w:val="obkgrslava"/>
        </w:rPr>
        <w:t>и́мярек</w:t>
      </w:r>
      <w:r w:rsidRPr="00C33DC6">
        <w:t xml:space="preserve"> добросла́вная.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Т</w:t>
      </w:r>
      <w:r w:rsidRPr="00C33DC6">
        <w:t xml:space="preserve">я, Де́во, я́ко Ма́терь Бо́жию,/ ли́цы му́ченичестии велегла́сно прославля́ют,/ те́мже и му́ченица </w:t>
      </w:r>
      <w:r w:rsidR="00142A49" w:rsidRPr="00142A49">
        <w:rPr>
          <w:rStyle w:val="obkgrslava"/>
        </w:rPr>
        <w:t>и́мярек,</w:t>
      </w:r>
      <w:r w:rsidRPr="00C33DC6">
        <w:t xml:space="preserve"> во след Сы́на</w:t>
      </w:r>
      <w:proofErr w:type="gramStart"/>
      <w:r w:rsidRPr="00C33DC6">
        <w:t xml:space="preserve"> Т</w:t>
      </w:r>
      <w:proofErr w:type="gramEnd"/>
      <w:r w:rsidRPr="00C33DC6">
        <w:t>воего́ после́довавши,/ согла́сно ублажа́ет Тя, Пречи́стая.</w:t>
      </w:r>
    </w:p>
    <w:p w:rsidR="006F0558" w:rsidRPr="00C33DC6" w:rsidRDefault="006F0558" w:rsidP="00142A49">
      <w:pPr>
        <w:pStyle w:val="obkgrheader03"/>
      </w:pPr>
      <w:r w:rsidRPr="00C33DC6">
        <w:t>Песнь 4</w:t>
      </w:r>
    </w:p>
    <w:p w:rsidR="006F0558" w:rsidRPr="00C33DC6" w:rsidRDefault="006F0558" w:rsidP="00142A49">
      <w:pPr>
        <w:pStyle w:val="obkgrtext02"/>
      </w:pPr>
      <w:r w:rsidRPr="00CB56F4">
        <w:rPr>
          <w:rStyle w:val="obkgrred"/>
        </w:rPr>
        <w:lastRenderedPageBreak/>
        <w:t>Ирмо́с: У</w:t>
      </w:r>
      <w:r w:rsidRPr="00C33DC6">
        <w:t>слы́шах, Го́споди,/ смотре́ния</w:t>
      </w:r>
      <w:proofErr w:type="gramStart"/>
      <w:r w:rsidRPr="00C33DC6">
        <w:t xml:space="preserve"> Т</w:t>
      </w:r>
      <w:proofErr w:type="gramEnd"/>
      <w:r w:rsidRPr="00C33DC6">
        <w:t>воего́ та́инство,/ разуме́х дела́ Твоя́// и просла́вих Твое́ Божество́.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Л</w:t>
      </w:r>
      <w:r w:rsidRPr="00C33DC6">
        <w:t xml:space="preserve">юбо́вию </w:t>
      </w:r>
      <w:proofErr w:type="gramStart"/>
      <w:r w:rsidRPr="00C33DC6">
        <w:t>Христо́вою</w:t>
      </w:r>
      <w:proofErr w:type="gramEnd"/>
      <w:r w:rsidRPr="00C33DC6">
        <w:t xml:space="preserve"> укрепля́ема, му́ченице </w:t>
      </w:r>
      <w:r w:rsidR="00142A49" w:rsidRPr="00142A49">
        <w:rPr>
          <w:rStyle w:val="obkgrslava"/>
        </w:rPr>
        <w:t>и́мярек,</w:t>
      </w:r>
      <w:r w:rsidRPr="00C33DC6">
        <w:t>/ не́мощь естества́ же́нскаго превозмогла́ еси́/ и му́жественне на по́двиги устреми́лася еси́.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И</w:t>
      </w:r>
      <w:r w:rsidRPr="00C33DC6">
        <w:t xml:space="preserve">спове́дующи </w:t>
      </w:r>
      <w:proofErr w:type="gramStart"/>
      <w:r w:rsidRPr="00C33DC6">
        <w:t>Бо́га</w:t>
      </w:r>
      <w:proofErr w:type="gramEnd"/>
      <w:r w:rsidRPr="00C33DC6">
        <w:t xml:space="preserve"> небоя́зненно,/ о́браз терпе́ния ве́рным показа́ла еси́/ и мучи́телей посрами́ла еси́./ Те́мже тя вси, сла́вная, велича́ем.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proofErr w:type="gramStart"/>
      <w:r w:rsidRPr="00C33DC6">
        <w:t>ко ла</w:t>
      </w:r>
      <w:proofErr w:type="gramEnd"/>
      <w:r w:rsidRPr="00C33DC6">
        <w:t>́стовица доброгла́сная ве</w:t>
      </w:r>
      <w:r w:rsidR="0037576D">
        <w:t>́сну</w:t>
      </w:r>
      <w:r w:rsidRPr="00C33DC6">
        <w:t xml:space="preserve"> предваря́ет,/ та́ко и ты, му́ченице </w:t>
      </w:r>
      <w:r w:rsidR="00142A49" w:rsidRPr="00142A49">
        <w:rPr>
          <w:rStyle w:val="obkgrslava"/>
        </w:rPr>
        <w:t>и́мярек,</w:t>
      </w:r>
      <w:r w:rsidRPr="00C33DC6">
        <w:t>/ возрожде́ние Оте́чества и Це́ркве на́шея/ посреде́ гоне́ний ве́рным лю́дем возвести́ла еси́,/ терпели́вно муче́ния терпя́щи.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Я́</w:t>
      </w:r>
      <w:r w:rsidR="0037576D">
        <w:t xml:space="preserve">ко </w:t>
      </w:r>
      <w:proofErr w:type="gramStart"/>
      <w:r w:rsidR="0037576D">
        <w:t>до́брую</w:t>
      </w:r>
      <w:proofErr w:type="gramEnd"/>
      <w:r w:rsidR="0037576D">
        <w:t xml:space="preserve"> и кра́сную в жена́х</w:t>
      </w:r>
      <w:r w:rsidR="006F0558" w:rsidRPr="00C33DC6">
        <w:t>/ ве́дят Тя, Де́во, му́ченицы святы́я/ и мо́лятся о спасе́нии ду</w:t>
      </w:r>
      <w:r w:rsidR="006F0558" w:rsidRPr="00C33DC6">
        <w:softHyphen/>
        <w:t>ш на́ших.</w:t>
      </w:r>
    </w:p>
    <w:p w:rsidR="006F0558" w:rsidRPr="00C33DC6" w:rsidRDefault="006F0558" w:rsidP="00142A49">
      <w:pPr>
        <w:pStyle w:val="obkgrheader03"/>
      </w:pPr>
      <w:r w:rsidRPr="00C33DC6">
        <w:t>Песнь 5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У́</w:t>
      </w:r>
      <w:r w:rsidRPr="00C33DC6">
        <w:t xml:space="preserve">тренююще, вопие́м Ти:/ </w:t>
      </w:r>
      <w:proofErr w:type="gramStart"/>
      <w:r w:rsidRPr="00C33DC6">
        <w:t>Го́споди</w:t>
      </w:r>
      <w:proofErr w:type="gramEnd"/>
      <w:r w:rsidRPr="00C33DC6">
        <w:t>, спаси́ ны,/ Ты бо еси́ Бог наш,// ра́зве Тебе́ ино́го не ве́мы.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е́ры</w:t>
      </w:r>
      <w:proofErr w:type="gramEnd"/>
      <w:r w:rsidRPr="00C33DC6">
        <w:t xml:space="preserve"> свети́льник не угаси́вши,/ нощь безбо́жия в земли́ на́шей претекла́ еси́/ и нача́льников тьмы посрами́ла еси́, му́ченице прехва́льная.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ле́ем </w:t>
      </w:r>
      <w:proofErr w:type="gramStart"/>
      <w:r w:rsidRPr="00C33DC6">
        <w:t>благоче́стия</w:t>
      </w:r>
      <w:proofErr w:type="gramEnd"/>
      <w:r w:rsidRPr="00C33DC6">
        <w:t xml:space="preserve"> ду́шу твою́ напита́ла еси́ бога́тно, свята́я </w:t>
      </w:r>
      <w:r w:rsidR="00142A49" w:rsidRPr="00142A49">
        <w:rPr>
          <w:rStyle w:val="obkgrslava"/>
        </w:rPr>
        <w:t>и́мярек,</w:t>
      </w:r>
      <w:r w:rsidRPr="00C33DC6">
        <w:t>/ и ны́не пребыва́еши в со́нме святы́х Це́ркве Ру́сския.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Р</w:t>
      </w:r>
      <w:r w:rsidRPr="00C33DC6">
        <w:t xml:space="preserve">а́довалася еси́ в </w:t>
      </w:r>
      <w:proofErr w:type="gramStart"/>
      <w:r w:rsidRPr="00C33DC6">
        <w:t>темни́це</w:t>
      </w:r>
      <w:proofErr w:type="gramEnd"/>
      <w:r w:rsidRPr="00C33DC6">
        <w:t xml:space="preserve">, я́ко в черто́зе све́тлем,/ му́ченице </w:t>
      </w:r>
      <w:r w:rsidR="00142A49" w:rsidRPr="00142A49">
        <w:rPr>
          <w:rStyle w:val="obkgrslava"/>
        </w:rPr>
        <w:t>и́мярек</w:t>
      </w:r>
      <w:r w:rsidRPr="00C33DC6">
        <w:t xml:space="preserve"> благосла́вная, Христо́м просвеща́ема,/ И́же есть Свет ми́ру, Живо́т и Воскресе́ние.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В</w:t>
      </w:r>
      <w:r w:rsidR="006F0558" w:rsidRPr="00C33DC6">
        <w:t>лады́чицу</w:t>
      </w:r>
      <w:proofErr w:type="gramStart"/>
      <w:r w:rsidR="006F0558" w:rsidRPr="00C33DC6">
        <w:t xml:space="preserve"> Д</w:t>
      </w:r>
      <w:proofErr w:type="gramEnd"/>
      <w:r w:rsidR="006F0558" w:rsidRPr="00C33DC6">
        <w:t>е́ву, Христа́ неизрече́нно ро́ждшую,/ христолюби́выя жены́ ра́достно обстоя́ща, непреста́нно велича́ют.</w:t>
      </w:r>
    </w:p>
    <w:p w:rsidR="006F0558" w:rsidRPr="00C33DC6" w:rsidRDefault="006F0558" w:rsidP="00142A49">
      <w:pPr>
        <w:pStyle w:val="obkgrheader03"/>
      </w:pPr>
      <w:r w:rsidRPr="00C33DC6">
        <w:t>Песнь 6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Р</w:t>
      </w:r>
      <w:r w:rsidRPr="00C33DC6">
        <w:t>и́зу мне пода́ждь све́тлу,/ одея́йся све́том, я́ко ри́зою,// Многоми́лостиве Христе́ Бо́же наш.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А́</w:t>
      </w:r>
      <w:r w:rsidRPr="00C33DC6">
        <w:t xml:space="preserve">нгели святи́и удивля́хуся,/ ка́ко </w:t>
      </w:r>
      <w:proofErr w:type="gramStart"/>
      <w:r w:rsidRPr="00C33DC6">
        <w:t>ча́шу</w:t>
      </w:r>
      <w:proofErr w:type="gramEnd"/>
      <w:r w:rsidRPr="00C33DC6">
        <w:t xml:space="preserve"> страда́ний, от руки́ Христо́вой прие́мши, му́ченице </w:t>
      </w:r>
      <w:r w:rsidR="00142A49" w:rsidRPr="00142A49">
        <w:rPr>
          <w:rStyle w:val="obkgrslava"/>
        </w:rPr>
        <w:t>и́мярек</w:t>
      </w:r>
      <w:r w:rsidRPr="00C33DC6">
        <w:t xml:space="preserve"> честна́я,/ му́жески испила́ еси́.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Т</w:t>
      </w:r>
      <w:r w:rsidRPr="00C33DC6">
        <w:t>ерпе́нием</w:t>
      </w:r>
      <w:proofErr w:type="gramEnd"/>
      <w:r w:rsidRPr="00C33DC6">
        <w:t xml:space="preserve"> смире́нно укрепи́вшися,/ страда́ньми Христа́ ра́ди нечести́выя победи́ла еси́, му́ченице сла́вная,/ и Це́рковь Ру́сскую возвесели́ла еси́.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В</w:t>
      </w:r>
      <w:r w:rsidRPr="00C33DC6">
        <w:t xml:space="preserve">озвесели́ </w:t>
      </w:r>
      <w:proofErr w:type="gramStart"/>
      <w:r w:rsidRPr="00C33DC6">
        <w:t>Госпо́дь</w:t>
      </w:r>
      <w:proofErr w:type="gramEnd"/>
      <w:r w:rsidRPr="00C33DC6">
        <w:t xml:space="preserve"> ду́шу твою́, му́ченице </w:t>
      </w:r>
      <w:r w:rsidR="00142A49" w:rsidRPr="00142A49">
        <w:rPr>
          <w:rStyle w:val="obkgrslava"/>
        </w:rPr>
        <w:t>и́мярек,</w:t>
      </w:r>
      <w:r w:rsidRPr="00C33DC6">
        <w:t xml:space="preserve">/ и в ри́зу </w:t>
      </w:r>
      <w:r w:rsidRPr="00C33DC6">
        <w:lastRenderedPageBreak/>
        <w:t>спасе́ния облече́,/ истка́нную от му́ченических крове́й твои́х.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Х</w:t>
      </w:r>
      <w:r w:rsidR="006F0558" w:rsidRPr="00C33DC6">
        <w:t xml:space="preserve">валу́ Бо́гу принесе́м и Пречи́стую Богома́терь восхва́лим,/ </w:t>
      </w:r>
      <w:proofErr w:type="gramStart"/>
      <w:r w:rsidR="006F0558" w:rsidRPr="00C33DC6">
        <w:t>Ю</w:t>
      </w:r>
      <w:proofErr w:type="gramEnd"/>
      <w:r w:rsidR="006F0558" w:rsidRPr="00C33DC6">
        <w:t>́же ны́не новому́ченицы и испове́дницы с ли́ки а́нгельскими/ достодо́лжно ублажа́ют.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Конда́к</w:t>
      </w:r>
      <w:proofErr w:type="gramEnd"/>
      <w:r w:rsidRPr="00C33DC6">
        <w:t>, глас 5: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а́гница </w:t>
      </w:r>
      <w:proofErr w:type="gramStart"/>
      <w:r w:rsidRPr="00C33DC6">
        <w:t>кро́ткая</w:t>
      </w:r>
      <w:proofErr w:type="gramEnd"/>
      <w:r w:rsidRPr="00C33DC6">
        <w:t xml:space="preserve">,/ воспита́нная на па́житех Це́ркве Ру́сския,/ страстоте́рпице Христо́ва </w:t>
      </w:r>
      <w:r w:rsidR="00142A49" w:rsidRPr="00142A49">
        <w:rPr>
          <w:rStyle w:val="obkgrslava"/>
        </w:rPr>
        <w:t>и́мярек,</w:t>
      </w:r>
      <w:r w:rsidRPr="00C33DC6">
        <w:t xml:space="preserve">/ посреде́ лю́тых мучи́телей/ те́пле моли́лася еси́:/ </w:t>
      </w:r>
      <w:proofErr w:type="gramStart"/>
      <w:r w:rsidRPr="00C33DC6">
        <w:t>Го́споди</w:t>
      </w:r>
      <w:proofErr w:type="gramEnd"/>
      <w:r w:rsidRPr="00C33DC6">
        <w:t>, прости́ им,// не ве́дят бо, что творя́т.</w:t>
      </w:r>
    </w:p>
    <w:p w:rsidR="006F0558" w:rsidRPr="00C33DC6" w:rsidRDefault="006F0558" w:rsidP="00142A49">
      <w:pPr>
        <w:pStyle w:val="obkgrheader03"/>
      </w:pPr>
      <w:r w:rsidRPr="00C33DC6">
        <w:t>И́кос: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М</w:t>
      </w:r>
      <w:r w:rsidRPr="00C33DC6">
        <w:t>у́ченице</w:t>
      </w:r>
      <w:proofErr w:type="gramEnd"/>
      <w:r w:rsidRPr="00C33DC6">
        <w:t xml:space="preserve"> </w:t>
      </w:r>
      <w:r w:rsidR="00142A49" w:rsidRPr="00142A49">
        <w:rPr>
          <w:rStyle w:val="obkgrslava"/>
        </w:rPr>
        <w:t>и́мярек</w:t>
      </w:r>
      <w:r w:rsidRPr="00C33DC6">
        <w:t xml:space="preserve"> благосла́вная,/ за́поведи Госпо́дни храня́щи,/ я́ко ма́слина плодови́та,/ в дому́ Це́ркве Ру́сския яви́ся/ и, многопло́дие доброде́телей страда́нием во́льным венча́вши,/ А́нгелы возве</w:t>
      </w:r>
      <w:r w:rsidRPr="00C33DC6">
        <w:softHyphen/>
        <w:t xml:space="preserve">сели́, де́моны же посрами́./ Те́мже посреде́ лю́тых мучи́телей/ те́пле моли́лася еси́:/ </w:t>
      </w:r>
      <w:proofErr w:type="gramStart"/>
      <w:r w:rsidRPr="00C33DC6">
        <w:t>Го́споди</w:t>
      </w:r>
      <w:proofErr w:type="gramEnd"/>
      <w:r w:rsidRPr="00C33DC6">
        <w:t>, прости́ им,/ не ве́дят бо, что творя́т.</w:t>
      </w:r>
    </w:p>
    <w:p w:rsidR="006F0558" w:rsidRPr="00C33DC6" w:rsidRDefault="006F0558" w:rsidP="00142A49">
      <w:pPr>
        <w:pStyle w:val="obkgrheader03"/>
      </w:pPr>
      <w:r w:rsidRPr="00C33DC6">
        <w:t>Песнь 7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О</w:t>
      </w:r>
      <w:r w:rsidRPr="00C33DC6">
        <w:t>т Иуде́и доше́дше о́троцы,/ в Вавило́не иногда́,/ ве́рою Тро́ическою пла́мень пе́щный попра́ша, пою́ще:// отце́в Бо́же, благослове́н еси́.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О</w:t>
      </w:r>
      <w:r w:rsidRPr="00C33DC6">
        <w:t xml:space="preserve">бо́лкшися в броню́ </w:t>
      </w:r>
      <w:proofErr w:type="gramStart"/>
      <w:r w:rsidRPr="00C33DC6">
        <w:t>пра́вды</w:t>
      </w:r>
      <w:proofErr w:type="gramEnd"/>
      <w:r w:rsidRPr="00C33DC6">
        <w:t xml:space="preserve"> и шлем упова́ния спасе́ния восприе́мши, му́ченице достохва́льная,/ щито́м ве́ры правосла́вныя разжже́нныя стре́лы лука́ваго уга</w:t>
      </w:r>
      <w:r w:rsidRPr="00C33DC6">
        <w:softHyphen/>
        <w:t>си́ла еси́.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proofErr w:type="gramStart"/>
      <w:r w:rsidRPr="00C33DC6">
        <w:t>ко</w:t>
      </w:r>
      <w:proofErr w:type="gramEnd"/>
      <w:r w:rsidRPr="00C33DC6">
        <w:t xml:space="preserve"> огне́м Боже́ственным, му́ченическими кровьми́ твои́ми, му́ченице </w:t>
      </w:r>
      <w:r w:rsidR="00142A49" w:rsidRPr="00142A49">
        <w:rPr>
          <w:rStyle w:val="obkgrslava"/>
        </w:rPr>
        <w:t>и́мярек,</w:t>
      </w:r>
      <w:r w:rsidRPr="00C33DC6">
        <w:t>/ те́рния богоху́льная и пле́велы неве́рия в земли́ на́шей попали́ла еси́.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С</w:t>
      </w:r>
      <w:r w:rsidRPr="00C33DC6">
        <w:t xml:space="preserve">огре́яся </w:t>
      </w:r>
      <w:proofErr w:type="gramStart"/>
      <w:r w:rsidRPr="00C33DC6">
        <w:t>се́рдце</w:t>
      </w:r>
      <w:proofErr w:type="gramEnd"/>
      <w:r w:rsidRPr="00C33DC6">
        <w:t xml:space="preserve"> твое́ огне́м Боже́ственныя любве́,/ егда́ мучи́телие ведо́ша тя на смерть,/ ю́же му́жественне претерпева́ющи,/ благодаре́ние Бо́гу возсыла́ла еси́, му́ченице сла́вная.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Т</w:t>
      </w:r>
      <w:r w:rsidR="0037576D">
        <w:t>я</w:t>
      </w:r>
      <w:r w:rsidR="006F0558" w:rsidRPr="00C33DC6">
        <w:t xml:space="preserve"> </w:t>
      </w:r>
      <w:proofErr w:type="gramStart"/>
      <w:r w:rsidR="006F0558" w:rsidRPr="00C33DC6">
        <w:t>благослове́нную</w:t>
      </w:r>
      <w:proofErr w:type="gramEnd"/>
      <w:r w:rsidR="006F0558" w:rsidRPr="00C33DC6">
        <w:t xml:space="preserve"> в жена́х,/ Арха́нгельским гла́сом велича́ем:/ ра́дуйся, Благода́тная, Госпо́дь с Тобо́ю.</w:t>
      </w:r>
    </w:p>
    <w:p w:rsidR="006F0558" w:rsidRPr="00C33DC6" w:rsidRDefault="006F0558" w:rsidP="00142A49">
      <w:pPr>
        <w:pStyle w:val="obkgrheader03"/>
      </w:pPr>
      <w:r w:rsidRPr="00C33DC6">
        <w:t>Песнь 8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Ц</w:t>
      </w:r>
      <w:r w:rsidRPr="00C33DC6">
        <w:t>аря́ Небе́снаго,/ Его́же пою́т во́и а́нгельстии,// хвали́те и превозноси́те во вся ве́ки.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П</w:t>
      </w:r>
      <w:r w:rsidRPr="00C33DC6">
        <w:t xml:space="preserve">ещь </w:t>
      </w:r>
      <w:proofErr w:type="gramStart"/>
      <w:r w:rsidRPr="00C33DC6">
        <w:t>о́гненная</w:t>
      </w:r>
      <w:proofErr w:type="gramEnd"/>
      <w:r w:rsidRPr="00C33DC6">
        <w:t xml:space="preserve"> не опали́ три о́троки в Вавило́не иногда́,/ та́ко и тебе́, му́ченице </w:t>
      </w:r>
      <w:r w:rsidR="00142A49" w:rsidRPr="00142A49">
        <w:rPr>
          <w:rStyle w:val="obkgrslava"/>
        </w:rPr>
        <w:t>и́мярек,</w:t>
      </w:r>
      <w:r w:rsidRPr="00C33DC6">
        <w:t>/ горни́ло испыта́ний не возмо́же поколеба́ти, в терпе́нии пою́щую:/ превозноси́те Го́спода во ве́ки.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lastRenderedPageBreak/>
        <w:t>А́</w:t>
      </w:r>
      <w:r w:rsidRPr="00C33DC6">
        <w:t xml:space="preserve">гница нескве́рная, </w:t>
      </w:r>
      <w:proofErr w:type="gramStart"/>
      <w:r w:rsidRPr="00C33DC6">
        <w:t>му́ченица</w:t>
      </w:r>
      <w:proofErr w:type="gramEnd"/>
      <w:r w:rsidRPr="00C33DC6">
        <w:t xml:space="preserve"> </w:t>
      </w:r>
      <w:r w:rsidR="00142A49" w:rsidRPr="00142A49">
        <w:rPr>
          <w:rStyle w:val="obkgrslava"/>
        </w:rPr>
        <w:t>и́мярек,</w:t>
      </w:r>
      <w:r w:rsidRPr="00C33DC6">
        <w:t xml:space="preserve">/ я́ко же́ртва непоро́чная в дар Бо́гу принесе́ся./ Тоя́ </w:t>
      </w:r>
      <w:proofErr w:type="gramStart"/>
      <w:r w:rsidRPr="00C33DC6">
        <w:t>моли́твами</w:t>
      </w:r>
      <w:proofErr w:type="gramEnd"/>
      <w:r w:rsidRPr="00C33DC6">
        <w:t>, Долготерпели́ве,/ сподо́би нас превозноси́ти Тя во ве́ки.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С</w:t>
      </w:r>
      <w:r w:rsidRPr="00C33DC6">
        <w:t>трасте́й</w:t>
      </w:r>
      <w:proofErr w:type="gramEnd"/>
      <w:r w:rsidRPr="00C33DC6">
        <w:t xml:space="preserve"> душевре́дных зной утоли́ моли́твами твои́ми, му́ченице </w:t>
      </w:r>
      <w:r w:rsidR="00142A49" w:rsidRPr="00142A49">
        <w:rPr>
          <w:rStyle w:val="obkgrslava"/>
        </w:rPr>
        <w:t>и́мярек,</w:t>
      </w:r>
      <w:r w:rsidRPr="00C33DC6">
        <w:t>/ и сердца́ на́ша благопло́дн</w:t>
      </w:r>
      <w:r w:rsidR="0037576D">
        <w:t>а</w:t>
      </w:r>
      <w:r w:rsidRPr="00C33DC6">
        <w:t xml:space="preserve"> соде́лай,/ да с тобо́ю сподо́бимся прославля́ти Го́спода во ве́ки.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М</w:t>
      </w:r>
      <w:r w:rsidR="006F0558" w:rsidRPr="00C33DC6">
        <w:t>ногопе́тая</w:t>
      </w:r>
      <w:proofErr w:type="gramStart"/>
      <w:r w:rsidR="006F0558" w:rsidRPr="00C33DC6">
        <w:t xml:space="preserve"> Д</w:t>
      </w:r>
      <w:proofErr w:type="gramEnd"/>
      <w:r w:rsidR="006F0558" w:rsidRPr="00C33DC6">
        <w:t>е́во,/ страда́льцев ра́досте и жен святы́х благоле́пие,/ Тя пое́м, Ми́лостивая, во ве́ки.</w:t>
      </w:r>
    </w:p>
    <w:p w:rsidR="006F0558" w:rsidRPr="00C33DC6" w:rsidRDefault="006F0558" w:rsidP="00142A49">
      <w:pPr>
        <w:pStyle w:val="obkgrheader03"/>
      </w:pPr>
      <w:r w:rsidRPr="00C33DC6">
        <w:t>Песнь 9</w:t>
      </w:r>
    </w:p>
    <w:p w:rsidR="006F0558" w:rsidRPr="00C33DC6" w:rsidRDefault="006F0558" w:rsidP="00142A49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Т</w:t>
      </w:r>
      <w:r w:rsidR="0037576D">
        <w:t>я</w:t>
      </w:r>
      <w:r w:rsidRPr="00C33DC6">
        <w:t xml:space="preserve"> Неискусобра́чную Ма́терь Бо́га Вы́шняго,/ Тя па́че ума́ ро́ждшую сло́вом вои́стинну Бо́га,/ Вы́шшую Пречи́стых сил// немо́лчными славословле́нии велича́ем.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Е</w:t>
      </w:r>
      <w:r w:rsidRPr="00C33DC6">
        <w:t>сте́ство</w:t>
      </w:r>
      <w:proofErr w:type="gramEnd"/>
      <w:r w:rsidRPr="00C33DC6">
        <w:t xml:space="preserve"> немощно́е си́лою Бо́жиею укрепи́вши,/ к совер</w:t>
      </w:r>
      <w:r w:rsidRPr="00C33DC6">
        <w:softHyphen/>
        <w:t xml:space="preserve">ше́нным подвиго́м устреми́лася еси́/ и мужему́дренне вене́ц му́ченический кровьми́ твои́ми стяжа́ла еси́, </w:t>
      </w:r>
      <w:r w:rsidR="00142A49" w:rsidRPr="00142A49">
        <w:rPr>
          <w:rStyle w:val="obkgrslava"/>
        </w:rPr>
        <w:t>и́мярек</w:t>
      </w:r>
      <w:r w:rsidRPr="00C33DC6">
        <w:t xml:space="preserve"> всечестна́я.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Т</w:t>
      </w:r>
      <w:r w:rsidRPr="00C33DC6">
        <w:t xml:space="preserve">ы, добропобе́дная </w:t>
      </w:r>
      <w:proofErr w:type="gramStart"/>
      <w:r w:rsidRPr="00C33DC6">
        <w:t>му́ченице</w:t>
      </w:r>
      <w:proofErr w:type="gramEnd"/>
      <w:r w:rsidRPr="00C33DC6">
        <w:t xml:space="preserve"> </w:t>
      </w:r>
      <w:r w:rsidR="00142A49" w:rsidRPr="00142A49">
        <w:rPr>
          <w:rStyle w:val="obkgrslava"/>
        </w:rPr>
        <w:t>и́мярек,</w:t>
      </w:r>
      <w:r w:rsidR="0037576D">
        <w:t xml:space="preserve"> Крест Христо́в,</w:t>
      </w:r>
      <w:r w:rsidRPr="00C33DC6">
        <w:t xml:space="preserve"> я́ко всеору́жие, восприе́мши,/ до́блественне страда́ния претерпе́ла еси́/ и ко́знем диа́вольским противоста́ти возмогла́ еси́./ Те́мже тя вси по достоя́нию велича́ем.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Я́</w:t>
      </w:r>
      <w:r w:rsidRPr="00C33DC6">
        <w:t>ко мироно́сица, Христу́ после́довала еси́/ и страда́нием вене́ц побе́дный от</w:t>
      </w:r>
      <w:proofErr w:type="gramStart"/>
      <w:r w:rsidRPr="00C33DC6">
        <w:t xml:space="preserve"> Т</w:t>
      </w:r>
      <w:proofErr w:type="gramEnd"/>
      <w:r w:rsidRPr="00C33DC6">
        <w:t>ого́ прия́ла еси́./ Те́мже, дерзнове́ние ве́лие иму́щи,/ моли́ при́сно о почита́ю</w:t>
      </w:r>
      <w:r w:rsidRPr="00C33DC6">
        <w:softHyphen/>
        <w:t>щих тя.</w:t>
      </w:r>
    </w:p>
    <w:p w:rsidR="006F0558" w:rsidRPr="00C33DC6" w:rsidRDefault="00D807B9" w:rsidP="00C33DC6">
      <w:pPr>
        <w:pStyle w:val="obkgrtext01"/>
      </w:pPr>
      <w:r w:rsidRPr="00D807B9">
        <w:rPr>
          <w:rStyle w:val="obkgrslava"/>
        </w:rPr>
        <w:t xml:space="preserve">Богоро́дичен: </w:t>
      </w:r>
      <w:r w:rsidR="006F0558" w:rsidRPr="00CB56F4">
        <w:rPr>
          <w:rStyle w:val="obkgrred"/>
        </w:rPr>
        <w:t>Х</w:t>
      </w:r>
      <w:r w:rsidR="006F0558" w:rsidRPr="00C33DC6">
        <w:t>ристо́вою любо́вию уязвля́емыя жены́ му́че</w:t>
      </w:r>
      <w:r w:rsidR="006F0558" w:rsidRPr="00C33DC6">
        <w:softHyphen/>
        <w:t>ницы/ и от Бо́га венча́вшияся/ Тя, Всенепоро́чную и до́брую в жена́х,/ почита́ют я́</w:t>
      </w:r>
      <w:proofErr w:type="gramStart"/>
      <w:r w:rsidR="006F0558" w:rsidRPr="00C33DC6">
        <w:t>ко</w:t>
      </w:r>
      <w:proofErr w:type="gramEnd"/>
      <w:r w:rsidR="006F0558" w:rsidRPr="00C33DC6">
        <w:t xml:space="preserve"> Цари́цу Всечестну́ю.</w:t>
      </w:r>
    </w:p>
    <w:p w:rsidR="006F0558" w:rsidRPr="00C33DC6" w:rsidRDefault="006F0558" w:rsidP="00142A49">
      <w:pPr>
        <w:pStyle w:val="obkgrheader03"/>
      </w:pPr>
      <w:r w:rsidRPr="00C33DC6">
        <w:t>Свети́лен: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М</w:t>
      </w:r>
      <w:r w:rsidRPr="00C33DC6">
        <w:t>у́ченица</w:t>
      </w:r>
      <w:proofErr w:type="gramStart"/>
      <w:r w:rsidRPr="00C33DC6">
        <w:t xml:space="preserve"> Т</w:t>
      </w:r>
      <w:proofErr w:type="gramEnd"/>
      <w:r w:rsidRPr="00C33DC6">
        <w:t xml:space="preserve">воя́, Го́споди, </w:t>
      </w:r>
      <w:r w:rsidR="00142A49" w:rsidRPr="00142A49">
        <w:rPr>
          <w:rStyle w:val="obkgrslava"/>
        </w:rPr>
        <w:t>и́мярек,</w:t>
      </w:r>
      <w:r w:rsidRPr="00C33DC6">
        <w:t>/ я́ко му́драя де́ва, свети́льник души́ своея́ еле́ем украси́вши,/ во след Тебе́ устреми́ся/ и, Черто́га Небе́снаго дости́гши,/ Све́та Невече́рняго лицезре́ти сподо́бися./ Ея́же моли́твами, Светода́вче, и нас све́том</w:t>
      </w:r>
      <w:proofErr w:type="gramStart"/>
      <w:r w:rsidRPr="00C33DC6">
        <w:t xml:space="preserve"> Т</w:t>
      </w:r>
      <w:proofErr w:type="gramEnd"/>
      <w:r w:rsidRPr="00C33DC6">
        <w:t>вои́м озари́/ и на путь и́стинный напра́ви.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В</w:t>
      </w:r>
      <w:r w:rsidRPr="00C33DC6">
        <w:t>сесвята́я Богоро́дице,/ святы́я жены́, иму́ща Тя я́ко Сокро́вище Пребога́тое,/ лику́ют со</w:t>
      </w:r>
      <w:proofErr w:type="gramStart"/>
      <w:r w:rsidRPr="00C33DC6">
        <w:t xml:space="preserve"> А</w:t>
      </w:r>
      <w:proofErr w:type="gramEnd"/>
      <w:r w:rsidRPr="00C33DC6">
        <w:t>́нгелы ра́достно/ и Бо́га Сло́ва, из Тебе́ Ро́ждшагося пло́тию за милосе́рдие мно́гое,/ сла́вят непреста́нно.</w:t>
      </w:r>
    </w:p>
    <w:p w:rsidR="006F0558" w:rsidRPr="00C33DC6" w:rsidRDefault="006F0558" w:rsidP="00142A49">
      <w:pPr>
        <w:pStyle w:val="obkgrheader03"/>
      </w:pPr>
      <w:r w:rsidRPr="00C33DC6">
        <w:lastRenderedPageBreak/>
        <w:t xml:space="preserve">На хвали́тех </w:t>
      </w:r>
      <w:proofErr w:type="gramStart"/>
      <w:r w:rsidRPr="00C33DC6">
        <w:t>стихи́ры</w:t>
      </w:r>
      <w:proofErr w:type="gramEnd"/>
      <w:r w:rsidRPr="00C33DC6">
        <w:t>, глас 1.</w:t>
      </w:r>
    </w:p>
    <w:p w:rsidR="006F0558" w:rsidRPr="00C33DC6" w:rsidRDefault="006F0558" w:rsidP="00142A49">
      <w:pPr>
        <w:pStyle w:val="obkgrpodoben"/>
      </w:pPr>
      <w:r w:rsidRPr="00CB56F4">
        <w:rPr>
          <w:rStyle w:val="obkgrred"/>
        </w:rPr>
        <w:t xml:space="preserve">Подо́бен: </w:t>
      </w:r>
      <w:proofErr w:type="gramStart"/>
      <w:r w:rsidRPr="00CB56F4">
        <w:rPr>
          <w:rStyle w:val="obkgrred"/>
        </w:rPr>
        <w:t>Н</w:t>
      </w:r>
      <w:r w:rsidRPr="00C33DC6">
        <w:t>ебе́сных</w:t>
      </w:r>
      <w:proofErr w:type="gramEnd"/>
      <w:r w:rsidRPr="00C33DC6">
        <w:t xml:space="preserve"> чино́в: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Н</w:t>
      </w:r>
      <w:r w:rsidRPr="00C33DC6">
        <w:t>ебе́сных</w:t>
      </w:r>
      <w:proofErr w:type="gramEnd"/>
      <w:r w:rsidRPr="00C33DC6">
        <w:t xml:space="preserve"> чино́в соприча́стница/ и земли́ Ру́сския кре́пкое предста́тельство,/ му́ченица Христо́ва </w:t>
      </w:r>
      <w:r w:rsidR="00142A49" w:rsidRPr="00142A49">
        <w:rPr>
          <w:rStyle w:val="obkgrslava"/>
        </w:rPr>
        <w:t>и́мярек</w:t>
      </w:r>
      <w:r w:rsidRPr="00C33DC6">
        <w:t>/ лику́ет ны́не в со́нме новому́чеников,/ воздая́ние ве́чное прие́мши,// и мо́лится о душа́х на́ших.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ебе́снаго </w:t>
      </w:r>
      <w:proofErr w:type="gramStart"/>
      <w:r w:rsidRPr="00C33DC6">
        <w:t>Иерусали́ма</w:t>
      </w:r>
      <w:proofErr w:type="gramEnd"/>
      <w:r w:rsidRPr="00C33DC6">
        <w:t xml:space="preserve"> избра́нница/ и Це́ркве Ру́сския до́брое украше́ние,/ кро́ткая страстоте́рпица </w:t>
      </w:r>
      <w:r w:rsidR="00142A49" w:rsidRPr="00142A49">
        <w:rPr>
          <w:rStyle w:val="obkgrslava"/>
        </w:rPr>
        <w:t>и́мярек</w:t>
      </w:r>
      <w:r w:rsidRPr="00C33DC6">
        <w:t>/ прославля́ет Бо́га во ве́ки,/ хвалу́ Тому́ при́сно возсыла́ющи,// и мо́</w:t>
      </w:r>
      <w:r w:rsidRPr="00C33DC6">
        <w:softHyphen/>
        <w:t>лится о душа́х на́ших.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ебе́сныя </w:t>
      </w:r>
      <w:proofErr w:type="gramStart"/>
      <w:r w:rsidRPr="00C33DC6">
        <w:t>сла́вы</w:t>
      </w:r>
      <w:proofErr w:type="gramEnd"/>
      <w:r w:rsidRPr="00C33DC6">
        <w:t xml:space="preserve"> насле́дница/ и земли́ на́шея ди́вная похвала́,/ многострада́льная </w:t>
      </w:r>
      <w:r w:rsidR="00142A49" w:rsidRPr="00142A49">
        <w:rPr>
          <w:rStyle w:val="obkgrslava"/>
        </w:rPr>
        <w:t>и́мярек,</w:t>
      </w:r>
      <w:r w:rsidRPr="00C33DC6">
        <w:t>/ я́ко пра́ведница и му́ченица,/ мо́лит Человеколю́б</w:t>
      </w:r>
      <w:r w:rsidRPr="00C33DC6">
        <w:softHyphen/>
        <w:t>ца Бо́га// о спасе́нии душ на́ших.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6:</w:t>
      </w:r>
    </w:p>
    <w:p w:rsidR="006F0558" w:rsidRPr="00C33DC6" w:rsidRDefault="006F0558" w:rsidP="00C33DC6">
      <w:pPr>
        <w:pStyle w:val="obkgrtext01"/>
      </w:pPr>
      <w:proofErr w:type="gramStart"/>
      <w:r w:rsidRPr="00CB56F4">
        <w:rPr>
          <w:rStyle w:val="obkgrred"/>
        </w:rPr>
        <w:t>М</w:t>
      </w:r>
      <w:r w:rsidRPr="00C33DC6">
        <w:t>у́ченице</w:t>
      </w:r>
      <w:proofErr w:type="gramEnd"/>
      <w:r w:rsidRPr="00C33DC6">
        <w:t xml:space="preserve"> Христо́ва </w:t>
      </w:r>
      <w:r w:rsidR="00142A49" w:rsidRPr="00142A49">
        <w:rPr>
          <w:rStyle w:val="obkgrslava"/>
        </w:rPr>
        <w:t>и́мярек,</w:t>
      </w:r>
      <w:r w:rsidRPr="00C33DC6">
        <w:t>/ непоро́ч</w:t>
      </w:r>
      <w:r w:rsidRPr="00C33DC6">
        <w:softHyphen/>
        <w:t>ным житие́м и во́льным страда́нием/ Бо́гу угоди́вши,/ зе́млю на́шу во Правосла́вии утверди́ла еси́/ и, я́ко со́лнце, просвети́вшися/ во Ца́рствии Отца́ Небе́с</w:t>
      </w:r>
      <w:r w:rsidRPr="00C33DC6">
        <w:softHyphen/>
        <w:t>наго,/ Це́рковь Ру́сскую возве</w:t>
      </w:r>
      <w:r w:rsidRPr="00C33DC6">
        <w:softHyphen/>
        <w:t xml:space="preserve">сели́ла еси́,/ ны́не же со дерзнове́нием// мо́лишися о душа́х </w:t>
      </w:r>
      <w:proofErr w:type="gramStart"/>
      <w:r w:rsidRPr="00C33DC6">
        <w:t>на́ших</w:t>
      </w:r>
      <w:proofErr w:type="gramEnd"/>
      <w:r w:rsidRPr="00C33DC6">
        <w:t>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И ны</w:t>
      </w:r>
      <w:proofErr w:type="gramEnd"/>
      <w:r w:rsidRPr="00C33DC6">
        <w:t>́не, Богоро́дичен, глас то́йже:</w:t>
      </w:r>
    </w:p>
    <w:p w:rsidR="006F0558" w:rsidRPr="00C33DC6" w:rsidRDefault="006F0558" w:rsidP="00C33DC6">
      <w:pPr>
        <w:pStyle w:val="obkgrtext01"/>
      </w:pPr>
      <w:r w:rsidRPr="00CB56F4">
        <w:rPr>
          <w:rStyle w:val="obkgrred"/>
        </w:rPr>
        <w:t>В</w:t>
      </w:r>
      <w:r w:rsidRPr="00C33DC6">
        <w:t>озвели́чим вси Пренепоро́чную,/ Ма́терь Бо́га на́шего,/ Ю́же освяти́ Дух Святы́й,/ я́ко предста́тельство на́ше и спасе́ние/ и Святы́я Руси́ заступле́ние,/ к</w:t>
      </w:r>
      <w:proofErr w:type="gramStart"/>
      <w:r w:rsidRPr="00C33DC6">
        <w:t xml:space="preserve"> Н</w:t>
      </w:r>
      <w:proofErr w:type="gramEnd"/>
      <w:r w:rsidRPr="00C33DC6">
        <w:t xml:space="preserve">е́йже ны́не прибега́ем/ и моли́тву возсыла́ем:// Пресвята́я </w:t>
      </w:r>
      <w:proofErr w:type="gramStart"/>
      <w:r w:rsidRPr="00C33DC6">
        <w:t>Богоро́дице</w:t>
      </w:r>
      <w:proofErr w:type="gramEnd"/>
      <w:r w:rsidRPr="00C33DC6">
        <w:t>, спаси́ нас.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t>Славосло́вие</w:t>
      </w:r>
      <w:proofErr w:type="gramEnd"/>
      <w:r w:rsidRPr="00C33DC6">
        <w:t xml:space="preserve"> вели́кое</w:t>
      </w:r>
      <w:r w:rsidR="0037576D">
        <w:t>.</w:t>
      </w:r>
      <w:r w:rsidRPr="00C33DC6">
        <w:t xml:space="preserve"> </w:t>
      </w:r>
      <w:r w:rsidR="0037576D">
        <w:t>И</w:t>
      </w:r>
      <w:r w:rsidRPr="00C33DC6">
        <w:t xml:space="preserve"> отпу́ст.</w:t>
      </w:r>
    </w:p>
    <w:p w:rsidR="006F0558" w:rsidRPr="00C33DC6" w:rsidRDefault="006F0558" w:rsidP="00142A49">
      <w:pPr>
        <w:pStyle w:val="obkgrheader02"/>
      </w:pPr>
      <w:r w:rsidRPr="00C33DC6">
        <w:t xml:space="preserve">НА </w:t>
      </w:r>
      <w:proofErr w:type="gramStart"/>
      <w:r w:rsidRPr="00C33DC6">
        <w:t>ЛИТУРГИ́И</w:t>
      </w:r>
      <w:proofErr w:type="gramEnd"/>
    </w:p>
    <w:p w:rsidR="00142A49" w:rsidRDefault="006F0558" w:rsidP="00142A49">
      <w:pPr>
        <w:pStyle w:val="obkgrustav"/>
      </w:pPr>
      <w:proofErr w:type="gramStart"/>
      <w:r w:rsidRPr="00C33DC6">
        <w:t>Блаже́нн</w:t>
      </w:r>
      <w:r w:rsidR="0037576D">
        <w:t>а</w:t>
      </w:r>
      <w:proofErr w:type="gramEnd"/>
      <w:r w:rsidRPr="00C33DC6">
        <w:t xml:space="preserve"> от кано́на, пе́сн</w:t>
      </w:r>
      <w:r w:rsidR="0037576D">
        <w:t>ь</w:t>
      </w:r>
      <w:r w:rsidRPr="00C33DC6">
        <w:t xml:space="preserve"> 3-я и 6-я. </w:t>
      </w:r>
    </w:p>
    <w:p w:rsidR="00142A49" w:rsidRDefault="006F0558" w:rsidP="00C33DC6">
      <w:pPr>
        <w:pStyle w:val="obkgrtext01"/>
      </w:pPr>
      <w:r w:rsidRPr="00142A49">
        <w:rPr>
          <w:rStyle w:val="obkgrslava"/>
        </w:rPr>
        <w:t>Проки́мен, глас 6:</w:t>
      </w:r>
      <w:r w:rsidRPr="00C33DC6">
        <w:t xml:space="preserve"> </w:t>
      </w:r>
      <w:r w:rsidRPr="00142A49">
        <w:rPr>
          <w:rStyle w:val="obkgrred"/>
        </w:rPr>
        <w:t>Т</w:t>
      </w:r>
      <w:r w:rsidRPr="00C33DC6">
        <w:t xml:space="preserve">ебе́ </w:t>
      </w:r>
      <w:proofErr w:type="gramStart"/>
      <w:r w:rsidRPr="00C33DC6">
        <w:t>ра́ди</w:t>
      </w:r>
      <w:proofErr w:type="gramEnd"/>
      <w:r w:rsidRPr="00C33DC6">
        <w:t xml:space="preserve"> умерщвля́емся весь день,// вмени́хомся я́ко о́вцы заколе́ния.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О</w:t>
      </w:r>
      <w:r w:rsidRPr="00C33DC6">
        <w:t xml:space="preserve"> Бо́зе похва́лимся весь день и о и́мени</w:t>
      </w:r>
      <w:proofErr w:type="gramStart"/>
      <w:r w:rsidRPr="00C33DC6">
        <w:t xml:space="preserve"> Т</w:t>
      </w:r>
      <w:proofErr w:type="gramEnd"/>
      <w:r w:rsidRPr="00C33DC6">
        <w:t xml:space="preserve">вое́м испове́мыся во век. </w:t>
      </w:r>
    </w:p>
    <w:p w:rsidR="00142A49" w:rsidRDefault="006F0558" w:rsidP="00142A49">
      <w:pPr>
        <w:pStyle w:val="obkgrustav"/>
      </w:pPr>
      <w:proofErr w:type="gramStart"/>
      <w:r w:rsidRPr="00C33DC6">
        <w:t>Апо́стол</w:t>
      </w:r>
      <w:proofErr w:type="gramEnd"/>
      <w:r w:rsidRPr="00C33DC6">
        <w:t xml:space="preserve"> </w:t>
      </w:r>
      <w:r w:rsidR="0037576D">
        <w:t xml:space="preserve">к </w:t>
      </w:r>
      <w:r w:rsidRPr="00C33DC6">
        <w:t xml:space="preserve">Кори́нфяном, зача́ло 181. </w:t>
      </w:r>
    </w:p>
    <w:p w:rsidR="00142A49" w:rsidRDefault="006F0558" w:rsidP="00C33DC6">
      <w:pPr>
        <w:pStyle w:val="obkgrtext01"/>
      </w:pPr>
      <w:r w:rsidRPr="00142A49">
        <w:rPr>
          <w:rStyle w:val="obkgrslava"/>
        </w:rPr>
        <w:t>Аллилу́ия, глас 1:</w:t>
      </w:r>
      <w:r w:rsidRPr="00C33DC6">
        <w:t xml:space="preserve"> </w:t>
      </w:r>
      <w:r w:rsidRPr="00142A49">
        <w:rPr>
          <w:rStyle w:val="obkgrred"/>
        </w:rPr>
        <w:t>Т</w:t>
      </w:r>
      <w:r w:rsidRPr="00C33DC6">
        <w:t xml:space="preserve">ерпя́ потерпе́х </w:t>
      </w:r>
      <w:proofErr w:type="gramStart"/>
      <w:r w:rsidRPr="00C33DC6">
        <w:t>Го́спода</w:t>
      </w:r>
      <w:proofErr w:type="gramEnd"/>
      <w:r w:rsidRPr="00C33DC6">
        <w:t xml:space="preserve">, и внят ми.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И</w:t>
      </w:r>
      <w:r w:rsidRPr="00C33DC6">
        <w:t xml:space="preserve"> услы́ша </w:t>
      </w:r>
      <w:proofErr w:type="gramStart"/>
      <w:r w:rsidRPr="00C33DC6">
        <w:t>моли́тву</w:t>
      </w:r>
      <w:proofErr w:type="gramEnd"/>
      <w:r w:rsidRPr="00C33DC6">
        <w:t xml:space="preserve"> мою́. </w:t>
      </w:r>
    </w:p>
    <w:p w:rsidR="00142A49" w:rsidRDefault="006F0558" w:rsidP="00142A49">
      <w:pPr>
        <w:pStyle w:val="obkgrustav"/>
      </w:pPr>
      <w:proofErr w:type="gramStart"/>
      <w:r w:rsidRPr="00C33DC6">
        <w:t>Ева́нгелие</w:t>
      </w:r>
      <w:proofErr w:type="gramEnd"/>
      <w:r w:rsidRPr="00C33DC6">
        <w:t xml:space="preserve"> от Ма́рка, зача́ло 21. </w:t>
      </w:r>
    </w:p>
    <w:p w:rsidR="006F0558" w:rsidRPr="00C33DC6" w:rsidRDefault="006F0558" w:rsidP="00C33DC6">
      <w:pPr>
        <w:pStyle w:val="obkgrtext01"/>
      </w:pPr>
      <w:proofErr w:type="gramStart"/>
      <w:r w:rsidRPr="00142A49">
        <w:rPr>
          <w:rStyle w:val="obkgrslava"/>
        </w:rPr>
        <w:t>Прича́стен</w:t>
      </w:r>
      <w:proofErr w:type="gramEnd"/>
      <w:r w:rsidRPr="00142A49">
        <w:rPr>
          <w:rStyle w:val="obkgrslava"/>
        </w:rPr>
        <w:t>:</w:t>
      </w:r>
      <w:r w:rsidRPr="00C33DC6">
        <w:t xml:space="preserve"> </w:t>
      </w:r>
      <w:r w:rsidRPr="00142A49">
        <w:rPr>
          <w:rStyle w:val="obkgrred"/>
        </w:rPr>
        <w:t>В</w:t>
      </w:r>
      <w:r w:rsidRPr="00C33DC6">
        <w:t xml:space="preserve">есели́теся, пра́веднии, о </w:t>
      </w:r>
      <w:proofErr w:type="gramStart"/>
      <w:r w:rsidRPr="00C33DC6">
        <w:t>Го́споде</w:t>
      </w:r>
      <w:proofErr w:type="gramEnd"/>
      <w:r w:rsidRPr="00C33DC6">
        <w:t>, и испове́дайте па́мять Святы́ни Его́.</w:t>
      </w:r>
    </w:p>
    <w:p w:rsidR="006F0558" w:rsidRPr="00C33DC6" w:rsidRDefault="006F0558" w:rsidP="00142A49">
      <w:pPr>
        <w:pStyle w:val="obkgrheader03"/>
      </w:pPr>
      <w:proofErr w:type="gramStart"/>
      <w:r w:rsidRPr="00C33DC6">
        <w:lastRenderedPageBreak/>
        <w:t>Моли́тва</w:t>
      </w:r>
      <w:proofErr w:type="gramEnd"/>
    </w:p>
    <w:p w:rsidR="006F0558" w:rsidRPr="00C33DC6" w:rsidRDefault="006F0558" w:rsidP="00C33DC6">
      <w:pPr>
        <w:pStyle w:val="obkgrtext01"/>
      </w:pPr>
      <w:r w:rsidRPr="00142A49">
        <w:rPr>
          <w:rStyle w:val="obkgrred"/>
        </w:rPr>
        <w:t xml:space="preserve">О </w:t>
      </w:r>
      <w:r w:rsidRPr="00C33DC6">
        <w:t xml:space="preserve">до́блественная </w:t>
      </w:r>
      <w:proofErr w:type="gramStart"/>
      <w:r w:rsidRPr="00C33DC6">
        <w:t>страстоте́рпице</w:t>
      </w:r>
      <w:proofErr w:type="gramEnd"/>
      <w:r w:rsidRPr="00C33DC6">
        <w:t xml:space="preserve"> Христо́ва </w:t>
      </w:r>
      <w:r w:rsidR="00142A49" w:rsidRPr="00142A49">
        <w:rPr>
          <w:rStyle w:val="obkgrslava"/>
        </w:rPr>
        <w:t>и́мярек,</w:t>
      </w:r>
      <w:r w:rsidRPr="00C33DC6">
        <w:t xml:space="preserve"> земли́ на́шея до́брое прозябе́ние,</w:t>
      </w:r>
      <w:r w:rsidR="0037576D">
        <w:t xml:space="preserve"> Це́ркве Ру́сския избра́нная дщи</w:t>
      </w:r>
      <w:r w:rsidRPr="00C33DC6">
        <w:t xml:space="preserve">! Кто не </w:t>
      </w:r>
      <w:proofErr w:type="gramStart"/>
      <w:r w:rsidRPr="00C33DC6">
        <w:t>удиви́тся</w:t>
      </w:r>
      <w:proofErr w:type="gramEnd"/>
      <w:r w:rsidRPr="00C33DC6">
        <w:t xml:space="preserve"> си́ле Бо́жией, в не́мощи твое́й соверши́в</w:t>
      </w:r>
      <w:r w:rsidRPr="00C33DC6">
        <w:softHyphen/>
        <w:t>шейся? Ты бо, му́жески враги́ ви́димыя и неви́димыя низложи́вши, заточе́ния и мно́гия му́ки Христа́ ра́ди претерпе́ла еси́ и Ца́рствие Небе́сное насле́довала еси́. Те́мже тя, я́</w:t>
      </w:r>
      <w:proofErr w:type="gramStart"/>
      <w:r w:rsidRPr="00C33DC6">
        <w:t>ко</w:t>
      </w:r>
      <w:proofErr w:type="gramEnd"/>
      <w:r w:rsidRPr="00C33DC6">
        <w:t xml:space="preserve"> благу́ю и ве́рную рабу́ Госпо́дню, досто́йно почита́юще, приле́жно мо́лим: моли́ о нас Всеще́драго Бо́га, да </w:t>
      </w:r>
      <w:proofErr w:type="gramStart"/>
      <w:r w:rsidRPr="00C33DC6">
        <w:t>да</w:t>
      </w:r>
      <w:proofErr w:type="gramEnd"/>
      <w:r w:rsidRPr="00C33DC6">
        <w:t>́рует Це́ркви Росси́йстей благостоя́ние, Оте́честву на́шему мир, лю́дем во благоче́стии преспе́яние, в ско́рбех утеше́ние, в обстоя́ниих по́мощь и заступле́ние, да благода́тию Бо́жиею и твои́м те́плым предста́тельством земно́е жи́тельство про́йдем и Ца́рствия Небе́снаго дости́гнем, иде́же вку́пе с тобо́ю сподо́бимся прославля́ти ди́внаго во святы́х</w:t>
      </w:r>
      <w:proofErr w:type="gramStart"/>
      <w:r w:rsidRPr="00C33DC6">
        <w:t xml:space="preserve"> С</w:t>
      </w:r>
      <w:proofErr w:type="gramEnd"/>
      <w:r w:rsidRPr="00C33DC6">
        <w:t>вои́х Бо́га на́шего, Отца́</w:t>
      </w:r>
      <w:r w:rsidR="0037576D">
        <w:t>,</w:t>
      </w:r>
      <w:r w:rsidRPr="00C33DC6">
        <w:t xml:space="preserve"> и Сы́на</w:t>
      </w:r>
      <w:r w:rsidR="0037576D">
        <w:t>,</w:t>
      </w:r>
      <w:r w:rsidRPr="00C33DC6">
        <w:t xml:space="preserve"> и Свята́го Ду́ха</w:t>
      </w:r>
      <w:r w:rsidR="0037576D">
        <w:t>,</w:t>
      </w:r>
      <w:r w:rsidRPr="00C33DC6">
        <w:t xml:space="preserve"> во ве́ки веко́в. </w:t>
      </w:r>
      <w:r w:rsidRPr="00142A49">
        <w:rPr>
          <w:rStyle w:val="obkgrred"/>
        </w:rPr>
        <w:t>А</w:t>
      </w:r>
      <w:r w:rsidRPr="00C33DC6">
        <w:t>ми́нь.</w:t>
      </w:r>
    </w:p>
    <w:p w:rsidR="004260A4" w:rsidRDefault="004260A4" w:rsidP="00C33DC6">
      <w:pPr>
        <w:pStyle w:val="obkgrtext01"/>
      </w:pPr>
    </w:p>
    <w:p w:rsidR="0037576D" w:rsidRDefault="0037576D" w:rsidP="0037576D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>Служба общая мученице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Синодом 26 декабря 2006 года.</w:t>
      </w:r>
      <w:bookmarkEnd w:id="1"/>
      <w:bookmarkEnd w:id="2"/>
    </w:p>
    <w:p w:rsidR="0037576D" w:rsidRPr="00C33DC6" w:rsidRDefault="0037576D" w:rsidP="00C33DC6">
      <w:pPr>
        <w:pStyle w:val="obkgrtext01"/>
      </w:pPr>
    </w:p>
    <w:sectPr w:rsidR="0037576D" w:rsidRPr="00C33DC6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AE" w:rsidRDefault="002D51AE" w:rsidP="007A0182">
      <w:r>
        <w:separator/>
      </w:r>
    </w:p>
  </w:endnote>
  <w:endnote w:type="continuationSeparator" w:id="0">
    <w:p w:rsidR="002D51AE" w:rsidRDefault="002D51AE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AE" w:rsidRDefault="002D51AE" w:rsidP="007A0182">
      <w:r>
        <w:separator/>
      </w:r>
    </w:p>
  </w:footnote>
  <w:footnote w:type="continuationSeparator" w:id="0">
    <w:p w:rsidR="002D51AE" w:rsidRDefault="002D51AE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C00777" w:rsidRDefault="00C00777" w:rsidP="00C00777">
    <w:pPr>
      <w:pStyle w:val="a3"/>
      <w:rPr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>
      <w:rPr>
        <w:sz w:val="16"/>
        <w:szCs w:val="16"/>
        <w:lang w:val="en-US"/>
      </w:rPr>
      <w:tab/>
    </w:r>
    <w:r>
      <w:tab/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58"/>
    <w:rsid w:val="00073958"/>
    <w:rsid w:val="00136BEB"/>
    <w:rsid w:val="00142A49"/>
    <w:rsid w:val="002024D8"/>
    <w:rsid w:val="0023085F"/>
    <w:rsid w:val="002D51AE"/>
    <w:rsid w:val="002E764F"/>
    <w:rsid w:val="00323F0E"/>
    <w:rsid w:val="0037576D"/>
    <w:rsid w:val="004260A4"/>
    <w:rsid w:val="00437A90"/>
    <w:rsid w:val="005626C5"/>
    <w:rsid w:val="00577EB6"/>
    <w:rsid w:val="005B3010"/>
    <w:rsid w:val="005C34D5"/>
    <w:rsid w:val="006B0C05"/>
    <w:rsid w:val="006F0558"/>
    <w:rsid w:val="00770D52"/>
    <w:rsid w:val="007A0182"/>
    <w:rsid w:val="008A6B09"/>
    <w:rsid w:val="00934C35"/>
    <w:rsid w:val="00987ADE"/>
    <w:rsid w:val="00A60AED"/>
    <w:rsid w:val="00B40FDC"/>
    <w:rsid w:val="00B51C69"/>
    <w:rsid w:val="00C00777"/>
    <w:rsid w:val="00C33DC6"/>
    <w:rsid w:val="00C46E03"/>
    <w:rsid w:val="00CB56F4"/>
    <w:rsid w:val="00CE3EC0"/>
    <w:rsid w:val="00D807B9"/>
    <w:rsid w:val="00E70C26"/>
    <w:rsid w:val="00EC36FE"/>
    <w:rsid w:val="00EF7ECC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6F0558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6F0558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5B3010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widowControl/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5B3010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5B301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5B3010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6F0558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558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6F0558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6F0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6F0558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6F0558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6F05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6F0558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F05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6F0558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6F05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6F0558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6F0558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6F0558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5B3010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widowControl/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5B3010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  <w:sz w:val="22"/>
      <w:szCs w:val="22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5B301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5B3010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6F0558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558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6F0558"/>
    <w:pPr>
      <w:jc w:val="center"/>
    </w:pPr>
    <w:rPr>
      <w:sz w:val="28"/>
    </w:rPr>
  </w:style>
  <w:style w:type="character" w:customStyle="1" w:styleId="13">
    <w:name w:val="Название Знак1"/>
    <w:basedOn w:val="a0"/>
    <w:uiPriority w:val="10"/>
    <w:rsid w:val="006F0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Основной текст Знак"/>
    <w:basedOn w:val="a0"/>
    <w:link w:val="af5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6F0558"/>
    <w:pPr>
      <w:jc w:val="both"/>
    </w:pPr>
    <w:rPr>
      <w:sz w:val="28"/>
    </w:rPr>
  </w:style>
  <w:style w:type="character" w:customStyle="1" w:styleId="14">
    <w:name w:val="Основной текст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6F0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6F0558"/>
    <w:pPr>
      <w:ind w:firstLine="708"/>
      <w:jc w:val="both"/>
    </w:pPr>
    <w:rPr>
      <w:sz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6F05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6F0558"/>
    <w:pPr>
      <w:ind w:firstLine="708"/>
      <w:jc w:val="both"/>
    </w:pPr>
    <w:rPr>
      <w:i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6F05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F05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6F0558"/>
    <w:pPr>
      <w:ind w:firstLine="708"/>
      <w:jc w:val="both"/>
    </w:pPr>
    <w:rPr>
      <w:b/>
      <w:sz w:val="32"/>
    </w:rPr>
  </w:style>
  <w:style w:type="character" w:customStyle="1" w:styleId="310">
    <w:name w:val="Основной текст с отступом 3 Знак1"/>
    <w:basedOn w:val="a0"/>
    <w:uiPriority w:val="99"/>
    <w:semiHidden/>
    <w:rsid w:val="006F05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6F0558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16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5</cp:revision>
  <cp:lastPrinted>2015-04-16T09:23:00Z</cp:lastPrinted>
  <dcterms:created xsi:type="dcterms:W3CDTF">2015-04-24T14:08:00Z</dcterms:created>
  <dcterms:modified xsi:type="dcterms:W3CDTF">2015-04-24T14:38:00Z</dcterms:modified>
</cp:coreProperties>
</file>