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E5" w:rsidRPr="000435B0" w:rsidRDefault="00480BE5" w:rsidP="00600C78">
      <w:pPr>
        <w:pStyle w:val="obkgrheader01"/>
      </w:pPr>
      <w:proofErr w:type="gramStart"/>
      <w:r w:rsidRPr="000435B0">
        <w:t>Слу́жба</w:t>
      </w:r>
      <w:proofErr w:type="gramEnd"/>
      <w:r w:rsidRPr="000435B0">
        <w:t xml:space="preserve"> о́бщая</w:t>
      </w:r>
      <w:r w:rsidR="00600C78" w:rsidRPr="00600C78">
        <w:br/>
      </w:r>
      <w:r w:rsidRPr="000435B0">
        <w:t>священноиспове́днику Росси́йскому ХХ ве́ка</w:t>
      </w:r>
      <w:r w:rsidR="00600C78" w:rsidRPr="00AB22F2">
        <w:br/>
      </w:r>
      <w:r w:rsidRPr="000435B0">
        <w:t>еди́ному</w:t>
      </w:r>
    </w:p>
    <w:p w:rsidR="00480BE5" w:rsidRPr="000435B0" w:rsidRDefault="00480BE5" w:rsidP="00600C78">
      <w:pPr>
        <w:pStyle w:val="obkgrheader02"/>
      </w:pPr>
      <w:proofErr w:type="gramStart"/>
      <w:r w:rsidRPr="000435B0">
        <w:t>ВЕ́ЧЕР</w:t>
      </w:r>
      <w:proofErr w:type="gramEnd"/>
    </w:p>
    <w:p w:rsidR="00480BE5" w:rsidRPr="000435B0" w:rsidRDefault="00480BE5" w:rsidP="00600C78">
      <w:pPr>
        <w:pStyle w:val="obkgrheader03"/>
      </w:pPr>
      <w:r w:rsidRPr="000435B0">
        <w:t xml:space="preserve">На </w:t>
      </w:r>
      <w:proofErr w:type="gramStart"/>
      <w:r w:rsidRPr="000435B0">
        <w:t>Г</w:t>
      </w:r>
      <w:r w:rsidRPr="00B253E8">
        <w:rPr>
          <w:rStyle w:val="obkgrblack"/>
        </w:rPr>
        <w:t>о́споди</w:t>
      </w:r>
      <w:proofErr w:type="gramEnd"/>
      <w:r w:rsidRPr="00B253E8">
        <w:rPr>
          <w:rStyle w:val="obkgrblack"/>
        </w:rPr>
        <w:t xml:space="preserve">, воззва́х: </w:t>
      </w:r>
      <w:r w:rsidRPr="000435B0">
        <w:t>стихи́ры, глас 1.</w:t>
      </w:r>
    </w:p>
    <w:p w:rsidR="00480BE5" w:rsidRPr="000435B0" w:rsidRDefault="00480BE5" w:rsidP="00600C78">
      <w:pPr>
        <w:pStyle w:val="obkgrpodoben"/>
      </w:pPr>
      <w:r w:rsidRPr="00B253E8">
        <w:rPr>
          <w:rStyle w:val="obkgrred"/>
        </w:rPr>
        <w:t>Подо́бен: П</w:t>
      </w:r>
      <w:r w:rsidRPr="000435B0">
        <w:t xml:space="preserve">рехва́льнии </w:t>
      </w:r>
      <w:proofErr w:type="gramStart"/>
      <w:r w:rsidRPr="000435B0">
        <w:t>му́ченицы</w:t>
      </w:r>
      <w:proofErr w:type="gramEnd"/>
      <w:r w:rsidRPr="000435B0">
        <w:t>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 xml:space="preserve">вященноиспове́дниче о́тче </w:t>
      </w:r>
      <w:r w:rsidR="00600C78" w:rsidRPr="00600C78">
        <w:rPr>
          <w:rStyle w:val="obkgrslava"/>
        </w:rPr>
        <w:t>и́мярек,</w:t>
      </w:r>
      <w:r w:rsidRPr="000435B0">
        <w:t xml:space="preserve">/ ты </w:t>
      </w:r>
      <w:proofErr w:type="gramStart"/>
      <w:r w:rsidRPr="000435B0">
        <w:t>во</w:t>
      </w:r>
      <w:proofErr w:type="gramEnd"/>
      <w:r w:rsidRPr="000435B0">
        <w:t xml:space="preserve"> дни гоне́ний на Це́рковь Росси́йскую/ не убоя́лся еси́ мучи́телей безбо́жных/ и, ве́ру Христо́ву испове́дав,/ страда́ния претерпе́л еси́,/ па́ствы же ра́ди, лю́бящ</w:t>
      </w:r>
      <w:r w:rsidR="000B069A">
        <w:t>ия</w:t>
      </w:r>
      <w:r w:rsidRPr="000435B0">
        <w:t xml:space="preserve"> тя, / благода́тию Бо́жиею храни́м был еси́/ и в ми́ре почи́л еси́./ Те́мже </w:t>
      </w:r>
      <w:proofErr w:type="gramStart"/>
      <w:r w:rsidRPr="000435B0">
        <w:t>ны́не</w:t>
      </w:r>
      <w:proofErr w:type="gramEnd"/>
      <w:r w:rsidRPr="000435B0">
        <w:t>, наслажда́яся ра́дости Небе́сныя,// моли́ спасти́ся душа́м на́шим.</w:t>
      </w:r>
    </w:p>
    <w:p w:rsidR="00480BE5" w:rsidRPr="000435B0" w:rsidRDefault="00480BE5" w:rsidP="00E9796D">
      <w:pPr>
        <w:pStyle w:val="obkgrtext01"/>
      </w:pPr>
      <w:r w:rsidRPr="00B253E8">
        <w:rPr>
          <w:rStyle w:val="obkgrred"/>
        </w:rPr>
        <w:t>С</w:t>
      </w:r>
      <w:r w:rsidRPr="000435B0">
        <w:t xml:space="preserve">вященноиспове́дниче о́тче </w:t>
      </w:r>
      <w:r w:rsidR="00600C78" w:rsidRPr="00600C78">
        <w:rPr>
          <w:rStyle w:val="obkgrslava"/>
        </w:rPr>
        <w:t>и́мярек,</w:t>
      </w:r>
      <w:r w:rsidRPr="000435B0">
        <w:t>/ ты в годи́ну безбо́жия во оте́честве на́шем,/ я́ко и́стинный па́стырь Христо́в,/ любо́вию к Бо́гу распала́ем,/ ве́ру правосла́вную испове́дал еси́/ и, у́зы темни́чныя и рабо́ты го́рькия/ я́</w:t>
      </w:r>
      <w:proofErr w:type="gramStart"/>
      <w:r w:rsidRPr="000435B0">
        <w:t>ко</w:t>
      </w:r>
      <w:proofErr w:type="gramEnd"/>
      <w:r w:rsidRPr="000435B0">
        <w:t xml:space="preserve"> благо́е и́го Христо́во претерпе́в,/ во </w:t>
      </w:r>
      <w:proofErr w:type="gramStart"/>
      <w:r w:rsidRPr="000435B0">
        <w:t>упова́нии</w:t>
      </w:r>
      <w:proofErr w:type="gramEnd"/>
      <w:r w:rsidRPr="000435B0">
        <w:t xml:space="preserve"> тверд пребы́л еси́./ Те́мже ны́не, наслажда́яся ра́дости Небе́сныя,// моли́ спасти́ся душа́м на́шим. 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 xml:space="preserve">вященноиспове́дниче о́тче </w:t>
      </w:r>
      <w:r w:rsidR="00600C78" w:rsidRPr="00600C78">
        <w:rPr>
          <w:rStyle w:val="obkgrslava"/>
        </w:rPr>
        <w:t>и́мярек,</w:t>
      </w:r>
      <w:r w:rsidRPr="000435B0">
        <w:t xml:space="preserve">/ ты, </w:t>
      </w:r>
      <w:proofErr w:type="gramStart"/>
      <w:r w:rsidRPr="000435B0">
        <w:t>во</w:t>
      </w:r>
      <w:proofErr w:type="gramEnd"/>
      <w:r w:rsidRPr="000435B0">
        <w:t xml:space="preserve"> дни отступле́ния от ве́ры сро́дников на́ших/ Христу́ ре́вностно после́дуя,/ страда́нием во́льным и испове́данием тве́рдым,/ я́ко и́стинный па́стырь показа́лся еси́/ и, сло́во Бо́жие пропове́дав,/ пра́вило ве́ры лю́дем правосла́вным/ и учи́тель </w:t>
      </w:r>
      <w:proofErr w:type="gramStart"/>
      <w:r w:rsidRPr="000435B0">
        <w:t>благоче́стия</w:t>
      </w:r>
      <w:proofErr w:type="gramEnd"/>
      <w:r w:rsidRPr="000435B0">
        <w:t xml:space="preserve"> яви́лся еси́./ Те́мже ны́не, наслажда́яся ра́дости Небе́сныя,// моли́ спасти́ся душа́м на́шим.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Сла́ва</w:t>
      </w:r>
      <w:proofErr w:type="gramEnd"/>
      <w:r w:rsidRPr="000435B0">
        <w:t>, глас 8: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И</w:t>
      </w:r>
      <w:r w:rsidRPr="000435B0">
        <w:t xml:space="preserve">спове́дниче сла́вне о́тче </w:t>
      </w:r>
      <w:r w:rsidR="00600C78" w:rsidRPr="00600C78">
        <w:rPr>
          <w:rStyle w:val="obkgrslava"/>
        </w:rPr>
        <w:t>и́мярек,</w:t>
      </w:r>
      <w:r w:rsidRPr="000435B0">
        <w:t>/ ты на Бо́га все упова́ние возложи́л еси́/ и</w:t>
      </w:r>
      <w:proofErr w:type="gramStart"/>
      <w:r w:rsidRPr="000435B0">
        <w:t xml:space="preserve"> Т</w:t>
      </w:r>
      <w:proofErr w:type="gramEnd"/>
      <w:r w:rsidRPr="000435B0">
        <w:t>ой тя просла́ви во Ца́рствии Небе́снем,/ иде́же со сро́дники на́шими,/ новому́ченики и испове́дники Росси́йскими,/ ве́рою, наде́ждею и любо́вию Ему́ угоди́вшими,/ прославля́еши Отца́</w:t>
      </w:r>
      <w:r w:rsidR="000B069A">
        <w:t>,</w:t>
      </w:r>
      <w:r w:rsidRPr="000435B0">
        <w:t xml:space="preserve"> и Сы́на</w:t>
      </w:r>
      <w:r w:rsidR="000B069A">
        <w:t>,</w:t>
      </w:r>
      <w:r w:rsidRPr="000435B0">
        <w:t xml:space="preserve"> и Свята́го Ду́ха</w:t>
      </w:r>
      <w:r w:rsidR="000B069A">
        <w:t>,</w:t>
      </w:r>
      <w:r w:rsidRPr="000435B0">
        <w:t xml:space="preserve">// </w:t>
      </w:r>
      <w:proofErr w:type="gramStart"/>
      <w:r w:rsidRPr="000435B0">
        <w:t>Тро́ицу</w:t>
      </w:r>
      <w:proofErr w:type="gramEnd"/>
      <w:r w:rsidRPr="000435B0">
        <w:t xml:space="preserve"> Единосу́щную и Неразде́льную.</w:t>
      </w:r>
    </w:p>
    <w:p w:rsidR="00480BE5" w:rsidRPr="000435B0" w:rsidRDefault="00480BE5" w:rsidP="000435B0">
      <w:pPr>
        <w:pStyle w:val="obkgrtext01"/>
      </w:pPr>
      <w:proofErr w:type="gramStart"/>
      <w:r w:rsidRPr="00600C78">
        <w:rPr>
          <w:rStyle w:val="obkgrslava"/>
        </w:rPr>
        <w:t>И ны</w:t>
      </w:r>
      <w:proofErr w:type="gramEnd"/>
      <w:r w:rsidRPr="00600C78">
        <w:rPr>
          <w:rStyle w:val="obkgrslava"/>
        </w:rPr>
        <w:t xml:space="preserve">́не, </w:t>
      </w:r>
      <w:r w:rsidR="00600C78" w:rsidRPr="00600C78">
        <w:rPr>
          <w:rStyle w:val="obkgrslava"/>
        </w:rPr>
        <w:t xml:space="preserve">Богоро́дичен: </w:t>
      </w:r>
      <w:r w:rsidRPr="00B253E8">
        <w:rPr>
          <w:rStyle w:val="obkgrred"/>
        </w:rPr>
        <w:t>Ц</w:t>
      </w:r>
      <w:r w:rsidRPr="000435B0">
        <w:t xml:space="preserve">арь </w:t>
      </w:r>
      <w:proofErr w:type="gramStart"/>
      <w:r w:rsidRPr="000435B0">
        <w:t>Небе́сный</w:t>
      </w:r>
      <w:proofErr w:type="gramEnd"/>
      <w:r w:rsidRPr="000435B0">
        <w:t>:</w:t>
      </w:r>
    </w:p>
    <w:p w:rsidR="00480BE5" w:rsidRPr="000435B0" w:rsidRDefault="00480BE5" w:rsidP="00600C78">
      <w:pPr>
        <w:pStyle w:val="obkgrheader03"/>
      </w:pPr>
      <w:r w:rsidRPr="000435B0">
        <w:t xml:space="preserve">Вход. Проки́мен </w:t>
      </w:r>
      <w:proofErr w:type="gramStart"/>
      <w:r w:rsidRPr="000435B0">
        <w:t>дне</w:t>
      </w:r>
      <w:proofErr w:type="gramEnd"/>
      <w:r w:rsidRPr="000435B0">
        <w:t xml:space="preserve">. </w:t>
      </w:r>
      <w:proofErr w:type="gramStart"/>
      <w:r w:rsidRPr="000435B0">
        <w:t>Чте́ния</w:t>
      </w:r>
      <w:proofErr w:type="gramEnd"/>
      <w:r w:rsidRPr="000435B0">
        <w:t xml:space="preserve"> три преподо́бническая.</w:t>
      </w:r>
    </w:p>
    <w:p w:rsidR="00480BE5" w:rsidRPr="000435B0" w:rsidRDefault="00480BE5" w:rsidP="00600C78">
      <w:pPr>
        <w:pStyle w:val="obkgrheader03"/>
      </w:pPr>
      <w:r w:rsidRPr="000435B0">
        <w:t xml:space="preserve">На </w:t>
      </w:r>
      <w:proofErr w:type="gramStart"/>
      <w:r w:rsidRPr="000435B0">
        <w:t>стихо́вне</w:t>
      </w:r>
      <w:proofErr w:type="gramEnd"/>
      <w:r w:rsidRPr="000435B0">
        <w:t xml:space="preserve"> стихи́ры, глас 4. </w:t>
      </w:r>
    </w:p>
    <w:p w:rsidR="00480BE5" w:rsidRPr="000435B0" w:rsidRDefault="00480BE5" w:rsidP="00600C78">
      <w:pPr>
        <w:pStyle w:val="obkgrpodoben"/>
      </w:pPr>
      <w:r w:rsidRPr="00B253E8">
        <w:rPr>
          <w:rStyle w:val="obkgrred"/>
        </w:rPr>
        <w:t>Подо́бен: Я́</w:t>
      </w:r>
      <w:proofErr w:type="gramStart"/>
      <w:r w:rsidRPr="000435B0">
        <w:t>ко</w:t>
      </w:r>
      <w:proofErr w:type="gramEnd"/>
      <w:r w:rsidRPr="000435B0">
        <w:t xml:space="preserve"> до́бля: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lastRenderedPageBreak/>
        <w:t>Я́</w:t>
      </w:r>
      <w:proofErr w:type="gramStart"/>
      <w:r w:rsidRPr="000435B0">
        <w:t>ко</w:t>
      </w:r>
      <w:proofErr w:type="gramEnd"/>
      <w:r w:rsidRPr="000435B0">
        <w:t xml:space="preserve"> благи́й раб и ве́рный,/ вве́ренный ти тала́нт благоче́стия/ испове́данием Христа́ преумно́жил еси́,/ те́мже в ра́дость Го́спода вшел еси́/ и, ве́лие дерзнове́ние от Него́ восприем,/ мо́лишися о земли́ на́шей// и о ве́рою чту́щих па́мять твою́.</w:t>
      </w:r>
    </w:p>
    <w:p w:rsidR="00480BE5" w:rsidRPr="000435B0" w:rsidRDefault="00480BE5" w:rsidP="00600C78">
      <w:pPr>
        <w:pStyle w:val="obkgrtext02"/>
      </w:pPr>
      <w:r w:rsidRPr="00B253E8">
        <w:rPr>
          <w:rStyle w:val="obkgrred"/>
        </w:rPr>
        <w:t>Стих: Б</w:t>
      </w:r>
      <w:r w:rsidRPr="000435B0">
        <w:t xml:space="preserve">ог мой еси́ Ты,// и испове́мся Тебе́. 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Е</w:t>
      </w:r>
      <w:r w:rsidRPr="000435B0">
        <w:t>гда́ прииде Госпо́дь испытати лю́ди</w:t>
      </w:r>
      <w:proofErr w:type="gramStart"/>
      <w:r w:rsidRPr="000435B0">
        <w:t xml:space="preserve"> С</w:t>
      </w:r>
      <w:proofErr w:type="gramEnd"/>
      <w:r w:rsidRPr="000435B0">
        <w:t xml:space="preserve">воя́,/ блаже́нна тя раба́ и бдя́ща </w:t>
      </w:r>
      <w:r w:rsidR="00B253E8">
        <w:t xml:space="preserve">обре́те,/ священноиспове́дниче </w:t>
      </w:r>
      <w:r w:rsidRPr="00B253E8">
        <w:rPr>
          <w:rStyle w:val="obkgrslava"/>
        </w:rPr>
        <w:t>и́мя</w:t>
      </w:r>
      <w:r w:rsidR="00B253E8" w:rsidRPr="00B253E8">
        <w:rPr>
          <w:rStyle w:val="obkgrslava"/>
        </w:rPr>
        <w:t>рек</w:t>
      </w:r>
      <w:r w:rsidRPr="000435B0">
        <w:t xml:space="preserve"> всече́стне,/ не ктому́ раба́, но дру́га нарече́ тя,/ и, я́ко ве́рнаго стра́жа до́му Своего́</w:t>
      </w:r>
      <w:r w:rsidR="000B069A">
        <w:t>,</w:t>
      </w:r>
      <w:r w:rsidRPr="000435B0">
        <w:t>/ над мно́гими тя поста́ви// и дарова́ моли́твенника те́пла о душа́х на́ших.</w:t>
      </w:r>
    </w:p>
    <w:p w:rsidR="00480BE5" w:rsidRPr="000435B0" w:rsidRDefault="00480BE5" w:rsidP="00600C78">
      <w:pPr>
        <w:pStyle w:val="obkgrtext02"/>
      </w:pPr>
      <w:r w:rsidRPr="00B253E8">
        <w:rPr>
          <w:rStyle w:val="obkgrred"/>
        </w:rPr>
        <w:t>Стих: О</w:t>
      </w:r>
      <w:r w:rsidRPr="000435B0">
        <w:t xml:space="preserve">тве́рзите мне врата́ </w:t>
      </w:r>
      <w:proofErr w:type="gramStart"/>
      <w:r w:rsidRPr="000435B0">
        <w:t>пра́вды</w:t>
      </w:r>
      <w:proofErr w:type="gramEnd"/>
      <w:r w:rsidRPr="000435B0">
        <w:t xml:space="preserve">,// вшед в ня, испове́мся Го́сподеви. 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П</w:t>
      </w:r>
      <w:r w:rsidRPr="000435B0">
        <w:t xml:space="preserve">омина́я </w:t>
      </w:r>
      <w:proofErr w:type="gramStart"/>
      <w:r w:rsidRPr="000435B0">
        <w:t>сло́во</w:t>
      </w:r>
      <w:proofErr w:type="gramEnd"/>
      <w:r w:rsidRPr="000435B0">
        <w:t xml:space="preserve"> Госпо́дне:/ несть раб бо́лий го́спода своего́,/ а́ще Мене́ изгна́ша и вас иждену́т,/ гоне́ния и страда́ния за Христа́ любве́ ра́ди претерпе́л еси́./ Те́мже, блаже́нства изгна́нных пра́вды ра́ди сподо́бився,/ любве́ соверше́нныя дости́гл еси́,// священноиспове́дниче о́тче </w:t>
      </w:r>
      <w:r w:rsidR="00600C78" w:rsidRPr="00600C78">
        <w:rPr>
          <w:rStyle w:val="obkgrslava"/>
        </w:rPr>
        <w:t>и́мярек.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Сла́ва</w:t>
      </w:r>
      <w:proofErr w:type="gramEnd"/>
      <w:r w:rsidRPr="000435B0">
        <w:t>, глас 6: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П</w:t>
      </w:r>
      <w:r w:rsidRPr="000435B0">
        <w:t xml:space="preserve">рииди́те, вси ве́рнии,/ </w:t>
      </w:r>
      <w:proofErr w:type="gramStart"/>
      <w:r w:rsidRPr="000435B0">
        <w:t>досто́йно</w:t>
      </w:r>
      <w:proofErr w:type="gramEnd"/>
      <w:r w:rsidRPr="000435B0">
        <w:t xml:space="preserve"> воспои́м па́стыря сла́внаго,/ сей бо, по́двиг страда́ния и испове́дничества соверши́в/ и последи́ благоче́стно пожи́в,/ Бо́гу в ми́ре ду́шу пре́дал еси́/ и от су́щих зде к ве́чным жили́щем преста́вился еси́,/ иде́же мо́лится о душа́х </w:t>
      </w:r>
      <w:proofErr w:type="gramStart"/>
      <w:r w:rsidRPr="000435B0">
        <w:t>на́ших</w:t>
      </w:r>
      <w:proofErr w:type="gramEnd"/>
      <w:r w:rsidRPr="000435B0">
        <w:t>.</w:t>
      </w:r>
    </w:p>
    <w:p w:rsidR="00480BE5" w:rsidRPr="000435B0" w:rsidRDefault="00480BE5" w:rsidP="000435B0">
      <w:pPr>
        <w:pStyle w:val="obkgrtext01"/>
      </w:pPr>
      <w:proofErr w:type="gramStart"/>
      <w:r w:rsidRPr="00600C78">
        <w:rPr>
          <w:rStyle w:val="obkgrslava"/>
        </w:rPr>
        <w:t>И ны</w:t>
      </w:r>
      <w:proofErr w:type="gramEnd"/>
      <w:r w:rsidRPr="00600C78">
        <w:rPr>
          <w:rStyle w:val="obkgrslava"/>
        </w:rPr>
        <w:t xml:space="preserve">́не, </w:t>
      </w:r>
      <w:r w:rsidR="00600C78" w:rsidRPr="00600C78">
        <w:rPr>
          <w:rStyle w:val="obkgrslava"/>
        </w:rPr>
        <w:t xml:space="preserve">Богоро́дичен: </w:t>
      </w:r>
      <w:proofErr w:type="gramStart"/>
      <w:r w:rsidRPr="00B253E8">
        <w:rPr>
          <w:rStyle w:val="obkgrred"/>
        </w:rPr>
        <w:t>Т</w:t>
      </w:r>
      <w:r w:rsidRPr="000435B0">
        <w:t>воре́ц</w:t>
      </w:r>
      <w:proofErr w:type="gramEnd"/>
      <w:r w:rsidRPr="000435B0">
        <w:t xml:space="preserve"> и Изба́витель: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Тропа́рь</w:t>
      </w:r>
      <w:proofErr w:type="gramEnd"/>
      <w:r w:rsidRPr="000435B0">
        <w:t>, глас 2: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 xml:space="preserve">вященноиспове́дниче о́тче </w:t>
      </w:r>
      <w:r w:rsidR="00600C78" w:rsidRPr="00600C78">
        <w:rPr>
          <w:rStyle w:val="obkgrslava"/>
        </w:rPr>
        <w:t>и́мярек,</w:t>
      </w:r>
      <w:r w:rsidRPr="000435B0">
        <w:t xml:space="preserve">/ </w:t>
      </w:r>
      <w:proofErr w:type="gramStart"/>
      <w:r w:rsidRPr="000435B0">
        <w:t>во</w:t>
      </w:r>
      <w:proofErr w:type="gramEnd"/>
      <w:r w:rsidRPr="000435B0">
        <w:t xml:space="preserve"> дни гоне́ний безбо́жных на Це́рковь Ру́сскую/ поноше́ния, заточе́ние, изгна́ние и го́рькия рабо́ты/ Христа́ ра́ди претерпе́л еси́,/ и ничто́же разлучи́ тя от любве́ Бо́жия./ Та́же, благоче́стно в ми́ре </w:t>
      </w:r>
      <w:proofErr w:type="gramStart"/>
      <w:r w:rsidRPr="000435B0">
        <w:t>пожи́в</w:t>
      </w:r>
      <w:proofErr w:type="gramEnd"/>
      <w:r w:rsidRPr="000435B0">
        <w:t xml:space="preserve">,/ свиде́тельствовал еси́ Го́спода Иису́са Христа́,// Его́же моли́ спасти́ся душа́м на́шим. </w:t>
      </w:r>
    </w:p>
    <w:p w:rsidR="00480BE5" w:rsidRPr="000435B0" w:rsidRDefault="00480BE5" w:rsidP="00600C78">
      <w:pPr>
        <w:pStyle w:val="obkgrheader02"/>
      </w:pPr>
      <w:r w:rsidRPr="000435B0">
        <w:t xml:space="preserve">НА </w:t>
      </w:r>
      <w:proofErr w:type="gramStart"/>
      <w:r w:rsidRPr="000435B0">
        <w:t>У́ТРЕНИ</w:t>
      </w:r>
      <w:proofErr w:type="gramEnd"/>
    </w:p>
    <w:p w:rsidR="00480BE5" w:rsidRPr="000435B0" w:rsidRDefault="00480BE5" w:rsidP="00600C78">
      <w:pPr>
        <w:pStyle w:val="obkgrheader03"/>
      </w:pPr>
      <w:r w:rsidRPr="000435B0">
        <w:t>На Б</w:t>
      </w:r>
      <w:r w:rsidRPr="00600C78">
        <w:rPr>
          <w:rStyle w:val="obkgrblack"/>
        </w:rPr>
        <w:t xml:space="preserve">ог </w:t>
      </w:r>
      <w:proofErr w:type="gramStart"/>
      <w:r w:rsidRPr="00600C78">
        <w:rPr>
          <w:rStyle w:val="obkgrblack"/>
        </w:rPr>
        <w:t>Госпо́дь</w:t>
      </w:r>
      <w:proofErr w:type="gramEnd"/>
      <w:r w:rsidRPr="00600C78">
        <w:rPr>
          <w:rStyle w:val="obkgrblack"/>
        </w:rPr>
        <w:t xml:space="preserve">: </w:t>
      </w:r>
      <w:r w:rsidRPr="000435B0">
        <w:t>тропа́рь то́йже.</w:t>
      </w:r>
    </w:p>
    <w:p w:rsidR="00480BE5" w:rsidRPr="000435B0" w:rsidRDefault="00480BE5" w:rsidP="00600C78">
      <w:pPr>
        <w:pStyle w:val="obkgrheader03"/>
      </w:pPr>
      <w:r w:rsidRPr="000435B0">
        <w:t xml:space="preserve">По 1-м стихосло́вии </w:t>
      </w:r>
      <w:proofErr w:type="gramStart"/>
      <w:r w:rsidRPr="000435B0">
        <w:t>седа</w:t>
      </w:r>
      <w:proofErr w:type="gramEnd"/>
      <w:r w:rsidRPr="000435B0">
        <w:t>́лен, глас 4: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К</w:t>
      </w:r>
      <w:r w:rsidRPr="000435B0">
        <w:t xml:space="preserve"> </w:t>
      </w:r>
      <w:proofErr w:type="gramStart"/>
      <w:r w:rsidRPr="000435B0">
        <w:t>Бо́гу</w:t>
      </w:r>
      <w:proofErr w:type="gramEnd"/>
      <w:r w:rsidRPr="000435B0">
        <w:t xml:space="preserve"> Вы́шнему воззва́л еси́,/ св</w:t>
      </w:r>
      <w:r w:rsidR="00B253E8">
        <w:t xml:space="preserve">ященноиспове́дниче досточу́дне </w:t>
      </w:r>
      <w:r w:rsidR="00B253E8" w:rsidRPr="00B253E8">
        <w:rPr>
          <w:rStyle w:val="obkgrslava"/>
        </w:rPr>
        <w:t>и́мя</w:t>
      </w:r>
      <w:r w:rsidRPr="00B253E8">
        <w:rPr>
          <w:rStyle w:val="obkgrslava"/>
        </w:rPr>
        <w:t>рек:</w:t>
      </w:r>
      <w:r w:rsidRPr="000435B0">
        <w:t xml:space="preserve">/ поми́луй мя, Го́споди,/ я́ко врази́ </w:t>
      </w:r>
      <w:r w:rsidRPr="000435B0">
        <w:lastRenderedPageBreak/>
        <w:t>нечести́вии попра́ша мя,/ и изба́ви ду́шу мою́ от сме́рти,/ о́чи от слез и но́зе от поползнове́ния,/ да благоугожду́ пред Тобо́ю во све́те живы́х.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Сла́ва</w:t>
      </w:r>
      <w:proofErr w:type="gramEnd"/>
      <w:r w:rsidRPr="000435B0">
        <w:t>, и ны́не, Богоро́дичен: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>тена́ непобеди́мая лю́дем правосла́вным еси́, Богоро́дице</w:t>
      </w:r>
      <w:proofErr w:type="gramStart"/>
      <w:r w:rsidRPr="000435B0">
        <w:t xml:space="preserve"> Д</w:t>
      </w:r>
      <w:proofErr w:type="gramEnd"/>
      <w:r w:rsidRPr="000435B0">
        <w:t xml:space="preserve">е́во, / к Тебе́ бо притека́юще, невреди́ми пребыва́ем,/ и па́ки согреша́юще, и́мамы Тя Моли́твенницу./ Тем, благодаря́ще, </w:t>
      </w:r>
      <w:proofErr w:type="gramStart"/>
      <w:r w:rsidRPr="000435B0">
        <w:t>вопие́м</w:t>
      </w:r>
      <w:proofErr w:type="gramEnd"/>
      <w:r w:rsidRPr="000435B0">
        <w:t xml:space="preserve"> Ти:/ Ра́дуйся, </w:t>
      </w:r>
      <w:proofErr w:type="gramStart"/>
      <w:r w:rsidRPr="000435B0">
        <w:t>Благода́тная</w:t>
      </w:r>
      <w:proofErr w:type="gramEnd"/>
      <w:r w:rsidRPr="000435B0">
        <w:t>, Госпо́дь с Тобо́ю.</w:t>
      </w:r>
    </w:p>
    <w:p w:rsidR="00480BE5" w:rsidRPr="000435B0" w:rsidRDefault="00480BE5" w:rsidP="00600C78">
      <w:pPr>
        <w:pStyle w:val="obkgrheader03"/>
      </w:pPr>
      <w:r w:rsidRPr="000435B0">
        <w:t xml:space="preserve">По 2-м стихосло́вии </w:t>
      </w:r>
      <w:proofErr w:type="gramStart"/>
      <w:r w:rsidRPr="000435B0">
        <w:t>седа</w:t>
      </w:r>
      <w:proofErr w:type="gramEnd"/>
      <w:r w:rsidRPr="000435B0">
        <w:t>́лен, глас 4: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Е</w:t>
      </w:r>
      <w:r w:rsidRPr="000435B0">
        <w:t xml:space="preserve">гда́ непра́веднии оболга́ша тя и </w:t>
      </w:r>
      <w:proofErr w:type="gramStart"/>
      <w:r w:rsidRPr="000435B0">
        <w:t>кня́зи</w:t>
      </w:r>
      <w:proofErr w:type="gramEnd"/>
      <w:r w:rsidRPr="000435B0">
        <w:t xml:space="preserve"> лю́дстии ра́нам жесто́ким преда́ша,/ ты, священноиспове́дниче </w:t>
      </w:r>
      <w:r w:rsidR="00600C78" w:rsidRPr="00600C78">
        <w:rPr>
          <w:rStyle w:val="obkgrslava"/>
        </w:rPr>
        <w:t>и́мярек,</w:t>
      </w:r>
      <w:r w:rsidRPr="000435B0">
        <w:t xml:space="preserve"> на Бо́га </w:t>
      </w:r>
      <w:proofErr w:type="gramStart"/>
      <w:r w:rsidRPr="000435B0">
        <w:t>упова́я</w:t>
      </w:r>
      <w:proofErr w:type="gramEnd"/>
      <w:r w:rsidRPr="000435B0">
        <w:t>, моли́лся еси́:/ Го́споди, Го́споди, кто подо́бен Тебе́,/ испове́мся Тебе́ в се́рдце мое́м,/ и язы́к мой поучи́тся пра́вде</w:t>
      </w:r>
      <w:proofErr w:type="gramStart"/>
      <w:r w:rsidRPr="000435B0">
        <w:t xml:space="preserve"> Т</w:t>
      </w:r>
      <w:proofErr w:type="gramEnd"/>
      <w:r w:rsidRPr="000435B0">
        <w:t>вое́й, весь день хвале́ Твое́й.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Сла́ва</w:t>
      </w:r>
      <w:proofErr w:type="gramEnd"/>
      <w:r w:rsidRPr="000435B0">
        <w:t>, и ны́не, Богоро́дичен: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О,</w:t>
      </w:r>
      <w:r w:rsidRPr="000435B0">
        <w:t xml:space="preserve"> Всепе́тая </w:t>
      </w:r>
      <w:proofErr w:type="gramStart"/>
      <w:r w:rsidRPr="000435B0">
        <w:t>Богоро́дице</w:t>
      </w:r>
      <w:proofErr w:type="gramEnd"/>
      <w:r w:rsidRPr="000435B0">
        <w:t xml:space="preserve"> Влады́чице, му́чеников испове́дание и ве́нче, / А́нгелы сла́вимая и челове́ки воспева́емая,/ и всего́ ми́ра возжеле́нная Помо́щнице,/ изба́ви Це́рковь Ру́сскую вся́каго обстоя́ния,/ Еди́на Благослове́нная.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Велича́ние</w:t>
      </w:r>
      <w:proofErr w:type="gramEnd"/>
      <w:r w:rsidRPr="000435B0">
        <w:t>: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В</w:t>
      </w:r>
      <w:r w:rsidRPr="000435B0">
        <w:t>елича́ем</w:t>
      </w:r>
      <w:proofErr w:type="gramEnd"/>
      <w:r w:rsidRPr="000435B0">
        <w:t xml:space="preserve"> тя,/ священноиспове́дниче </w:t>
      </w:r>
      <w:r w:rsidR="00600C78" w:rsidRPr="00600C78">
        <w:rPr>
          <w:rStyle w:val="obkgrslava"/>
        </w:rPr>
        <w:t>и́мярек,</w:t>
      </w:r>
      <w:r w:rsidRPr="000435B0">
        <w:t>/ и чтим святу́ю па́мять твою́,/ ты бо мо́лиши за нас// Христа́ Бо́га на́шего.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Псало́м</w:t>
      </w:r>
      <w:proofErr w:type="gramEnd"/>
      <w:r w:rsidRPr="000435B0">
        <w:t xml:space="preserve"> избра́нный:</w:t>
      </w:r>
    </w:p>
    <w:p w:rsidR="00480BE5" w:rsidRPr="000435B0" w:rsidRDefault="000B069A" w:rsidP="000435B0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И</w:t>
      </w:r>
      <w:r w:rsidR="00480BE5" w:rsidRPr="000435B0">
        <w:t>спове́мся Тебе́, Го́споди, всем се́рдцем мои́м о ми́лости</w:t>
      </w:r>
      <w:proofErr w:type="gramStart"/>
      <w:r w:rsidR="00480BE5" w:rsidRPr="000435B0">
        <w:t xml:space="preserve"> Т</w:t>
      </w:r>
      <w:proofErr w:type="gramEnd"/>
      <w:r w:rsidR="00480BE5" w:rsidRPr="000435B0">
        <w:t>воей и и́стине Твое́й.</w:t>
      </w:r>
    </w:p>
    <w:p w:rsidR="00480BE5" w:rsidRPr="000435B0" w:rsidRDefault="000B069A" w:rsidP="000435B0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proofErr w:type="gramStart"/>
      <w:r w:rsidR="00480BE5" w:rsidRPr="00B253E8">
        <w:rPr>
          <w:rStyle w:val="obkgrred"/>
        </w:rPr>
        <w:t>Г</w:t>
      </w:r>
      <w:r w:rsidR="00480BE5" w:rsidRPr="000435B0">
        <w:t>оспо́дь</w:t>
      </w:r>
      <w:proofErr w:type="gramEnd"/>
      <w:r w:rsidR="00480BE5" w:rsidRPr="000435B0">
        <w:t xml:space="preserve"> Помо́щник мой, на Него́ упова́ се́рдце мое́, и испове́мся Ему́.</w:t>
      </w:r>
    </w:p>
    <w:p w:rsidR="00480BE5" w:rsidRPr="000435B0" w:rsidRDefault="000B069A" w:rsidP="000435B0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Г</w:t>
      </w:r>
      <w:r w:rsidR="00480BE5" w:rsidRPr="000435B0">
        <w:t>лаго́лах о свиде́ниих</w:t>
      </w:r>
      <w:proofErr w:type="gramStart"/>
      <w:r w:rsidR="00480BE5" w:rsidRPr="000435B0">
        <w:t xml:space="preserve"> Т</w:t>
      </w:r>
      <w:proofErr w:type="gramEnd"/>
      <w:r w:rsidR="00480BE5" w:rsidRPr="000435B0">
        <w:t>вои́х пред цари́ и не стыдя́хся.</w:t>
      </w:r>
    </w:p>
    <w:p w:rsidR="00480BE5" w:rsidRPr="000435B0" w:rsidRDefault="000B069A" w:rsidP="000435B0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И</w:t>
      </w:r>
      <w:r w:rsidR="00480BE5" w:rsidRPr="000435B0">
        <w:t>спове́мся и́мени</w:t>
      </w:r>
      <w:proofErr w:type="gramStart"/>
      <w:r w:rsidR="00480BE5" w:rsidRPr="000435B0">
        <w:t xml:space="preserve"> Т</w:t>
      </w:r>
      <w:proofErr w:type="gramEnd"/>
      <w:r w:rsidR="00480BE5" w:rsidRPr="000435B0">
        <w:t>воему́, Го́споди, я́ко бла́го, я́ко от вся́кия печа́ли изба́вил мя еси́.</w:t>
      </w:r>
    </w:p>
    <w:p w:rsidR="00480BE5" w:rsidRPr="000435B0" w:rsidRDefault="000B069A" w:rsidP="000435B0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Н</w:t>
      </w:r>
      <w:r w:rsidR="00480BE5" w:rsidRPr="000435B0">
        <w:t xml:space="preserve">а </w:t>
      </w:r>
      <w:proofErr w:type="gramStart"/>
      <w:r w:rsidR="00480BE5" w:rsidRPr="000435B0">
        <w:t>Бо́га</w:t>
      </w:r>
      <w:proofErr w:type="gramEnd"/>
      <w:r w:rsidR="00480BE5" w:rsidRPr="000435B0">
        <w:t xml:space="preserve"> упова́х, не убою́ся, что сотвори́т мне челове́к.</w:t>
      </w:r>
    </w:p>
    <w:p w:rsidR="00480BE5" w:rsidRPr="000435B0" w:rsidRDefault="000B069A" w:rsidP="000435B0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И</w:t>
      </w:r>
      <w:r w:rsidR="00480BE5" w:rsidRPr="000435B0">
        <w:t>зведи́ из темни́цы ду́шу мою испове́датися и́мени</w:t>
      </w:r>
      <w:proofErr w:type="gramStart"/>
      <w:r w:rsidR="00480BE5" w:rsidRPr="000435B0">
        <w:t xml:space="preserve"> Т</w:t>
      </w:r>
      <w:proofErr w:type="gramEnd"/>
      <w:r w:rsidR="00480BE5" w:rsidRPr="000435B0">
        <w:t>воему́.</w:t>
      </w:r>
    </w:p>
    <w:p w:rsidR="00480BE5" w:rsidRPr="000435B0" w:rsidRDefault="000B069A" w:rsidP="000435B0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proofErr w:type="gramStart"/>
      <w:r w:rsidR="00480BE5" w:rsidRPr="00B253E8">
        <w:rPr>
          <w:rStyle w:val="obkgrred"/>
        </w:rPr>
        <w:t>П</w:t>
      </w:r>
      <w:r w:rsidR="00480BE5" w:rsidRPr="000435B0">
        <w:t>оноше́ния</w:t>
      </w:r>
      <w:proofErr w:type="gramEnd"/>
      <w:r w:rsidR="00480BE5" w:rsidRPr="000435B0">
        <w:t xml:space="preserve"> понося́щих Ти нападо́ша на мя.</w:t>
      </w:r>
    </w:p>
    <w:p w:rsidR="00480BE5" w:rsidRPr="000435B0" w:rsidRDefault="000B069A" w:rsidP="000435B0">
      <w:pPr>
        <w:pStyle w:val="obkgrtext01"/>
      </w:pPr>
      <w:r>
        <w:rPr>
          <w:rStyle w:val="obkgrslava"/>
        </w:rPr>
        <w:lastRenderedPageBreak/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О</w:t>
      </w:r>
      <w:r w:rsidR="00480BE5" w:rsidRPr="000435B0">
        <w:t xml:space="preserve">т бездн земли́ па́ки </w:t>
      </w:r>
      <w:proofErr w:type="gramStart"/>
      <w:r w:rsidR="00480BE5" w:rsidRPr="000435B0">
        <w:t>возве́л</w:t>
      </w:r>
      <w:proofErr w:type="gramEnd"/>
      <w:r w:rsidR="00480BE5" w:rsidRPr="000435B0">
        <w:t xml:space="preserve"> мя еси́, и́бо аз испове́мся Тебе́ в лю́дех, Го́споди.</w:t>
      </w:r>
    </w:p>
    <w:p w:rsidR="00480BE5" w:rsidRDefault="000B069A" w:rsidP="000435B0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480BE5" w:rsidRPr="00B253E8">
        <w:rPr>
          <w:rStyle w:val="obkgrred"/>
        </w:rPr>
        <w:t>В</w:t>
      </w:r>
      <w:r w:rsidR="00480BE5" w:rsidRPr="000435B0">
        <w:t xml:space="preserve">есели́теся, пра́веднии, о </w:t>
      </w:r>
      <w:proofErr w:type="gramStart"/>
      <w:r w:rsidR="00480BE5" w:rsidRPr="000435B0">
        <w:t>Го́споде</w:t>
      </w:r>
      <w:proofErr w:type="gramEnd"/>
      <w:r w:rsidR="00480BE5" w:rsidRPr="000435B0">
        <w:t xml:space="preserve"> и испове́дайте па́мять святы́ни Его́.</w:t>
      </w:r>
    </w:p>
    <w:p w:rsidR="000B069A" w:rsidRPr="000435B0" w:rsidRDefault="000B069A" w:rsidP="000B069A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376A58">
        <w:rPr>
          <w:rStyle w:val="obkgrred"/>
        </w:rPr>
        <w:t>Д</w:t>
      </w:r>
      <w:r w:rsidR="00376A58">
        <w:t>а испове́дятся Тебе́</w:t>
      </w:r>
      <w:r w:rsidRPr="000435B0">
        <w:t>, Го́споди</w:t>
      </w:r>
      <w:r w:rsidR="00376A58">
        <w:t>, вся дела</w:t>
      </w:r>
      <w:proofErr w:type="gramStart"/>
      <w:r w:rsidR="00376A58">
        <w:t>́ Т</w:t>
      </w:r>
      <w:proofErr w:type="gramEnd"/>
      <w:r w:rsidR="00376A58">
        <w:t>воя́</w:t>
      </w:r>
      <w:r w:rsidRPr="000435B0">
        <w:t>.</w:t>
      </w:r>
    </w:p>
    <w:p w:rsidR="00480BE5" w:rsidRPr="000435B0" w:rsidRDefault="00480BE5" w:rsidP="00600C78">
      <w:pPr>
        <w:pStyle w:val="obkgrheader03"/>
      </w:pPr>
      <w:r w:rsidRPr="000435B0">
        <w:t xml:space="preserve">По полиеле́и </w:t>
      </w:r>
      <w:proofErr w:type="gramStart"/>
      <w:r w:rsidRPr="000435B0">
        <w:t>седа</w:t>
      </w:r>
      <w:proofErr w:type="gramEnd"/>
      <w:r w:rsidRPr="000435B0">
        <w:t>́лен, глас 4: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Я́</w:t>
      </w:r>
      <w:r w:rsidRPr="000435B0">
        <w:t xml:space="preserve">ко и́стинный служи́тель Це́ркве Бо́жия, сла́вне </w:t>
      </w:r>
      <w:r w:rsidR="00600C78" w:rsidRPr="00600C78">
        <w:rPr>
          <w:rStyle w:val="obkgrslava"/>
        </w:rPr>
        <w:t>и́мярек,</w:t>
      </w:r>
      <w:r w:rsidRPr="000435B0">
        <w:t>/ страда́ния и гоне́ния от безбо́жных в земли́ на́шей да́же до конца́ претерпе́л еси́/ и по сих, в ми́ре благоче́стно пожи́</w:t>
      </w:r>
      <w:proofErr w:type="gramStart"/>
      <w:r w:rsidRPr="000435B0">
        <w:t>в</w:t>
      </w:r>
      <w:proofErr w:type="gramEnd"/>
      <w:r w:rsidRPr="000435B0">
        <w:t xml:space="preserve">,/ Христа́ небоя́зненне испове́дал еси́./ Ны́не же, во Ца́рствии Бо́жии наслажда́яся жи́зни ве́чныя,/ моли́ спасти́ся душа́м </w:t>
      </w:r>
      <w:proofErr w:type="gramStart"/>
      <w:r w:rsidRPr="000435B0">
        <w:t>на́шим</w:t>
      </w:r>
      <w:proofErr w:type="gramEnd"/>
      <w:r w:rsidRPr="000435B0">
        <w:t xml:space="preserve">. </w:t>
      </w:r>
    </w:p>
    <w:p w:rsidR="00480BE5" w:rsidRPr="000435B0" w:rsidRDefault="00480BE5" w:rsidP="00600C78">
      <w:pPr>
        <w:pStyle w:val="obkgrheader03"/>
      </w:pPr>
      <w:proofErr w:type="gramStart"/>
      <w:r w:rsidRPr="000435B0">
        <w:t>Сла́ва</w:t>
      </w:r>
      <w:proofErr w:type="gramEnd"/>
      <w:r w:rsidRPr="000435B0">
        <w:t>, и ны́не, Богоро́дичен: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Н</w:t>
      </w:r>
      <w:r w:rsidRPr="000435B0">
        <w:t>едви́жимое</w:t>
      </w:r>
      <w:proofErr w:type="gramEnd"/>
      <w:r w:rsidRPr="000435B0">
        <w:t xml:space="preserve"> утвержде́ние ве́ры/ и спасе́ние душ на́ших,/ Богоро́дицу пе́сньми велича́им, ве́рнии:/ ра́дуйся, Правосла́вия Огражде́ние,/ ра́дуйся, земли́ Ру́сския Покро́ве,/ ра́дуйся, Неве́сто Неневе́стная.</w:t>
      </w:r>
    </w:p>
    <w:p w:rsidR="00480BE5" w:rsidRPr="00600C78" w:rsidRDefault="00480BE5" w:rsidP="000435B0">
      <w:pPr>
        <w:pStyle w:val="obkgrtext01"/>
        <w:rPr>
          <w:rStyle w:val="obkgrslava"/>
        </w:rPr>
      </w:pPr>
      <w:proofErr w:type="gramStart"/>
      <w:r w:rsidRPr="00600C78">
        <w:rPr>
          <w:rStyle w:val="obkgrslava"/>
        </w:rPr>
        <w:t>Степе́нна</w:t>
      </w:r>
      <w:proofErr w:type="gramEnd"/>
      <w:r w:rsidRPr="00600C78">
        <w:rPr>
          <w:rStyle w:val="obkgrslava"/>
        </w:rPr>
        <w:t xml:space="preserve">, 1-й антифо́н 4-го гла́са. Проки́мен, глас 4: </w:t>
      </w:r>
      <w:r w:rsidRPr="00B253E8">
        <w:rPr>
          <w:rStyle w:val="obkgrred"/>
        </w:rPr>
        <w:t>С</w:t>
      </w:r>
      <w:r w:rsidRPr="000435B0">
        <w:t>вяще́нницы</w:t>
      </w:r>
      <w:proofErr w:type="gramStart"/>
      <w:r w:rsidRPr="000435B0">
        <w:t xml:space="preserve"> Т</w:t>
      </w:r>
      <w:proofErr w:type="gramEnd"/>
      <w:r w:rsidRPr="000435B0">
        <w:t xml:space="preserve">вои́ облеку́тся в пра́вду// и преподо́бнии Твои́ возра́дуются. </w:t>
      </w:r>
      <w:r w:rsidRPr="00600C78">
        <w:rPr>
          <w:rStyle w:val="obkgrslava"/>
        </w:rPr>
        <w:t>Стих:</w:t>
      </w:r>
      <w:r w:rsidRPr="000435B0">
        <w:t xml:space="preserve"> </w:t>
      </w:r>
      <w:r w:rsidRPr="00B253E8">
        <w:rPr>
          <w:rStyle w:val="obkgrred"/>
        </w:rPr>
        <w:t>Ч</w:t>
      </w:r>
      <w:r w:rsidRPr="000435B0">
        <w:t xml:space="preserve">то возда́м Го́сподеви </w:t>
      </w:r>
      <w:proofErr w:type="gramStart"/>
      <w:r w:rsidRPr="000435B0">
        <w:t>о</w:t>
      </w:r>
      <w:proofErr w:type="gramEnd"/>
      <w:r w:rsidRPr="000435B0">
        <w:t xml:space="preserve"> всех, я́же воздаде́ ми? </w:t>
      </w:r>
      <w:r w:rsidRPr="00B253E8">
        <w:rPr>
          <w:rStyle w:val="obkgrred"/>
        </w:rPr>
        <w:t>В</w:t>
      </w:r>
      <w:r w:rsidRPr="000435B0">
        <w:t xml:space="preserve">ся́кое </w:t>
      </w:r>
      <w:proofErr w:type="gramStart"/>
      <w:r w:rsidRPr="000435B0">
        <w:t>дыха́ние</w:t>
      </w:r>
      <w:proofErr w:type="gramEnd"/>
      <w:r w:rsidRPr="000435B0">
        <w:t xml:space="preserve">: </w:t>
      </w:r>
      <w:proofErr w:type="gramStart"/>
      <w:r w:rsidRPr="00600C78">
        <w:rPr>
          <w:rStyle w:val="obkgrslava"/>
        </w:rPr>
        <w:t>Ева́нгелие</w:t>
      </w:r>
      <w:proofErr w:type="gramEnd"/>
      <w:r w:rsidRPr="00600C78">
        <w:rPr>
          <w:rStyle w:val="obkgrslava"/>
        </w:rPr>
        <w:t xml:space="preserve"> от Луки́, зача́ло 64.</w:t>
      </w:r>
    </w:p>
    <w:p w:rsidR="00480BE5" w:rsidRPr="000435B0" w:rsidRDefault="00480BE5" w:rsidP="00600C78">
      <w:pPr>
        <w:pStyle w:val="obkgrheader03"/>
      </w:pPr>
      <w:r w:rsidRPr="000435B0">
        <w:t xml:space="preserve">По 50-м </w:t>
      </w:r>
      <w:proofErr w:type="gramStart"/>
      <w:r w:rsidRPr="000435B0">
        <w:t>псалме</w:t>
      </w:r>
      <w:proofErr w:type="gramEnd"/>
      <w:r w:rsidRPr="000435B0">
        <w:t>́ стихи́ра, глас 6: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Е</w:t>
      </w:r>
      <w:r w:rsidRPr="000435B0">
        <w:t xml:space="preserve">гда́ в гоне́нии </w:t>
      </w:r>
      <w:proofErr w:type="gramStart"/>
      <w:r w:rsidRPr="000435B0">
        <w:t>боле́зни</w:t>
      </w:r>
      <w:proofErr w:type="gramEnd"/>
      <w:r w:rsidRPr="000435B0">
        <w:t xml:space="preserve"> сме́ртныя одержа́ша тя,/ священноиспове́дниче Христо́в </w:t>
      </w:r>
      <w:r w:rsidR="00600C78" w:rsidRPr="00600C78">
        <w:rPr>
          <w:rStyle w:val="obkgrslava"/>
        </w:rPr>
        <w:t>и́мярек,</w:t>
      </w:r>
      <w:r w:rsidRPr="000435B0">
        <w:t>/ ве́ры правосла́вныя не отступи́л еси́/ и Бо́га ре́вностне прославля́л еси́,/ И́же и воздаде́ ти вене́ц пра́вды,// я́ко побо́рнику необори́му.</w:t>
      </w:r>
    </w:p>
    <w:p w:rsidR="00480BE5" w:rsidRPr="000435B0" w:rsidRDefault="00480BE5" w:rsidP="00600C78">
      <w:pPr>
        <w:pStyle w:val="obkgrheader03"/>
      </w:pPr>
      <w:r w:rsidRPr="000435B0">
        <w:t xml:space="preserve">Кано́н, его́же краегране́сие кроме́ Богоро́дичнов осми́ пе́сен: </w:t>
      </w:r>
      <w:r w:rsidR="00BF7BC2">
        <w:br/>
      </w:r>
      <w:bookmarkStart w:id="0" w:name="_GoBack"/>
      <w:bookmarkEnd w:id="0"/>
      <w:r w:rsidRPr="00600C78">
        <w:rPr>
          <w:rStyle w:val="obkgrblack"/>
        </w:rPr>
        <w:t>Кре́пость моя́ и пе́ние мое́ Госпо́дь.</w:t>
      </w:r>
      <w:r w:rsidRPr="000435B0">
        <w:t xml:space="preserve"> Глас 5.</w:t>
      </w:r>
    </w:p>
    <w:p w:rsidR="00480BE5" w:rsidRPr="000435B0" w:rsidRDefault="00480BE5" w:rsidP="00600C78">
      <w:pPr>
        <w:pStyle w:val="obkgrheader03"/>
      </w:pPr>
      <w:r w:rsidRPr="000435B0">
        <w:t>Песнь 1</w:t>
      </w:r>
    </w:p>
    <w:p w:rsidR="00480BE5" w:rsidRPr="000435B0" w:rsidRDefault="00480BE5" w:rsidP="00600C78">
      <w:pPr>
        <w:pStyle w:val="obkgrtext02"/>
      </w:pPr>
      <w:proofErr w:type="gramStart"/>
      <w:r w:rsidRPr="00B253E8">
        <w:rPr>
          <w:rStyle w:val="obkgrred"/>
        </w:rPr>
        <w:t>Ирмо́с</w:t>
      </w:r>
      <w:proofErr w:type="gramEnd"/>
      <w:r w:rsidRPr="00B253E8">
        <w:rPr>
          <w:rStyle w:val="obkgrred"/>
        </w:rPr>
        <w:t>: К</w:t>
      </w:r>
      <w:r w:rsidRPr="000435B0">
        <w:t>оня́ и вса́дника в мо́ре Чермно́е</w:t>
      </w:r>
      <w:r w:rsidR="00376A58">
        <w:t>,</w:t>
      </w:r>
      <w:r w:rsidRPr="000435B0">
        <w:t>/ сокруша́яй бра́ни</w:t>
      </w:r>
      <w:r w:rsidR="00376A58">
        <w:t>,</w:t>
      </w:r>
      <w:r w:rsidRPr="000435B0">
        <w:t xml:space="preserve"> мы́шцею высо́кою/ Христо́с истрясе́, Изра́иля же спасе́,// побе́дную песнь пою́ща.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К</w:t>
      </w:r>
      <w:r w:rsidRPr="000435B0">
        <w:t>ре́стною</w:t>
      </w:r>
      <w:proofErr w:type="gramEnd"/>
      <w:r w:rsidRPr="000435B0">
        <w:t xml:space="preserve"> си́лою укрепля́ем,/ изгна́ния многоле́тняя претерпе́л еси́,/ глад и хлад нивочто́же вменя́я, любо́вию к Бо́гу пламене́л еси́./ Те́мже, </w:t>
      </w:r>
      <w:r w:rsidR="00600C78" w:rsidRPr="00600C78">
        <w:rPr>
          <w:rStyle w:val="obkgrslava"/>
        </w:rPr>
        <w:t>и́мярек,</w:t>
      </w:r>
      <w:r w:rsidRPr="000435B0">
        <w:t xml:space="preserve"> священноиспове́дник сла́вный явился еси́.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Р</w:t>
      </w:r>
      <w:r w:rsidRPr="000435B0">
        <w:t xml:space="preserve">у́сския Це́ркве па́стырь </w:t>
      </w:r>
      <w:proofErr w:type="gramStart"/>
      <w:r w:rsidRPr="000435B0">
        <w:t>до́брый</w:t>
      </w:r>
      <w:proofErr w:type="gramEnd"/>
      <w:r w:rsidRPr="000435B0">
        <w:t xml:space="preserve"> быв,/ поруга́ния, насмея́ния и лжесвиде́тельства претерпе́л еси́/ и безбо́жники кро́тостию и смире́нием обличи́л еси́,/ страда́льче изря́дный, </w:t>
      </w:r>
      <w:r w:rsidR="00600C78" w:rsidRPr="00600C78">
        <w:rPr>
          <w:rStyle w:val="obkgrslava"/>
        </w:rPr>
        <w:lastRenderedPageBreak/>
        <w:t>и́мярек.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В</w:t>
      </w:r>
      <w:r w:rsidRPr="000435B0">
        <w:t xml:space="preserve">о испове́дание веры, я́ко в броню́ кре́пкую, обле́клся еси́, </w:t>
      </w:r>
      <w:r w:rsidR="00600C78" w:rsidRPr="00600C78">
        <w:rPr>
          <w:rStyle w:val="obkgrslava"/>
        </w:rPr>
        <w:t>и́мярек,</w:t>
      </w:r>
      <w:r w:rsidRPr="000435B0">
        <w:t>/ и, во́ин Христо́в непобеди́мый я́влься,/ сло́вом Бо́жиим, я́</w:t>
      </w:r>
      <w:proofErr w:type="gramStart"/>
      <w:r w:rsidRPr="000435B0">
        <w:t>ко</w:t>
      </w:r>
      <w:proofErr w:type="gramEnd"/>
      <w:r w:rsidRPr="000435B0">
        <w:t xml:space="preserve"> мече́м обоюдоо́стрым, враги́ посрами́л еси́.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r w:rsidR="00480BE5" w:rsidRPr="00B253E8">
        <w:rPr>
          <w:rStyle w:val="obkgrred"/>
        </w:rPr>
        <w:t>Р</w:t>
      </w:r>
      <w:r w:rsidR="00480BE5" w:rsidRPr="000435B0">
        <w:t xml:space="preserve">азреши́ся </w:t>
      </w:r>
      <w:proofErr w:type="gramStart"/>
      <w:r w:rsidR="00480BE5" w:rsidRPr="000435B0">
        <w:t>кля́тва</w:t>
      </w:r>
      <w:proofErr w:type="gramEnd"/>
      <w:r w:rsidR="00480BE5" w:rsidRPr="000435B0">
        <w:t xml:space="preserve">, печа́ль преста́,/ Благослове́нная бо и Благода́тная Отрокови́ца ве́рным </w:t>
      </w:r>
      <w:r w:rsidR="00480BE5" w:rsidRPr="00376A58">
        <w:t>Ра́</w:t>
      </w:r>
      <w:r w:rsidR="00480BE5" w:rsidRPr="000435B0">
        <w:t xml:space="preserve">дость породи́,/ Христа́ Бо́га на́шего. </w:t>
      </w:r>
    </w:p>
    <w:p w:rsidR="00480BE5" w:rsidRPr="000435B0" w:rsidRDefault="00480BE5" w:rsidP="00600C78">
      <w:pPr>
        <w:pStyle w:val="obkgrheader03"/>
      </w:pPr>
      <w:r w:rsidRPr="000435B0">
        <w:t>Песнь 3</w:t>
      </w:r>
    </w:p>
    <w:p w:rsidR="00480BE5" w:rsidRPr="000435B0" w:rsidRDefault="00480BE5" w:rsidP="00B253E8">
      <w:pPr>
        <w:pStyle w:val="obkgrtext02"/>
      </w:pPr>
      <w:r w:rsidRPr="00B253E8">
        <w:rPr>
          <w:rStyle w:val="obkgrred"/>
        </w:rPr>
        <w:t>Ирмо́с: В</w:t>
      </w:r>
      <w:r w:rsidRPr="000435B0">
        <w:t>одрузи́вый на ничесо́мже зе́млю повеле́нием</w:t>
      </w:r>
      <w:proofErr w:type="gramStart"/>
      <w:r w:rsidRPr="000435B0">
        <w:t xml:space="preserve"> Т</w:t>
      </w:r>
      <w:proofErr w:type="gramEnd"/>
      <w:r w:rsidRPr="000435B0">
        <w:t>воим/ и пове́сивый неодержи́мо тяготе́ющую/ на недви́жимем, Христе, ка́мени за́поведей Твои́х// Це́рковь Твою́ утверди́, Еди́не Бла́же и Человеколю́бче.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П</w:t>
      </w:r>
      <w:r w:rsidRPr="000435B0">
        <w:t>ра́ведных</w:t>
      </w:r>
      <w:proofErr w:type="gramEnd"/>
      <w:r w:rsidRPr="000435B0">
        <w:t xml:space="preserve"> ду́ши в руце́ Бо́жией,/ и не прико́снется их му́к</w:t>
      </w:r>
      <w:r w:rsidR="00B253E8">
        <w:t xml:space="preserve">а,/ си́ми словесы́ укрепля́ем, </w:t>
      </w:r>
      <w:r w:rsidR="00B253E8" w:rsidRPr="00B253E8">
        <w:rPr>
          <w:rStyle w:val="obkgrslava"/>
        </w:rPr>
        <w:t>и́мярек</w:t>
      </w:r>
      <w:r w:rsidRPr="000435B0">
        <w:t xml:space="preserve"> крепкоду́шне,/ теле́сная страда́ния му́жественне претерпе́л еси́/ и о́браз испове́дания ве́ры сыново́м ру́сским яви́л еси́.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О</w:t>
      </w:r>
      <w:r w:rsidRPr="000435B0">
        <w:t xml:space="preserve">гради́вся </w:t>
      </w:r>
      <w:proofErr w:type="gramStart"/>
      <w:r w:rsidRPr="000435B0">
        <w:t>си́лою</w:t>
      </w:r>
      <w:proofErr w:type="gramEnd"/>
      <w:r w:rsidRPr="000435B0">
        <w:t xml:space="preserve"> кре́стною, </w:t>
      </w:r>
      <w:r w:rsidR="00600C78" w:rsidRPr="00600C78">
        <w:rPr>
          <w:rStyle w:val="obkgrslava"/>
        </w:rPr>
        <w:t>и́мярек,</w:t>
      </w:r>
      <w:r w:rsidRPr="000435B0">
        <w:t xml:space="preserve">/ страда́ния и изгна́ния от безбо́жных претерпе́л еси́/ и, ве́ру непоро́чно сохрани́в,/ в ми́ре благоче́стне пожи́л еси́./ Сего ра́ди и вене́ц пра́вды от Христа́ Подвигополо́жника прия́л еси́. 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 xml:space="preserve">мути́ся земля́ Ру́сская,/ я́ко опустоши́ </w:t>
      </w:r>
      <w:r w:rsidR="00B253E8">
        <w:t xml:space="preserve">ю́ беззако́ние ве́лие,/ ты же, </w:t>
      </w:r>
      <w:r w:rsidR="00B253E8" w:rsidRPr="00B253E8">
        <w:rPr>
          <w:rStyle w:val="obkgrslava"/>
        </w:rPr>
        <w:t>и́мя</w:t>
      </w:r>
      <w:r w:rsidRPr="00B253E8">
        <w:rPr>
          <w:rStyle w:val="obkgrslava"/>
        </w:rPr>
        <w:t>рек</w:t>
      </w:r>
      <w:r w:rsidRPr="000435B0">
        <w:t xml:space="preserve"> великоимени́те, по́двиги испове́дничества благоуха́я,/ я́</w:t>
      </w:r>
      <w:proofErr w:type="gramStart"/>
      <w:r w:rsidRPr="000435B0">
        <w:t>ко</w:t>
      </w:r>
      <w:proofErr w:type="gramEnd"/>
      <w:r w:rsidRPr="000435B0">
        <w:t xml:space="preserve"> крин се́льный посреде́ пусты́ни, процве́л еси́. 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r w:rsidR="00480BE5" w:rsidRPr="00B253E8">
        <w:rPr>
          <w:rStyle w:val="obkgrred"/>
        </w:rPr>
        <w:t>И́</w:t>
      </w:r>
      <w:r w:rsidR="00480BE5" w:rsidRPr="000435B0">
        <w:t xml:space="preserve">же от Отца́ </w:t>
      </w:r>
      <w:proofErr w:type="gramStart"/>
      <w:r w:rsidR="00480BE5" w:rsidRPr="000435B0">
        <w:t>пре́жде</w:t>
      </w:r>
      <w:proofErr w:type="gramEnd"/>
      <w:r w:rsidR="00480BE5" w:rsidRPr="000435B0">
        <w:t xml:space="preserve"> всех век рожде́на,/ Ты, Ма́ти Бо́жия, неискусому́жно родила́ еси́./ Те́мже Тя вси, Богоро́дицу, правосла́вно испове́дуем.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Седа</w:t>
      </w:r>
      <w:proofErr w:type="gramEnd"/>
      <w:r w:rsidRPr="000435B0">
        <w:t>́лен, глас 3: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Н</w:t>
      </w:r>
      <w:r w:rsidRPr="000435B0">
        <w:t xml:space="preserve">енави́дящия </w:t>
      </w:r>
      <w:proofErr w:type="gramStart"/>
      <w:r w:rsidRPr="000435B0">
        <w:t>Го́спода</w:t>
      </w:r>
      <w:proofErr w:type="gramEnd"/>
      <w:r w:rsidRPr="000435B0">
        <w:t xml:space="preserve"> посрами́л еси́,/ и́же хотя́ху тя, священноиспове́дниче </w:t>
      </w:r>
      <w:r w:rsidR="00600C78" w:rsidRPr="00600C78">
        <w:rPr>
          <w:rStyle w:val="obkgrslava"/>
        </w:rPr>
        <w:t>и́мярек,</w:t>
      </w:r>
      <w:r w:rsidRPr="000435B0">
        <w:t xml:space="preserve"> Христа́ отлучи́ти и сме́рти преда́ти./ Ты же, к Бо́гу ум твой впери́в,/ я́</w:t>
      </w:r>
      <w:proofErr w:type="gramStart"/>
      <w:r w:rsidRPr="000435B0">
        <w:t>ко</w:t>
      </w:r>
      <w:proofErr w:type="gramEnd"/>
      <w:r w:rsidRPr="000435B0">
        <w:t xml:space="preserve"> птица, се́ти ловя́щих изба́вился еси́/ и в кро́вы Небе́сныя возлете́л еси́,/ иде́же, в ли́це новому́чеников и испове́дников Росси́йских пребыва́я,/ мо́лишися о спа́сении душ на́ших.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Сла́ва</w:t>
      </w:r>
      <w:proofErr w:type="gramEnd"/>
      <w:r w:rsidRPr="000435B0">
        <w:t>, и ны́не, Богоро́дичен: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К</w:t>
      </w:r>
      <w:r w:rsidRPr="000435B0">
        <w:t>и́йждо, иде́же подвиза́ется, усе́рдно к Тебе́ притека́ет, Богоро́дице,/ несть бо ино́го Прибе́жища, спаса́ющаго ду́ши на́ша, я́</w:t>
      </w:r>
      <w:proofErr w:type="gramStart"/>
      <w:r w:rsidRPr="000435B0">
        <w:t>ко</w:t>
      </w:r>
      <w:proofErr w:type="gramEnd"/>
      <w:r w:rsidRPr="000435B0">
        <w:t xml:space="preserve"> Ты, Всепе́тая.</w:t>
      </w:r>
    </w:p>
    <w:p w:rsidR="00480BE5" w:rsidRPr="000435B0" w:rsidRDefault="00480BE5" w:rsidP="00B253E8">
      <w:pPr>
        <w:pStyle w:val="obkgrheader03"/>
      </w:pPr>
      <w:r w:rsidRPr="000435B0">
        <w:t>Песнь 4</w:t>
      </w:r>
    </w:p>
    <w:p w:rsidR="00480BE5" w:rsidRPr="000435B0" w:rsidRDefault="00480BE5" w:rsidP="00B253E8">
      <w:pPr>
        <w:pStyle w:val="obkgrtext02"/>
      </w:pPr>
      <w:r w:rsidRPr="00B253E8">
        <w:rPr>
          <w:rStyle w:val="obkgrred"/>
        </w:rPr>
        <w:t>Ирмо́с: Б</w:t>
      </w:r>
      <w:r w:rsidRPr="000435B0">
        <w:t>оже́ственное</w:t>
      </w:r>
      <w:proofErr w:type="gramStart"/>
      <w:r w:rsidRPr="000435B0">
        <w:t xml:space="preserve"> Т</w:t>
      </w:r>
      <w:proofErr w:type="gramEnd"/>
      <w:r w:rsidRPr="000435B0">
        <w:t>вое́ разуме́в истоща́ние</w:t>
      </w:r>
      <w:r w:rsidR="00376A58" w:rsidRPr="000435B0">
        <w:t>/</w:t>
      </w:r>
      <w:r w:rsidRPr="000435B0">
        <w:t xml:space="preserve"> прозорли́во Авваку́м, </w:t>
      </w:r>
      <w:r w:rsidRPr="000435B0">
        <w:lastRenderedPageBreak/>
        <w:t>Христе, со тре́петом вопия́ше Тебе́:/ во спасе́ние люде́й Твои́х// спасти́ пома́занныя Твоя́ прише́л еси́.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Т</w:t>
      </w:r>
      <w:r w:rsidRPr="000435B0">
        <w:t>ерпе́нием</w:t>
      </w:r>
      <w:proofErr w:type="gramEnd"/>
      <w:r w:rsidRPr="000435B0">
        <w:t xml:space="preserve"> вооружи́вся, поте́кл еси́ на предлежа́щий ти по́двиг, священноиспове́дниче </w:t>
      </w:r>
      <w:r w:rsidR="00600C78" w:rsidRPr="00600C78">
        <w:rPr>
          <w:rStyle w:val="obkgrslava"/>
        </w:rPr>
        <w:t>и́мярек,</w:t>
      </w:r>
      <w:r w:rsidRPr="000435B0">
        <w:t>/ и, преще́ни</w:t>
      </w:r>
      <w:r w:rsidR="00376A58">
        <w:t>я</w:t>
      </w:r>
      <w:r w:rsidRPr="000435B0">
        <w:t xml:space="preserve"> мучи́телей не убоя́вся,/ непоколеби́м пребы́л еси́, егда́ смути́ся Ру́сская земля́.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М</w:t>
      </w:r>
      <w:r w:rsidRPr="000435B0">
        <w:t>ал бе в бра́тии твое́й, я́коже и</w:t>
      </w:r>
      <w:proofErr w:type="gramStart"/>
      <w:r w:rsidRPr="000435B0">
        <w:t xml:space="preserve"> Д</w:t>
      </w:r>
      <w:proofErr w:type="gramEnd"/>
      <w:r w:rsidRPr="000435B0">
        <w:t xml:space="preserve">ави́д в ро́де свое́м, / оба́че избра́ тя Госпо́дь, священноиспове́дниче </w:t>
      </w:r>
      <w:r w:rsidR="00600C78" w:rsidRPr="00600C78">
        <w:rPr>
          <w:rStyle w:val="obkgrslava"/>
        </w:rPr>
        <w:t>и́мярек,</w:t>
      </w:r>
      <w:r w:rsidRPr="000435B0">
        <w:t>/ на па́стырское де́лание и свиде́тельство сло́ва Бо́жия.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О</w:t>
      </w:r>
      <w:r w:rsidRPr="000435B0">
        <w:t xml:space="preserve">бле́клся еси́ в свяще́нныя </w:t>
      </w:r>
      <w:proofErr w:type="gramStart"/>
      <w:r w:rsidRPr="000435B0">
        <w:t>оде́жды</w:t>
      </w:r>
      <w:proofErr w:type="gramEnd"/>
      <w:r w:rsidRPr="000435B0">
        <w:t xml:space="preserve">, о́тче </w:t>
      </w:r>
      <w:r w:rsidR="00600C78" w:rsidRPr="00600C78">
        <w:rPr>
          <w:rStyle w:val="obkgrslava"/>
        </w:rPr>
        <w:t>и́мярек,</w:t>
      </w:r>
      <w:r w:rsidRPr="000435B0">
        <w:t>/ я́же в по́двизе испове́дания невреди́мы сохрани́л еси́,/ те́мже, вшед в черто́г Небе́сный,/ зри́ши Лице́ Све́та Непристу́пнаго.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r w:rsidR="00480BE5" w:rsidRPr="00B253E8">
        <w:rPr>
          <w:rStyle w:val="obkgrred"/>
        </w:rPr>
        <w:t>Н</w:t>
      </w:r>
      <w:r w:rsidR="00480BE5" w:rsidRPr="000435B0">
        <w:t>евмести́маго во чре́ве прие́мши,/ без боле́зни родила́ еси́, Всенепоро́чная Ма́ти,/ и по рождестве</w:t>
      </w:r>
      <w:proofErr w:type="gramStart"/>
      <w:r w:rsidR="00480BE5" w:rsidRPr="000435B0">
        <w:t>́ Д</w:t>
      </w:r>
      <w:proofErr w:type="gramEnd"/>
      <w:r w:rsidR="00480BE5" w:rsidRPr="000435B0">
        <w:t>е́ва Нетле́нна пребыла́ еси́.</w:t>
      </w:r>
    </w:p>
    <w:p w:rsidR="00480BE5" w:rsidRPr="000435B0" w:rsidRDefault="00480BE5" w:rsidP="00B253E8">
      <w:pPr>
        <w:pStyle w:val="obkgrheader03"/>
      </w:pPr>
      <w:r w:rsidRPr="000435B0">
        <w:t>Песнь 5</w:t>
      </w:r>
    </w:p>
    <w:p w:rsidR="00480BE5" w:rsidRPr="000435B0" w:rsidRDefault="00480BE5" w:rsidP="00B253E8">
      <w:pPr>
        <w:pStyle w:val="obkgrtext02"/>
      </w:pPr>
      <w:proofErr w:type="gramStart"/>
      <w:r w:rsidRPr="00B253E8">
        <w:rPr>
          <w:rStyle w:val="obkgrred"/>
        </w:rPr>
        <w:t>Ирмо́с</w:t>
      </w:r>
      <w:proofErr w:type="gramEnd"/>
      <w:r w:rsidRPr="00B253E8">
        <w:rPr>
          <w:rStyle w:val="obkgrred"/>
        </w:rPr>
        <w:t>: О</w:t>
      </w:r>
      <w:r w:rsidRPr="000435B0">
        <w:t xml:space="preserve">дея́йся </w:t>
      </w:r>
      <w:r w:rsidRPr="00376A58">
        <w:t>С</w:t>
      </w:r>
      <w:r w:rsidRPr="000435B0">
        <w:t>ве́том, я́ко ри́зою,/ к Тебе́ у́тренюю и Тебе́ зову́:/ ду́шу мою́ просвети́ омраче́нную, Христе́,// я́ко Еди́н Благоутро́бен.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Я́</w:t>
      </w:r>
      <w:proofErr w:type="gramStart"/>
      <w:r w:rsidRPr="000435B0">
        <w:t>ко</w:t>
      </w:r>
      <w:proofErr w:type="gramEnd"/>
      <w:r w:rsidRPr="000435B0">
        <w:t xml:space="preserve"> сын дне, во све́те заповедей Христо́вых па́ству ходи́ти учи́л еси́, о́тче </w:t>
      </w:r>
      <w:r w:rsidR="00600C78" w:rsidRPr="00600C78">
        <w:rPr>
          <w:rStyle w:val="obkgrslava"/>
        </w:rPr>
        <w:t>и́мярек,</w:t>
      </w:r>
      <w:r w:rsidRPr="000435B0">
        <w:t>/ и ду́шу твою́ по́двигом испове́дания освяти́л еси́,/ ны́не же по́чести по достоя́нию от земны́х прие́млеши.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И</w:t>
      </w:r>
      <w:r w:rsidRPr="000435B0">
        <w:t xml:space="preserve">зведе́ тя на </w:t>
      </w:r>
      <w:proofErr w:type="gramStart"/>
      <w:r w:rsidRPr="000435B0">
        <w:t>по́двиг</w:t>
      </w:r>
      <w:proofErr w:type="gramEnd"/>
      <w:r w:rsidRPr="000435B0">
        <w:t xml:space="preserve"> Госпо́дь,/ егда́ лю́ди росси́йстии отступи́ша Це́ркве Христо́вы,/ и́мже я́ко свети́льник ве́ры яви́лся еси́,/ темни́цы смра́дныя и рабо́ты лю́тыя претерпева́я.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П</w:t>
      </w:r>
      <w:r w:rsidRPr="000435B0">
        <w:t>ре́жде</w:t>
      </w:r>
      <w:proofErr w:type="gramEnd"/>
      <w:r w:rsidRPr="000435B0">
        <w:t xml:space="preserve"> да́же не приити́ дню Госпо́дню вели́кому и стра́шному,/ нощь безбо́жия све́том за́поведей Христо́вых просвеща́л еси́,/ дни лука́выя испове́данием тве́рдым изоблича́я.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proofErr w:type="gramStart"/>
      <w:r w:rsidR="00480BE5" w:rsidRPr="00B253E8">
        <w:rPr>
          <w:rStyle w:val="obkgrred"/>
        </w:rPr>
        <w:t>П</w:t>
      </w:r>
      <w:r w:rsidR="00480BE5" w:rsidRPr="000435B0">
        <w:t>ра́вду</w:t>
      </w:r>
      <w:proofErr w:type="gramEnd"/>
      <w:r w:rsidR="00480BE5" w:rsidRPr="000435B0">
        <w:t xml:space="preserve"> и Избавле́ние нам ро́ждши, Христа́, без се</w:t>
      </w:r>
      <w:r w:rsidR="00376A58">
        <w:t>́мене</w:t>
      </w:r>
      <w:r w:rsidR="00480BE5" w:rsidRPr="000435B0">
        <w:t>,/ естество́ пра́отца от кля́твы свободи́ла еси́, Богоро́дице.</w:t>
      </w:r>
    </w:p>
    <w:p w:rsidR="00480BE5" w:rsidRPr="000435B0" w:rsidRDefault="00480BE5" w:rsidP="00B253E8">
      <w:pPr>
        <w:pStyle w:val="obkgrheader03"/>
      </w:pPr>
      <w:r w:rsidRPr="000435B0">
        <w:t>Песнь 6</w:t>
      </w:r>
    </w:p>
    <w:p w:rsidR="00480BE5" w:rsidRPr="000435B0" w:rsidRDefault="00480BE5" w:rsidP="00B253E8">
      <w:pPr>
        <w:pStyle w:val="obkgrtext02"/>
      </w:pPr>
      <w:r w:rsidRPr="00B253E8">
        <w:rPr>
          <w:rStyle w:val="obkgrred"/>
        </w:rPr>
        <w:t>Ирмо́с: Н</w:t>
      </w:r>
      <w:r w:rsidRPr="000435B0">
        <w:t>еи́стовствующееся бу́рею душетле́нною,/ Влады́</w:t>
      </w:r>
      <w:proofErr w:type="gramStart"/>
      <w:r w:rsidRPr="000435B0">
        <w:t>ко</w:t>
      </w:r>
      <w:proofErr w:type="gramEnd"/>
      <w:r w:rsidRPr="000435B0">
        <w:t xml:space="preserve"> Христе́, страсте́й мо́ре укроти́/ и от тли возведи́ мя,// я́ко Благоутро́бен.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Е</w:t>
      </w:r>
      <w:r w:rsidRPr="000435B0">
        <w:t xml:space="preserve">гда́ бу́ря гоне́ний Це́рковь Ру́сскую одержа́ше,/ ты, </w:t>
      </w:r>
      <w:r w:rsidR="00B253E8" w:rsidRPr="00B253E8">
        <w:rPr>
          <w:rStyle w:val="obkgrslava"/>
        </w:rPr>
        <w:t>и́мя</w:t>
      </w:r>
      <w:r w:rsidRPr="00B253E8">
        <w:rPr>
          <w:rStyle w:val="obkgrslava"/>
        </w:rPr>
        <w:t>рек</w:t>
      </w:r>
      <w:r w:rsidRPr="000435B0">
        <w:t xml:space="preserve"> блаже́нне о́тче, я́</w:t>
      </w:r>
      <w:proofErr w:type="gramStart"/>
      <w:r w:rsidRPr="000435B0">
        <w:t>ко</w:t>
      </w:r>
      <w:proofErr w:type="gramEnd"/>
      <w:r w:rsidRPr="000435B0">
        <w:t xml:space="preserve"> па́стырь и́стинный,/ утвержде́ние и по́мощь от Го́спода прие́м,/ во́лны многомяте́жныя невреди́мо преше́л еси́.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lastRenderedPageBreak/>
        <w:t>Н</w:t>
      </w:r>
      <w:r w:rsidRPr="000435B0">
        <w:t xml:space="preserve">е уразуме́ша безбо́жнии </w:t>
      </w:r>
      <w:proofErr w:type="gramStart"/>
      <w:r w:rsidRPr="000435B0">
        <w:t>мучи́тели</w:t>
      </w:r>
      <w:proofErr w:type="gramEnd"/>
      <w:r w:rsidRPr="000435B0">
        <w:t xml:space="preserve">,/ ка́ко за Христа́ стра́ждеши, отче </w:t>
      </w:r>
      <w:r w:rsidR="00600C78" w:rsidRPr="00600C78">
        <w:rPr>
          <w:rStyle w:val="obkgrslava"/>
        </w:rPr>
        <w:t>и́мярек,</w:t>
      </w:r>
      <w:r w:rsidRPr="000435B0">
        <w:t xml:space="preserve">/ и в по́двизе твое́м Го́спода испове́дуеши./ Сего́ </w:t>
      </w:r>
      <w:proofErr w:type="gramStart"/>
      <w:r w:rsidRPr="000435B0">
        <w:t>ра́ди</w:t>
      </w:r>
      <w:proofErr w:type="gramEnd"/>
      <w:r w:rsidRPr="000435B0">
        <w:t xml:space="preserve"> и осуди́шася.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И</w:t>
      </w:r>
      <w:r w:rsidRPr="000435B0">
        <w:t xml:space="preserve">спо́лнися на тебе́ </w:t>
      </w:r>
      <w:proofErr w:type="gramStart"/>
      <w:r w:rsidRPr="000435B0">
        <w:t>глаго́л</w:t>
      </w:r>
      <w:proofErr w:type="gramEnd"/>
      <w:r w:rsidRPr="000435B0">
        <w:t xml:space="preserve"> Христо́в, а́ще Мене́ изгна́ша и вас иждену́т</w:t>
      </w:r>
      <w:r w:rsidR="00376A58">
        <w:t>.</w:t>
      </w:r>
      <w:r w:rsidRPr="000435B0">
        <w:t xml:space="preserve">/ </w:t>
      </w:r>
      <w:r w:rsidR="00376A58">
        <w:t>Т</w:t>
      </w:r>
      <w:r w:rsidRPr="000435B0">
        <w:t>е́мже, угото́вав ду́шу твою́ во искуше́ние,/ мно́гая страда́ния, поноше́ния и ско́рби претерпе́л еси́.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r w:rsidR="00480BE5" w:rsidRPr="00B253E8">
        <w:rPr>
          <w:rStyle w:val="obkgrred"/>
        </w:rPr>
        <w:t>И</w:t>
      </w:r>
      <w:r w:rsidR="00480BE5" w:rsidRPr="000435B0">
        <w:t>спо́лнися на Тебе́ проро́чество Симео́ново/ и ору́жие про́йде ду́шу</w:t>
      </w:r>
      <w:proofErr w:type="gramStart"/>
      <w:r w:rsidR="00480BE5" w:rsidRPr="000435B0">
        <w:t xml:space="preserve"> Т</w:t>
      </w:r>
      <w:proofErr w:type="gramEnd"/>
      <w:r w:rsidR="00480BE5" w:rsidRPr="000435B0">
        <w:t xml:space="preserve">вою́,/ те́мже му́чеником и испове́дником Стена́ Неруши́мая и По́мощь при́сно быва́еши, Богома́ти. 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Конда́к</w:t>
      </w:r>
      <w:proofErr w:type="gramEnd"/>
      <w:r w:rsidRPr="000435B0">
        <w:t>, глас 2: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Я́</w:t>
      </w:r>
      <w:proofErr w:type="gramStart"/>
      <w:r w:rsidRPr="000435B0">
        <w:t>ко</w:t>
      </w:r>
      <w:proofErr w:type="gramEnd"/>
      <w:r w:rsidRPr="000435B0">
        <w:t xml:space="preserve"> звезда́ но́вая Це́ркве Ру́сския яви́лся еси́,/ терпеливоду́шне </w:t>
      </w:r>
      <w:r w:rsidRPr="00B253E8">
        <w:rPr>
          <w:rStyle w:val="obkgrslava"/>
        </w:rPr>
        <w:t xml:space="preserve">и́мярек </w:t>
      </w:r>
      <w:r w:rsidRPr="000435B0">
        <w:t>священноиспове́дниче,/ Христа́ Бо́га прославля́я/ и в нощи́ безбо́жия путь ве́рным указу́я./ Те́мже мо́лим тя:/ моли́ нам, сро́дником твои́м,/ в ве́ре Правосла́вней утверди́тися// и спасти́ся душа́м на́шим.</w:t>
      </w:r>
    </w:p>
    <w:p w:rsidR="00480BE5" w:rsidRPr="000435B0" w:rsidRDefault="00480BE5" w:rsidP="00B253E8">
      <w:pPr>
        <w:pStyle w:val="obkgrheader03"/>
      </w:pPr>
      <w:r w:rsidRPr="000435B0">
        <w:t>И́кос: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Д</w:t>
      </w:r>
      <w:r w:rsidRPr="000435B0">
        <w:t xml:space="preserve">аждь ми </w:t>
      </w:r>
      <w:proofErr w:type="gramStart"/>
      <w:r w:rsidRPr="000435B0">
        <w:t>сло́во</w:t>
      </w:r>
      <w:proofErr w:type="gramEnd"/>
      <w:r w:rsidRPr="000435B0">
        <w:t xml:space="preserve">, Сло́ве Бо́жий,/ по достоя́нию восхвали́ти по́двиги до́бляго </w:t>
      </w:r>
      <w:r w:rsidR="00600C78" w:rsidRPr="00600C78">
        <w:rPr>
          <w:rStyle w:val="obkgrslava"/>
        </w:rPr>
        <w:t>и́мярек,</w:t>
      </w:r>
      <w:r w:rsidRPr="000435B0">
        <w:t xml:space="preserve">/ но́ваго священноиспове́дника, в земли́ Росси́йстей возсия́вшаго,/ в страда́ниих терпели́ваго и в благоче́стии кро́ткаго,/ Небе́сным лико́м сопричте́ннаго,/ иде́же ны́не Триеди́наго Бо́га воспева́ет и мо́лит непреста́нно/ нам, </w:t>
      </w:r>
      <w:proofErr w:type="gramStart"/>
      <w:r w:rsidRPr="000435B0">
        <w:t>сро́дником</w:t>
      </w:r>
      <w:proofErr w:type="gramEnd"/>
      <w:r w:rsidRPr="000435B0">
        <w:t xml:space="preserve"> его́,/ в ве́ре Правосла́вней утверди́тися/ и спасти́ся душа́м на́шим.</w:t>
      </w:r>
    </w:p>
    <w:p w:rsidR="00480BE5" w:rsidRPr="000435B0" w:rsidRDefault="00480BE5" w:rsidP="00B253E8">
      <w:pPr>
        <w:pStyle w:val="obkgrheader03"/>
      </w:pPr>
      <w:r w:rsidRPr="000435B0">
        <w:t>Песнь 7</w:t>
      </w:r>
    </w:p>
    <w:p w:rsidR="00480BE5" w:rsidRPr="000435B0" w:rsidRDefault="00480BE5" w:rsidP="00B253E8">
      <w:pPr>
        <w:pStyle w:val="obkgrtext02"/>
      </w:pPr>
      <w:proofErr w:type="gramStart"/>
      <w:r w:rsidRPr="00B253E8">
        <w:rPr>
          <w:rStyle w:val="obkgrred"/>
        </w:rPr>
        <w:t>Ирмо́с</w:t>
      </w:r>
      <w:proofErr w:type="gramEnd"/>
      <w:r w:rsidRPr="00B253E8">
        <w:rPr>
          <w:rStyle w:val="obkgrred"/>
        </w:rPr>
        <w:t>: П</w:t>
      </w:r>
      <w:r w:rsidRPr="000435B0">
        <w:t xml:space="preserve">ревозноси́мый отце́в Госпо́дь/ пла́мень угаси́, о́троки ороси́,/ согла́сно пою́щия:// </w:t>
      </w:r>
      <w:proofErr w:type="gramStart"/>
      <w:r w:rsidRPr="000435B0">
        <w:t>Бо́же</w:t>
      </w:r>
      <w:proofErr w:type="gramEnd"/>
      <w:r w:rsidRPr="000435B0">
        <w:t>, благослове́н еси́.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Е</w:t>
      </w:r>
      <w:r w:rsidRPr="000435B0">
        <w:t xml:space="preserve">гда́ посети́ </w:t>
      </w:r>
      <w:proofErr w:type="gramStart"/>
      <w:r w:rsidRPr="000435B0">
        <w:t>Госпо́дь</w:t>
      </w:r>
      <w:proofErr w:type="gramEnd"/>
      <w:r w:rsidRPr="000435B0">
        <w:t xml:space="preserve"> зе́млю Ру́сскую мно́гими испыта́нии грех ра́ди на́ших,/ тогда́ яви́л еси́ тве́рдость в по́двизе твое́м, отче сла́вне,/ испове́данием ве́ры Христо́в</w:t>
      </w:r>
      <w:r w:rsidR="00376A58">
        <w:t>ы</w:t>
      </w:r>
      <w:r w:rsidRPr="000435B0">
        <w:t xml:space="preserve"> пла́мень безбо́жия угаша́я. 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М</w:t>
      </w:r>
      <w:r w:rsidRPr="000435B0">
        <w:t>у́жеством</w:t>
      </w:r>
      <w:proofErr w:type="gramEnd"/>
      <w:r w:rsidRPr="000435B0">
        <w:t xml:space="preserve"> и кре́постию ду́шу твою́ украси́в,/ ве́рность Христу́ в житии́ твое́м сохранил еси́/ и, мно́гия ско́рби претерпе́в, ве́чнаго поко́я дости́гл еси́,/ иде́же прославля́еши Бо́га оте́ц на́ших.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О</w:t>
      </w:r>
      <w:r w:rsidRPr="000435B0">
        <w:t xml:space="preserve">тложи́в страх </w:t>
      </w:r>
      <w:proofErr w:type="gramStart"/>
      <w:r w:rsidRPr="000435B0">
        <w:t>муче́ния</w:t>
      </w:r>
      <w:proofErr w:type="gramEnd"/>
      <w:r w:rsidR="00376A58">
        <w:t>,</w:t>
      </w:r>
      <w:r w:rsidRPr="000435B0">
        <w:t xml:space="preserve"> </w:t>
      </w:r>
      <w:r w:rsidR="00376A58" w:rsidRPr="000435B0">
        <w:t>к по́двигу испове́дания му́жественне устреми́лся еси́, отче</w:t>
      </w:r>
      <w:r w:rsidR="00376A58">
        <w:t>,</w:t>
      </w:r>
      <w:r w:rsidR="00376A58" w:rsidRPr="000435B0">
        <w:t xml:space="preserve">/ </w:t>
      </w:r>
      <w:r w:rsidR="00376A58">
        <w:t>Христа́ еди́наго возжеле́в,</w:t>
      </w:r>
      <w:r w:rsidRPr="000435B0">
        <w:t>/ Ему́же ны́не пое́ши:/ благослове́н еси́</w:t>
      </w:r>
      <w:r w:rsidR="00376A58">
        <w:t>,</w:t>
      </w:r>
      <w:r w:rsidRPr="000435B0">
        <w:t xml:space="preserve"> Бо́же оте́ц </w:t>
      </w:r>
      <w:r w:rsidRPr="000435B0">
        <w:lastRenderedPageBreak/>
        <w:t>на́ших.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proofErr w:type="gramStart"/>
      <w:r w:rsidR="00480BE5" w:rsidRPr="00B253E8">
        <w:rPr>
          <w:rStyle w:val="obkgrred"/>
        </w:rPr>
        <w:t>Б</w:t>
      </w:r>
      <w:r w:rsidR="00480BE5" w:rsidRPr="000435B0">
        <w:t>о́га</w:t>
      </w:r>
      <w:proofErr w:type="gramEnd"/>
      <w:r w:rsidR="00480BE5" w:rsidRPr="000435B0">
        <w:t xml:space="preserve"> пло́тию родила́ еси́, Всенепоро́чная,/ Еди́наго от Тро́ицы,/ Ему́же вси пое́м:/ Бо́же, благослове́н еси́.</w:t>
      </w:r>
    </w:p>
    <w:p w:rsidR="00480BE5" w:rsidRPr="000435B0" w:rsidRDefault="00480BE5" w:rsidP="00B253E8">
      <w:pPr>
        <w:pStyle w:val="obkgrheader03"/>
      </w:pPr>
      <w:r w:rsidRPr="000435B0">
        <w:t>Песнь 8</w:t>
      </w:r>
    </w:p>
    <w:p w:rsidR="00480BE5" w:rsidRPr="000435B0" w:rsidRDefault="00480BE5" w:rsidP="00B253E8">
      <w:pPr>
        <w:pStyle w:val="obkgrtext02"/>
      </w:pPr>
      <w:proofErr w:type="gramStart"/>
      <w:r w:rsidRPr="00B253E8">
        <w:rPr>
          <w:rStyle w:val="obkgrred"/>
        </w:rPr>
        <w:t>Ирмо́с</w:t>
      </w:r>
      <w:proofErr w:type="gramEnd"/>
      <w:r w:rsidRPr="00B253E8">
        <w:rPr>
          <w:rStyle w:val="obkgrred"/>
        </w:rPr>
        <w:t>: Т</w:t>
      </w:r>
      <w:r w:rsidRPr="000435B0">
        <w:t>ебе́, Вседе́телю,/ в пещи́ о́троцы, всеми́рный лик спле́тше, поя́ху:/ дела́ вся́кая, Го́спода по́йте// и превозноси́те во вся ве́ки.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Е</w:t>
      </w:r>
      <w:r w:rsidRPr="000435B0">
        <w:t xml:space="preserve">го́же о́троцы в пещи́ испове́даша,/ Того́ и ты в пла́мени страда́ний пред мучи́тели просла́ви, науча́я ве́рных взыва́ти:/ да благослови́т земля́ Ру́сская Го́спода/ и превозно́сит </w:t>
      </w:r>
      <w:proofErr w:type="gramStart"/>
      <w:r w:rsidRPr="000435B0">
        <w:t>во</w:t>
      </w:r>
      <w:proofErr w:type="gramEnd"/>
      <w:r w:rsidRPr="000435B0">
        <w:t xml:space="preserve"> вся ве́ки.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Г</w:t>
      </w:r>
      <w:r w:rsidRPr="000435B0">
        <w:t xml:space="preserve">о́спода испове́дайте, я́ко Благ,/ – поуча́л еси́ псало́мски, о́тче </w:t>
      </w:r>
      <w:r w:rsidR="00600C78" w:rsidRPr="00600C78">
        <w:rPr>
          <w:rStyle w:val="obkgrslava"/>
        </w:rPr>
        <w:t>и́мярек,</w:t>
      </w:r>
      <w:r w:rsidRPr="000435B0">
        <w:t>/ и</w:t>
      </w:r>
      <w:proofErr w:type="gramStart"/>
      <w:r w:rsidRPr="000435B0">
        <w:t xml:space="preserve"> Т</w:t>
      </w:r>
      <w:proofErr w:type="gramEnd"/>
      <w:r w:rsidRPr="000435B0">
        <w:t>ой поспеши́т сыново́м ка́ющимся на спасе́ние,/ Благослове́нный во ве́ки.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О</w:t>
      </w:r>
      <w:r w:rsidRPr="000435B0">
        <w:t xml:space="preserve">тца́, и </w:t>
      </w:r>
      <w:proofErr w:type="gramStart"/>
      <w:r w:rsidRPr="000435B0">
        <w:t>Сы́на</w:t>
      </w:r>
      <w:proofErr w:type="gramEnd"/>
      <w:r w:rsidRPr="000435B0">
        <w:t>, и Ду́ха Свята́го житие́м твои́м испове́дал еси́, свя́те,/ помози́ и нам по́двигом до́брым подвиза́тися,/ тече́ние жи́зни соверши́ти и ве́ру непоро́чну сохрани́ти.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r w:rsidR="00480BE5" w:rsidRPr="00B253E8">
        <w:rPr>
          <w:rStyle w:val="obkgrred"/>
        </w:rPr>
        <w:t>Т</w:t>
      </w:r>
      <w:r w:rsidR="00480BE5" w:rsidRPr="000435B0">
        <w:t xml:space="preserve">я, </w:t>
      </w:r>
      <w:proofErr w:type="gramStart"/>
      <w:r w:rsidR="00480BE5" w:rsidRPr="000435B0">
        <w:t>Богоро́дицу</w:t>
      </w:r>
      <w:proofErr w:type="gramEnd"/>
      <w:r w:rsidR="00480BE5" w:rsidRPr="000435B0">
        <w:t xml:space="preserve"> Пречи́стую,/ па́че ума́ и словесе́ ро́ждшую Го́спода и при́сно де́вствующую,/ благослови́м и превозно́сим во вся ве́ки.</w:t>
      </w:r>
    </w:p>
    <w:p w:rsidR="00480BE5" w:rsidRPr="000435B0" w:rsidRDefault="00480BE5" w:rsidP="00B253E8">
      <w:pPr>
        <w:pStyle w:val="obkgrheader03"/>
      </w:pPr>
      <w:r w:rsidRPr="000435B0">
        <w:t>Песнь 9</w:t>
      </w:r>
    </w:p>
    <w:p w:rsidR="00480BE5" w:rsidRPr="000435B0" w:rsidRDefault="00480BE5" w:rsidP="00B253E8">
      <w:pPr>
        <w:pStyle w:val="obkgrtext02"/>
      </w:pPr>
      <w:proofErr w:type="gramStart"/>
      <w:r w:rsidRPr="00B253E8">
        <w:rPr>
          <w:rStyle w:val="obkgrred"/>
        </w:rPr>
        <w:t>Ирмо́с</w:t>
      </w:r>
      <w:proofErr w:type="gramEnd"/>
      <w:r w:rsidRPr="00B253E8">
        <w:rPr>
          <w:rStyle w:val="obkgrred"/>
        </w:rPr>
        <w:t>: И</w:t>
      </w:r>
      <w:r w:rsidRPr="000435B0">
        <w:t>са́ие, лику́й,/ Де́ва име́ во чре́ве и роди́ Сы́на Емману́ила,/ Бо́га же и Челове́ка,</w:t>
      </w:r>
      <w:r w:rsidR="00376A58">
        <w:t>/</w:t>
      </w:r>
      <w:r w:rsidRPr="000435B0">
        <w:t xml:space="preserve"> Восто́к и́мя Ему́,// Его́же велича́юще, Де́ву ублажа́ем.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 xml:space="preserve">ла́ву во испыта́ниих еди́ному Бо́гу возда́л еси́,/ </w:t>
      </w:r>
      <w:r w:rsidRPr="00376A58">
        <w:t>испове́дниче Христо́в</w:t>
      </w:r>
      <w:r w:rsidRPr="000435B0">
        <w:t xml:space="preserve"> приснопа́мятне,/ сего ра́ди и</w:t>
      </w:r>
      <w:proofErr w:type="gramStart"/>
      <w:r w:rsidRPr="000435B0">
        <w:t xml:space="preserve"> Т</w:t>
      </w:r>
      <w:proofErr w:type="gramEnd"/>
      <w:r w:rsidRPr="000435B0">
        <w:t>ой тя/ в ли́це новому́чеников и испове́дников Росси́йских просла́ви.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П</w:t>
      </w:r>
      <w:r w:rsidRPr="000435B0">
        <w:t>роцвете́ Це́рковь на́ша новому́ченики и испове́дники Росси́йскими,/ не отри́ну бо Госпо́дь лю́ди</w:t>
      </w:r>
      <w:proofErr w:type="gramStart"/>
      <w:r w:rsidRPr="000435B0">
        <w:t xml:space="preserve"> С</w:t>
      </w:r>
      <w:proofErr w:type="gramEnd"/>
      <w:r w:rsidRPr="000435B0">
        <w:t>воя́./ Ты же, священноиспове́дниче сла́вный, вку́пе с ни́ми пребыва́я,/ мо́лиши сохрани́тися ве́ре Правосла́вней в земли́ на́шей.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О</w:t>
      </w:r>
      <w:r w:rsidRPr="000435B0">
        <w:t>ру́жием</w:t>
      </w:r>
      <w:proofErr w:type="gramEnd"/>
      <w:r w:rsidRPr="000435B0">
        <w:t xml:space="preserve"> благоволе́ния венча́ тя Госпо́дь,/ священноиспове́дниче о́тче </w:t>
      </w:r>
      <w:r w:rsidR="00600C78" w:rsidRPr="00600C78">
        <w:rPr>
          <w:rStyle w:val="obkgrslava"/>
        </w:rPr>
        <w:t>и́мярек,</w:t>
      </w:r>
      <w:r w:rsidRPr="000435B0">
        <w:t>/ и́мже и нам на враги́ неви́димыя спобо́рствуй/ и моли́ Христа́ Бо́га сохрани́тися ве́ре Правосла́вней в земли́ на́шей.</w:t>
      </w:r>
    </w:p>
    <w:p w:rsidR="00480BE5" w:rsidRPr="000435B0" w:rsidRDefault="00600C78" w:rsidP="000435B0">
      <w:pPr>
        <w:pStyle w:val="obkgrtext01"/>
      </w:pPr>
      <w:r w:rsidRPr="00600C78">
        <w:rPr>
          <w:rStyle w:val="obkgrslava"/>
        </w:rPr>
        <w:t xml:space="preserve">Богоро́дичен: </w:t>
      </w:r>
      <w:r w:rsidR="00480BE5" w:rsidRPr="00B253E8">
        <w:rPr>
          <w:rStyle w:val="obkgrred"/>
        </w:rPr>
        <w:t>С</w:t>
      </w:r>
      <w:r w:rsidR="00480BE5" w:rsidRPr="000435B0">
        <w:t xml:space="preserve"> новому́ченики и испове́дники Росси́йскими, Пречи́стая, и все́ми святы́ми/ умоли́ Еди́наго </w:t>
      </w:r>
      <w:proofErr w:type="gramStart"/>
      <w:r w:rsidR="00480BE5" w:rsidRPr="000435B0">
        <w:t>во</w:t>
      </w:r>
      <w:proofErr w:type="gramEnd"/>
      <w:r w:rsidR="00480BE5" w:rsidRPr="000435B0">
        <w:t xml:space="preserve"> святы́х Почива́ющаго/ сохрани́ти зе́млю на́шу, славосло́вящую Тя во вся ве́ки.</w:t>
      </w:r>
    </w:p>
    <w:p w:rsidR="00480BE5" w:rsidRPr="000435B0" w:rsidRDefault="00480BE5" w:rsidP="00B253E8">
      <w:pPr>
        <w:pStyle w:val="obkgrheader03"/>
      </w:pPr>
      <w:r w:rsidRPr="000435B0">
        <w:t>Свети́лен: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lastRenderedPageBreak/>
        <w:t>С</w:t>
      </w:r>
      <w:r w:rsidRPr="000435B0">
        <w:t xml:space="preserve">ветода́вец </w:t>
      </w:r>
      <w:proofErr w:type="gramStart"/>
      <w:r w:rsidRPr="000435B0">
        <w:t>Христо́с</w:t>
      </w:r>
      <w:proofErr w:type="gramEnd"/>
      <w:r w:rsidRPr="000435B0">
        <w:t xml:space="preserve"> Бог наш, исхо́ды у́тра и ве́чера украси́вый,/ Све́та Невече́рняго тя, священноиспове́дниче </w:t>
      </w:r>
      <w:r w:rsidR="00600C78" w:rsidRPr="00600C78">
        <w:rPr>
          <w:rStyle w:val="obkgrslava"/>
        </w:rPr>
        <w:t>и́мярек,</w:t>
      </w:r>
      <w:r w:rsidRPr="000435B0">
        <w:t xml:space="preserve"> сподо́би./ Те́мже, во све́тлостех святы́х </w:t>
      </w:r>
      <w:proofErr w:type="gramStart"/>
      <w:r w:rsidRPr="000435B0">
        <w:t>пребыва́я</w:t>
      </w:r>
      <w:proofErr w:type="gramEnd"/>
      <w:r w:rsidRPr="000435B0">
        <w:t>,/ и нас све́том незаходи́мым просвети́,/ да, в ра́дости лику́юще, просла́вим Свет нам Показа́вшаго.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Сла́ва</w:t>
      </w:r>
      <w:proofErr w:type="gramEnd"/>
      <w:r w:rsidRPr="000435B0">
        <w:t>, и ны́не, Богоро́дичен: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Д</w:t>
      </w:r>
      <w:r w:rsidRPr="000435B0">
        <w:t>и́вно и неизрече́н</w:t>
      </w:r>
      <w:r w:rsidR="00376A58">
        <w:t>н</w:t>
      </w:r>
      <w:r w:rsidRPr="000435B0">
        <w:t>о Рождество</w:t>
      </w:r>
      <w:proofErr w:type="gramStart"/>
      <w:r w:rsidRPr="000435B0">
        <w:t>́ Т</w:t>
      </w:r>
      <w:proofErr w:type="gramEnd"/>
      <w:r w:rsidRPr="000435B0">
        <w:t>вое́, Богоро́дице,/ И́мже спасла́ еси́ род челове́ческий,/ те́мже мо́лим Тя:/ све́том незаходи́мым нас просвети́,/ да, в ра́дости лику́юще, просла́вим Свет нам Показа́вшаго.</w:t>
      </w:r>
    </w:p>
    <w:p w:rsidR="00480BE5" w:rsidRPr="000435B0" w:rsidRDefault="00480BE5" w:rsidP="00B253E8">
      <w:pPr>
        <w:pStyle w:val="obkgrheader03"/>
      </w:pPr>
      <w:r w:rsidRPr="000435B0">
        <w:t xml:space="preserve">На хвали́тех </w:t>
      </w:r>
      <w:proofErr w:type="gramStart"/>
      <w:r w:rsidRPr="000435B0">
        <w:t>стихи́ры</w:t>
      </w:r>
      <w:proofErr w:type="gramEnd"/>
      <w:r w:rsidRPr="000435B0">
        <w:t>, глас 6.</w:t>
      </w:r>
    </w:p>
    <w:p w:rsidR="00480BE5" w:rsidRPr="000435B0" w:rsidRDefault="00480BE5" w:rsidP="00B253E8">
      <w:pPr>
        <w:pStyle w:val="obkgrpodoben"/>
      </w:pPr>
      <w:r w:rsidRPr="00B253E8">
        <w:rPr>
          <w:rStyle w:val="obkgrred"/>
        </w:rPr>
        <w:t>Подо́бен: В</w:t>
      </w:r>
      <w:r w:rsidRPr="000435B0">
        <w:t>се отло́жше: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Б</w:t>
      </w:r>
      <w:r w:rsidRPr="000435B0">
        <w:t xml:space="preserve">лагода́тию </w:t>
      </w:r>
      <w:proofErr w:type="gramStart"/>
      <w:r w:rsidRPr="000435B0">
        <w:t>свы́ше</w:t>
      </w:r>
      <w:proofErr w:type="gramEnd"/>
      <w:r w:rsidRPr="000435B0">
        <w:t xml:space="preserve"> облече́нный,/ священноиспове́дниче </w:t>
      </w:r>
      <w:r w:rsidR="00600C78" w:rsidRPr="00600C78">
        <w:rPr>
          <w:rStyle w:val="obkgrslava"/>
        </w:rPr>
        <w:t>и́мярек,</w:t>
      </w:r>
      <w:r w:rsidRPr="000435B0">
        <w:t xml:space="preserve">/ я́ко и́стинный па́стырь Христо́в,/ в ве́ре Правосла́вней непоколеби́м пребы́л еси́/ и, гони́телей благословля́я, глаго́лал еси́:/ а́ще и истя́жете те́ло мое́,/ ду́шу не возмо́жете разлучи́ти от любве́ Бо́жия,/ я́же о Христе́ Иису́се </w:t>
      </w:r>
      <w:proofErr w:type="gramStart"/>
      <w:r w:rsidRPr="000435B0">
        <w:t>Го́споде</w:t>
      </w:r>
      <w:proofErr w:type="gramEnd"/>
      <w:r w:rsidRPr="000435B0">
        <w:t xml:space="preserve"> на́шем,/ на Него́же еди́наго упова́ю// и Ему́ еди́ному возношу́ хвалу́.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Д</w:t>
      </w:r>
      <w:r w:rsidRPr="000435B0">
        <w:t xml:space="preserve">ре́вним испове́дником подо́бяся,/ священноиспове́дниче </w:t>
      </w:r>
      <w:r w:rsidR="00600C78" w:rsidRPr="00600C78">
        <w:rPr>
          <w:rStyle w:val="obkgrslava"/>
        </w:rPr>
        <w:t>и́мярек,</w:t>
      </w:r>
      <w:r w:rsidRPr="000435B0">
        <w:t>/ в годи́ну гоне́ний на Це́рковь Ру́сскую/ се́рдцем ве́ровал еси́ пра́во,/ усты́ же Христа́ испове́дал ес</w:t>
      </w:r>
      <w:r w:rsidR="00376A58">
        <w:t xml:space="preserve">и́ </w:t>
      </w:r>
      <w:proofErr w:type="gramStart"/>
      <w:r w:rsidR="00376A58">
        <w:t>во</w:t>
      </w:r>
      <w:proofErr w:type="gramEnd"/>
      <w:r w:rsidR="00376A58">
        <w:t xml:space="preserve"> спасе́ние/ и, ра́ны ниво</w:t>
      </w:r>
      <w:r w:rsidRPr="000435B0">
        <w:t>что́же вмени́в,/ о срамоте́ поноше́ния небре́гл еси́./ Те́мже, безбо́жных посрами́в мучи́телей,/ блаже́нство в дому́ Госпо́дни улучи́л еси́,// иде́же во ве́ки веко́</w:t>
      </w:r>
      <w:proofErr w:type="gramStart"/>
      <w:r w:rsidRPr="000435B0">
        <w:t>в</w:t>
      </w:r>
      <w:proofErr w:type="gramEnd"/>
      <w:r w:rsidRPr="000435B0">
        <w:t xml:space="preserve"> </w:t>
      </w:r>
      <w:proofErr w:type="gramStart"/>
      <w:r w:rsidRPr="000435B0">
        <w:t>Его</w:t>
      </w:r>
      <w:proofErr w:type="gramEnd"/>
      <w:r w:rsidRPr="000435B0">
        <w:t xml:space="preserve"> восхваля́еши.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В</w:t>
      </w:r>
      <w:r w:rsidRPr="000435B0">
        <w:t>оспои́м, боголюби́вии лю́дие,/ пе́сньми и пе́н</w:t>
      </w:r>
      <w:r w:rsidR="00B253E8">
        <w:t xml:space="preserve">ии духо́вными/ святу́ю па́мять </w:t>
      </w:r>
      <w:r w:rsidRPr="00B253E8">
        <w:rPr>
          <w:rStyle w:val="obkgrslava"/>
        </w:rPr>
        <w:t>и́мярек</w:t>
      </w:r>
      <w:r w:rsidRPr="000435B0">
        <w:t xml:space="preserve"> достохва́льнаго,/ и́же Правосла́вие добропобе́дным гла́сом/ небоя́зненно пред мучи́тели испове́да/ и мно́гим путь спасе́ния показа́./ Те́мже ра́дуются ны́не</w:t>
      </w:r>
      <w:proofErr w:type="gramStart"/>
      <w:r w:rsidRPr="000435B0">
        <w:t xml:space="preserve"> А</w:t>
      </w:r>
      <w:proofErr w:type="gramEnd"/>
      <w:r w:rsidRPr="000435B0">
        <w:t xml:space="preserve">́нгельстии чи́ни/ и сликовству́ют святи́и земли на́шея,/ с ни́миже и священноиспове́дник </w:t>
      </w:r>
      <w:proofErr w:type="gramStart"/>
      <w:r w:rsidRPr="000435B0">
        <w:t>сла́вный</w:t>
      </w:r>
      <w:proofErr w:type="gramEnd"/>
      <w:r w:rsidRPr="000435B0">
        <w:t>// прославля́ет Христа́ Бо́га на́шего.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Сла́ва</w:t>
      </w:r>
      <w:proofErr w:type="gramEnd"/>
      <w:r w:rsidRPr="000435B0">
        <w:t>, глас 8: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red"/>
        </w:rPr>
        <w:t>С</w:t>
      </w:r>
      <w:r w:rsidRPr="000435B0">
        <w:t>ла́вою</w:t>
      </w:r>
      <w:proofErr w:type="gramEnd"/>
      <w:r w:rsidRPr="000435B0">
        <w:t xml:space="preserve"> и че́стию нетле́нною,/ я́ко подви́жника добропобе́дна,/ венча́ тя Христо́с Подвигополо́жник,/ священноиспове́дниче Христо́в </w:t>
      </w:r>
      <w:r w:rsidR="00600C78" w:rsidRPr="00600C78">
        <w:rPr>
          <w:rStyle w:val="obkgrslava"/>
        </w:rPr>
        <w:t>и́мярек,</w:t>
      </w:r>
      <w:r w:rsidRPr="000435B0">
        <w:t xml:space="preserve">/ и Ца́рствие Небе́сное дарова́,/ иде́же, с собо́ром новому́чеников и испове́дников Росси́йских/ в непристу́пнем све́те пребыва́я,// прославля́еши </w:t>
      </w:r>
      <w:r w:rsidRPr="000435B0">
        <w:lastRenderedPageBreak/>
        <w:t>Тро́ицу Живонача́льную и Неразде́льную.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И ны</w:t>
      </w:r>
      <w:proofErr w:type="gramEnd"/>
      <w:r w:rsidRPr="000435B0">
        <w:t>́не, Богоро́дичен:</w:t>
      </w:r>
    </w:p>
    <w:p w:rsidR="00480BE5" w:rsidRPr="000435B0" w:rsidRDefault="00480BE5" w:rsidP="000435B0">
      <w:pPr>
        <w:pStyle w:val="obkgrtext01"/>
      </w:pPr>
      <w:r w:rsidRPr="00B253E8">
        <w:rPr>
          <w:rStyle w:val="obkgrred"/>
        </w:rPr>
        <w:t>С</w:t>
      </w:r>
      <w:r w:rsidRPr="000435B0">
        <w:t>ра́дуются с на́ми у́мная вся Чинонача́лия,/ духо́вный совоку́пльше лик,/ ви́дяще Цари́цу и Влады́чицу всех,/ многоиме́нне ве́рными сла́виму,/ ра́дуются же и ду́си пра́ведных,/ су́щии зри́телие виде́ния,/ на возду́се моле́бно простира́ющу всечестне́и</w:t>
      </w:r>
      <w:proofErr w:type="gramStart"/>
      <w:r w:rsidRPr="000435B0">
        <w:t xml:space="preserve"> С</w:t>
      </w:r>
      <w:proofErr w:type="gramEnd"/>
      <w:r w:rsidRPr="000435B0">
        <w:t xml:space="preserve">вои́ ру́це,/ прося́щу умире́ния ми́ру/ и земли́ </w:t>
      </w:r>
      <w:proofErr w:type="gramStart"/>
      <w:r w:rsidRPr="000435B0">
        <w:t>Ру́сской</w:t>
      </w:r>
      <w:proofErr w:type="gramEnd"/>
      <w:r w:rsidRPr="000435B0">
        <w:t xml:space="preserve"> утвержде́ния,// и спасе́ния душ на́ших.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Славосло́вие</w:t>
      </w:r>
      <w:proofErr w:type="gramEnd"/>
      <w:r w:rsidRPr="000435B0">
        <w:t xml:space="preserve"> вели́кое</w:t>
      </w:r>
      <w:r w:rsidR="00376A58">
        <w:t>. И</w:t>
      </w:r>
      <w:r w:rsidRPr="000435B0">
        <w:t xml:space="preserve"> отпу́ст.</w:t>
      </w:r>
    </w:p>
    <w:p w:rsidR="00480BE5" w:rsidRPr="000435B0" w:rsidRDefault="00480BE5" w:rsidP="00B253E8">
      <w:pPr>
        <w:pStyle w:val="obkgrheader02"/>
      </w:pPr>
      <w:r w:rsidRPr="000435B0">
        <w:t xml:space="preserve">НА </w:t>
      </w:r>
      <w:proofErr w:type="gramStart"/>
      <w:r w:rsidRPr="000435B0">
        <w:t>ЛИТУРГИ́И</w:t>
      </w:r>
      <w:proofErr w:type="gramEnd"/>
    </w:p>
    <w:p w:rsidR="00B253E8" w:rsidRPr="009666DB" w:rsidRDefault="00480BE5" w:rsidP="00B253E8">
      <w:pPr>
        <w:pStyle w:val="obkgrustav"/>
      </w:pPr>
      <w:proofErr w:type="gramStart"/>
      <w:r w:rsidRPr="000435B0">
        <w:t>Блаже́нн</w:t>
      </w:r>
      <w:r w:rsidR="00376A58">
        <w:t>а</w:t>
      </w:r>
      <w:proofErr w:type="gramEnd"/>
      <w:r w:rsidRPr="000435B0">
        <w:t xml:space="preserve"> от кано́на, пе́сн</w:t>
      </w:r>
      <w:r w:rsidR="00376A58">
        <w:t>ь</w:t>
      </w:r>
      <w:r w:rsidRPr="000435B0">
        <w:t xml:space="preserve"> 3-я и 6-я. </w:t>
      </w:r>
    </w:p>
    <w:p w:rsidR="00B253E8" w:rsidRPr="009666DB" w:rsidRDefault="00480BE5" w:rsidP="000435B0">
      <w:pPr>
        <w:pStyle w:val="obkgrtext01"/>
      </w:pPr>
      <w:r w:rsidRPr="00B253E8">
        <w:rPr>
          <w:rStyle w:val="obkgrslava"/>
        </w:rPr>
        <w:t>Проки</w:t>
      </w:r>
      <w:r w:rsidRPr="009666DB">
        <w:rPr>
          <w:rStyle w:val="obkgrslava"/>
        </w:rPr>
        <w:t>́</w:t>
      </w:r>
      <w:r w:rsidRPr="00B253E8">
        <w:rPr>
          <w:rStyle w:val="obkgrslava"/>
        </w:rPr>
        <w:t>мен</w:t>
      </w:r>
      <w:r w:rsidRPr="009666DB">
        <w:rPr>
          <w:rStyle w:val="obkgrslava"/>
        </w:rPr>
        <w:t xml:space="preserve">, </w:t>
      </w:r>
      <w:r w:rsidRPr="00B253E8">
        <w:rPr>
          <w:rStyle w:val="obkgrslava"/>
        </w:rPr>
        <w:t>глас</w:t>
      </w:r>
      <w:r w:rsidRPr="009666DB">
        <w:rPr>
          <w:rStyle w:val="obkgrslava"/>
        </w:rPr>
        <w:t xml:space="preserve"> 7: </w:t>
      </w:r>
      <w:r w:rsidRPr="00B253E8">
        <w:rPr>
          <w:rStyle w:val="obkgrred"/>
        </w:rPr>
        <w:t>И</w:t>
      </w:r>
      <w:r w:rsidRPr="000435B0">
        <w:t>спове</w:t>
      </w:r>
      <w:r w:rsidRPr="009666DB">
        <w:t>́</w:t>
      </w:r>
      <w:r w:rsidRPr="000435B0">
        <w:t>мся</w:t>
      </w:r>
      <w:r w:rsidRPr="009666DB">
        <w:t xml:space="preserve"> </w:t>
      </w:r>
      <w:r w:rsidRPr="000435B0">
        <w:t>Тебе</w:t>
      </w:r>
      <w:r w:rsidRPr="009666DB">
        <w:t xml:space="preserve">́, </w:t>
      </w:r>
      <w:proofErr w:type="gramStart"/>
      <w:r w:rsidRPr="000435B0">
        <w:t>Го</w:t>
      </w:r>
      <w:r w:rsidRPr="009666DB">
        <w:t>́</w:t>
      </w:r>
      <w:r w:rsidRPr="000435B0">
        <w:t>споди</w:t>
      </w:r>
      <w:proofErr w:type="gramEnd"/>
      <w:r w:rsidRPr="009666DB">
        <w:t xml:space="preserve">,// </w:t>
      </w:r>
      <w:r w:rsidRPr="000435B0">
        <w:t>всем</w:t>
      </w:r>
      <w:r w:rsidRPr="009666DB">
        <w:t xml:space="preserve"> </w:t>
      </w:r>
      <w:r w:rsidRPr="000435B0">
        <w:t>се</w:t>
      </w:r>
      <w:r w:rsidRPr="009666DB">
        <w:t>́</w:t>
      </w:r>
      <w:r w:rsidRPr="000435B0">
        <w:t>рдцем</w:t>
      </w:r>
      <w:r w:rsidRPr="009666DB">
        <w:t xml:space="preserve"> </w:t>
      </w:r>
      <w:r w:rsidRPr="000435B0">
        <w:t>мои</w:t>
      </w:r>
      <w:r w:rsidRPr="009666DB">
        <w:t>́</w:t>
      </w:r>
      <w:r w:rsidRPr="000435B0">
        <w:t>м</w:t>
      </w:r>
      <w:r w:rsidRPr="009666DB">
        <w:t xml:space="preserve">. </w:t>
      </w:r>
      <w:r w:rsidRPr="00B253E8">
        <w:rPr>
          <w:rStyle w:val="obkgrslava"/>
        </w:rPr>
        <w:t>Стих</w:t>
      </w:r>
      <w:r w:rsidRPr="009666DB">
        <w:rPr>
          <w:rStyle w:val="obkgrslava"/>
        </w:rPr>
        <w:t xml:space="preserve">: </w:t>
      </w:r>
      <w:r w:rsidRPr="00B253E8">
        <w:rPr>
          <w:rStyle w:val="obkgrred"/>
        </w:rPr>
        <w:t>А</w:t>
      </w:r>
      <w:r w:rsidRPr="009666DB">
        <w:rPr>
          <w:rStyle w:val="obkgrred"/>
        </w:rPr>
        <w:t>́</w:t>
      </w:r>
      <w:r w:rsidRPr="000435B0">
        <w:t>ще</w:t>
      </w:r>
      <w:r w:rsidRPr="009666DB">
        <w:t xml:space="preserve"> </w:t>
      </w:r>
      <w:r w:rsidRPr="000435B0">
        <w:t>пойду</w:t>
      </w:r>
      <w:r w:rsidRPr="009666DB">
        <w:t xml:space="preserve">́ </w:t>
      </w:r>
      <w:r w:rsidRPr="000435B0">
        <w:t>посреде</w:t>
      </w:r>
      <w:r w:rsidRPr="009666DB">
        <w:t xml:space="preserve">́ </w:t>
      </w:r>
      <w:r w:rsidRPr="000435B0">
        <w:t>ско</w:t>
      </w:r>
      <w:r w:rsidRPr="009666DB">
        <w:t>́</w:t>
      </w:r>
      <w:r w:rsidRPr="000435B0">
        <w:t>рби</w:t>
      </w:r>
      <w:r w:rsidRPr="009666DB">
        <w:t xml:space="preserve">, </w:t>
      </w:r>
      <w:r w:rsidRPr="000435B0">
        <w:t>живи</w:t>
      </w:r>
      <w:r w:rsidRPr="009666DB">
        <w:t>́</w:t>
      </w:r>
      <w:r w:rsidRPr="000435B0">
        <w:t>ши</w:t>
      </w:r>
      <w:r w:rsidRPr="009666DB">
        <w:t xml:space="preserve"> </w:t>
      </w:r>
      <w:r w:rsidRPr="000435B0">
        <w:t>мя</w:t>
      </w:r>
      <w:r w:rsidRPr="009666DB">
        <w:t xml:space="preserve">. </w:t>
      </w:r>
    </w:p>
    <w:p w:rsidR="00B253E8" w:rsidRPr="009666DB" w:rsidRDefault="00480BE5" w:rsidP="00B253E8">
      <w:pPr>
        <w:pStyle w:val="obkgrustav"/>
      </w:pPr>
      <w:proofErr w:type="gramStart"/>
      <w:r w:rsidRPr="000435B0">
        <w:t>Апо́стол</w:t>
      </w:r>
      <w:proofErr w:type="gramEnd"/>
      <w:r w:rsidRPr="000435B0">
        <w:t xml:space="preserve"> к Ефесе́</w:t>
      </w:r>
      <w:r w:rsidR="00376A58">
        <w:t>е</w:t>
      </w:r>
      <w:r w:rsidRPr="000435B0">
        <w:t xml:space="preserve">м, зача́ло 233. </w:t>
      </w:r>
    </w:p>
    <w:p w:rsidR="00B253E8" w:rsidRPr="009666DB" w:rsidRDefault="00480BE5" w:rsidP="000435B0">
      <w:pPr>
        <w:pStyle w:val="obkgrtext01"/>
      </w:pPr>
      <w:r w:rsidRPr="00B253E8">
        <w:rPr>
          <w:rStyle w:val="obkgrslava"/>
        </w:rPr>
        <w:t>Аллилу</w:t>
      </w:r>
      <w:r w:rsidRPr="009666DB">
        <w:rPr>
          <w:rStyle w:val="obkgrslava"/>
        </w:rPr>
        <w:t>́</w:t>
      </w:r>
      <w:r w:rsidRPr="00B253E8">
        <w:rPr>
          <w:rStyle w:val="obkgrslava"/>
        </w:rPr>
        <w:t>ия</w:t>
      </w:r>
      <w:r w:rsidRPr="009666DB">
        <w:rPr>
          <w:rStyle w:val="obkgrslava"/>
        </w:rPr>
        <w:t xml:space="preserve">, </w:t>
      </w:r>
      <w:r w:rsidRPr="00B253E8">
        <w:rPr>
          <w:rStyle w:val="obkgrslava"/>
        </w:rPr>
        <w:t>глас</w:t>
      </w:r>
      <w:r w:rsidRPr="009666DB">
        <w:rPr>
          <w:rStyle w:val="obkgrslava"/>
        </w:rPr>
        <w:t xml:space="preserve"> 2: </w:t>
      </w:r>
      <w:r w:rsidRPr="00B253E8">
        <w:rPr>
          <w:rStyle w:val="obkgrred"/>
        </w:rPr>
        <w:t>П</w:t>
      </w:r>
      <w:r w:rsidRPr="000435B0">
        <w:t>ра</w:t>
      </w:r>
      <w:r w:rsidRPr="009666DB">
        <w:t>́</w:t>
      </w:r>
      <w:r w:rsidRPr="000435B0">
        <w:t>веднии</w:t>
      </w:r>
      <w:r w:rsidRPr="009666DB">
        <w:t xml:space="preserve"> </w:t>
      </w:r>
      <w:r w:rsidRPr="000435B0">
        <w:t>испове</w:t>
      </w:r>
      <w:r w:rsidRPr="009666DB">
        <w:t>́</w:t>
      </w:r>
      <w:r w:rsidRPr="000435B0">
        <w:t>дятся</w:t>
      </w:r>
      <w:r w:rsidRPr="009666DB">
        <w:t xml:space="preserve"> </w:t>
      </w:r>
      <w:r w:rsidRPr="000435B0">
        <w:t>и</w:t>
      </w:r>
      <w:r w:rsidRPr="009666DB">
        <w:t>́</w:t>
      </w:r>
      <w:r w:rsidRPr="000435B0">
        <w:t>мени</w:t>
      </w:r>
      <w:proofErr w:type="gramStart"/>
      <w:r w:rsidRPr="009666DB">
        <w:t xml:space="preserve"> </w:t>
      </w:r>
      <w:r w:rsidRPr="000435B0">
        <w:t>Т</w:t>
      </w:r>
      <w:proofErr w:type="gramEnd"/>
      <w:r w:rsidRPr="000435B0">
        <w:t>воему</w:t>
      </w:r>
      <w:r w:rsidRPr="009666DB">
        <w:t xml:space="preserve">́, </w:t>
      </w:r>
      <w:r w:rsidRPr="000435B0">
        <w:t>и</w:t>
      </w:r>
      <w:r w:rsidRPr="009666DB">
        <w:t xml:space="preserve"> </w:t>
      </w:r>
      <w:r w:rsidRPr="000435B0">
        <w:t>вселя</w:t>
      </w:r>
      <w:r w:rsidRPr="009666DB">
        <w:t>́</w:t>
      </w:r>
      <w:r w:rsidRPr="000435B0">
        <w:t>тся</w:t>
      </w:r>
      <w:r w:rsidRPr="009666DB">
        <w:t xml:space="preserve"> </w:t>
      </w:r>
      <w:r w:rsidRPr="000435B0">
        <w:t>пра</w:t>
      </w:r>
      <w:r w:rsidRPr="009666DB">
        <w:t>́</w:t>
      </w:r>
      <w:r w:rsidRPr="000435B0">
        <w:t>вии</w:t>
      </w:r>
      <w:r w:rsidRPr="009666DB">
        <w:t xml:space="preserve"> </w:t>
      </w:r>
      <w:r w:rsidRPr="000435B0">
        <w:t>с</w:t>
      </w:r>
      <w:r w:rsidRPr="009666DB">
        <w:t xml:space="preserve"> </w:t>
      </w:r>
      <w:r w:rsidRPr="000435B0">
        <w:t>лице</w:t>
      </w:r>
      <w:r w:rsidRPr="009666DB">
        <w:t>́</w:t>
      </w:r>
      <w:r w:rsidRPr="000435B0">
        <w:t>м</w:t>
      </w:r>
      <w:r w:rsidRPr="009666DB">
        <w:t xml:space="preserve"> </w:t>
      </w:r>
      <w:r w:rsidRPr="000435B0">
        <w:t>Твои</w:t>
      </w:r>
      <w:r w:rsidRPr="009666DB">
        <w:t>́</w:t>
      </w:r>
      <w:r w:rsidRPr="000435B0">
        <w:t>м</w:t>
      </w:r>
      <w:r w:rsidRPr="009666DB">
        <w:t xml:space="preserve">. </w:t>
      </w:r>
      <w:r w:rsidRPr="00B253E8">
        <w:rPr>
          <w:rStyle w:val="obkgrslava"/>
        </w:rPr>
        <w:t>Стих</w:t>
      </w:r>
      <w:r w:rsidRPr="009666DB">
        <w:rPr>
          <w:rStyle w:val="obkgrslava"/>
        </w:rPr>
        <w:t>:</w:t>
      </w:r>
      <w:r w:rsidRPr="009666DB">
        <w:t xml:space="preserve"> </w:t>
      </w:r>
      <w:r w:rsidRPr="00B253E8">
        <w:rPr>
          <w:rStyle w:val="obkgrred"/>
        </w:rPr>
        <w:t>Г</w:t>
      </w:r>
      <w:r w:rsidRPr="000435B0">
        <w:t>о</w:t>
      </w:r>
      <w:r w:rsidRPr="009666DB">
        <w:t>́</w:t>
      </w:r>
      <w:r w:rsidRPr="000435B0">
        <w:t>споди</w:t>
      </w:r>
      <w:r w:rsidRPr="009666DB">
        <w:t xml:space="preserve">, </w:t>
      </w:r>
      <w:r w:rsidRPr="000435B0">
        <w:t>Го</w:t>
      </w:r>
      <w:r w:rsidRPr="009666DB">
        <w:t>́</w:t>
      </w:r>
      <w:r w:rsidRPr="000435B0">
        <w:t>споди</w:t>
      </w:r>
      <w:r w:rsidRPr="009666DB">
        <w:t xml:space="preserve">, </w:t>
      </w:r>
      <w:r w:rsidRPr="000435B0">
        <w:t>Си</w:t>
      </w:r>
      <w:r w:rsidRPr="009666DB">
        <w:t>́</w:t>
      </w:r>
      <w:r w:rsidRPr="000435B0">
        <w:t>ло</w:t>
      </w:r>
      <w:r w:rsidRPr="009666DB">
        <w:t xml:space="preserve"> </w:t>
      </w:r>
      <w:r w:rsidRPr="000435B0">
        <w:t>спасе</w:t>
      </w:r>
      <w:r w:rsidRPr="009666DB">
        <w:t>́</w:t>
      </w:r>
      <w:r w:rsidRPr="000435B0">
        <w:t>ния</w:t>
      </w:r>
      <w:r w:rsidRPr="009666DB">
        <w:t xml:space="preserve"> </w:t>
      </w:r>
      <w:r w:rsidRPr="000435B0">
        <w:t>моего</w:t>
      </w:r>
      <w:r w:rsidRPr="009666DB">
        <w:t xml:space="preserve">́, </w:t>
      </w:r>
      <w:r w:rsidRPr="000435B0">
        <w:t>осени</w:t>
      </w:r>
      <w:r w:rsidRPr="009666DB">
        <w:t>́</w:t>
      </w:r>
      <w:r w:rsidRPr="000435B0">
        <w:t>л</w:t>
      </w:r>
      <w:r w:rsidRPr="009666DB">
        <w:t xml:space="preserve"> </w:t>
      </w:r>
      <w:r w:rsidRPr="000435B0">
        <w:t>еси</w:t>
      </w:r>
      <w:r w:rsidRPr="009666DB">
        <w:t xml:space="preserve">́ </w:t>
      </w:r>
      <w:r w:rsidRPr="000435B0">
        <w:t>над</w:t>
      </w:r>
      <w:r w:rsidRPr="009666DB">
        <w:t xml:space="preserve"> </w:t>
      </w:r>
      <w:r w:rsidRPr="000435B0">
        <w:t>главо</w:t>
      </w:r>
      <w:r w:rsidRPr="009666DB">
        <w:t>́</w:t>
      </w:r>
      <w:r w:rsidRPr="000435B0">
        <w:t>ю</w:t>
      </w:r>
      <w:r w:rsidRPr="009666DB">
        <w:t xml:space="preserve"> </w:t>
      </w:r>
      <w:r w:rsidRPr="000435B0">
        <w:t>мое</w:t>
      </w:r>
      <w:r w:rsidRPr="009666DB">
        <w:t>́</w:t>
      </w:r>
      <w:r w:rsidRPr="000435B0">
        <w:t>ю</w:t>
      </w:r>
      <w:r w:rsidRPr="009666DB">
        <w:t xml:space="preserve"> </w:t>
      </w:r>
      <w:r w:rsidRPr="000435B0">
        <w:t>в</w:t>
      </w:r>
      <w:r w:rsidRPr="009666DB">
        <w:t xml:space="preserve"> </w:t>
      </w:r>
      <w:r w:rsidRPr="000435B0">
        <w:t>день</w:t>
      </w:r>
      <w:r w:rsidRPr="009666DB">
        <w:t xml:space="preserve"> </w:t>
      </w:r>
      <w:r w:rsidRPr="000435B0">
        <w:t>бра</w:t>
      </w:r>
      <w:r w:rsidRPr="009666DB">
        <w:t>́</w:t>
      </w:r>
      <w:r w:rsidRPr="000435B0">
        <w:t>ни</w:t>
      </w:r>
      <w:r w:rsidRPr="009666DB">
        <w:t xml:space="preserve">. </w:t>
      </w:r>
    </w:p>
    <w:p w:rsidR="00B253E8" w:rsidRPr="009666DB" w:rsidRDefault="00480BE5" w:rsidP="00B253E8">
      <w:pPr>
        <w:pStyle w:val="obkgrustav"/>
      </w:pPr>
      <w:proofErr w:type="gramStart"/>
      <w:r w:rsidRPr="000435B0">
        <w:t>Ева́нгелие</w:t>
      </w:r>
      <w:proofErr w:type="gramEnd"/>
      <w:r w:rsidRPr="000435B0">
        <w:t xml:space="preserve"> от Луки́, зача́ло 64. </w:t>
      </w:r>
    </w:p>
    <w:p w:rsidR="00480BE5" w:rsidRPr="000435B0" w:rsidRDefault="00480BE5" w:rsidP="000435B0">
      <w:pPr>
        <w:pStyle w:val="obkgrtext01"/>
      </w:pPr>
      <w:proofErr w:type="gramStart"/>
      <w:r w:rsidRPr="00B253E8">
        <w:rPr>
          <w:rStyle w:val="obkgrslava"/>
        </w:rPr>
        <w:t>Прича́стен</w:t>
      </w:r>
      <w:proofErr w:type="gramEnd"/>
      <w:r w:rsidRPr="00B253E8">
        <w:rPr>
          <w:rStyle w:val="obkgrslava"/>
        </w:rPr>
        <w:t xml:space="preserve">: </w:t>
      </w:r>
      <w:r w:rsidRPr="00B253E8">
        <w:rPr>
          <w:rStyle w:val="obkgrred"/>
        </w:rPr>
        <w:t>В</w:t>
      </w:r>
      <w:r w:rsidRPr="000435B0">
        <w:t xml:space="preserve"> па́мять </w:t>
      </w:r>
      <w:proofErr w:type="gramStart"/>
      <w:r w:rsidRPr="000435B0">
        <w:t>ве́чную</w:t>
      </w:r>
      <w:proofErr w:type="gramEnd"/>
      <w:r w:rsidRPr="000435B0">
        <w:t xml:space="preserve"> бу́дет пра́ведник:</w:t>
      </w:r>
    </w:p>
    <w:p w:rsidR="00480BE5" w:rsidRPr="000435B0" w:rsidRDefault="00480BE5" w:rsidP="00B253E8">
      <w:pPr>
        <w:pStyle w:val="obkgrheader03"/>
      </w:pPr>
      <w:proofErr w:type="gramStart"/>
      <w:r w:rsidRPr="000435B0">
        <w:t>Моли́тва</w:t>
      </w:r>
      <w:proofErr w:type="gramEnd"/>
    </w:p>
    <w:p w:rsidR="00480BE5" w:rsidRPr="000435B0" w:rsidRDefault="00CB0DBC" w:rsidP="000435B0">
      <w:pPr>
        <w:pStyle w:val="obkgrtext01"/>
      </w:pPr>
      <w:r>
        <w:rPr>
          <w:rStyle w:val="obkgrred"/>
        </w:rPr>
        <w:t>О</w:t>
      </w:r>
      <w:r w:rsidR="00480BE5" w:rsidRPr="000435B0">
        <w:t xml:space="preserve"> пресла́вный и добропобе́дный священноиспове́дниче </w:t>
      </w:r>
      <w:proofErr w:type="gramStart"/>
      <w:r w:rsidR="00480BE5" w:rsidRPr="000435B0">
        <w:t>Христо́в</w:t>
      </w:r>
      <w:proofErr w:type="gramEnd"/>
      <w:r w:rsidR="00480BE5" w:rsidRPr="000435B0">
        <w:t xml:space="preserve"> </w:t>
      </w:r>
      <w:r w:rsidR="00600C78" w:rsidRPr="00600C78">
        <w:rPr>
          <w:rStyle w:val="obkgrslava"/>
        </w:rPr>
        <w:t>и́мярек,</w:t>
      </w:r>
      <w:r w:rsidR="00480BE5" w:rsidRPr="000435B0">
        <w:t xml:space="preserve"> па́стырю до́брый, Це́ркве Ру́сския украше́ние, земли́ на́шея до́брое прозябе́ние, сро́дников твои́х похвало́ и о́бразе! Ты, не убоя́вся мучи́телева преще́ния, ве́ру правосла́вную небоя́зненно испове́дал еси́ и, боле́зни и страда́ния с любо́вию </w:t>
      </w:r>
      <w:proofErr w:type="gramStart"/>
      <w:r w:rsidR="00480BE5" w:rsidRPr="000435B0">
        <w:t>ко</w:t>
      </w:r>
      <w:proofErr w:type="gramEnd"/>
      <w:r w:rsidR="00480BE5" w:rsidRPr="000435B0">
        <w:t xml:space="preserve"> Христу́ претерпе́в, врата́ми пра́вды в Небе́сное Ца́рство вшел еси́. Те́мже мо́лим тя: вознеси́ ны́не те́плую моли́тву твою́ ко Го́споду о Оте́честве </w:t>
      </w:r>
      <w:proofErr w:type="gramStart"/>
      <w:r w:rsidR="00480BE5" w:rsidRPr="000435B0">
        <w:t>на́шем</w:t>
      </w:r>
      <w:proofErr w:type="gramEnd"/>
      <w:r w:rsidR="00480BE5" w:rsidRPr="000435B0">
        <w:t xml:space="preserve">, да утверди́т его́ в ве́ре Правосла́вней до сконча́ния ве́ка, нас же, чту́щих па́мять твою́, да укрепи́т спаси́тельныя за́поведи Его́ соблюда́ти; да изба́вльшеся от греха́ </w:t>
      </w:r>
      <w:proofErr w:type="gramStart"/>
      <w:r w:rsidR="00480BE5" w:rsidRPr="000435B0">
        <w:t>и ве</w:t>
      </w:r>
      <w:proofErr w:type="gramEnd"/>
      <w:r w:rsidR="00480BE5" w:rsidRPr="000435B0">
        <w:t>́чныя му́ки, вку́пе с тобо́ю сподо́бимся воспева́ти достопокланя́емое и́мя Отца́</w:t>
      </w:r>
      <w:r w:rsidR="00376A58">
        <w:t>,</w:t>
      </w:r>
      <w:r w:rsidR="00480BE5" w:rsidRPr="000435B0">
        <w:t xml:space="preserve"> и Сы́на</w:t>
      </w:r>
      <w:r w:rsidR="00376A58">
        <w:t>,</w:t>
      </w:r>
      <w:r w:rsidR="00480BE5" w:rsidRPr="000435B0">
        <w:t xml:space="preserve"> и Свята́го Ду́ха</w:t>
      </w:r>
      <w:r w:rsidR="00376A58">
        <w:t>,</w:t>
      </w:r>
      <w:r w:rsidR="00480BE5" w:rsidRPr="000435B0">
        <w:t xml:space="preserve"> во ве́ки веко́в. </w:t>
      </w:r>
      <w:r w:rsidR="00480BE5" w:rsidRPr="00B253E8">
        <w:rPr>
          <w:rStyle w:val="obkgrred"/>
        </w:rPr>
        <w:t>А́</w:t>
      </w:r>
      <w:r w:rsidR="00480BE5" w:rsidRPr="000435B0">
        <w:t>минь.</w:t>
      </w:r>
    </w:p>
    <w:p w:rsidR="00480BE5" w:rsidRPr="000435B0" w:rsidRDefault="00480BE5" w:rsidP="000435B0">
      <w:pPr>
        <w:pStyle w:val="obkgrtext01"/>
      </w:pPr>
    </w:p>
    <w:p w:rsidR="008E70A5" w:rsidRPr="0085631E" w:rsidRDefault="008E70A5" w:rsidP="008E70A5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85631E">
        <w:rPr>
          <w:rFonts w:asciiTheme="majorHAnsi" w:hAnsiTheme="majorHAnsi"/>
          <w:sz w:val="24"/>
          <w:szCs w:val="24"/>
        </w:rPr>
        <w:t xml:space="preserve">Служба общая </w:t>
      </w:r>
      <w:r>
        <w:rPr>
          <w:rFonts w:asciiTheme="majorHAnsi" w:hAnsiTheme="majorHAnsi"/>
          <w:sz w:val="24"/>
          <w:szCs w:val="24"/>
        </w:rPr>
        <w:t>священноисповеднику</w:t>
      </w:r>
      <w:r w:rsidRPr="008563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5631E">
        <w:rPr>
          <w:rFonts w:asciiTheme="majorHAnsi" w:hAnsiTheme="majorHAnsi"/>
          <w:sz w:val="24"/>
          <w:szCs w:val="24"/>
        </w:rPr>
        <w:t>Российс</w:t>
      </w:r>
      <w:r>
        <w:rPr>
          <w:rFonts w:asciiTheme="majorHAnsi" w:hAnsiTheme="majorHAnsi"/>
          <w:sz w:val="24"/>
          <w:szCs w:val="24"/>
        </w:rPr>
        <w:t>кому</w:t>
      </w:r>
      <w:proofErr w:type="gramEnd"/>
      <w:r w:rsidRPr="0085631E">
        <w:rPr>
          <w:rFonts w:asciiTheme="majorHAnsi" w:hAnsiTheme="majorHAnsi"/>
          <w:sz w:val="24"/>
          <w:szCs w:val="24"/>
        </w:rPr>
        <w:t xml:space="preserve"> ХХ века един</w:t>
      </w:r>
      <w:r>
        <w:rPr>
          <w:rFonts w:asciiTheme="majorHAnsi" w:hAnsiTheme="majorHAnsi"/>
          <w:sz w:val="24"/>
          <w:szCs w:val="24"/>
        </w:rPr>
        <w:t>ому</w:t>
      </w:r>
      <w:r w:rsidRPr="0085631E">
        <w:rPr>
          <w:rFonts w:asciiTheme="majorHAnsi" w:hAnsiTheme="majorHAnsi"/>
          <w:sz w:val="24"/>
          <w:szCs w:val="24"/>
        </w:rPr>
        <w:t xml:space="preserve"> составлена Синодальной Богослужебной комиссией и утверждена </w:t>
      </w:r>
      <w:r w:rsidRPr="0085631E">
        <w:rPr>
          <w:rFonts w:asciiTheme="majorHAnsi" w:hAnsiTheme="majorHAnsi"/>
          <w:sz w:val="24"/>
          <w:szCs w:val="24"/>
        </w:rPr>
        <w:lastRenderedPageBreak/>
        <w:t xml:space="preserve">Святейшим Патриархом Московским и всея Руси Алексием II и Священным </w:t>
      </w:r>
      <w:r w:rsidRPr="00AB22F2">
        <w:rPr>
          <w:rFonts w:asciiTheme="majorHAnsi" w:hAnsiTheme="majorHAnsi"/>
          <w:sz w:val="24"/>
          <w:szCs w:val="24"/>
        </w:rPr>
        <w:t xml:space="preserve">Синодом </w:t>
      </w:r>
      <w:r w:rsidR="00AB22F2" w:rsidRPr="00AB22F2">
        <w:rPr>
          <w:rFonts w:asciiTheme="majorHAnsi" w:hAnsiTheme="majorHAnsi"/>
          <w:sz w:val="24"/>
          <w:szCs w:val="24"/>
        </w:rPr>
        <w:t>15</w:t>
      </w:r>
      <w:r w:rsidRPr="00AB22F2">
        <w:rPr>
          <w:rFonts w:asciiTheme="majorHAnsi" w:hAnsiTheme="majorHAnsi"/>
          <w:sz w:val="24"/>
          <w:szCs w:val="24"/>
        </w:rPr>
        <w:t xml:space="preserve"> </w:t>
      </w:r>
      <w:r w:rsidR="00AB22F2" w:rsidRPr="00AB22F2">
        <w:rPr>
          <w:rFonts w:asciiTheme="majorHAnsi" w:hAnsiTheme="majorHAnsi"/>
          <w:sz w:val="24"/>
          <w:szCs w:val="24"/>
        </w:rPr>
        <w:t>апреля</w:t>
      </w:r>
      <w:r w:rsidRPr="00AB22F2">
        <w:rPr>
          <w:rFonts w:asciiTheme="majorHAnsi" w:hAnsiTheme="majorHAnsi"/>
          <w:sz w:val="24"/>
          <w:szCs w:val="24"/>
        </w:rPr>
        <w:t xml:space="preserve"> 200</w:t>
      </w:r>
      <w:r w:rsidR="00AB22F2" w:rsidRPr="00AB22F2">
        <w:rPr>
          <w:rFonts w:asciiTheme="majorHAnsi" w:hAnsiTheme="majorHAnsi"/>
          <w:sz w:val="24"/>
          <w:szCs w:val="24"/>
        </w:rPr>
        <w:t>8</w:t>
      </w:r>
      <w:r w:rsidRPr="00AB22F2">
        <w:rPr>
          <w:rFonts w:asciiTheme="majorHAnsi" w:hAnsiTheme="majorHAnsi"/>
          <w:sz w:val="24"/>
          <w:szCs w:val="24"/>
        </w:rPr>
        <w:t xml:space="preserve"> года.</w:t>
      </w:r>
    </w:p>
    <w:p w:rsidR="004260A4" w:rsidRPr="000435B0" w:rsidRDefault="004260A4" w:rsidP="000435B0">
      <w:pPr>
        <w:pStyle w:val="obkgrtext01"/>
      </w:pPr>
    </w:p>
    <w:sectPr w:rsidR="004260A4" w:rsidRPr="000435B0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4A" w:rsidRDefault="00E0434A" w:rsidP="007A0182">
      <w:r>
        <w:separator/>
      </w:r>
    </w:p>
  </w:endnote>
  <w:endnote w:type="continuationSeparator" w:id="0">
    <w:p w:rsidR="00E0434A" w:rsidRDefault="00E0434A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4A" w:rsidRDefault="00E0434A" w:rsidP="007A0182">
      <w:r>
        <w:separator/>
      </w:r>
    </w:p>
  </w:footnote>
  <w:footnote w:type="continuationSeparator" w:id="0">
    <w:p w:rsidR="00E0434A" w:rsidRDefault="00E0434A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2" w:rsidRDefault="00E230FE">
    <w:pPr>
      <w:pStyle w:val="a3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24.04.2015</w:t>
    </w:r>
    <w:r>
      <w:rPr>
        <w:sz w:val="16"/>
        <w:szCs w:val="16"/>
      </w:rPr>
      <w:fldChar w:fldCharType="end"/>
    </w:r>
    <w:r w:rsidR="007A0182" w:rsidRPr="00A60AED">
      <w:rPr>
        <w:sz w:val="16"/>
        <w:szCs w:val="16"/>
      </w:rPr>
      <w:t xml:space="preserve"> |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Издательство Московской Патриархии</w:t>
    </w:r>
    <w:r w:rsidR="00600C78">
      <w:rPr>
        <w:sz w:val="16"/>
        <w:szCs w:val="16"/>
        <w:lang w:val="en-US"/>
      </w:rPr>
      <w:tab/>
    </w:r>
    <w:r w:rsidR="007A0182" w:rsidRPr="00501154">
      <w:tab/>
    </w:r>
    <w:r w:rsidR="004A1895" w:rsidRPr="00A60AED">
      <w:rPr>
        <w:rStyle w:val="a7"/>
        <w:sz w:val="24"/>
        <w:szCs w:val="24"/>
      </w:rPr>
      <w:fldChar w:fldCharType="begin"/>
    </w:r>
    <w:r w:rsidR="007A0182" w:rsidRPr="00A60AED">
      <w:rPr>
        <w:rStyle w:val="a7"/>
        <w:sz w:val="24"/>
        <w:szCs w:val="24"/>
      </w:rPr>
      <w:instrText xml:space="preserve"> PAGE </w:instrText>
    </w:r>
    <w:r w:rsidR="004A1895" w:rsidRPr="00A60AED">
      <w:rPr>
        <w:rStyle w:val="a7"/>
        <w:sz w:val="24"/>
        <w:szCs w:val="24"/>
      </w:rPr>
      <w:fldChar w:fldCharType="separate"/>
    </w:r>
    <w:r w:rsidR="00BF7BC2">
      <w:rPr>
        <w:rStyle w:val="a7"/>
        <w:noProof/>
        <w:sz w:val="24"/>
        <w:szCs w:val="24"/>
      </w:rPr>
      <w:t>4</w:t>
    </w:r>
    <w:r w:rsidR="004A1895" w:rsidRPr="00A60AED">
      <w:rPr>
        <w:rStyle w:val="a7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06"/>
    <w:rsid w:val="000435B0"/>
    <w:rsid w:val="00073958"/>
    <w:rsid w:val="000B069A"/>
    <w:rsid w:val="00136BEB"/>
    <w:rsid w:val="002024D8"/>
    <w:rsid w:val="0023085F"/>
    <w:rsid w:val="0026255E"/>
    <w:rsid w:val="002E764F"/>
    <w:rsid w:val="002F3A1C"/>
    <w:rsid w:val="00376A58"/>
    <w:rsid w:val="00395406"/>
    <w:rsid w:val="004260A4"/>
    <w:rsid w:val="00480BE5"/>
    <w:rsid w:val="004A1895"/>
    <w:rsid w:val="005626C5"/>
    <w:rsid w:val="00577EB6"/>
    <w:rsid w:val="00600C78"/>
    <w:rsid w:val="006A0090"/>
    <w:rsid w:val="006B0C05"/>
    <w:rsid w:val="00713410"/>
    <w:rsid w:val="00732206"/>
    <w:rsid w:val="00761A0E"/>
    <w:rsid w:val="00770D52"/>
    <w:rsid w:val="007A0182"/>
    <w:rsid w:val="007A6911"/>
    <w:rsid w:val="0088238F"/>
    <w:rsid w:val="008E70A5"/>
    <w:rsid w:val="009666DB"/>
    <w:rsid w:val="00987ADE"/>
    <w:rsid w:val="00A60AED"/>
    <w:rsid w:val="00AB22F2"/>
    <w:rsid w:val="00AD5852"/>
    <w:rsid w:val="00AE0B1E"/>
    <w:rsid w:val="00B253E8"/>
    <w:rsid w:val="00B51C69"/>
    <w:rsid w:val="00BF7BC2"/>
    <w:rsid w:val="00C25E23"/>
    <w:rsid w:val="00C3492B"/>
    <w:rsid w:val="00C46E03"/>
    <w:rsid w:val="00CB0DBC"/>
    <w:rsid w:val="00CE3EC0"/>
    <w:rsid w:val="00CF01B6"/>
    <w:rsid w:val="00D809AA"/>
    <w:rsid w:val="00E0434A"/>
    <w:rsid w:val="00E230FE"/>
    <w:rsid w:val="00E70C26"/>
    <w:rsid w:val="00E9796D"/>
    <w:rsid w:val="00EC36FE"/>
    <w:rsid w:val="00E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widowControl w:val="0"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nhideWhenUsed/>
    <w:rsid w:val="007A0182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E9796D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widowControl w:val="0"/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</w:rPr>
  </w:style>
  <w:style w:type="paragraph" w:styleId="ab">
    <w:name w:val="Subtitle"/>
    <w:basedOn w:val="a"/>
    <w:link w:val="ac"/>
    <w:qFormat/>
    <w:rsid w:val="00B51C69"/>
    <w:pPr>
      <w:spacing w:before="120" w:after="60" w:line="240" w:lineRule="exact"/>
      <w:ind w:firstLine="397"/>
      <w:jc w:val="center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widowControl w:val="0"/>
      <w:overflowPunct/>
      <w:ind w:firstLine="284"/>
      <w:jc w:val="both"/>
      <w:textAlignment w:val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E9796D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widowControl w:val="0"/>
      <w:spacing w:line="360" w:lineRule="auto"/>
      <w:ind w:firstLine="709"/>
    </w:pPr>
    <w:rPr>
      <w:rFonts w:ascii="NewtonC" w:hAnsi="NewtonC" w:cs="NewtonC"/>
      <w:sz w:val="22"/>
      <w:szCs w:val="22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E9796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E9796D"/>
    <w:pPr>
      <w:widowControl w:val="0"/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widowControl w:val="0"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nhideWhenUsed/>
    <w:rsid w:val="007A0182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E9796D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widowControl w:val="0"/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</w:rPr>
  </w:style>
  <w:style w:type="paragraph" w:styleId="ab">
    <w:name w:val="Subtitle"/>
    <w:basedOn w:val="a"/>
    <w:link w:val="ac"/>
    <w:qFormat/>
    <w:rsid w:val="00B51C69"/>
    <w:pPr>
      <w:spacing w:before="120" w:after="60" w:line="240" w:lineRule="exact"/>
      <w:ind w:firstLine="397"/>
      <w:jc w:val="center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widowControl w:val="0"/>
      <w:overflowPunct/>
      <w:ind w:firstLine="284"/>
      <w:jc w:val="both"/>
      <w:textAlignment w:val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E9796D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widowControl w:val="0"/>
      <w:spacing w:line="360" w:lineRule="auto"/>
      <w:ind w:firstLine="709"/>
    </w:pPr>
    <w:rPr>
      <w:rFonts w:ascii="NewtonC" w:hAnsi="NewtonC" w:cs="NewtonC"/>
      <w:sz w:val="22"/>
      <w:szCs w:val="22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E9796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E9796D"/>
    <w:pPr>
      <w:widowControl w:val="0"/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obk_gr_basic.dotx</Template>
  <TotalTime>18</TotalTime>
  <Pages>11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6</cp:revision>
  <cp:lastPrinted>2015-04-16T09:20:00Z</cp:lastPrinted>
  <dcterms:created xsi:type="dcterms:W3CDTF">2015-04-24T13:23:00Z</dcterms:created>
  <dcterms:modified xsi:type="dcterms:W3CDTF">2015-04-24T14:40:00Z</dcterms:modified>
</cp:coreProperties>
</file>