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BD8" w:rsidRPr="00DB27CB" w:rsidRDefault="004E1BD8" w:rsidP="004E1BD8">
      <w:pPr>
        <w:pStyle w:val="akafisthead"/>
        <w:rPr>
          <w:szCs w:val="24"/>
        </w:rPr>
      </w:pPr>
      <w:bookmarkStart w:id="0" w:name="_GoBack"/>
      <w:bookmarkEnd w:id="0"/>
      <w:r w:rsidRPr="00DB27CB">
        <w:rPr>
          <w:szCs w:val="24"/>
        </w:rPr>
        <w:t>Конда́к 1</w:t>
      </w:r>
    </w:p>
    <w:p w:rsidR="004E1BD8" w:rsidRPr="00DB27CB" w:rsidRDefault="004E1BD8" w:rsidP="004E1BD8">
      <w:pPr>
        <w:pStyle w:val="akafbasic"/>
      </w:pPr>
      <w:r w:rsidRPr="00DB27CB">
        <w:rPr>
          <w:rStyle w:val="akafred"/>
        </w:rPr>
        <w:t>И</w:t>
      </w:r>
      <w:r w:rsidRPr="00DB27CB">
        <w:t>збра́нным служи́телем Святы́я Тро́</w:t>
      </w:r>
      <w:r w:rsidR="00B8685C" w:rsidRPr="00DB27CB">
        <w:t>ицы, с</w:t>
      </w:r>
      <w:r w:rsidRPr="00DB27CB">
        <w:t>обо́ру преподо́</w:t>
      </w:r>
      <w:r w:rsidR="00B8685C" w:rsidRPr="00DB27CB">
        <w:t>бных С</w:t>
      </w:r>
      <w:r w:rsidRPr="00DB27CB">
        <w:t>та́рцев О́птинских, наста́вником до́брым и прему́дрым благодаре́ние и похвалы́ прино́сим. Вы же, я́ко Христо́вы Це́ркве украше́ние, моли́теся</w:t>
      </w:r>
      <w:r w:rsidR="00F428A2" w:rsidRPr="00DB27CB">
        <w:t xml:space="preserve"> </w:t>
      </w:r>
      <w:r w:rsidRPr="00DB27CB">
        <w:t xml:space="preserve">о нас ко Го́споду, да воспева́ем вам любо́вию: </w:t>
      </w:r>
      <w:r w:rsidR="00DB27CB" w:rsidRPr="00DB27CB">
        <w:rPr>
          <w:color w:val="FF0000"/>
          <w:szCs w:val="24"/>
        </w:rPr>
        <w:t>Р</w:t>
      </w:r>
      <w:r w:rsidR="00DB27CB" w:rsidRPr="00DB27CB">
        <w:rPr>
          <w:szCs w:val="24"/>
        </w:rPr>
        <w:t>а́дуйтеся, преподо́бнии Ста́рцы О́птинстии, богому́дрии наставницы ве́ры и благоче́стия</w:t>
      </w:r>
    </w:p>
    <w:p w:rsidR="004E1BD8" w:rsidRPr="00DB27CB" w:rsidRDefault="004E1BD8" w:rsidP="004E1BD8">
      <w:pPr>
        <w:pStyle w:val="akafisthead"/>
        <w:rPr>
          <w:szCs w:val="24"/>
        </w:rPr>
      </w:pPr>
      <w:r w:rsidRPr="00DB27CB">
        <w:rPr>
          <w:szCs w:val="24"/>
        </w:rPr>
        <w:t>И́кос 1</w:t>
      </w:r>
    </w:p>
    <w:p w:rsidR="004E1BD8" w:rsidRPr="00DB27CB" w:rsidRDefault="004E1BD8" w:rsidP="004E1BD8">
      <w:pPr>
        <w:pStyle w:val="akafbasic"/>
      </w:pPr>
      <w:r w:rsidRPr="00DB27CB">
        <w:rPr>
          <w:rStyle w:val="akafred"/>
        </w:rPr>
        <w:t>А́</w:t>
      </w:r>
      <w:r w:rsidRPr="00DB27CB">
        <w:t xml:space="preserve">нгелов Творе́ц просла́ви вас, отцы́ и Ста́рцы преподо́бнии, я́ко сбы́тися на вас рече́нному: свет мона́хом суть А́нгели, свет же всем челове́ком есть мона́шеское житие́. Вои́стину у́бо яви́лися есте́ а́нгели </w:t>
      </w:r>
      <w:r w:rsidR="00E45ECC" w:rsidRPr="00DB27CB">
        <w:t>храни́телие</w:t>
      </w:r>
      <w:r w:rsidRPr="00DB27CB">
        <w:t xml:space="preserve"> стране́ на́шей Росси́йстей: и́ноком наста́вницы, ко спасе́нию </w:t>
      </w:r>
      <w:r w:rsidR="00E45ECC" w:rsidRPr="00DB27CB">
        <w:t>путевожди́е</w:t>
      </w:r>
      <w:r w:rsidRPr="00DB27CB">
        <w:t xml:space="preserve"> всем ве́рным ча́дом Це́ркве, вопию́щим:</w:t>
      </w:r>
    </w:p>
    <w:p w:rsidR="004E1BD8" w:rsidRPr="00DB27CB" w:rsidRDefault="004E1BD8" w:rsidP="004E1BD8">
      <w:pPr>
        <w:pStyle w:val="akafbasic"/>
      </w:pPr>
      <w:r w:rsidRPr="00DB27CB">
        <w:rPr>
          <w:rStyle w:val="akafred"/>
        </w:rPr>
        <w:t>Р</w:t>
      </w:r>
      <w:r w:rsidRPr="00DB27CB">
        <w:t>а́</w:t>
      </w:r>
      <w:r w:rsidR="00B8685C" w:rsidRPr="00DB27CB">
        <w:t>дуйся, б</w:t>
      </w:r>
      <w:r w:rsidRPr="00DB27CB">
        <w:t>огопросла́вленный собо́ре;</w:t>
      </w:r>
    </w:p>
    <w:p w:rsidR="004E1BD8" w:rsidRPr="00DB27CB" w:rsidRDefault="004E1BD8" w:rsidP="004E1BD8">
      <w:pPr>
        <w:pStyle w:val="akafbasic"/>
      </w:pPr>
      <w:r w:rsidRPr="00DB27CB">
        <w:t>ра́</w:t>
      </w:r>
      <w:r w:rsidR="00B8685C" w:rsidRPr="00DB27CB">
        <w:t>дуйся, б</w:t>
      </w:r>
      <w:r w:rsidRPr="00DB27CB">
        <w:t>огоза́рное благода́ти сия́ние.</w:t>
      </w:r>
    </w:p>
    <w:p w:rsidR="004E1BD8" w:rsidRPr="00DB27CB" w:rsidRDefault="004E1BD8" w:rsidP="004E1BD8">
      <w:pPr>
        <w:pStyle w:val="akafbasic"/>
      </w:pPr>
      <w:r w:rsidRPr="00DB27CB">
        <w:t>Ра́дуйся, дре́во ста́рчества многопло́дное;</w:t>
      </w:r>
    </w:p>
    <w:p w:rsidR="004E1BD8" w:rsidRPr="00DB27CB" w:rsidRDefault="004E1BD8" w:rsidP="004E1BD8">
      <w:pPr>
        <w:pStyle w:val="akafbasic"/>
      </w:pPr>
      <w:r w:rsidRPr="00DB27CB">
        <w:t>ра́дуйся, во Христе́ еди́нство духо́вное.</w:t>
      </w:r>
    </w:p>
    <w:p w:rsidR="004E1BD8" w:rsidRPr="00DB27CB" w:rsidRDefault="004E1BD8" w:rsidP="004E1BD8">
      <w:pPr>
        <w:pStyle w:val="akafbasic"/>
      </w:pPr>
      <w:r w:rsidRPr="00DB27CB">
        <w:t>Ра́дуйся, по́лче, испо́лненный си́лы Бо́жия;</w:t>
      </w:r>
    </w:p>
    <w:p w:rsidR="004E1BD8" w:rsidRPr="00DB27CB" w:rsidRDefault="004E1BD8" w:rsidP="004E1BD8">
      <w:pPr>
        <w:pStyle w:val="akafbasic"/>
      </w:pPr>
      <w:r w:rsidRPr="00DB27CB">
        <w:t>ра́дуйся, во́инство, побежда́ющее де</w:t>
      </w:r>
      <w:r w:rsidR="005423F6" w:rsidRPr="00DB27CB">
        <w:t>́</w:t>
      </w:r>
      <w:r w:rsidRPr="00DB27CB">
        <w:t>монов.</w:t>
      </w:r>
    </w:p>
    <w:p w:rsidR="004E1BD8" w:rsidRPr="00DB27CB" w:rsidRDefault="004E1BD8" w:rsidP="004E1BD8">
      <w:pPr>
        <w:pStyle w:val="akafbasic"/>
      </w:pPr>
      <w:r w:rsidRPr="00DB27CB">
        <w:t>Ра</w:t>
      </w:r>
      <w:r w:rsidR="005423F6" w:rsidRPr="00DB27CB">
        <w:t>́</w:t>
      </w:r>
      <w:r w:rsidRPr="00DB27CB">
        <w:t>дуйся, ве</w:t>
      </w:r>
      <w:r w:rsidR="005423F6" w:rsidRPr="00DB27CB">
        <w:t>́</w:t>
      </w:r>
      <w:r w:rsidRPr="00DB27CB">
        <w:t>нче, Ду</w:t>
      </w:r>
      <w:r w:rsidR="005423F6" w:rsidRPr="00DB27CB">
        <w:t>́</w:t>
      </w:r>
      <w:r w:rsidRPr="00DB27CB">
        <w:t>хом Святы</w:t>
      </w:r>
      <w:r w:rsidR="005423F6" w:rsidRPr="00DB27CB">
        <w:t>́</w:t>
      </w:r>
      <w:r w:rsidRPr="00DB27CB">
        <w:t>м благоуха</w:t>
      </w:r>
      <w:r w:rsidR="005423F6" w:rsidRPr="00DB27CB">
        <w:t>́</w:t>
      </w:r>
      <w:r w:rsidRPr="00DB27CB">
        <w:t>ющий;</w:t>
      </w:r>
    </w:p>
    <w:p w:rsidR="004E1BD8" w:rsidRPr="00DB27CB" w:rsidRDefault="004E1BD8" w:rsidP="004E1BD8">
      <w:pPr>
        <w:pStyle w:val="akafbasic"/>
      </w:pPr>
      <w:r w:rsidRPr="00DB27CB">
        <w:t>ра</w:t>
      </w:r>
      <w:r w:rsidR="005423F6" w:rsidRPr="00DB27CB">
        <w:t>́</w:t>
      </w:r>
      <w:r w:rsidRPr="00DB27CB">
        <w:t>дуйся, О</w:t>
      </w:r>
      <w:r w:rsidR="005423F6" w:rsidRPr="00DB27CB">
        <w:t>́</w:t>
      </w:r>
      <w:r w:rsidRPr="00DB27CB">
        <w:t xml:space="preserve">птины </w:t>
      </w:r>
      <w:r w:rsidR="009F75D2" w:rsidRPr="00DB27CB">
        <w:t>п</w:t>
      </w:r>
      <w:r w:rsidRPr="00DB27CB">
        <w:t>у</w:t>
      </w:r>
      <w:r w:rsidR="005423F6" w:rsidRPr="00DB27CB">
        <w:t>́</w:t>
      </w:r>
      <w:r w:rsidRPr="00DB27CB">
        <w:t>стыни сла</w:t>
      </w:r>
      <w:r w:rsidR="005423F6" w:rsidRPr="00DB27CB">
        <w:t>́</w:t>
      </w:r>
      <w:r w:rsidRPr="00DB27CB">
        <w:t>во и похвало</w:t>
      </w:r>
      <w:r w:rsidR="005423F6" w:rsidRPr="00DB27CB">
        <w:t>́</w:t>
      </w:r>
      <w:r w:rsidRPr="00DB27CB">
        <w:t>.</w:t>
      </w:r>
    </w:p>
    <w:p w:rsidR="004E1BD8" w:rsidRPr="00DB27CB" w:rsidRDefault="004E1BD8" w:rsidP="004E1BD8">
      <w:pPr>
        <w:pStyle w:val="akafbasic"/>
      </w:pPr>
      <w:r w:rsidRPr="00DB27CB">
        <w:t>Ра</w:t>
      </w:r>
      <w:r w:rsidR="005423F6" w:rsidRPr="00DB27CB">
        <w:t>́</w:t>
      </w:r>
      <w:r w:rsidRPr="00DB27CB">
        <w:t>дуйся, Христо</w:t>
      </w:r>
      <w:r w:rsidR="005423F6" w:rsidRPr="00DB27CB">
        <w:t>́</w:t>
      </w:r>
      <w:r w:rsidRPr="00DB27CB">
        <w:t>в пречу</w:t>
      </w:r>
      <w:r w:rsidR="005423F6" w:rsidRPr="00DB27CB">
        <w:t>́</w:t>
      </w:r>
      <w:r w:rsidRPr="00DB27CB">
        <w:t>дный виногра</w:t>
      </w:r>
      <w:r w:rsidR="005423F6" w:rsidRPr="00DB27CB">
        <w:t>́</w:t>
      </w:r>
      <w:r w:rsidRPr="00DB27CB">
        <w:t>де;</w:t>
      </w:r>
    </w:p>
    <w:p w:rsidR="004E1BD8" w:rsidRPr="00DB27CB" w:rsidRDefault="004E1BD8" w:rsidP="004E1BD8">
      <w:pPr>
        <w:pStyle w:val="akafbasic"/>
      </w:pPr>
      <w:r w:rsidRPr="00DB27CB">
        <w:t>ра</w:t>
      </w:r>
      <w:r w:rsidR="005423F6" w:rsidRPr="00DB27CB">
        <w:t>́</w:t>
      </w:r>
      <w:r w:rsidRPr="00DB27CB">
        <w:t>дуйся, мы</w:t>
      </w:r>
      <w:r w:rsidR="005423F6" w:rsidRPr="00DB27CB">
        <w:t>́</w:t>
      </w:r>
      <w:r w:rsidRPr="00DB27CB">
        <w:t>сленный раю</w:t>
      </w:r>
      <w:r w:rsidR="005423F6" w:rsidRPr="00DB27CB">
        <w:t>́</w:t>
      </w:r>
      <w:r w:rsidR="00B8685C" w:rsidRPr="00DB27CB">
        <w:t xml:space="preserve"> б</w:t>
      </w:r>
      <w:r w:rsidRPr="00DB27CB">
        <w:t>огонасажде</w:t>
      </w:r>
      <w:r w:rsidR="005423F6" w:rsidRPr="00DB27CB">
        <w:t>́</w:t>
      </w:r>
      <w:r w:rsidRPr="00DB27CB">
        <w:t>нный.</w:t>
      </w:r>
    </w:p>
    <w:p w:rsidR="004E1BD8" w:rsidRPr="00DB27CB" w:rsidRDefault="004E1BD8" w:rsidP="004E1BD8">
      <w:pPr>
        <w:pStyle w:val="akafbasic"/>
      </w:pPr>
      <w:r w:rsidRPr="00DB27CB">
        <w:t>Ра</w:t>
      </w:r>
      <w:r w:rsidR="005423F6" w:rsidRPr="00DB27CB">
        <w:t>́</w:t>
      </w:r>
      <w:r w:rsidRPr="00DB27CB">
        <w:t>дуйся, ликостоя</w:t>
      </w:r>
      <w:r w:rsidR="005423F6" w:rsidRPr="00DB27CB">
        <w:t>́</w:t>
      </w:r>
      <w:r w:rsidRPr="00DB27CB">
        <w:t>ние певце</w:t>
      </w:r>
      <w:r w:rsidR="005423F6" w:rsidRPr="00DB27CB">
        <w:t>́</w:t>
      </w:r>
      <w:r w:rsidRPr="00DB27CB">
        <w:t>в Святы</w:t>
      </w:r>
      <w:r w:rsidR="005423F6" w:rsidRPr="00DB27CB">
        <w:t>́</w:t>
      </w:r>
      <w:r w:rsidRPr="00DB27CB">
        <w:t>я Тро</w:t>
      </w:r>
      <w:r w:rsidR="005423F6" w:rsidRPr="00DB27CB">
        <w:t>́</w:t>
      </w:r>
      <w:r w:rsidRPr="00DB27CB">
        <w:t>ицы;</w:t>
      </w:r>
    </w:p>
    <w:p w:rsidR="004E1BD8" w:rsidRPr="00DB27CB" w:rsidRDefault="004E1BD8" w:rsidP="004E1BD8">
      <w:pPr>
        <w:pStyle w:val="akafbasic"/>
      </w:pPr>
      <w:r w:rsidRPr="00DB27CB">
        <w:t>ра</w:t>
      </w:r>
      <w:r w:rsidR="005423F6" w:rsidRPr="00DB27CB">
        <w:t>́</w:t>
      </w:r>
      <w:r w:rsidRPr="00DB27CB">
        <w:t>дуйся, созве</w:t>
      </w:r>
      <w:r w:rsidR="005423F6" w:rsidRPr="00DB27CB">
        <w:t>́</w:t>
      </w:r>
      <w:r w:rsidRPr="00DB27CB">
        <w:t>здие тве</w:t>
      </w:r>
      <w:r w:rsidR="005423F6" w:rsidRPr="00DB27CB">
        <w:t>́</w:t>
      </w:r>
      <w:r w:rsidRPr="00DB27CB">
        <w:t>рди Небе</w:t>
      </w:r>
      <w:r w:rsidR="005423F6" w:rsidRPr="00DB27CB">
        <w:t>́</w:t>
      </w:r>
      <w:r w:rsidRPr="00DB27CB">
        <w:t>сныя.</w:t>
      </w:r>
    </w:p>
    <w:p w:rsidR="004E1BD8" w:rsidRPr="00DB27CB" w:rsidRDefault="00DB27CB" w:rsidP="004E1BD8">
      <w:pPr>
        <w:pStyle w:val="akafbasic"/>
      </w:pPr>
      <w:r w:rsidRPr="00DB27CB">
        <w:rPr>
          <w:color w:val="FF0000"/>
          <w:szCs w:val="24"/>
        </w:rPr>
        <w:t>Р</w:t>
      </w:r>
      <w:r w:rsidRPr="00DB27CB">
        <w:rPr>
          <w:szCs w:val="24"/>
        </w:rPr>
        <w:t>а́дуйтеся, преподо́бнии Ста́рцы О́птинстии, богому́дрии наставницы ве́ры и благоче́стия</w:t>
      </w:r>
    </w:p>
    <w:p w:rsidR="004E1BD8" w:rsidRPr="00DB27CB" w:rsidRDefault="004E1BD8" w:rsidP="005423F6">
      <w:pPr>
        <w:pStyle w:val="akafisthead"/>
        <w:rPr>
          <w:szCs w:val="24"/>
        </w:rPr>
      </w:pPr>
      <w:r w:rsidRPr="00DB27CB">
        <w:rPr>
          <w:szCs w:val="24"/>
        </w:rPr>
        <w:t>Конда</w:t>
      </w:r>
      <w:r w:rsidR="005423F6" w:rsidRPr="00DB27CB">
        <w:rPr>
          <w:szCs w:val="24"/>
        </w:rPr>
        <w:t>́</w:t>
      </w:r>
      <w:r w:rsidRPr="00DB27CB">
        <w:rPr>
          <w:szCs w:val="24"/>
        </w:rPr>
        <w:t>к 2</w:t>
      </w:r>
    </w:p>
    <w:p w:rsidR="004E1BD8" w:rsidRPr="00DB27CB" w:rsidRDefault="004E1BD8" w:rsidP="004E1BD8">
      <w:pPr>
        <w:pStyle w:val="akafbasic"/>
      </w:pPr>
      <w:r w:rsidRPr="00DB27CB">
        <w:rPr>
          <w:rStyle w:val="akafred"/>
        </w:rPr>
        <w:t>В</w:t>
      </w:r>
      <w:r w:rsidRPr="00DB27CB">
        <w:t>и</w:t>
      </w:r>
      <w:r w:rsidR="005423F6" w:rsidRPr="00DB27CB">
        <w:t>́</w:t>
      </w:r>
      <w:r w:rsidRPr="00DB27CB">
        <w:t>дяще су</w:t>
      </w:r>
      <w:r w:rsidR="005423F6" w:rsidRPr="00DB27CB">
        <w:t>́</w:t>
      </w:r>
      <w:r w:rsidRPr="00DB27CB">
        <w:t>етная и привре</w:t>
      </w:r>
      <w:r w:rsidR="005423F6" w:rsidRPr="00DB27CB">
        <w:t>́</w:t>
      </w:r>
      <w:r w:rsidRPr="00DB27CB">
        <w:t>менная, я</w:t>
      </w:r>
      <w:r w:rsidR="005423F6" w:rsidRPr="00DB27CB">
        <w:t>́</w:t>
      </w:r>
      <w:r w:rsidRPr="00DB27CB">
        <w:t>же в ми</w:t>
      </w:r>
      <w:r w:rsidR="005423F6" w:rsidRPr="00DB27CB">
        <w:t>́</w:t>
      </w:r>
      <w:r w:rsidRPr="00DB27CB">
        <w:t>ре сем, вся</w:t>
      </w:r>
      <w:r w:rsidR="005423F6" w:rsidRPr="00DB27CB">
        <w:t>́</w:t>
      </w:r>
      <w:r w:rsidRPr="00DB27CB">
        <w:t>кое жите</w:t>
      </w:r>
      <w:r w:rsidR="005423F6" w:rsidRPr="00DB27CB">
        <w:t>́</w:t>
      </w:r>
      <w:r w:rsidRPr="00DB27CB">
        <w:t>йское попече</w:t>
      </w:r>
      <w:r w:rsidR="005423F6" w:rsidRPr="00DB27CB">
        <w:t>́</w:t>
      </w:r>
      <w:r w:rsidRPr="00DB27CB">
        <w:t>ние отверго</w:t>
      </w:r>
      <w:r w:rsidR="005423F6" w:rsidRPr="00DB27CB">
        <w:t>́</w:t>
      </w:r>
      <w:r w:rsidRPr="00DB27CB">
        <w:t>сте, отцы</w:t>
      </w:r>
      <w:r w:rsidR="005423F6" w:rsidRPr="00DB27CB">
        <w:t>́</w:t>
      </w:r>
      <w:r w:rsidR="00B8685C" w:rsidRPr="00DB27CB">
        <w:t xml:space="preserve"> б</w:t>
      </w:r>
      <w:r w:rsidRPr="00DB27CB">
        <w:t>огому</w:t>
      </w:r>
      <w:r w:rsidR="005423F6" w:rsidRPr="00DB27CB">
        <w:t>́</w:t>
      </w:r>
      <w:r w:rsidRPr="00DB27CB">
        <w:t>дрии, приидо</w:t>
      </w:r>
      <w:r w:rsidR="005423F6" w:rsidRPr="00DB27CB">
        <w:t>́</w:t>
      </w:r>
      <w:r w:rsidRPr="00DB27CB">
        <w:t>сте в Пу</w:t>
      </w:r>
      <w:r w:rsidR="005423F6" w:rsidRPr="00DB27CB">
        <w:t>́</w:t>
      </w:r>
      <w:r w:rsidRPr="00DB27CB">
        <w:t>стынь О</w:t>
      </w:r>
      <w:r w:rsidR="005423F6" w:rsidRPr="00DB27CB">
        <w:t>́</w:t>
      </w:r>
      <w:r w:rsidRPr="00DB27CB">
        <w:t>птину, иде</w:t>
      </w:r>
      <w:r w:rsidR="005423F6" w:rsidRPr="00DB27CB">
        <w:t>́</w:t>
      </w:r>
      <w:r w:rsidRPr="00DB27CB">
        <w:t>же дре</w:t>
      </w:r>
      <w:r w:rsidR="005423F6" w:rsidRPr="00DB27CB">
        <w:t>́</w:t>
      </w:r>
      <w:r w:rsidRPr="00DB27CB">
        <w:t>вний о</w:t>
      </w:r>
      <w:r w:rsidR="005423F6" w:rsidRPr="00DB27CB">
        <w:t>́</w:t>
      </w:r>
      <w:r w:rsidRPr="00DB27CB">
        <w:t>браз о</w:t>
      </w:r>
      <w:r w:rsidR="005423F6" w:rsidRPr="00DB27CB">
        <w:t>́</w:t>
      </w:r>
      <w:r w:rsidRPr="00DB27CB">
        <w:t>бщаго жития</w:t>
      </w:r>
      <w:r w:rsidR="005423F6" w:rsidRPr="00DB27CB">
        <w:t>́</w:t>
      </w:r>
      <w:r w:rsidRPr="00DB27CB">
        <w:t xml:space="preserve"> яви</w:t>
      </w:r>
      <w:r w:rsidR="005423F6" w:rsidRPr="00DB27CB">
        <w:t>́</w:t>
      </w:r>
      <w:r w:rsidRPr="00DB27CB">
        <w:t xml:space="preserve">сте: </w:t>
      </w:r>
      <w:r w:rsidR="00C95FFD" w:rsidRPr="00DB27CB">
        <w:t xml:space="preserve"> соу́з</w:t>
      </w:r>
      <w:r w:rsidRPr="00DB27CB">
        <w:t xml:space="preserve"> любве</w:t>
      </w:r>
      <w:r w:rsidR="005423F6" w:rsidRPr="00DB27CB">
        <w:t>́</w:t>
      </w:r>
      <w:r w:rsidRPr="00DB27CB">
        <w:t xml:space="preserve"> неразруши</w:t>
      </w:r>
      <w:r w:rsidR="005423F6" w:rsidRPr="00DB27CB">
        <w:t>́</w:t>
      </w:r>
      <w:r w:rsidRPr="00DB27CB">
        <w:t>мый о Христе</w:t>
      </w:r>
      <w:r w:rsidR="005423F6" w:rsidRPr="00DB27CB">
        <w:t>́</w:t>
      </w:r>
      <w:r w:rsidRPr="00DB27CB">
        <w:t xml:space="preserve"> и ре</w:t>
      </w:r>
      <w:r w:rsidR="005423F6" w:rsidRPr="00DB27CB">
        <w:t>́</w:t>
      </w:r>
      <w:r w:rsidRPr="00DB27CB">
        <w:t>вность первохристиа</w:t>
      </w:r>
      <w:r w:rsidR="005423F6" w:rsidRPr="00DB27CB">
        <w:t>́</w:t>
      </w:r>
      <w:r w:rsidRPr="00DB27CB">
        <w:t>нскую Заве</w:t>
      </w:r>
      <w:r w:rsidR="005423F6" w:rsidRPr="00DB27CB">
        <w:t>́</w:t>
      </w:r>
      <w:r w:rsidRPr="00DB27CB">
        <w:t>та Но</w:t>
      </w:r>
      <w:r w:rsidR="005423F6" w:rsidRPr="00DB27CB">
        <w:t>́</w:t>
      </w:r>
      <w:r w:rsidRPr="00DB27CB">
        <w:t>ваго, невозвра</w:t>
      </w:r>
      <w:r w:rsidR="005423F6" w:rsidRPr="00DB27CB">
        <w:t>́</w:t>
      </w:r>
      <w:r w:rsidRPr="00DB27CB">
        <w:t>тно ко Го</w:t>
      </w:r>
      <w:r w:rsidR="005423F6" w:rsidRPr="00DB27CB">
        <w:t>́</w:t>
      </w:r>
      <w:r w:rsidRPr="00DB27CB">
        <w:t>споду устреми</w:t>
      </w:r>
      <w:r w:rsidR="005423F6" w:rsidRPr="00DB27CB">
        <w:t>́</w:t>
      </w:r>
      <w:r w:rsidRPr="00DB27CB">
        <w:t>стеся любо</w:t>
      </w:r>
      <w:r w:rsidR="005423F6" w:rsidRPr="00DB27CB">
        <w:t>́</w:t>
      </w:r>
      <w:r w:rsidRPr="00DB27CB">
        <w:t>вию, а</w:t>
      </w:r>
      <w:r w:rsidR="005423F6" w:rsidRPr="00DB27CB">
        <w:t>́</w:t>
      </w:r>
      <w:r w:rsidRPr="00DB27CB">
        <w:t>нгельскую песнь воспева</w:t>
      </w:r>
      <w:r w:rsidR="005423F6" w:rsidRPr="00DB27CB">
        <w:t>́</w:t>
      </w:r>
      <w:r w:rsidRPr="00DB27CB">
        <w:t xml:space="preserve">юще: </w:t>
      </w:r>
      <w:r w:rsidRPr="00DB27CB">
        <w:rPr>
          <w:rStyle w:val="akafred"/>
        </w:rPr>
        <w:t>А</w:t>
      </w:r>
      <w:r w:rsidRPr="00DB27CB">
        <w:t>ллилу</w:t>
      </w:r>
      <w:r w:rsidR="005423F6" w:rsidRPr="00DB27CB">
        <w:t>́</w:t>
      </w:r>
      <w:r w:rsidRPr="00DB27CB">
        <w:t>иа.</w:t>
      </w:r>
    </w:p>
    <w:p w:rsidR="00711C83" w:rsidRPr="00DB27CB" w:rsidRDefault="00711C83" w:rsidP="004E1BD8">
      <w:pPr>
        <w:pStyle w:val="akafisthead"/>
        <w:rPr>
          <w:szCs w:val="24"/>
        </w:rPr>
      </w:pPr>
    </w:p>
    <w:p w:rsidR="004E1BD8" w:rsidRPr="00DB27CB" w:rsidRDefault="004E1BD8" w:rsidP="004E1BD8">
      <w:pPr>
        <w:pStyle w:val="akafisthead"/>
        <w:rPr>
          <w:szCs w:val="24"/>
        </w:rPr>
      </w:pPr>
      <w:r w:rsidRPr="00DB27CB">
        <w:rPr>
          <w:szCs w:val="24"/>
        </w:rPr>
        <w:t>И</w:t>
      </w:r>
      <w:r w:rsidR="005423F6" w:rsidRPr="00DB27CB">
        <w:rPr>
          <w:szCs w:val="24"/>
        </w:rPr>
        <w:t>́</w:t>
      </w:r>
      <w:r w:rsidRPr="00DB27CB">
        <w:rPr>
          <w:szCs w:val="24"/>
        </w:rPr>
        <w:t>кос 2</w:t>
      </w:r>
    </w:p>
    <w:p w:rsidR="004E1BD8" w:rsidRPr="00DB27CB" w:rsidRDefault="004E1BD8" w:rsidP="004E1BD8">
      <w:pPr>
        <w:pStyle w:val="akafbasic"/>
      </w:pPr>
      <w:r w:rsidRPr="00DB27CB">
        <w:rPr>
          <w:rStyle w:val="akafred"/>
        </w:rPr>
        <w:lastRenderedPageBreak/>
        <w:t>Р</w:t>
      </w:r>
      <w:r w:rsidRPr="00DB27CB">
        <w:t>а</w:t>
      </w:r>
      <w:r w:rsidR="005423F6" w:rsidRPr="00DB27CB">
        <w:t>́</w:t>
      </w:r>
      <w:r w:rsidRPr="00DB27CB">
        <w:t>зум спасе</w:t>
      </w:r>
      <w:r w:rsidR="005423F6" w:rsidRPr="00DB27CB">
        <w:t>́</w:t>
      </w:r>
      <w:r w:rsidRPr="00DB27CB">
        <w:t>ния взыску</w:t>
      </w:r>
      <w:r w:rsidR="005423F6" w:rsidRPr="00DB27CB">
        <w:t>́</w:t>
      </w:r>
      <w:r w:rsidRPr="00DB27CB">
        <w:t>юще, отцы</w:t>
      </w:r>
      <w:r w:rsidR="005423F6" w:rsidRPr="00DB27CB">
        <w:t>́</w:t>
      </w:r>
      <w:r w:rsidRPr="00DB27CB">
        <w:t xml:space="preserve"> пресла</w:t>
      </w:r>
      <w:r w:rsidR="005423F6" w:rsidRPr="00DB27CB">
        <w:t>́</w:t>
      </w:r>
      <w:r w:rsidRPr="00DB27CB">
        <w:t>внии, бога</w:t>
      </w:r>
      <w:r w:rsidR="005423F6" w:rsidRPr="00DB27CB">
        <w:t>́</w:t>
      </w:r>
      <w:r w:rsidRPr="00DB27CB">
        <w:t>тство, сла</w:t>
      </w:r>
      <w:r w:rsidR="005423F6" w:rsidRPr="00DB27CB">
        <w:t>́</w:t>
      </w:r>
      <w:r w:rsidRPr="00DB27CB">
        <w:t>ву и вся земна</w:t>
      </w:r>
      <w:r w:rsidR="005423F6" w:rsidRPr="00DB27CB">
        <w:t>́</w:t>
      </w:r>
      <w:r w:rsidRPr="00DB27CB">
        <w:t>я</w:t>
      </w:r>
      <w:r w:rsidR="00C95FFD" w:rsidRPr="00DB27CB">
        <w:t>,</w:t>
      </w:r>
      <w:r w:rsidRPr="00DB27CB">
        <w:t xml:space="preserve"> я</w:t>
      </w:r>
      <w:r w:rsidR="005423F6" w:rsidRPr="00DB27CB">
        <w:t>́</w:t>
      </w:r>
      <w:r w:rsidRPr="00DB27CB">
        <w:t>ко мимотеку</w:t>
      </w:r>
      <w:r w:rsidR="005423F6" w:rsidRPr="00DB27CB">
        <w:t>́</w:t>
      </w:r>
      <w:r w:rsidRPr="00DB27CB">
        <w:t>щая</w:t>
      </w:r>
      <w:r w:rsidR="00C95FFD" w:rsidRPr="00DB27CB">
        <w:t>,</w:t>
      </w:r>
      <w:r w:rsidRPr="00DB27CB">
        <w:t xml:space="preserve"> презре</w:t>
      </w:r>
      <w:r w:rsidR="005423F6" w:rsidRPr="00DB27CB">
        <w:t>́</w:t>
      </w:r>
      <w:r w:rsidRPr="00DB27CB">
        <w:t>вше, еди</w:t>
      </w:r>
      <w:r w:rsidR="005423F6" w:rsidRPr="00DB27CB">
        <w:t>́</w:t>
      </w:r>
      <w:r w:rsidRPr="00DB27CB">
        <w:t>но же на потре</w:t>
      </w:r>
      <w:r w:rsidR="005423F6" w:rsidRPr="00DB27CB">
        <w:t>́</w:t>
      </w:r>
      <w:r w:rsidRPr="00DB27CB">
        <w:t>бу избра</w:t>
      </w:r>
      <w:r w:rsidR="005423F6" w:rsidRPr="00DB27CB">
        <w:t>́</w:t>
      </w:r>
      <w:r w:rsidRPr="00DB27CB">
        <w:t>сте; мно</w:t>
      </w:r>
      <w:r w:rsidR="005423F6" w:rsidRPr="00DB27CB">
        <w:t>́</w:t>
      </w:r>
      <w:r w:rsidRPr="00DB27CB">
        <w:t>гими труды</w:t>
      </w:r>
      <w:r w:rsidR="005423F6" w:rsidRPr="00DB27CB">
        <w:t>́</w:t>
      </w:r>
      <w:r w:rsidRPr="00DB27CB">
        <w:t>, скорбьми</w:t>
      </w:r>
      <w:r w:rsidR="005423F6" w:rsidRPr="00DB27CB">
        <w:t>́</w:t>
      </w:r>
      <w:r w:rsidRPr="00DB27CB">
        <w:t xml:space="preserve"> и боле</w:t>
      </w:r>
      <w:r w:rsidR="005423F6" w:rsidRPr="00DB27CB">
        <w:t>́</w:t>
      </w:r>
      <w:r w:rsidRPr="00DB27CB">
        <w:t>зньми до</w:t>
      </w:r>
      <w:r w:rsidR="005423F6" w:rsidRPr="00DB27CB">
        <w:t>́</w:t>
      </w:r>
      <w:r w:rsidRPr="00DB27CB">
        <w:t>брое основа</w:t>
      </w:r>
      <w:r w:rsidR="005423F6" w:rsidRPr="00DB27CB">
        <w:t>́</w:t>
      </w:r>
      <w:r w:rsidRPr="00DB27CB">
        <w:t>ние по</w:t>
      </w:r>
      <w:r w:rsidR="005423F6" w:rsidRPr="00DB27CB">
        <w:t>́</w:t>
      </w:r>
      <w:r w:rsidRPr="00DB27CB">
        <w:t>двигу положи</w:t>
      </w:r>
      <w:r w:rsidR="005423F6" w:rsidRPr="00DB27CB">
        <w:t>́</w:t>
      </w:r>
      <w:r w:rsidRPr="00DB27CB">
        <w:t>сте. Те</w:t>
      </w:r>
      <w:r w:rsidR="005423F6" w:rsidRPr="00DB27CB">
        <w:t>́</w:t>
      </w:r>
      <w:r w:rsidRPr="00DB27CB">
        <w:t>мже</w:t>
      </w:r>
      <w:r w:rsidR="00C95FFD" w:rsidRPr="00DB27CB">
        <w:t>,</w:t>
      </w:r>
      <w:r w:rsidRPr="00DB27CB">
        <w:t xml:space="preserve"> Христо</w:t>
      </w:r>
      <w:r w:rsidR="005423F6" w:rsidRPr="00DB27CB">
        <w:t>́</w:t>
      </w:r>
      <w:r w:rsidRPr="00DB27CB">
        <w:t>вы за</w:t>
      </w:r>
      <w:r w:rsidR="005423F6" w:rsidRPr="00DB27CB">
        <w:t>́</w:t>
      </w:r>
      <w:r w:rsidRPr="00DB27CB">
        <w:t>поведи сотво</w:t>
      </w:r>
      <w:r w:rsidR="005423F6" w:rsidRPr="00DB27CB">
        <w:t>́</w:t>
      </w:r>
      <w:r w:rsidRPr="00DB27CB">
        <w:t>рше и святы</w:t>
      </w:r>
      <w:r w:rsidR="005423F6" w:rsidRPr="00DB27CB">
        <w:t>́</w:t>
      </w:r>
      <w:r w:rsidR="00B8685C" w:rsidRPr="00DB27CB">
        <w:t>х о</w:t>
      </w:r>
      <w:r w:rsidRPr="00DB27CB">
        <w:t>те</w:t>
      </w:r>
      <w:r w:rsidR="005423F6" w:rsidRPr="00DB27CB">
        <w:t>́</w:t>
      </w:r>
      <w:r w:rsidRPr="00DB27CB">
        <w:t>ц сове</w:t>
      </w:r>
      <w:r w:rsidR="005423F6" w:rsidRPr="00DB27CB">
        <w:t>́</w:t>
      </w:r>
      <w:r w:rsidRPr="00DB27CB">
        <w:t>ты соблю</w:t>
      </w:r>
      <w:r w:rsidR="005423F6" w:rsidRPr="00DB27CB">
        <w:t>́</w:t>
      </w:r>
      <w:r w:rsidRPr="00DB27CB">
        <w:t>дше, доброде</w:t>
      </w:r>
      <w:r w:rsidR="005423F6" w:rsidRPr="00DB27CB">
        <w:t>́</w:t>
      </w:r>
      <w:r w:rsidRPr="00DB27CB">
        <w:t>тельми обогати</w:t>
      </w:r>
      <w:r w:rsidR="005423F6" w:rsidRPr="00DB27CB">
        <w:t>́</w:t>
      </w:r>
      <w:r w:rsidRPr="00DB27CB">
        <w:t>лися есте</w:t>
      </w:r>
      <w:r w:rsidR="005423F6" w:rsidRPr="00DB27CB">
        <w:t>́</w:t>
      </w:r>
      <w:r w:rsidRPr="00DB27CB">
        <w:t>. Сего</w:t>
      </w:r>
      <w:r w:rsidR="005423F6" w:rsidRPr="00DB27CB">
        <w:t>́</w:t>
      </w:r>
      <w:r w:rsidRPr="00DB27CB">
        <w:t xml:space="preserve"> ра</w:t>
      </w:r>
      <w:r w:rsidR="005423F6" w:rsidRPr="00DB27CB">
        <w:t>́</w:t>
      </w:r>
      <w:r w:rsidRPr="00DB27CB">
        <w:t>ди вопие</w:t>
      </w:r>
      <w:r w:rsidR="005423F6" w:rsidRPr="00DB27CB">
        <w:t>́</w:t>
      </w:r>
      <w:r w:rsidRPr="00DB27CB">
        <w:t>м вам:</w:t>
      </w:r>
    </w:p>
    <w:p w:rsidR="004E1BD8" w:rsidRPr="00DB27CB" w:rsidRDefault="004E1BD8" w:rsidP="004E1BD8">
      <w:pPr>
        <w:pStyle w:val="akafbasic"/>
      </w:pPr>
      <w:r w:rsidRPr="00DB27CB">
        <w:rPr>
          <w:rStyle w:val="akafred"/>
        </w:rPr>
        <w:t>Р</w:t>
      </w:r>
      <w:r w:rsidRPr="00DB27CB">
        <w:t>а</w:t>
      </w:r>
      <w:r w:rsidR="005423F6" w:rsidRPr="00DB27CB">
        <w:t>́</w:t>
      </w:r>
      <w:r w:rsidRPr="00DB27CB">
        <w:t>дуйтеся, Христо</w:t>
      </w:r>
      <w:r w:rsidR="005423F6" w:rsidRPr="00DB27CB">
        <w:t>́</w:t>
      </w:r>
      <w:r w:rsidRPr="00DB27CB">
        <w:t>во смире</w:t>
      </w:r>
      <w:r w:rsidR="005423F6" w:rsidRPr="00DB27CB">
        <w:t>́</w:t>
      </w:r>
      <w:r w:rsidRPr="00DB27CB">
        <w:t>ние возлюби</w:t>
      </w:r>
      <w:r w:rsidR="005423F6" w:rsidRPr="00DB27CB">
        <w:t>́</w:t>
      </w:r>
      <w:r w:rsidRPr="00DB27CB">
        <w:t>вшии;</w:t>
      </w:r>
    </w:p>
    <w:p w:rsidR="004E1BD8" w:rsidRPr="00DB27CB" w:rsidRDefault="004E1BD8" w:rsidP="004E1BD8">
      <w:pPr>
        <w:pStyle w:val="akafbasic"/>
      </w:pPr>
      <w:r w:rsidRPr="00DB27CB">
        <w:t>ра</w:t>
      </w:r>
      <w:r w:rsidR="005423F6" w:rsidRPr="00DB27CB">
        <w:t>́</w:t>
      </w:r>
      <w:r w:rsidRPr="00DB27CB">
        <w:t>дуйтеся, кро</w:t>
      </w:r>
      <w:r w:rsidR="005423F6" w:rsidRPr="00DB27CB">
        <w:t>́</w:t>
      </w:r>
      <w:r w:rsidRPr="00DB27CB">
        <w:t>тость ду</w:t>
      </w:r>
      <w:r w:rsidR="005423F6" w:rsidRPr="00DB27CB">
        <w:t>́</w:t>
      </w:r>
      <w:r w:rsidRPr="00DB27CB">
        <w:t>ха терпе</w:t>
      </w:r>
      <w:r w:rsidR="005423F6" w:rsidRPr="00DB27CB">
        <w:t>́</w:t>
      </w:r>
      <w:r w:rsidRPr="00DB27CB">
        <w:t>нием стяжа</w:t>
      </w:r>
      <w:r w:rsidR="005423F6" w:rsidRPr="00DB27CB">
        <w:t>́</w:t>
      </w:r>
      <w:r w:rsidRPr="00DB27CB">
        <w:t>вшии.</w:t>
      </w:r>
    </w:p>
    <w:p w:rsidR="004E1BD8" w:rsidRPr="00DB27CB" w:rsidRDefault="004E1BD8" w:rsidP="004E1BD8">
      <w:pPr>
        <w:pStyle w:val="akafbasic"/>
      </w:pPr>
      <w:r w:rsidRPr="00DB27CB">
        <w:t>Ра</w:t>
      </w:r>
      <w:r w:rsidR="005423F6" w:rsidRPr="00DB27CB">
        <w:t>́</w:t>
      </w:r>
      <w:r w:rsidRPr="00DB27CB">
        <w:t>дуйтеся, во</w:t>
      </w:r>
      <w:r w:rsidR="005423F6" w:rsidRPr="00DB27CB">
        <w:t>́</w:t>
      </w:r>
      <w:r w:rsidRPr="00DB27CB">
        <w:t>ли Бо</w:t>
      </w:r>
      <w:r w:rsidR="005423F6" w:rsidRPr="00DB27CB">
        <w:t>́</w:t>
      </w:r>
      <w:r w:rsidRPr="00DB27CB">
        <w:t>жией после</w:t>
      </w:r>
      <w:r w:rsidR="005423F6" w:rsidRPr="00DB27CB">
        <w:t>́</w:t>
      </w:r>
      <w:r w:rsidRPr="00DB27CB">
        <w:t>довавшии;</w:t>
      </w:r>
    </w:p>
    <w:p w:rsidR="004E1BD8" w:rsidRPr="00DB27CB" w:rsidRDefault="004E1BD8" w:rsidP="004E1BD8">
      <w:pPr>
        <w:pStyle w:val="akafbasic"/>
      </w:pPr>
      <w:r w:rsidRPr="00DB27CB">
        <w:t>ра</w:t>
      </w:r>
      <w:r w:rsidR="005423F6" w:rsidRPr="00DB27CB">
        <w:t>́</w:t>
      </w:r>
      <w:r w:rsidRPr="00DB27CB">
        <w:t>дуйтеся, свою</w:t>
      </w:r>
      <w:r w:rsidR="005423F6" w:rsidRPr="00DB27CB">
        <w:t>́</w:t>
      </w:r>
      <w:r w:rsidRPr="00DB27CB">
        <w:t xml:space="preserve"> во</w:t>
      </w:r>
      <w:r w:rsidR="005423F6" w:rsidRPr="00DB27CB">
        <w:t>́</w:t>
      </w:r>
      <w:r w:rsidRPr="00DB27CB">
        <w:t>лю отсе</w:t>
      </w:r>
      <w:r w:rsidR="005423F6" w:rsidRPr="00DB27CB">
        <w:t>́</w:t>
      </w:r>
      <w:r w:rsidRPr="00DB27CB">
        <w:t>кшии.</w:t>
      </w:r>
    </w:p>
    <w:p w:rsidR="004E1BD8" w:rsidRPr="00DB27CB" w:rsidRDefault="004E1BD8" w:rsidP="004E1BD8">
      <w:pPr>
        <w:pStyle w:val="akafbasic"/>
      </w:pPr>
      <w:r w:rsidRPr="00DB27CB">
        <w:t>Ра</w:t>
      </w:r>
      <w:r w:rsidR="005423F6" w:rsidRPr="00DB27CB">
        <w:t>́</w:t>
      </w:r>
      <w:r w:rsidRPr="00DB27CB">
        <w:t>дуйтеся, моли</w:t>
      </w:r>
      <w:r w:rsidR="005423F6" w:rsidRPr="00DB27CB">
        <w:t>́</w:t>
      </w:r>
      <w:r w:rsidRPr="00DB27CB">
        <w:t>твою и посто</w:t>
      </w:r>
      <w:r w:rsidR="005423F6" w:rsidRPr="00DB27CB">
        <w:t>́</w:t>
      </w:r>
      <w:r w:rsidRPr="00DB27CB">
        <w:t>м Бо</w:t>
      </w:r>
      <w:r w:rsidR="005423F6" w:rsidRPr="00DB27CB">
        <w:t>́</w:t>
      </w:r>
      <w:r w:rsidRPr="00DB27CB">
        <w:t>гу служи</w:t>
      </w:r>
      <w:r w:rsidR="005423F6" w:rsidRPr="00DB27CB">
        <w:t>́</w:t>
      </w:r>
      <w:r w:rsidRPr="00DB27CB">
        <w:t>вшии;</w:t>
      </w:r>
    </w:p>
    <w:p w:rsidR="004E1BD8" w:rsidRPr="00DB27CB" w:rsidRDefault="004E1BD8" w:rsidP="004E1BD8">
      <w:pPr>
        <w:pStyle w:val="akafbasic"/>
      </w:pPr>
      <w:r w:rsidRPr="00DB27CB">
        <w:t>ра</w:t>
      </w:r>
      <w:r w:rsidR="005423F6" w:rsidRPr="00DB27CB">
        <w:t>́</w:t>
      </w:r>
      <w:r w:rsidRPr="00DB27CB">
        <w:t>дуйтеся, чи</w:t>
      </w:r>
      <w:r w:rsidR="005423F6" w:rsidRPr="00DB27CB">
        <w:t>́</w:t>
      </w:r>
      <w:r w:rsidRPr="00DB27CB">
        <w:t>стым се</w:t>
      </w:r>
      <w:r w:rsidR="005423F6" w:rsidRPr="00DB27CB">
        <w:t>́</w:t>
      </w:r>
      <w:r w:rsidRPr="00DB27CB">
        <w:t>рдцем Го</w:t>
      </w:r>
      <w:r w:rsidR="005423F6" w:rsidRPr="00DB27CB">
        <w:t>́</w:t>
      </w:r>
      <w:r w:rsidRPr="00DB27CB">
        <w:t>спода зря</w:t>
      </w:r>
      <w:r w:rsidR="005423F6" w:rsidRPr="00DB27CB">
        <w:t>́</w:t>
      </w:r>
      <w:r w:rsidRPr="00DB27CB">
        <w:t>щии.</w:t>
      </w:r>
    </w:p>
    <w:p w:rsidR="004E1BD8" w:rsidRPr="00DB27CB" w:rsidRDefault="004E1BD8" w:rsidP="004E1BD8">
      <w:pPr>
        <w:pStyle w:val="akafbasic"/>
      </w:pPr>
      <w:r w:rsidRPr="00DB27CB">
        <w:t>Ра</w:t>
      </w:r>
      <w:r w:rsidR="005423F6" w:rsidRPr="00DB27CB">
        <w:t>́</w:t>
      </w:r>
      <w:r w:rsidRPr="00DB27CB">
        <w:t>дуйтеся, стра</w:t>
      </w:r>
      <w:r w:rsidR="005423F6" w:rsidRPr="00DB27CB">
        <w:t>́</w:t>
      </w:r>
      <w:r w:rsidRPr="00DB27CB">
        <w:t>сти теле</w:t>
      </w:r>
      <w:r w:rsidR="005423F6" w:rsidRPr="00DB27CB">
        <w:t>́</w:t>
      </w:r>
      <w:r w:rsidRPr="00DB27CB">
        <w:t>сныя воздержа</w:t>
      </w:r>
      <w:r w:rsidR="005423F6" w:rsidRPr="00DB27CB">
        <w:t>́</w:t>
      </w:r>
      <w:r w:rsidRPr="00DB27CB">
        <w:t>нием умертви</w:t>
      </w:r>
      <w:r w:rsidR="005423F6" w:rsidRPr="00DB27CB">
        <w:t>́</w:t>
      </w:r>
      <w:r w:rsidRPr="00DB27CB">
        <w:t>вшии;</w:t>
      </w:r>
    </w:p>
    <w:p w:rsidR="004E1BD8" w:rsidRPr="00DB27CB" w:rsidRDefault="004E1BD8" w:rsidP="004E1BD8">
      <w:pPr>
        <w:pStyle w:val="akafbasic"/>
      </w:pPr>
      <w:r w:rsidRPr="00DB27CB">
        <w:t>ра</w:t>
      </w:r>
      <w:r w:rsidR="005423F6" w:rsidRPr="00DB27CB">
        <w:t>́</w:t>
      </w:r>
      <w:r w:rsidRPr="00DB27CB">
        <w:t xml:space="preserve">дуйтеся, </w:t>
      </w:r>
      <w:r w:rsidR="005A25A9" w:rsidRPr="00DB27CB">
        <w:t>плоть вашу</w:t>
      </w:r>
      <w:r w:rsidRPr="00DB27CB">
        <w:t xml:space="preserve"> </w:t>
      </w:r>
      <w:r w:rsidR="005A25A9" w:rsidRPr="00DB27CB">
        <w:t xml:space="preserve">Духови </w:t>
      </w:r>
      <w:r w:rsidRPr="00DB27CB">
        <w:t>покори</w:t>
      </w:r>
      <w:r w:rsidR="005423F6" w:rsidRPr="00DB27CB">
        <w:t>́</w:t>
      </w:r>
      <w:r w:rsidRPr="00DB27CB">
        <w:t>вшии.</w:t>
      </w:r>
    </w:p>
    <w:p w:rsidR="004E1BD8" w:rsidRPr="00DB27CB" w:rsidRDefault="004E1BD8" w:rsidP="004E1BD8">
      <w:pPr>
        <w:pStyle w:val="akafbasic"/>
      </w:pPr>
      <w:r w:rsidRPr="00DB27CB">
        <w:t>Ра</w:t>
      </w:r>
      <w:r w:rsidR="005423F6" w:rsidRPr="00DB27CB">
        <w:t>́</w:t>
      </w:r>
      <w:r w:rsidRPr="00DB27CB">
        <w:t>дуйтеся, ми</w:t>
      </w:r>
      <w:r w:rsidR="005423F6" w:rsidRPr="00DB27CB">
        <w:t>́</w:t>
      </w:r>
      <w:r w:rsidR="009F75D2" w:rsidRPr="00DB27CB">
        <w:t>лость</w:t>
      </w:r>
      <w:r w:rsidRPr="00DB27CB">
        <w:t xml:space="preserve"> я</w:t>
      </w:r>
      <w:r w:rsidR="005423F6" w:rsidRPr="00DB27CB">
        <w:t>́</w:t>
      </w:r>
      <w:r w:rsidRPr="00DB27CB">
        <w:t xml:space="preserve">ко </w:t>
      </w:r>
      <w:r w:rsidR="00DA1FE4" w:rsidRPr="00DB27CB">
        <w:t>ц</w:t>
      </w:r>
      <w:r w:rsidRPr="00DB27CB">
        <w:t>а</w:t>
      </w:r>
      <w:r w:rsidR="005423F6" w:rsidRPr="00DB27CB">
        <w:t>́</w:t>
      </w:r>
      <w:r w:rsidRPr="00DB27CB">
        <w:t>рский путь избра</w:t>
      </w:r>
      <w:r w:rsidR="005423F6" w:rsidRPr="00DB27CB">
        <w:t>́</w:t>
      </w:r>
      <w:r w:rsidRPr="00DB27CB">
        <w:t>вшии;</w:t>
      </w:r>
      <w:r w:rsidR="00806539" w:rsidRPr="00DB27CB">
        <w:t xml:space="preserve"> </w:t>
      </w:r>
    </w:p>
    <w:p w:rsidR="004E1BD8" w:rsidRPr="00DB27CB" w:rsidRDefault="004E1BD8" w:rsidP="004E1BD8">
      <w:pPr>
        <w:pStyle w:val="akafbasic"/>
      </w:pPr>
      <w:r w:rsidRPr="00DB27CB">
        <w:t>ра</w:t>
      </w:r>
      <w:r w:rsidR="005423F6" w:rsidRPr="00DB27CB">
        <w:t>́</w:t>
      </w:r>
      <w:r w:rsidRPr="00DB27CB">
        <w:t>дуйтеся, разсужде</w:t>
      </w:r>
      <w:r w:rsidR="005423F6" w:rsidRPr="00DB27CB">
        <w:t>́</w:t>
      </w:r>
      <w:r w:rsidRPr="00DB27CB">
        <w:t>ние я</w:t>
      </w:r>
      <w:r w:rsidR="005423F6" w:rsidRPr="00DB27CB">
        <w:t>́</w:t>
      </w:r>
      <w:r w:rsidRPr="00DB27CB">
        <w:t>ко верх доброде</w:t>
      </w:r>
      <w:r w:rsidR="005423F6" w:rsidRPr="00DB27CB">
        <w:t>́</w:t>
      </w:r>
      <w:r w:rsidRPr="00DB27CB">
        <w:t>телей обре</w:t>
      </w:r>
      <w:r w:rsidR="005423F6" w:rsidRPr="00DB27CB">
        <w:t>́</w:t>
      </w:r>
      <w:r w:rsidRPr="00DB27CB">
        <w:t>тшии.</w:t>
      </w:r>
      <w:r w:rsidR="00806539" w:rsidRPr="00DB27CB">
        <w:t xml:space="preserve"> </w:t>
      </w:r>
    </w:p>
    <w:p w:rsidR="004E1BD8" w:rsidRPr="00DB27CB" w:rsidRDefault="004E1BD8" w:rsidP="004E1BD8">
      <w:pPr>
        <w:pStyle w:val="akafbasic"/>
      </w:pPr>
      <w:r w:rsidRPr="00DB27CB">
        <w:t>Ра</w:t>
      </w:r>
      <w:r w:rsidR="005423F6" w:rsidRPr="00DB27CB">
        <w:t>́</w:t>
      </w:r>
      <w:r w:rsidRPr="00DB27CB">
        <w:t>дуйтеся, благонра</w:t>
      </w:r>
      <w:r w:rsidR="005423F6" w:rsidRPr="00DB27CB">
        <w:t>́</w:t>
      </w:r>
      <w:r w:rsidRPr="00DB27CB">
        <w:t>вную жизнь показа</w:t>
      </w:r>
      <w:r w:rsidR="005423F6" w:rsidRPr="00DB27CB">
        <w:t>́</w:t>
      </w:r>
      <w:r w:rsidRPr="00DB27CB">
        <w:t>вшии.</w:t>
      </w:r>
    </w:p>
    <w:p w:rsidR="004E1BD8" w:rsidRPr="00DB27CB" w:rsidRDefault="004E1BD8" w:rsidP="004E1BD8">
      <w:pPr>
        <w:pStyle w:val="akafbasic"/>
      </w:pPr>
      <w:r w:rsidRPr="00DB27CB">
        <w:t>ра</w:t>
      </w:r>
      <w:r w:rsidR="005423F6" w:rsidRPr="00DB27CB">
        <w:t>́</w:t>
      </w:r>
      <w:r w:rsidRPr="00DB27CB">
        <w:t>дуйтеся, от Бо</w:t>
      </w:r>
      <w:r w:rsidR="005423F6" w:rsidRPr="00DB27CB">
        <w:t>́</w:t>
      </w:r>
      <w:r w:rsidRPr="00DB27CB">
        <w:t>га благи</w:t>
      </w:r>
      <w:r w:rsidR="005423F6" w:rsidRPr="00DB27CB">
        <w:t>́</w:t>
      </w:r>
      <w:r w:rsidRPr="00DB27CB">
        <w:t>я да</w:t>
      </w:r>
      <w:r w:rsidR="005423F6" w:rsidRPr="00DB27CB">
        <w:t>́</w:t>
      </w:r>
      <w:r w:rsidRPr="00DB27CB">
        <w:t xml:space="preserve">ры </w:t>
      </w:r>
      <w:r w:rsidR="00E327BA" w:rsidRPr="00DB27CB">
        <w:t>прие́мшии</w:t>
      </w:r>
      <w:r w:rsidRPr="00DB27CB">
        <w:t>.</w:t>
      </w:r>
    </w:p>
    <w:p w:rsidR="004E1BD8" w:rsidRPr="00DB27CB" w:rsidRDefault="00DB27CB" w:rsidP="004E1BD8">
      <w:pPr>
        <w:pStyle w:val="akafbasic"/>
      </w:pPr>
      <w:r w:rsidRPr="00DB27CB">
        <w:rPr>
          <w:color w:val="FF0000"/>
          <w:szCs w:val="24"/>
        </w:rPr>
        <w:t>Р</w:t>
      </w:r>
      <w:r w:rsidRPr="00DB27CB">
        <w:rPr>
          <w:szCs w:val="24"/>
        </w:rPr>
        <w:t>а́дуйтеся, преподо́бнии Ста́рцы О́птинстии, богому́дрии наставницы ве́ры и благоче́стия</w:t>
      </w:r>
      <w:r w:rsidR="004E1BD8" w:rsidRPr="00DB27CB">
        <w:t>!</w:t>
      </w:r>
    </w:p>
    <w:p w:rsidR="004E1BD8" w:rsidRPr="00DB27CB" w:rsidRDefault="004E1BD8" w:rsidP="005423F6">
      <w:pPr>
        <w:pStyle w:val="akafisthead"/>
        <w:rPr>
          <w:szCs w:val="24"/>
        </w:rPr>
      </w:pPr>
      <w:r w:rsidRPr="00DB27CB">
        <w:rPr>
          <w:szCs w:val="24"/>
        </w:rPr>
        <w:t>Конда</w:t>
      </w:r>
      <w:r w:rsidR="005423F6" w:rsidRPr="00DB27CB">
        <w:rPr>
          <w:szCs w:val="24"/>
        </w:rPr>
        <w:t>́</w:t>
      </w:r>
      <w:r w:rsidRPr="00DB27CB">
        <w:rPr>
          <w:szCs w:val="24"/>
        </w:rPr>
        <w:t>к 3</w:t>
      </w:r>
    </w:p>
    <w:p w:rsidR="004E1BD8" w:rsidRPr="00DB27CB" w:rsidRDefault="004E1BD8" w:rsidP="004E1BD8">
      <w:pPr>
        <w:pStyle w:val="akafbasic"/>
      </w:pPr>
      <w:r w:rsidRPr="00DB27CB">
        <w:rPr>
          <w:rStyle w:val="akafred"/>
        </w:rPr>
        <w:t>С</w:t>
      </w:r>
      <w:r w:rsidRPr="00DB27CB">
        <w:t>и</w:t>
      </w:r>
      <w:r w:rsidR="005423F6" w:rsidRPr="00DB27CB">
        <w:t>́</w:t>
      </w:r>
      <w:r w:rsidRPr="00DB27CB">
        <w:t>ла Моя</w:t>
      </w:r>
      <w:r w:rsidR="005423F6" w:rsidRPr="00DB27CB">
        <w:t>́</w:t>
      </w:r>
      <w:r w:rsidRPr="00DB27CB">
        <w:t xml:space="preserve"> в не</w:t>
      </w:r>
      <w:r w:rsidR="005423F6" w:rsidRPr="00DB27CB">
        <w:t>́</w:t>
      </w:r>
      <w:r w:rsidRPr="00DB27CB">
        <w:t>мощи соверша</w:t>
      </w:r>
      <w:r w:rsidR="005423F6" w:rsidRPr="00DB27CB">
        <w:t>́</w:t>
      </w:r>
      <w:r w:rsidRPr="00DB27CB">
        <w:t>ется, рече</w:t>
      </w:r>
      <w:r w:rsidR="005423F6" w:rsidRPr="00DB27CB">
        <w:t>́</w:t>
      </w:r>
      <w:r w:rsidRPr="00DB27CB">
        <w:t xml:space="preserve"> Госпо</w:t>
      </w:r>
      <w:r w:rsidR="005423F6" w:rsidRPr="00DB27CB">
        <w:t>́</w:t>
      </w:r>
      <w:r w:rsidRPr="00DB27CB">
        <w:t>дь. Те</w:t>
      </w:r>
      <w:r w:rsidR="005423F6" w:rsidRPr="00DB27CB">
        <w:t>́</w:t>
      </w:r>
      <w:r w:rsidRPr="00DB27CB">
        <w:t>мже и вы, преподо</w:t>
      </w:r>
      <w:r w:rsidR="005423F6" w:rsidRPr="00DB27CB">
        <w:t>́</w:t>
      </w:r>
      <w:r w:rsidRPr="00DB27CB">
        <w:t>бнии, яре</w:t>
      </w:r>
      <w:r w:rsidR="005423F6" w:rsidRPr="00DB27CB">
        <w:t>́</w:t>
      </w:r>
      <w:r w:rsidRPr="00DB27CB">
        <w:t>м скорбе</w:t>
      </w:r>
      <w:r w:rsidR="005423F6" w:rsidRPr="00DB27CB">
        <w:t>́</w:t>
      </w:r>
      <w:r w:rsidRPr="00DB27CB">
        <w:t>й и боле</w:t>
      </w:r>
      <w:r w:rsidR="005423F6" w:rsidRPr="00DB27CB">
        <w:t>́</w:t>
      </w:r>
      <w:r w:rsidRPr="00DB27CB">
        <w:t xml:space="preserve">зней </w:t>
      </w:r>
      <w:r w:rsidR="00C17389" w:rsidRPr="00DB27CB">
        <w:t xml:space="preserve"> подъе́мше</w:t>
      </w:r>
      <w:r w:rsidRPr="00DB27CB">
        <w:t>, си</w:t>
      </w:r>
      <w:r w:rsidR="005423F6" w:rsidRPr="00DB27CB">
        <w:t>́</w:t>
      </w:r>
      <w:r w:rsidRPr="00DB27CB">
        <w:t>лою Ду</w:t>
      </w:r>
      <w:r w:rsidR="005423F6" w:rsidRPr="00DB27CB">
        <w:t>́</w:t>
      </w:r>
      <w:r w:rsidRPr="00DB27CB">
        <w:t>ха обогати</w:t>
      </w:r>
      <w:r w:rsidR="005423F6" w:rsidRPr="00DB27CB">
        <w:t>́</w:t>
      </w:r>
      <w:r w:rsidRPr="00DB27CB">
        <w:t>стеся: дар разсужде</w:t>
      </w:r>
      <w:r w:rsidR="005423F6" w:rsidRPr="00DB27CB">
        <w:t>́</w:t>
      </w:r>
      <w:r w:rsidRPr="00DB27CB">
        <w:t>ния прия</w:t>
      </w:r>
      <w:r w:rsidR="005423F6" w:rsidRPr="00DB27CB">
        <w:t>́</w:t>
      </w:r>
      <w:r w:rsidRPr="00DB27CB">
        <w:t>сте, и прему</w:t>
      </w:r>
      <w:r w:rsidR="005423F6" w:rsidRPr="00DB27CB">
        <w:t>́</w:t>
      </w:r>
      <w:r w:rsidRPr="00DB27CB">
        <w:t>дрость ста</w:t>
      </w:r>
      <w:r w:rsidR="005423F6" w:rsidRPr="00DB27CB">
        <w:t>́</w:t>
      </w:r>
      <w:r w:rsidRPr="00DB27CB">
        <w:t>рчества улучи</w:t>
      </w:r>
      <w:r w:rsidR="005423F6" w:rsidRPr="00DB27CB">
        <w:t>́</w:t>
      </w:r>
      <w:r w:rsidRPr="00DB27CB">
        <w:t>сте, воспева</w:t>
      </w:r>
      <w:r w:rsidR="005423F6" w:rsidRPr="00DB27CB">
        <w:t>́</w:t>
      </w:r>
      <w:r w:rsidRPr="00DB27CB">
        <w:t>юще Пода</w:t>
      </w:r>
      <w:r w:rsidR="005423F6" w:rsidRPr="00DB27CB">
        <w:t>́</w:t>
      </w:r>
      <w:r w:rsidRPr="00DB27CB">
        <w:t>телю вся</w:t>
      </w:r>
      <w:r w:rsidR="005423F6" w:rsidRPr="00DB27CB">
        <w:t>́</w:t>
      </w:r>
      <w:r w:rsidRPr="00DB27CB">
        <w:t xml:space="preserve">ческих: </w:t>
      </w:r>
      <w:r w:rsidRPr="00DB27CB">
        <w:rPr>
          <w:rStyle w:val="akafred"/>
        </w:rPr>
        <w:t>А</w:t>
      </w:r>
      <w:r w:rsidRPr="00DB27CB">
        <w:t>ллилу</w:t>
      </w:r>
      <w:r w:rsidR="005423F6" w:rsidRPr="00DB27CB">
        <w:t>́</w:t>
      </w:r>
      <w:r w:rsidRPr="00DB27CB">
        <w:t>иа.</w:t>
      </w:r>
    </w:p>
    <w:p w:rsidR="004E1BD8" w:rsidRPr="00DB27CB" w:rsidRDefault="004E1BD8" w:rsidP="005423F6">
      <w:pPr>
        <w:pStyle w:val="akafisthead"/>
      </w:pPr>
      <w:r w:rsidRPr="00DB27CB">
        <w:t>И</w:t>
      </w:r>
      <w:r w:rsidR="005423F6" w:rsidRPr="00DB27CB">
        <w:t>́</w:t>
      </w:r>
      <w:r w:rsidRPr="00DB27CB">
        <w:t>кос 3</w:t>
      </w:r>
    </w:p>
    <w:p w:rsidR="004E1BD8" w:rsidRPr="00DB27CB" w:rsidRDefault="004E1BD8" w:rsidP="004E1BD8">
      <w:pPr>
        <w:pStyle w:val="akafbasic"/>
      </w:pPr>
      <w:r w:rsidRPr="00DB27CB">
        <w:rPr>
          <w:rStyle w:val="akafred"/>
        </w:rPr>
        <w:t>И</w:t>
      </w:r>
      <w:r w:rsidRPr="00DB27CB">
        <w:t>ме</w:t>
      </w:r>
      <w:r w:rsidR="005E2171" w:rsidRPr="00DB27CB">
        <w:t>́</w:t>
      </w:r>
      <w:r w:rsidRPr="00DB27CB">
        <w:t>я о спасе</w:t>
      </w:r>
      <w:r w:rsidR="005E2171" w:rsidRPr="00DB27CB">
        <w:t>́</w:t>
      </w:r>
      <w:r w:rsidRPr="00DB27CB">
        <w:t>нии челове</w:t>
      </w:r>
      <w:r w:rsidR="005E2171" w:rsidRPr="00DB27CB">
        <w:t>́</w:t>
      </w:r>
      <w:r w:rsidRPr="00DB27CB">
        <w:t>ков ди</w:t>
      </w:r>
      <w:r w:rsidR="005E2171" w:rsidRPr="00DB27CB">
        <w:t>́</w:t>
      </w:r>
      <w:r w:rsidRPr="00DB27CB">
        <w:t>вное промышле</w:t>
      </w:r>
      <w:r w:rsidR="005E2171" w:rsidRPr="00DB27CB">
        <w:t>́</w:t>
      </w:r>
      <w:r w:rsidRPr="00DB27CB">
        <w:t>ние, сла</w:t>
      </w:r>
      <w:r w:rsidR="005E2171" w:rsidRPr="00DB27CB">
        <w:t>́</w:t>
      </w:r>
      <w:r w:rsidRPr="00DB27CB">
        <w:t>вимый в Тро</w:t>
      </w:r>
      <w:r w:rsidR="005E2171" w:rsidRPr="00DB27CB">
        <w:t>́</w:t>
      </w:r>
      <w:r w:rsidRPr="00DB27CB">
        <w:t>ице Бог виногра</w:t>
      </w:r>
      <w:r w:rsidR="005E2171" w:rsidRPr="00DB27CB">
        <w:t>́</w:t>
      </w:r>
      <w:r w:rsidRPr="00DB27CB">
        <w:t>д ста</w:t>
      </w:r>
      <w:r w:rsidR="005E2171" w:rsidRPr="00DB27CB">
        <w:t>́</w:t>
      </w:r>
      <w:r w:rsidRPr="00DB27CB">
        <w:t>рчества оби</w:t>
      </w:r>
      <w:r w:rsidR="005E2171" w:rsidRPr="00DB27CB">
        <w:t>́</w:t>
      </w:r>
      <w:r w:rsidRPr="00DB27CB">
        <w:t>льно во Еги</w:t>
      </w:r>
      <w:r w:rsidR="005E2171" w:rsidRPr="00DB27CB">
        <w:t>́</w:t>
      </w:r>
      <w:r w:rsidRPr="00DB27CB">
        <w:t>пте возрасти</w:t>
      </w:r>
      <w:r w:rsidR="005E2171" w:rsidRPr="00DB27CB">
        <w:t>́</w:t>
      </w:r>
      <w:r w:rsidRPr="00DB27CB">
        <w:t>, и испо</w:t>
      </w:r>
      <w:r w:rsidR="005E2171" w:rsidRPr="00DB27CB">
        <w:t>́</w:t>
      </w:r>
      <w:r w:rsidRPr="00DB27CB">
        <w:t>лни сей всю зе</w:t>
      </w:r>
      <w:r w:rsidR="005E2171" w:rsidRPr="00DB27CB">
        <w:t>́</w:t>
      </w:r>
      <w:r w:rsidRPr="00DB27CB">
        <w:t>млю; и отра</w:t>
      </w:r>
      <w:r w:rsidR="005E2171" w:rsidRPr="00DB27CB">
        <w:t>́</w:t>
      </w:r>
      <w:r w:rsidRPr="00DB27CB">
        <w:t>сль его</w:t>
      </w:r>
      <w:r w:rsidR="005E2171" w:rsidRPr="00DB27CB">
        <w:t>́</w:t>
      </w:r>
      <w:r w:rsidRPr="00DB27CB">
        <w:t xml:space="preserve"> в после</w:t>
      </w:r>
      <w:r w:rsidR="005E2171" w:rsidRPr="00DB27CB">
        <w:t>́</w:t>
      </w:r>
      <w:r w:rsidRPr="00DB27CB">
        <w:t>дняя ле</w:t>
      </w:r>
      <w:r w:rsidR="005E2171" w:rsidRPr="00DB27CB">
        <w:t>́</w:t>
      </w:r>
      <w:r w:rsidRPr="00DB27CB">
        <w:t>та дости</w:t>
      </w:r>
      <w:r w:rsidR="005E2171" w:rsidRPr="00DB27CB">
        <w:t>́</w:t>
      </w:r>
      <w:r w:rsidR="00806539" w:rsidRPr="00DB27CB">
        <w:t xml:space="preserve">же </w:t>
      </w:r>
      <w:r w:rsidR="009F75D2" w:rsidRPr="00DB27CB">
        <w:t>п</w:t>
      </w:r>
      <w:r w:rsidRPr="00DB27CB">
        <w:t>у</w:t>
      </w:r>
      <w:r w:rsidR="005E2171" w:rsidRPr="00DB27CB">
        <w:t>́</w:t>
      </w:r>
      <w:r w:rsidRPr="00DB27CB">
        <w:t>стыни О</w:t>
      </w:r>
      <w:r w:rsidR="005E2171" w:rsidRPr="00DB27CB">
        <w:t>́</w:t>
      </w:r>
      <w:r w:rsidRPr="00DB27CB">
        <w:t>птинския. Сия</w:t>
      </w:r>
      <w:r w:rsidR="005E2171" w:rsidRPr="00DB27CB">
        <w:t>́</w:t>
      </w:r>
      <w:r w:rsidRPr="00DB27CB">
        <w:t xml:space="preserve"> до</w:t>
      </w:r>
      <w:r w:rsidR="005E2171" w:rsidRPr="00DB27CB">
        <w:t>́</w:t>
      </w:r>
      <w:r w:rsidRPr="00DB27CB">
        <w:t>брыми виногра</w:t>
      </w:r>
      <w:r w:rsidR="005E2171" w:rsidRPr="00DB27CB">
        <w:t>́</w:t>
      </w:r>
      <w:r w:rsidRPr="00DB27CB">
        <w:t>дари отребля</w:t>
      </w:r>
      <w:r w:rsidR="005E2171" w:rsidRPr="00DB27CB">
        <w:t>́</w:t>
      </w:r>
      <w:r w:rsidRPr="00DB27CB">
        <w:t>ема и вода</w:t>
      </w:r>
      <w:r w:rsidR="005E2171" w:rsidRPr="00DB27CB">
        <w:t>́</w:t>
      </w:r>
      <w:r w:rsidRPr="00DB27CB">
        <w:t>ми пита</w:t>
      </w:r>
      <w:r w:rsidR="005E2171" w:rsidRPr="00DB27CB">
        <w:t>́</w:t>
      </w:r>
      <w:r w:rsidRPr="00DB27CB">
        <w:t xml:space="preserve">емая </w:t>
      </w:r>
      <w:r w:rsidR="009F75D2" w:rsidRPr="00DB27CB">
        <w:t>с</w:t>
      </w:r>
      <w:r w:rsidRPr="00DB27CB">
        <w:t>вятого</w:t>
      </w:r>
      <w:r w:rsidR="005E2171" w:rsidRPr="00DB27CB">
        <w:t>́</w:t>
      </w:r>
      <w:r w:rsidRPr="00DB27CB">
        <w:t xml:space="preserve">рскими и </w:t>
      </w:r>
      <w:r w:rsidR="009F75D2" w:rsidRPr="00DB27CB">
        <w:t>ф</w:t>
      </w:r>
      <w:r w:rsidRPr="00DB27CB">
        <w:t>иваи</w:t>
      </w:r>
      <w:r w:rsidR="005E2171" w:rsidRPr="00DB27CB">
        <w:t>́</w:t>
      </w:r>
      <w:r w:rsidRPr="00DB27CB">
        <w:t>дскими, бога</w:t>
      </w:r>
      <w:r w:rsidR="005E2171" w:rsidRPr="00DB27CB">
        <w:t>́</w:t>
      </w:r>
      <w:r w:rsidRPr="00DB27CB">
        <w:t>тый плод принесе</w:t>
      </w:r>
      <w:r w:rsidR="005E2171" w:rsidRPr="00DB27CB">
        <w:t>́</w:t>
      </w:r>
      <w:r w:rsidRPr="00DB27CB">
        <w:t>. Сие</w:t>
      </w:r>
      <w:r w:rsidR="005E2171" w:rsidRPr="00DB27CB">
        <w:t>́</w:t>
      </w:r>
      <w:r w:rsidRPr="00DB27CB">
        <w:t xml:space="preserve"> до</w:t>
      </w:r>
      <w:r w:rsidR="005E2171" w:rsidRPr="00DB27CB">
        <w:t>́</w:t>
      </w:r>
      <w:r w:rsidRPr="00DB27CB">
        <w:t>бре разуме</w:t>
      </w:r>
      <w:r w:rsidR="005E2171" w:rsidRPr="00DB27CB">
        <w:t>́</w:t>
      </w:r>
      <w:r w:rsidRPr="00DB27CB">
        <w:t>вше, воззове</w:t>
      </w:r>
      <w:r w:rsidR="005E2171" w:rsidRPr="00DB27CB">
        <w:t>́</w:t>
      </w:r>
      <w:r w:rsidRPr="00DB27CB">
        <w:t>м Ста</w:t>
      </w:r>
      <w:r w:rsidR="005E2171" w:rsidRPr="00DB27CB">
        <w:t>́</w:t>
      </w:r>
      <w:r w:rsidRPr="00DB27CB">
        <w:t>рцем О</w:t>
      </w:r>
      <w:r w:rsidR="005E2171" w:rsidRPr="00DB27CB">
        <w:t>́</w:t>
      </w:r>
      <w:r w:rsidRPr="00DB27CB">
        <w:t>птинским си</w:t>
      </w:r>
      <w:r w:rsidR="005E2171" w:rsidRPr="00DB27CB">
        <w:t>́</w:t>
      </w:r>
      <w:r w:rsidRPr="00DB27CB">
        <w:t>це:</w:t>
      </w:r>
    </w:p>
    <w:p w:rsidR="004E1BD8" w:rsidRPr="00DB27CB" w:rsidRDefault="004E1BD8" w:rsidP="004E1BD8">
      <w:pPr>
        <w:pStyle w:val="akafbasic"/>
      </w:pPr>
      <w:r w:rsidRPr="00DB27CB">
        <w:rPr>
          <w:rStyle w:val="akafred"/>
        </w:rPr>
        <w:t>Р</w:t>
      </w:r>
      <w:r w:rsidRPr="00DB27CB">
        <w:t>а</w:t>
      </w:r>
      <w:r w:rsidR="005E2171" w:rsidRPr="00DB27CB">
        <w:t>́</w:t>
      </w:r>
      <w:r w:rsidRPr="00DB27CB">
        <w:t>дуйся, Моисе</w:t>
      </w:r>
      <w:r w:rsidR="005E2171" w:rsidRPr="00DB27CB">
        <w:t>́</w:t>
      </w:r>
      <w:r w:rsidRPr="00DB27CB">
        <w:t>е, избра</w:t>
      </w:r>
      <w:r w:rsidR="005E2171" w:rsidRPr="00DB27CB">
        <w:t>́</w:t>
      </w:r>
      <w:r w:rsidRPr="00DB27CB">
        <w:t>нный пустынножи</w:t>
      </w:r>
      <w:r w:rsidR="005E2171" w:rsidRPr="00DB27CB">
        <w:t>́</w:t>
      </w:r>
      <w:r w:rsidRPr="00DB27CB">
        <w:t>телю;</w:t>
      </w:r>
    </w:p>
    <w:p w:rsidR="004E1BD8" w:rsidRPr="00DB27CB" w:rsidRDefault="004E1BD8" w:rsidP="004E1BD8">
      <w:pPr>
        <w:pStyle w:val="akafbasic"/>
      </w:pPr>
      <w:r w:rsidRPr="00DB27CB">
        <w:t>ра</w:t>
      </w:r>
      <w:r w:rsidR="005E2171" w:rsidRPr="00DB27CB">
        <w:t>́</w:t>
      </w:r>
      <w:r w:rsidRPr="00DB27CB">
        <w:t>дуйся, ста</w:t>
      </w:r>
      <w:r w:rsidR="005E2171" w:rsidRPr="00DB27CB">
        <w:t>́</w:t>
      </w:r>
      <w:r w:rsidRPr="00DB27CB">
        <w:t>рчества О</w:t>
      </w:r>
      <w:r w:rsidR="005E2171" w:rsidRPr="00DB27CB">
        <w:t>́</w:t>
      </w:r>
      <w:r w:rsidRPr="00DB27CB">
        <w:t>птинскаго насади</w:t>
      </w:r>
      <w:r w:rsidR="005E2171" w:rsidRPr="00DB27CB">
        <w:t>́</w:t>
      </w:r>
      <w:r w:rsidRPr="00DB27CB">
        <w:t>телю.</w:t>
      </w:r>
    </w:p>
    <w:p w:rsidR="004E1BD8" w:rsidRPr="00DB27CB" w:rsidRDefault="004E1BD8" w:rsidP="004E1BD8">
      <w:pPr>
        <w:pStyle w:val="akafbasic"/>
      </w:pPr>
      <w:r w:rsidRPr="00DB27CB">
        <w:t>Ра</w:t>
      </w:r>
      <w:r w:rsidR="005E2171" w:rsidRPr="00DB27CB">
        <w:t>́</w:t>
      </w:r>
      <w:r w:rsidRPr="00DB27CB">
        <w:t>дуйся, Анто</w:t>
      </w:r>
      <w:r w:rsidR="005E2171" w:rsidRPr="00DB27CB">
        <w:t>́</w:t>
      </w:r>
      <w:r w:rsidRPr="00DB27CB">
        <w:t>ние, богоуго</w:t>
      </w:r>
      <w:r w:rsidR="005E2171" w:rsidRPr="00DB27CB">
        <w:t>́</w:t>
      </w:r>
      <w:r w:rsidRPr="00DB27CB">
        <w:t>дный подви</w:t>
      </w:r>
      <w:r w:rsidR="005E2171" w:rsidRPr="00DB27CB">
        <w:t>́</w:t>
      </w:r>
      <w:r w:rsidRPr="00DB27CB">
        <w:t>жниче;</w:t>
      </w:r>
    </w:p>
    <w:p w:rsidR="004E1BD8" w:rsidRPr="00DB27CB" w:rsidRDefault="004E1BD8" w:rsidP="004E1BD8">
      <w:pPr>
        <w:pStyle w:val="akafbasic"/>
      </w:pPr>
      <w:r w:rsidRPr="00DB27CB">
        <w:t>ра</w:t>
      </w:r>
      <w:r w:rsidR="005E2171" w:rsidRPr="00DB27CB">
        <w:t>́</w:t>
      </w:r>
      <w:r w:rsidRPr="00DB27CB">
        <w:t>дуйся, смире</w:t>
      </w:r>
      <w:r w:rsidR="005E2171" w:rsidRPr="00DB27CB">
        <w:t>́</w:t>
      </w:r>
      <w:r w:rsidRPr="00DB27CB">
        <w:t>ния и кро</w:t>
      </w:r>
      <w:r w:rsidR="005E2171" w:rsidRPr="00DB27CB">
        <w:t>́</w:t>
      </w:r>
      <w:r w:rsidRPr="00DB27CB">
        <w:t>тости наста</w:t>
      </w:r>
      <w:r w:rsidR="005E2171" w:rsidRPr="00DB27CB">
        <w:t>́</w:t>
      </w:r>
      <w:r w:rsidRPr="00DB27CB">
        <w:t>вниче.</w:t>
      </w:r>
    </w:p>
    <w:p w:rsidR="004E1BD8" w:rsidRPr="00DB27CB" w:rsidRDefault="004E1BD8" w:rsidP="004E1BD8">
      <w:pPr>
        <w:pStyle w:val="akafbasic"/>
      </w:pPr>
      <w:r w:rsidRPr="00DB27CB">
        <w:t>Ра</w:t>
      </w:r>
      <w:r w:rsidR="005E2171" w:rsidRPr="00DB27CB">
        <w:t>́</w:t>
      </w:r>
      <w:r w:rsidRPr="00DB27CB">
        <w:t>дуйся, о</w:t>
      </w:r>
      <w:r w:rsidR="005E2171" w:rsidRPr="00DB27CB">
        <w:t>́</w:t>
      </w:r>
      <w:r w:rsidRPr="00DB27CB">
        <w:t>тче Льве, по Бо</w:t>
      </w:r>
      <w:r w:rsidR="005E2171" w:rsidRPr="00DB27CB">
        <w:t>́</w:t>
      </w:r>
      <w:r w:rsidRPr="00DB27CB">
        <w:t>зе пла</w:t>
      </w:r>
      <w:r w:rsidR="005E2171" w:rsidRPr="00DB27CB">
        <w:t>́</w:t>
      </w:r>
      <w:r w:rsidRPr="00DB27CB">
        <w:t>менный ревни</w:t>
      </w:r>
      <w:r w:rsidR="005E2171" w:rsidRPr="00DB27CB">
        <w:t>́</w:t>
      </w:r>
      <w:r w:rsidRPr="00DB27CB">
        <w:t>телю;</w:t>
      </w:r>
    </w:p>
    <w:p w:rsidR="004E1BD8" w:rsidRPr="00DB27CB" w:rsidRDefault="004E1BD8" w:rsidP="004E1BD8">
      <w:pPr>
        <w:pStyle w:val="akafbasic"/>
      </w:pPr>
      <w:r w:rsidRPr="00DB27CB">
        <w:lastRenderedPageBreak/>
        <w:t>ра</w:t>
      </w:r>
      <w:r w:rsidR="005E2171" w:rsidRPr="00DB27CB">
        <w:t>́</w:t>
      </w:r>
      <w:r w:rsidRPr="00DB27CB">
        <w:t>дуйся, ста</w:t>
      </w:r>
      <w:r w:rsidR="005E2171" w:rsidRPr="00DB27CB">
        <w:t>́</w:t>
      </w:r>
      <w:r w:rsidRPr="00DB27CB">
        <w:t>рчества О</w:t>
      </w:r>
      <w:r w:rsidR="005E2171" w:rsidRPr="00DB27CB">
        <w:t>́</w:t>
      </w:r>
      <w:r w:rsidRPr="00DB27CB">
        <w:t>птинскаго возрасти</w:t>
      </w:r>
      <w:r w:rsidR="005E2171" w:rsidRPr="00DB27CB">
        <w:t>́</w:t>
      </w:r>
      <w:r w:rsidRPr="00DB27CB">
        <w:t>телю.</w:t>
      </w:r>
    </w:p>
    <w:p w:rsidR="004E1BD8" w:rsidRPr="00DB27CB" w:rsidRDefault="004E1BD8" w:rsidP="004E1BD8">
      <w:pPr>
        <w:pStyle w:val="akafbasic"/>
      </w:pPr>
      <w:r w:rsidRPr="00DB27CB">
        <w:t>Ра</w:t>
      </w:r>
      <w:r w:rsidR="005E2171" w:rsidRPr="00DB27CB">
        <w:t>́</w:t>
      </w:r>
      <w:r w:rsidRPr="00DB27CB">
        <w:t>дуйся, ду</w:t>
      </w:r>
      <w:r w:rsidR="005E2171" w:rsidRPr="00DB27CB">
        <w:t>́</w:t>
      </w:r>
      <w:r w:rsidRPr="00DB27CB">
        <w:t>шу свою</w:t>
      </w:r>
      <w:r w:rsidR="005E2171" w:rsidRPr="00DB27CB">
        <w:t>́</w:t>
      </w:r>
      <w:r w:rsidRPr="00DB27CB">
        <w:t xml:space="preserve"> за ча</w:t>
      </w:r>
      <w:r w:rsidR="005E2171" w:rsidRPr="00DB27CB">
        <w:t>́</w:t>
      </w:r>
      <w:r w:rsidRPr="00DB27CB">
        <w:t>да положи</w:t>
      </w:r>
      <w:r w:rsidR="005E2171" w:rsidRPr="00DB27CB">
        <w:t>́</w:t>
      </w:r>
      <w:r w:rsidRPr="00DB27CB">
        <w:t>ти гото</w:t>
      </w:r>
      <w:r w:rsidR="005E2171" w:rsidRPr="00DB27CB">
        <w:t>́</w:t>
      </w:r>
      <w:r w:rsidRPr="00DB27CB">
        <w:t>вый;</w:t>
      </w:r>
    </w:p>
    <w:p w:rsidR="004E1BD8" w:rsidRPr="00DB27CB" w:rsidRDefault="004E1BD8" w:rsidP="004E1BD8">
      <w:pPr>
        <w:pStyle w:val="akafbasic"/>
      </w:pPr>
      <w:r w:rsidRPr="00DB27CB">
        <w:t>ра</w:t>
      </w:r>
      <w:r w:rsidR="005E2171" w:rsidRPr="00DB27CB">
        <w:t>́</w:t>
      </w:r>
      <w:r w:rsidRPr="00DB27CB">
        <w:t>дуйся, во оби</w:t>
      </w:r>
      <w:r w:rsidR="005E2171" w:rsidRPr="00DB27CB">
        <w:t>́</w:t>
      </w:r>
      <w:r w:rsidRPr="00DB27CB">
        <w:t>тель Про</w:t>
      </w:r>
      <w:r w:rsidR="005E2171" w:rsidRPr="00DB27CB">
        <w:t>́</w:t>
      </w:r>
      <w:r w:rsidRPr="00DB27CB">
        <w:t>мыслом Бо</w:t>
      </w:r>
      <w:r w:rsidR="005E2171" w:rsidRPr="00DB27CB">
        <w:t>́</w:t>
      </w:r>
      <w:r w:rsidRPr="00DB27CB">
        <w:t>жиим приведе</w:t>
      </w:r>
      <w:r w:rsidR="005E2171" w:rsidRPr="00DB27CB">
        <w:t>́</w:t>
      </w:r>
      <w:r w:rsidRPr="00DB27CB">
        <w:t>нный.</w:t>
      </w:r>
    </w:p>
    <w:p w:rsidR="004E1BD8" w:rsidRPr="00DB27CB" w:rsidRDefault="004E1BD8" w:rsidP="004E1BD8">
      <w:pPr>
        <w:pStyle w:val="akafbasic"/>
      </w:pPr>
      <w:r w:rsidRPr="00DB27CB">
        <w:t>Ра</w:t>
      </w:r>
      <w:r w:rsidR="005E2171" w:rsidRPr="00DB27CB">
        <w:t>́</w:t>
      </w:r>
      <w:r w:rsidRPr="00DB27CB">
        <w:t>дуйся, Мака</w:t>
      </w:r>
      <w:r w:rsidR="005E2171" w:rsidRPr="00DB27CB">
        <w:t>́</w:t>
      </w:r>
      <w:r w:rsidRPr="00DB27CB">
        <w:t>рие, высото</w:t>
      </w:r>
      <w:r w:rsidR="005E2171" w:rsidRPr="00DB27CB">
        <w:t>́</w:t>
      </w:r>
      <w:r w:rsidRPr="00DB27CB">
        <w:t xml:space="preserve"> смире</w:t>
      </w:r>
      <w:r w:rsidR="005E2171" w:rsidRPr="00DB27CB">
        <w:t>́</w:t>
      </w:r>
      <w:r w:rsidRPr="00DB27CB">
        <w:t>ния;</w:t>
      </w:r>
    </w:p>
    <w:p w:rsidR="004E1BD8" w:rsidRPr="00DB27CB" w:rsidRDefault="004E1BD8" w:rsidP="004E1BD8">
      <w:pPr>
        <w:pStyle w:val="akafbasic"/>
      </w:pPr>
      <w:r w:rsidRPr="00DB27CB">
        <w:t>ра</w:t>
      </w:r>
      <w:r w:rsidR="005E2171" w:rsidRPr="00DB27CB">
        <w:t>́</w:t>
      </w:r>
      <w:r w:rsidRPr="00DB27CB">
        <w:t>дуйся, глубино</w:t>
      </w:r>
      <w:r w:rsidR="005E2171" w:rsidRPr="00DB27CB">
        <w:t>́</w:t>
      </w:r>
      <w:r w:rsidRPr="00DB27CB">
        <w:t xml:space="preserve"> прему</w:t>
      </w:r>
      <w:r w:rsidR="005E2171" w:rsidRPr="00DB27CB">
        <w:t>́</w:t>
      </w:r>
      <w:r w:rsidRPr="00DB27CB">
        <w:t>дрости ста</w:t>
      </w:r>
      <w:r w:rsidR="005E2171" w:rsidRPr="00DB27CB">
        <w:t>́</w:t>
      </w:r>
      <w:r w:rsidRPr="00DB27CB">
        <w:t>рческия.</w:t>
      </w:r>
    </w:p>
    <w:p w:rsidR="004E1BD8" w:rsidRPr="00DB27CB" w:rsidRDefault="004E1BD8" w:rsidP="004E1BD8">
      <w:pPr>
        <w:pStyle w:val="akafbasic"/>
      </w:pPr>
      <w:r w:rsidRPr="00DB27CB">
        <w:t>Ра</w:t>
      </w:r>
      <w:r w:rsidR="005E2171" w:rsidRPr="00DB27CB">
        <w:t>́</w:t>
      </w:r>
      <w:r w:rsidRPr="00DB27CB">
        <w:t>дуйся, Исаа</w:t>
      </w:r>
      <w:r w:rsidR="005E2171" w:rsidRPr="00DB27CB">
        <w:t>́</w:t>
      </w:r>
      <w:r w:rsidRPr="00DB27CB">
        <w:t>кие, вертогра</w:t>
      </w:r>
      <w:r w:rsidR="005E2171" w:rsidRPr="00DB27CB">
        <w:t>́</w:t>
      </w:r>
      <w:r w:rsidRPr="00DB27CB">
        <w:t>да ста</w:t>
      </w:r>
      <w:r w:rsidR="005E2171" w:rsidRPr="00DB27CB">
        <w:t>́</w:t>
      </w:r>
      <w:r w:rsidRPr="00DB27CB">
        <w:t>рчества храни</w:t>
      </w:r>
      <w:r w:rsidR="005E2171" w:rsidRPr="00DB27CB">
        <w:t>́</w:t>
      </w:r>
      <w:r w:rsidRPr="00DB27CB">
        <w:t>телю;</w:t>
      </w:r>
    </w:p>
    <w:p w:rsidR="004E1BD8" w:rsidRPr="00DB27CB" w:rsidRDefault="004E1BD8" w:rsidP="004E1BD8">
      <w:pPr>
        <w:pStyle w:val="akafbasic"/>
      </w:pPr>
      <w:r w:rsidRPr="00DB27CB">
        <w:t>ра</w:t>
      </w:r>
      <w:r w:rsidR="005E2171" w:rsidRPr="00DB27CB">
        <w:t>́</w:t>
      </w:r>
      <w:r w:rsidRPr="00DB27CB">
        <w:t>дуйся, оте</w:t>
      </w:r>
      <w:r w:rsidR="005E2171" w:rsidRPr="00DB27CB">
        <w:t>́</w:t>
      </w:r>
      <w:r w:rsidRPr="00DB27CB">
        <w:t>ческих заве</w:t>
      </w:r>
      <w:r w:rsidR="005E2171" w:rsidRPr="00DB27CB">
        <w:t>́</w:t>
      </w:r>
      <w:r w:rsidRPr="00DB27CB">
        <w:t>тов ве</w:t>
      </w:r>
      <w:r w:rsidR="005E2171" w:rsidRPr="00DB27CB">
        <w:t>́</w:t>
      </w:r>
      <w:r w:rsidRPr="00DB27CB">
        <w:t>рный исполни</w:t>
      </w:r>
      <w:r w:rsidR="005E2171" w:rsidRPr="00DB27CB">
        <w:t>́</w:t>
      </w:r>
      <w:r w:rsidRPr="00DB27CB">
        <w:t>телю.</w:t>
      </w:r>
    </w:p>
    <w:p w:rsidR="004E1BD8" w:rsidRPr="00DB27CB" w:rsidRDefault="00DB27CB" w:rsidP="004E1BD8">
      <w:pPr>
        <w:pStyle w:val="akafbasic"/>
      </w:pPr>
      <w:r w:rsidRPr="00DB27CB">
        <w:rPr>
          <w:color w:val="FF0000"/>
          <w:szCs w:val="24"/>
        </w:rPr>
        <w:t>Р</w:t>
      </w:r>
      <w:r w:rsidRPr="00DB27CB">
        <w:rPr>
          <w:szCs w:val="24"/>
        </w:rPr>
        <w:t>а́дуйтеся, преподо́бнии Ста́рцы О́птинстии, богому́дрии наставницы ве́ры и благоче́стия</w:t>
      </w:r>
      <w:r w:rsidR="004E1BD8" w:rsidRPr="00DB27CB">
        <w:t>!</w:t>
      </w:r>
    </w:p>
    <w:p w:rsidR="004E1BD8" w:rsidRPr="00DB27CB" w:rsidRDefault="004E1BD8" w:rsidP="005423F6">
      <w:pPr>
        <w:pStyle w:val="akafisthead"/>
      </w:pPr>
      <w:r w:rsidRPr="00DB27CB">
        <w:t>Конда</w:t>
      </w:r>
      <w:r w:rsidR="005E2171" w:rsidRPr="00DB27CB">
        <w:t>́</w:t>
      </w:r>
      <w:r w:rsidRPr="00DB27CB">
        <w:t>к 4</w:t>
      </w:r>
    </w:p>
    <w:p w:rsidR="004E1BD8" w:rsidRPr="00DB27CB" w:rsidRDefault="004E1BD8" w:rsidP="004E1BD8">
      <w:pPr>
        <w:pStyle w:val="akafbasic"/>
      </w:pPr>
      <w:r w:rsidRPr="00DB27CB">
        <w:rPr>
          <w:rStyle w:val="akafred"/>
        </w:rPr>
        <w:t>Б</w:t>
      </w:r>
      <w:r w:rsidRPr="00DB27CB">
        <w:t>у</w:t>
      </w:r>
      <w:r w:rsidR="005E2171" w:rsidRPr="00DB27CB">
        <w:t>́</w:t>
      </w:r>
      <w:r w:rsidRPr="00DB27CB">
        <w:t>рное мо</w:t>
      </w:r>
      <w:r w:rsidR="005E2171" w:rsidRPr="00DB27CB">
        <w:t>́</w:t>
      </w:r>
      <w:r w:rsidRPr="00DB27CB">
        <w:t>ре без ко</w:t>
      </w:r>
      <w:r w:rsidR="005E2171" w:rsidRPr="00DB27CB">
        <w:t>́</w:t>
      </w:r>
      <w:r w:rsidRPr="00DB27CB">
        <w:t>рмчаго никто</w:t>
      </w:r>
      <w:r w:rsidR="005E2171" w:rsidRPr="00DB27CB">
        <w:t>́</w:t>
      </w:r>
      <w:r w:rsidRPr="00DB27CB">
        <w:t>же мо</w:t>
      </w:r>
      <w:r w:rsidR="005E2171" w:rsidRPr="00DB27CB">
        <w:t>́</w:t>
      </w:r>
      <w:r w:rsidRPr="00DB27CB">
        <w:t xml:space="preserve">жет прейти́; </w:t>
      </w:r>
      <w:r w:rsidR="00DA1FE4" w:rsidRPr="00DB27CB">
        <w:t>и</w:t>
      </w:r>
      <w:r w:rsidRPr="00DB27CB">
        <w:t>зр</w:t>
      </w:r>
      <w:r w:rsidR="009F75D2" w:rsidRPr="00DB27CB">
        <w:t>а́</w:t>
      </w:r>
      <w:r w:rsidRPr="00DB27CB">
        <w:t>ильтяне же, Моисе</w:t>
      </w:r>
      <w:r w:rsidR="005E2171" w:rsidRPr="00DB27CB">
        <w:t>́</w:t>
      </w:r>
      <w:r w:rsidRPr="00DB27CB">
        <w:t>ом путеводи</w:t>
      </w:r>
      <w:r w:rsidR="005E2171" w:rsidRPr="00DB27CB">
        <w:t>́</w:t>
      </w:r>
      <w:r w:rsidRPr="00DB27CB">
        <w:t>мии, я</w:t>
      </w:r>
      <w:r w:rsidR="005E2171" w:rsidRPr="00DB27CB">
        <w:t>́</w:t>
      </w:r>
      <w:r w:rsidRPr="00DB27CB">
        <w:t>ко по су</w:t>
      </w:r>
      <w:r w:rsidR="005E2171" w:rsidRPr="00DB27CB">
        <w:t>́</w:t>
      </w:r>
      <w:r w:rsidRPr="00DB27CB">
        <w:t>ху преидо</w:t>
      </w:r>
      <w:r w:rsidR="005E2171" w:rsidRPr="00DB27CB">
        <w:t>́</w:t>
      </w:r>
      <w:r w:rsidRPr="00DB27CB">
        <w:t>ша е</w:t>
      </w:r>
      <w:r w:rsidR="005E2171" w:rsidRPr="00DB27CB">
        <w:t>́</w:t>
      </w:r>
      <w:r w:rsidRPr="00DB27CB">
        <w:t>. Сей проо</w:t>
      </w:r>
      <w:r w:rsidR="005E2171" w:rsidRPr="00DB27CB">
        <w:t>́</w:t>
      </w:r>
      <w:r w:rsidRPr="00DB27CB">
        <w:t>браз ста</w:t>
      </w:r>
      <w:r w:rsidR="005E2171" w:rsidRPr="00DB27CB">
        <w:t>́</w:t>
      </w:r>
      <w:r w:rsidRPr="00DB27CB">
        <w:t>рчества прие</w:t>
      </w:r>
      <w:r w:rsidR="005E2171" w:rsidRPr="00DB27CB">
        <w:t>́</w:t>
      </w:r>
      <w:r w:rsidR="00806539" w:rsidRPr="00DB27CB">
        <w:t>мше, б</w:t>
      </w:r>
      <w:r w:rsidRPr="00DB27CB">
        <w:t>огоно</w:t>
      </w:r>
      <w:r w:rsidR="005E2171" w:rsidRPr="00DB27CB">
        <w:t>́</w:t>
      </w:r>
      <w:r w:rsidR="00806539" w:rsidRPr="00DB27CB">
        <w:t>снии о</w:t>
      </w:r>
      <w:r w:rsidRPr="00DB27CB">
        <w:t>тцы</w:t>
      </w:r>
      <w:r w:rsidR="005E2171" w:rsidRPr="00DB27CB">
        <w:t>́</w:t>
      </w:r>
      <w:r w:rsidRPr="00DB27CB">
        <w:t xml:space="preserve"> О</w:t>
      </w:r>
      <w:r w:rsidR="005E2171" w:rsidRPr="00DB27CB">
        <w:t>́</w:t>
      </w:r>
      <w:r w:rsidRPr="00DB27CB">
        <w:t>птинстии, я</w:t>
      </w:r>
      <w:r w:rsidR="005E2171" w:rsidRPr="00DB27CB">
        <w:t>́</w:t>
      </w:r>
      <w:r w:rsidRPr="00DB27CB">
        <w:t>коже о</w:t>
      </w:r>
      <w:r w:rsidR="005E2171" w:rsidRPr="00DB27CB">
        <w:t>́</w:t>
      </w:r>
      <w:r w:rsidRPr="00DB27CB">
        <w:t>ный Моисе</w:t>
      </w:r>
      <w:r w:rsidR="005E2171" w:rsidRPr="00DB27CB">
        <w:t>́</w:t>
      </w:r>
      <w:r w:rsidRPr="00DB27CB">
        <w:t>й, чрез мо</w:t>
      </w:r>
      <w:r w:rsidR="005E2171" w:rsidRPr="00DB27CB">
        <w:t>́</w:t>
      </w:r>
      <w:r w:rsidRPr="00DB27CB">
        <w:t>ре жите</w:t>
      </w:r>
      <w:r w:rsidR="005E2171" w:rsidRPr="00DB27CB">
        <w:t>́</w:t>
      </w:r>
      <w:r w:rsidRPr="00DB27CB">
        <w:t>йское мно</w:t>
      </w:r>
      <w:r w:rsidR="005E2171" w:rsidRPr="00DB27CB">
        <w:t>́</w:t>
      </w:r>
      <w:r w:rsidRPr="00DB27CB">
        <w:t>гим ко спасе</w:t>
      </w:r>
      <w:r w:rsidR="005E2171" w:rsidRPr="00DB27CB">
        <w:t>́</w:t>
      </w:r>
      <w:r w:rsidRPr="00DB27CB">
        <w:t>нию путеводи</w:t>
      </w:r>
      <w:r w:rsidR="005E2171" w:rsidRPr="00DB27CB">
        <w:t>́</w:t>
      </w:r>
      <w:r w:rsidRPr="00DB27CB">
        <w:t>телие яви</w:t>
      </w:r>
      <w:r w:rsidR="005E2171" w:rsidRPr="00DB27CB">
        <w:t>́</w:t>
      </w:r>
      <w:r w:rsidRPr="00DB27CB">
        <w:t>лися есте</w:t>
      </w:r>
      <w:r w:rsidR="005E2171" w:rsidRPr="00DB27CB">
        <w:t>́</w:t>
      </w:r>
      <w:r w:rsidRPr="00DB27CB">
        <w:t>, указу</w:t>
      </w:r>
      <w:r w:rsidR="005E2171" w:rsidRPr="00DB27CB">
        <w:t>́</w:t>
      </w:r>
      <w:r w:rsidRPr="00DB27CB">
        <w:t>юще еди</w:t>
      </w:r>
      <w:r w:rsidR="005E2171" w:rsidRPr="00DB27CB">
        <w:t>́</w:t>
      </w:r>
      <w:r w:rsidR="005E6B06" w:rsidRPr="00DB27CB">
        <w:t xml:space="preserve">н </w:t>
      </w:r>
      <w:r w:rsidR="009F75D2" w:rsidRPr="00DB27CB">
        <w:t>П</w:t>
      </w:r>
      <w:r w:rsidRPr="00DB27CB">
        <w:t>уть</w:t>
      </w:r>
      <w:r w:rsidR="009F75D2" w:rsidRPr="00DB27CB">
        <w:t>,</w:t>
      </w:r>
      <w:r w:rsidRPr="00DB27CB">
        <w:t xml:space="preserve"> Христа</w:t>
      </w:r>
      <w:r w:rsidR="005E2171" w:rsidRPr="00DB27CB">
        <w:t>́</w:t>
      </w:r>
      <w:r w:rsidRPr="00DB27CB">
        <w:t xml:space="preserve"> Го</w:t>
      </w:r>
      <w:r w:rsidR="005E2171" w:rsidRPr="00DB27CB">
        <w:t>́</w:t>
      </w:r>
      <w:r w:rsidRPr="00DB27CB">
        <w:t>спода, Ему</w:t>
      </w:r>
      <w:r w:rsidR="005E2171" w:rsidRPr="00DB27CB">
        <w:t>́</w:t>
      </w:r>
      <w:r w:rsidRPr="00DB27CB">
        <w:t>же при</w:t>
      </w:r>
      <w:r w:rsidR="005E2171" w:rsidRPr="00DB27CB">
        <w:t>́</w:t>
      </w:r>
      <w:r w:rsidRPr="00DB27CB">
        <w:t>сно воспева</w:t>
      </w:r>
      <w:r w:rsidR="005E2171" w:rsidRPr="00DB27CB">
        <w:t>́</w:t>
      </w:r>
      <w:r w:rsidRPr="00DB27CB">
        <w:t xml:space="preserve">ем: </w:t>
      </w:r>
      <w:r w:rsidRPr="00DB27CB">
        <w:rPr>
          <w:rStyle w:val="akafred"/>
        </w:rPr>
        <w:t>А</w:t>
      </w:r>
      <w:r w:rsidRPr="00DB27CB">
        <w:t>ллилу</w:t>
      </w:r>
      <w:r w:rsidR="005E2171" w:rsidRPr="00DB27CB">
        <w:t>́</w:t>
      </w:r>
      <w:r w:rsidRPr="00DB27CB">
        <w:t>иа.</w:t>
      </w:r>
    </w:p>
    <w:p w:rsidR="004E1BD8" w:rsidRPr="00DB27CB" w:rsidRDefault="004E1BD8" w:rsidP="005423F6">
      <w:pPr>
        <w:pStyle w:val="akafisthead"/>
      </w:pPr>
      <w:r w:rsidRPr="00DB27CB">
        <w:t>И</w:t>
      </w:r>
      <w:r w:rsidR="005E2171" w:rsidRPr="00DB27CB">
        <w:t>́</w:t>
      </w:r>
      <w:r w:rsidRPr="00DB27CB">
        <w:t>кос 4</w:t>
      </w:r>
    </w:p>
    <w:p w:rsidR="004E1BD8" w:rsidRPr="00DB27CB" w:rsidRDefault="004E1BD8" w:rsidP="004E1BD8">
      <w:pPr>
        <w:pStyle w:val="akafbasic"/>
      </w:pPr>
      <w:r w:rsidRPr="00DB27CB">
        <w:rPr>
          <w:rStyle w:val="akafred"/>
        </w:rPr>
        <w:t>С</w:t>
      </w:r>
      <w:r w:rsidRPr="00DB27CB">
        <w:t>лу</w:t>
      </w:r>
      <w:r w:rsidR="005E6B06" w:rsidRPr="00DB27CB">
        <w:t>́</w:t>
      </w:r>
      <w:r w:rsidRPr="00DB27CB">
        <w:t>шаяй вас, Мене</w:t>
      </w:r>
      <w:r w:rsidR="005E2171" w:rsidRPr="00DB27CB">
        <w:t>́</w:t>
      </w:r>
      <w:r w:rsidRPr="00DB27CB">
        <w:t xml:space="preserve"> слу</w:t>
      </w:r>
      <w:r w:rsidR="005E2171" w:rsidRPr="00DB27CB">
        <w:t>́</w:t>
      </w:r>
      <w:r w:rsidRPr="00DB27CB">
        <w:t>шает, рече</w:t>
      </w:r>
      <w:r w:rsidR="005E2171" w:rsidRPr="00DB27CB">
        <w:t>́</w:t>
      </w:r>
      <w:r w:rsidRPr="00DB27CB">
        <w:t xml:space="preserve"> Госпо</w:t>
      </w:r>
      <w:r w:rsidR="005E2171" w:rsidRPr="00DB27CB">
        <w:t>́</w:t>
      </w:r>
      <w:r w:rsidRPr="00DB27CB">
        <w:t>дь Свои</w:t>
      </w:r>
      <w:r w:rsidR="005E2171" w:rsidRPr="00DB27CB">
        <w:t>́</w:t>
      </w:r>
      <w:r w:rsidRPr="00DB27CB">
        <w:t>м ученико</w:t>
      </w:r>
      <w:r w:rsidR="005E2171" w:rsidRPr="00DB27CB">
        <w:t>́</w:t>
      </w:r>
      <w:r w:rsidRPr="00DB27CB">
        <w:t>м, на про</w:t>
      </w:r>
      <w:r w:rsidR="005E2171" w:rsidRPr="00DB27CB">
        <w:t>́</w:t>
      </w:r>
      <w:r w:rsidRPr="00DB27CB">
        <w:t>поведь я</w:t>
      </w:r>
      <w:r w:rsidR="005E2171" w:rsidRPr="00DB27CB">
        <w:t>́</w:t>
      </w:r>
      <w:r w:rsidRPr="00DB27CB">
        <w:t xml:space="preserve"> посыла</w:t>
      </w:r>
      <w:r w:rsidR="005E2171" w:rsidRPr="00DB27CB">
        <w:t>́</w:t>
      </w:r>
      <w:r w:rsidRPr="00DB27CB">
        <w:t>я. И та</w:t>
      </w:r>
      <w:r w:rsidR="005E2171" w:rsidRPr="00DB27CB">
        <w:t>́</w:t>
      </w:r>
      <w:r w:rsidRPr="00DB27CB">
        <w:t>ко положе</w:t>
      </w:r>
      <w:r w:rsidR="000B56BE" w:rsidRPr="00DB27CB">
        <w:t>́</w:t>
      </w:r>
      <w:r w:rsidRPr="00DB27CB">
        <w:t>но бысть свята</w:t>
      </w:r>
      <w:r w:rsidR="005E2171" w:rsidRPr="00DB27CB">
        <w:t>́</w:t>
      </w:r>
      <w:r w:rsidRPr="00DB27CB">
        <w:t>го ста</w:t>
      </w:r>
      <w:r w:rsidR="005E2171" w:rsidRPr="00DB27CB">
        <w:t>́</w:t>
      </w:r>
      <w:r w:rsidRPr="00DB27CB">
        <w:t>рчества основа</w:t>
      </w:r>
      <w:r w:rsidR="005E2171" w:rsidRPr="00DB27CB">
        <w:t>́</w:t>
      </w:r>
      <w:r w:rsidRPr="00DB27CB">
        <w:t>ние, да всяк ве</w:t>
      </w:r>
      <w:r w:rsidR="005E2171" w:rsidRPr="00DB27CB">
        <w:t>́</w:t>
      </w:r>
      <w:r w:rsidRPr="00DB27CB">
        <w:t>чныя жи</w:t>
      </w:r>
      <w:r w:rsidR="005E2171" w:rsidRPr="00DB27CB">
        <w:t>́</w:t>
      </w:r>
      <w:r w:rsidRPr="00DB27CB">
        <w:t>зни иски</w:t>
      </w:r>
      <w:r w:rsidR="005E2171" w:rsidRPr="00DB27CB">
        <w:t>́</w:t>
      </w:r>
      <w:r w:rsidRPr="00DB27CB">
        <w:t>й, вопроша</w:t>
      </w:r>
      <w:r w:rsidR="005E2171" w:rsidRPr="00DB27CB">
        <w:t>́</w:t>
      </w:r>
      <w:r w:rsidRPr="00DB27CB">
        <w:t>ет ста</w:t>
      </w:r>
      <w:r w:rsidR="005E2171" w:rsidRPr="00DB27CB">
        <w:t>́</w:t>
      </w:r>
      <w:r w:rsidRPr="00DB27CB">
        <w:t>рца своего</w:t>
      </w:r>
      <w:r w:rsidR="005E2171" w:rsidRPr="00DB27CB">
        <w:t>́</w:t>
      </w:r>
      <w:r w:rsidRPr="00DB27CB">
        <w:t>, да блага</w:t>
      </w:r>
      <w:r w:rsidR="005E2171" w:rsidRPr="00DB27CB">
        <w:t>́</w:t>
      </w:r>
      <w:r w:rsidRPr="00DB27CB">
        <w:t>я позна</w:t>
      </w:r>
      <w:r w:rsidR="005E2171" w:rsidRPr="00DB27CB">
        <w:t>́</w:t>
      </w:r>
      <w:r w:rsidRPr="00DB27CB">
        <w:t>ет во спасе</w:t>
      </w:r>
      <w:r w:rsidR="005E2171" w:rsidRPr="00DB27CB">
        <w:t>́</w:t>
      </w:r>
      <w:r w:rsidRPr="00DB27CB">
        <w:t>ние. Сие</w:t>
      </w:r>
      <w:r w:rsidR="005E2171" w:rsidRPr="00DB27CB">
        <w:t>́</w:t>
      </w:r>
      <w:r w:rsidRPr="00DB27CB">
        <w:t xml:space="preserve"> Боже</w:t>
      </w:r>
      <w:r w:rsidR="005E2171" w:rsidRPr="00DB27CB">
        <w:t>́</w:t>
      </w:r>
      <w:r w:rsidRPr="00DB27CB">
        <w:t>ственное уставле</w:t>
      </w:r>
      <w:r w:rsidR="005E2171" w:rsidRPr="00DB27CB">
        <w:t>́</w:t>
      </w:r>
      <w:r w:rsidRPr="00DB27CB">
        <w:t>ние ве</w:t>
      </w:r>
      <w:r w:rsidR="005E2171" w:rsidRPr="00DB27CB">
        <w:t>́</w:t>
      </w:r>
      <w:r w:rsidRPr="00DB27CB">
        <w:t>дуще</w:t>
      </w:r>
      <w:r w:rsidR="009A610F" w:rsidRPr="00DB27CB">
        <w:t>,</w:t>
      </w:r>
      <w:r w:rsidRPr="00DB27CB">
        <w:t xml:space="preserve"> вы, святи</w:t>
      </w:r>
      <w:r w:rsidR="005E2171" w:rsidRPr="00DB27CB">
        <w:t>́</w:t>
      </w:r>
      <w:r w:rsidRPr="00DB27CB">
        <w:t>и Льве и Мака</w:t>
      </w:r>
      <w:r w:rsidR="005E2171" w:rsidRPr="00DB27CB">
        <w:t>́</w:t>
      </w:r>
      <w:r w:rsidRPr="00DB27CB">
        <w:t>рие, созда</w:t>
      </w:r>
      <w:r w:rsidR="005E2171" w:rsidRPr="00DB27CB">
        <w:t>́</w:t>
      </w:r>
      <w:r w:rsidRPr="00DB27CB">
        <w:t>сте ста</w:t>
      </w:r>
      <w:r w:rsidR="005E2171" w:rsidRPr="00DB27CB">
        <w:t>́</w:t>
      </w:r>
      <w:r w:rsidRPr="00DB27CB">
        <w:t>рчество на тве</w:t>
      </w:r>
      <w:r w:rsidR="005E2171" w:rsidRPr="00DB27CB">
        <w:t>́</w:t>
      </w:r>
      <w:r w:rsidRPr="00DB27CB">
        <w:t>рдем ка</w:t>
      </w:r>
      <w:r w:rsidR="005E2171" w:rsidRPr="00DB27CB">
        <w:t>́</w:t>
      </w:r>
      <w:r w:rsidRPr="00DB27CB">
        <w:t>мени смире</w:t>
      </w:r>
      <w:r w:rsidR="005E2171" w:rsidRPr="00DB27CB">
        <w:t>́</w:t>
      </w:r>
      <w:r w:rsidRPr="00DB27CB">
        <w:t>ния, те</w:t>
      </w:r>
      <w:r w:rsidR="005E2171" w:rsidRPr="00DB27CB">
        <w:t>́</w:t>
      </w:r>
      <w:r w:rsidRPr="00DB27CB">
        <w:t>мже восхва</w:t>
      </w:r>
      <w:r w:rsidR="005E2171" w:rsidRPr="00DB27CB">
        <w:t>́</w:t>
      </w:r>
      <w:r w:rsidR="00DF529E" w:rsidRPr="00DB27CB">
        <w:t>лим С</w:t>
      </w:r>
      <w:r w:rsidRPr="00DB27CB">
        <w:t>та</w:t>
      </w:r>
      <w:r w:rsidR="005E2171" w:rsidRPr="00DB27CB">
        <w:t>́</w:t>
      </w:r>
      <w:r w:rsidRPr="00DB27CB">
        <w:t>рцев О</w:t>
      </w:r>
      <w:r w:rsidR="005E2171" w:rsidRPr="00DB27CB">
        <w:t>́</w:t>
      </w:r>
      <w:r w:rsidRPr="00DB27CB">
        <w:t>птинских си</w:t>
      </w:r>
      <w:r w:rsidR="005E2171" w:rsidRPr="00DB27CB">
        <w:t>́</w:t>
      </w:r>
      <w:r w:rsidRPr="00DB27CB">
        <w:t>це:</w:t>
      </w:r>
    </w:p>
    <w:p w:rsidR="004E1BD8" w:rsidRPr="00DB27CB" w:rsidRDefault="004E1BD8" w:rsidP="004E1BD8">
      <w:pPr>
        <w:pStyle w:val="akafbasic"/>
      </w:pPr>
      <w:r w:rsidRPr="00DB27CB">
        <w:rPr>
          <w:rStyle w:val="akafred"/>
        </w:rPr>
        <w:t>Р</w:t>
      </w:r>
      <w:r w:rsidRPr="00DB27CB">
        <w:t>а</w:t>
      </w:r>
      <w:r w:rsidR="005E2171" w:rsidRPr="00DB27CB">
        <w:t>́</w:t>
      </w:r>
      <w:r w:rsidRPr="00DB27CB">
        <w:t>дуйтеся, любо</w:t>
      </w:r>
      <w:r w:rsidR="005E2171" w:rsidRPr="00DB27CB">
        <w:t>́</w:t>
      </w:r>
      <w:r w:rsidRPr="00DB27CB">
        <w:t>вию к бли</w:t>
      </w:r>
      <w:r w:rsidR="005E2171" w:rsidRPr="00DB27CB">
        <w:t>́</w:t>
      </w:r>
      <w:r w:rsidRPr="00DB27CB">
        <w:t>жним озаре</w:t>
      </w:r>
      <w:r w:rsidR="005E2171" w:rsidRPr="00DB27CB">
        <w:t>́</w:t>
      </w:r>
      <w:r w:rsidRPr="00DB27CB">
        <w:t>ннии;</w:t>
      </w:r>
    </w:p>
    <w:p w:rsidR="004E1BD8" w:rsidRPr="00DB27CB" w:rsidRDefault="004E1BD8" w:rsidP="004E1BD8">
      <w:pPr>
        <w:pStyle w:val="akafbasic"/>
      </w:pPr>
      <w:r w:rsidRPr="00DB27CB">
        <w:t>ра</w:t>
      </w:r>
      <w:r w:rsidR="005E2171" w:rsidRPr="00DB27CB">
        <w:t>́</w:t>
      </w:r>
      <w:r w:rsidRPr="00DB27CB">
        <w:t>дуйтеся, благода</w:t>
      </w:r>
      <w:r w:rsidR="005E2171" w:rsidRPr="00DB27CB">
        <w:t>́</w:t>
      </w:r>
      <w:r w:rsidRPr="00DB27CB">
        <w:t>тию ста</w:t>
      </w:r>
      <w:r w:rsidR="005E2171" w:rsidRPr="00DB27CB">
        <w:t>́</w:t>
      </w:r>
      <w:r w:rsidRPr="00DB27CB">
        <w:t>рчества одаре</w:t>
      </w:r>
      <w:r w:rsidR="005E2171" w:rsidRPr="00DB27CB">
        <w:t>́</w:t>
      </w:r>
      <w:r w:rsidRPr="00DB27CB">
        <w:t>ннии.</w:t>
      </w:r>
    </w:p>
    <w:p w:rsidR="004E1BD8" w:rsidRPr="00DB27CB" w:rsidRDefault="004E1BD8" w:rsidP="004E1BD8">
      <w:pPr>
        <w:pStyle w:val="akafbasic"/>
      </w:pPr>
      <w:r w:rsidRPr="00DB27CB">
        <w:t>Ра</w:t>
      </w:r>
      <w:r w:rsidR="005E2171" w:rsidRPr="00DB27CB">
        <w:t>́</w:t>
      </w:r>
      <w:r w:rsidRPr="00DB27CB">
        <w:t>дуйтеся, к Бо</w:t>
      </w:r>
      <w:r w:rsidR="005E2171" w:rsidRPr="00DB27CB">
        <w:t>́</w:t>
      </w:r>
      <w:r w:rsidRPr="00DB27CB">
        <w:t>гу ве</w:t>
      </w:r>
      <w:r w:rsidR="005E2171" w:rsidRPr="00DB27CB">
        <w:t>́</w:t>
      </w:r>
      <w:r w:rsidRPr="00DB27CB">
        <w:t>рнии путеводи</w:t>
      </w:r>
      <w:r w:rsidR="005E2171" w:rsidRPr="00DB27CB">
        <w:t>́</w:t>
      </w:r>
      <w:r w:rsidRPr="00DB27CB">
        <w:t>телие;</w:t>
      </w:r>
    </w:p>
    <w:p w:rsidR="004E1BD8" w:rsidRPr="00DB27CB" w:rsidRDefault="004E1BD8" w:rsidP="004E1BD8">
      <w:pPr>
        <w:pStyle w:val="akafbasic"/>
      </w:pPr>
      <w:r w:rsidRPr="00DB27CB">
        <w:t>ра</w:t>
      </w:r>
      <w:r w:rsidR="005E2171" w:rsidRPr="00DB27CB">
        <w:t>́</w:t>
      </w:r>
      <w:r w:rsidRPr="00DB27CB">
        <w:t>дуйтеся, мно</w:t>
      </w:r>
      <w:r w:rsidR="005E2171" w:rsidRPr="00DB27CB">
        <w:t>́</w:t>
      </w:r>
      <w:r w:rsidRPr="00DB27CB">
        <w:t>гих душ просвети</w:t>
      </w:r>
      <w:r w:rsidR="005E2171" w:rsidRPr="00DB27CB">
        <w:t>́</w:t>
      </w:r>
      <w:r w:rsidRPr="00DB27CB">
        <w:t>телие.</w:t>
      </w:r>
    </w:p>
    <w:p w:rsidR="004E1BD8" w:rsidRPr="00DB27CB" w:rsidRDefault="004E1BD8" w:rsidP="004E1BD8">
      <w:pPr>
        <w:pStyle w:val="akafbasic"/>
      </w:pPr>
      <w:r w:rsidRPr="00DB27CB">
        <w:t>Ра</w:t>
      </w:r>
      <w:r w:rsidR="005E2171" w:rsidRPr="00DB27CB">
        <w:t>́</w:t>
      </w:r>
      <w:r w:rsidRPr="00DB27CB">
        <w:t>дуйтеся, смире</w:t>
      </w:r>
      <w:r w:rsidR="005E2171" w:rsidRPr="00DB27CB">
        <w:t>́</w:t>
      </w:r>
      <w:r w:rsidRPr="00DB27CB">
        <w:t>нию Христо</w:t>
      </w:r>
      <w:r w:rsidR="005E2171" w:rsidRPr="00DB27CB">
        <w:t>́</w:t>
      </w:r>
      <w:r w:rsidRPr="00DB27CB">
        <w:t>ву науча</w:t>
      </w:r>
      <w:r w:rsidR="005E2171" w:rsidRPr="00DB27CB">
        <w:t>́</w:t>
      </w:r>
      <w:r w:rsidRPr="00DB27CB">
        <w:t>ющии;</w:t>
      </w:r>
    </w:p>
    <w:p w:rsidR="004E1BD8" w:rsidRPr="00DB27CB" w:rsidRDefault="004E1BD8" w:rsidP="004E1BD8">
      <w:pPr>
        <w:pStyle w:val="akafbasic"/>
      </w:pPr>
      <w:r w:rsidRPr="00DB27CB">
        <w:t>Ра</w:t>
      </w:r>
      <w:r w:rsidR="00D933D3" w:rsidRPr="00DB27CB">
        <w:t>́</w:t>
      </w:r>
      <w:r w:rsidRPr="00DB27CB">
        <w:t>дуйтеся, в пра</w:t>
      </w:r>
      <w:r w:rsidR="00D933D3" w:rsidRPr="00DB27CB">
        <w:t>́</w:t>
      </w:r>
      <w:r w:rsidRPr="00DB27CB">
        <w:t>вде жи</w:t>
      </w:r>
      <w:r w:rsidR="00D933D3" w:rsidRPr="00DB27CB">
        <w:t>́</w:t>
      </w:r>
      <w:r w:rsidRPr="00DB27CB">
        <w:t>ти нас укрепля</w:t>
      </w:r>
      <w:r w:rsidR="00D933D3" w:rsidRPr="00DB27CB">
        <w:t>́</w:t>
      </w:r>
      <w:r w:rsidRPr="00DB27CB">
        <w:t>ющии.</w:t>
      </w:r>
    </w:p>
    <w:p w:rsidR="004E1BD8" w:rsidRPr="00DB27CB" w:rsidRDefault="004E1BD8" w:rsidP="004E1BD8">
      <w:pPr>
        <w:pStyle w:val="akafbasic"/>
      </w:pPr>
      <w:r w:rsidRPr="00DB27CB">
        <w:t>Ра</w:t>
      </w:r>
      <w:r w:rsidR="00D933D3" w:rsidRPr="00DB27CB">
        <w:t>́</w:t>
      </w:r>
      <w:r w:rsidRPr="00DB27CB">
        <w:t>дуйтеся, мона</w:t>
      </w:r>
      <w:r w:rsidR="00D933D3" w:rsidRPr="00DB27CB">
        <w:t>́</w:t>
      </w:r>
      <w:r w:rsidRPr="00DB27CB">
        <w:t>шескаго жития</w:t>
      </w:r>
      <w:r w:rsidR="00D933D3" w:rsidRPr="00DB27CB">
        <w:t>́</w:t>
      </w:r>
      <w:r w:rsidRPr="00DB27CB">
        <w:t xml:space="preserve"> ревни</w:t>
      </w:r>
      <w:r w:rsidR="00D933D3" w:rsidRPr="00DB27CB">
        <w:t>́</w:t>
      </w:r>
      <w:r w:rsidRPr="00DB27CB">
        <w:t>тели</w:t>
      </w:r>
      <w:r w:rsidR="009F75D2" w:rsidRPr="00DB27CB">
        <w:t>е</w:t>
      </w:r>
      <w:r w:rsidRPr="00DB27CB">
        <w:t>;</w:t>
      </w:r>
    </w:p>
    <w:p w:rsidR="004E1BD8" w:rsidRPr="00DB27CB" w:rsidRDefault="004E1BD8" w:rsidP="004E1BD8">
      <w:pPr>
        <w:pStyle w:val="akafbasic"/>
      </w:pPr>
      <w:r w:rsidRPr="00DB27CB">
        <w:t>ра</w:t>
      </w:r>
      <w:r w:rsidR="00D933D3" w:rsidRPr="00DB27CB">
        <w:t>́</w:t>
      </w:r>
      <w:r w:rsidRPr="00DB27CB">
        <w:t>дуйтеся, послуша</w:t>
      </w:r>
      <w:r w:rsidR="00D933D3" w:rsidRPr="00DB27CB">
        <w:t>́</w:t>
      </w:r>
      <w:r w:rsidRPr="00DB27CB">
        <w:t>ния до</w:t>
      </w:r>
      <w:r w:rsidR="00D933D3" w:rsidRPr="00DB27CB">
        <w:t>́</w:t>
      </w:r>
      <w:r w:rsidRPr="00DB27CB">
        <w:t>брии учи</w:t>
      </w:r>
      <w:r w:rsidR="00D933D3" w:rsidRPr="00DB27CB">
        <w:t>́</w:t>
      </w:r>
      <w:r w:rsidRPr="00DB27CB">
        <w:t>телие.</w:t>
      </w:r>
    </w:p>
    <w:p w:rsidR="004E1BD8" w:rsidRPr="00DB27CB" w:rsidRDefault="004E1BD8" w:rsidP="004E1BD8">
      <w:pPr>
        <w:pStyle w:val="akafbasic"/>
      </w:pPr>
      <w:r w:rsidRPr="00DB27CB">
        <w:t>Ра</w:t>
      </w:r>
      <w:r w:rsidR="00D933D3" w:rsidRPr="00DB27CB">
        <w:t>́</w:t>
      </w:r>
      <w:r w:rsidRPr="00DB27CB">
        <w:t>дуйтеся, на путь покая</w:t>
      </w:r>
      <w:r w:rsidR="00D933D3" w:rsidRPr="00DB27CB">
        <w:t>́</w:t>
      </w:r>
      <w:r w:rsidRPr="00DB27CB">
        <w:t>ния наставля</w:t>
      </w:r>
      <w:r w:rsidR="00D933D3" w:rsidRPr="00DB27CB">
        <w:t>́</w:t>
      </w:r>
      <w:r w:rsidRPr="00DB27CB">
        <w:t>ющии;</w:t>
      </w:r>
    </w:p>
    <w:p w:rsidR="004E1BD8" w:rsidRPr="00DB27CB" w:rsidRDefault="004E1BD8" w:rsidP="004E1BD8">
      <w:pPr>
        <w:pStyle w:val="akafbasic"/>
      </w:pPr>
      <w:r w:rsidRPr="00DB27CB">
        <w:t>ра</w:t>
      </w:r>
      <w:r w:rsidR="00D933D3" w:rsidRPr="00DB27CB">
        <w:t>́</w:t>
      </w:r>
      <w:r w:rsidRPr="00DB27CB">
        <w:t>дуйтеся, к любви</w:t>
      </w:r>
      <w:r w:rsidR="00D933D3" w:rsidRPr="00DB27CB">
        <w:t>́</w:t>
      </w:r>
      <w:r w:rsidRPr="00DB27CB">
        <w:t xml:space="preserve"> Бо</w:t>
      </w:r>
      <w:r w:rsidR="00D933D3" w:rsidRPr="00DB27CB">
        <w:t>́</w:t>
      </w:r>
      <w:r w:rsidRPr="00DB27CB">
        <w:t>жией всех возвыша</w:t>
      </w:r>
      <w:r w:rsidR="00D933D3" w:rsidRPr="00DB27CB">
        <w:t>́</w:t>
      </w:r>
      <w:r w:rsidRPr="00DB27CB">
        <w:t>ющии.</w:t>
      </w:r>
    </w:p>
    <w:p w:rsidR="004E1BD8" w:rsidRPr="00DB27CB" w:rsidRDefault="004E1BD8" w:rsidP="004E1BD8">
      <w:pPr>
        <w:pStyle w:val="akafbasic"/>
      </w:pPr>
      <w:r w:rsidRPr="00DB27CB">
        <w:t>Ра</w:t>
      </w:r>
      <w:r w:rsidR="00D933D3" w:rsidRPr="00DB27CB">
        <w:t>́</w:t>
      </w:r>
      <w:r w:rsidRPr="00DB27CB">
        <w:t>дуйтеся, до</w:t>
      </w:r>
      <w:r w:rsidR="00D933D3" w:rsidRPr="00DB27CB">
        <w:t>́</w:t>
      </w:r>
      <w:r w:rsidRPr="00DB27CB">
        <w:t>брии де</w:t>
      </w:r>
      <w:r w:rsidR="00D933D3" w:rsidRPr="00DB27CB">
        <w:t>́</w:t>
      </w:r>
      <w:r w:rsidRPr="00DB27CB">
        <w:t>лателие виногра</w:t>
      </w:r>
      <w:r w:rsidR="00D933D3" w:rsidRPr="00DB27CB">
        <w:t>́</w:t>
      </w:r>
      <w:r w:rsidRPr="00DB27CB">
        <w:t>да Христо</w:t>
      </w:r>
      <w:r w:rsidR="00D933D3" w:rsidRPr="00DB27CB">
        <w:t>́</w:t>
      </w:r>
      <w:r w:rsidRPr="00DB27CB">
        <w:t>ва;</w:t>
      </w:r>
    </w:p>
    <w:p w:rsidR="004E1BD8" w:rsidRPr="00DB27CB" w:rsidRDefault="004E1BD8" w:rsidP="004E1BD8">
      <w:pPr>
        <w:pStyle w:val="akafbasic"/>
      </w:pPr>
      <w:r w:rsidRPr="00DB27CB">
        <w:t>ра</w:t>
      </w:r>
      <w:r w:rsidR="00D933D3" w:rsidRPr="00DB27CB">
        <w:t>́</w:t>
      </w:r>
      <w:r w:rsidRPr="00DB27CB">
        <w:t>дуйтеся, я</w:t>
      </w:r>
      <w:r w:rsidR="00D933D3" w:rsidRPr="00DB27CB">
        <w:t>́</w:t>
      </w:r>
      <w:r w:rsidRPr="00DB27CB">
        <w:t>ко отве</w:t>
      </w:r>
      <w:r w:rsidR="00D933D3" w:rsidRPr="00DB27CB">
        <w:t>́</w:t>
      </w:r>
      <w:r w:rsidRPr="00DB27CB">
        <w:t>рзеся вам Ца</w:t>
      </w:r>
      <w:r w:rsidR="00D933D3" w:rsidRPr="00DB27CB">
        <w:t>́</w:t>
      </w:r>
      <w:r w:rsidRPr="00DB27CB">
        <w:t>рство Небе</w:t>
      </w:r>
      <w:r w:rsidR="00D933D3" w:rsidRPr="00DB27CB">
        <w:t>́</w:t>
      </w:r>
      <w:r w:rsidRPr="00DB27CB">
        <w:t>сное.</w:t>
      </w:r>
    </w:p>
    <w:p w:rsidR="00922A46" w:rsidRPr="00DB27CB" w:rsidRDefault="00DB27CB" w:rsidP="005423F6">
      <w:pPr>
        <w:pStyle w:val="akafbasic"/>
      </w:pPr>
      <w:r w:rsidRPr="00DB27CB">
        <w:rPr>
          <w:color w:val="FF0000"/>
          <w:szCs w:val="24"/>
        </w:rPr>
        <w:t>Р</w:t>
      </w:r>
      <w:r w:rsidRPr="00DB27CB">
        <w:rPr>
          <w:szCs w:val="24"/>
        </w:rPr>
        <w:t>а́дуйтеся, преподо́бнии Ста́рцы О́птинстии, богому́дрии наставницы ве́ры и благоче́стия</w:t>
      </w:r>
      <w:r w:rsidR="004E1BD8" w:rsidRPr="00DB27CB">
        <w:t>!</w:t>
      </w:r>
    </w:p>
    <w:p w:rsidR="004E1BD8" w:rsidRPr="00DB27CB" w:rsidRDefault="004E1BD8" w:rsidP="00922A46">
      <w:pPr>
        <w:pStyle w:val="akafisthead"/>
      </w:pPr>
      <w:r w:rsidRPr="00DB27CB">
        <w:lastRenderedPageBreak/>
        <w:t>Конда</w:t>
      </w:r>
      <w:r w:rsidR="00D933D3" w:rsidRPr="00DB27CB">
        <w:t>́</w:t>
      </w:r>
      <w:r w:rsidRPr="00DB27CB">
        <w:t>к 5</w:t>
      </w:r>
    </w:p>
    <w:p w:rsidR="004E1BD8" w:rsidRPr="00DB27CB" w:rsidRDefault="004E1BD8" w:rsidP="004E1BD8">
      <w:pPr>
        <w:pStyle w:val="akafbasic"/>
      </w:pPr>
      <w:r w:rsidRPr="00DB27CB">
        <w:rPr>
          <w:rStyle w:val="akafred"/>
        </w:rPr>
        <w:t>Б</w:t>
      </w:r>
      <w:r w:rsidRPr="00DB27CB">
        <w:t>огоблаже</w:t>
      </w:r>
      <w:r w:rsidR="00D933D3" w:rsidRPr="00DB27CB">
        <w:t>́</w:t>
      </w:r>
      <w:r w:rsidRPr="00DB27CB">
        <w:t>ннии отцы</w:t>
      </w:r>
      <w:r w:rsidR="00D933D3" w:rsidRPr="00DB27CB">
        <w:t>́</w:t>
      </w:r>
      <w:r w:rsidRPr="00DB27CB">
        <w:t xml:space="preserve"> Моисе</w:t>
      </w:r>
      <w:r w:rsidR="00D933D3" w:rsidRPr="00DB27CB">
        <w:t>́</w:t>
      </w:r>
      <w:r w:rsidRPr="00DB27CB">
        <w:t>е и Исаа</w:t>
      </w:r>
      <w:r w:rsidR="00D933D3" w:rsidRPr="00DB27CB">
        <w:t>́</w:t>
      </w:r>
      <w:r w:rsidRPr="00DB27CB">
        <w:t>кие, ре</w:t>
      </w:r>
      <w:r w:rsidR="00D933D3" w:rsidRPr="00DB27CB">
        <w:t>́</w:t>
      </w:r>
      <w:r w:rsidRPr="00DB27CB">
        <w:t>вностию о до</w:t>
      </w:r>
      <w:r w:rsidR="00D933D3" w:rsidRPr="00DB27CB">
        <w:t>́</w:t>
      </w:r>
      <w:r w:rsidRPr="00DB27CB">
        <w:t>ме Бо</w:t>
      </w:r>
      <w:r w:rsidR="00D933D3" w:rsidRPr="00DB27CB">
        <w:t>́</w:t>
      </w:r>
      <w:r w:rsidRPr="00DB27CB">
        <w:t>жием дви</w:t>
      </w:r>
      <w:r w:rsidR="00D933D3" w:rsidRPr="00DB27CB">
        <w:t>́</w:t>
      </w:r>
      <w:r w:rsidRPr="00DB27CB">
        <w:t>жимии, неле</w:t>
      </w:r>
      <w:r w:rsidR="00D933D3" w:rsidRPr="00DB27CB">
        <w:t>́</w:t>
      </w:r>
      <w:r w:rsidRPr="00DB27CB">
        <w:t xml:space="preserve">ностнии </w:t>
      </w:r>
      <w:r w:rsidR="009A610F" w:rsidRPr="00DB27CB">
        <w:t xml:space="preserve"> зижди́телие</w:t>
      </w:r>
      <w:r w:rsidRPr="00DB27CB">
        <w:t xml:space="preserve"> оби</w:t>
      </w:r>
      <w:r w:rsidR="00D933D3" w:rsidRPr="00DB27CB">
        <w:t>́</w:t>
      </w:r>
      <w:r w:rsidRPr="00DB27CB">
        <w:t>тели яви</w:t>
      </w:r>
      <w:r w:rsidR="00D933D3" w:rsidRPr="00DB27CB">
        <w:t>́</w:t>
      </w:r>
      <w:r w:rsidRPr="00DB27CB">
        <w:t>лися есте</w:t>
      </w:r>
      <w:r w:rsidR="00D933D3" w:rsidRPr="00DB27CB">
        <w:t>́</w:t>
      </w:r>
      <w:r w:rsidRPr="00DB27CB">
        <w:t>, поло</w:t>
      </w:r>
      <w:r w:rsidR="00D933D3" w:rsidRPr="00DB27CB">
        <w:t>́</w:t>
      </w:r>
      <w:r w:rsidRPr="00DB27CB">
        <w:t>жше во главу</w:t>
      </w:r>
      <w:r w:rsidR="00D933D3" w:rsidRPr="00DB27CB">
        <w:t>́</w:t>
      </w:r>
      <w:r w:rsidRPr="00DB27CB">
        <w:t xml:space="preserve"> у</w:t>
      </w:r>
      <w:r w:rsidR="00D933D3" w:rsidRPr="00DB27CB">
        <w:t>́</w:t>
      </w:r>
      <w:r w:rsidRPr="00DB27CB">
        <w:t>гла Ка</w:t>
      </w:r>
      <w:r w:rsidR="00D933D3" w:rsidRPr="00DB27CB">
        <w:t>́</w:t>
      </w:r>
      <w:r w:rsidR="001D0EE2" w:rsidRPr="00DB27CB">
        <w:t>мень к</w:t>
      </w:r>
      <w:r w:rsidRPr="00DB27CB">
        <w:t>раеуго</w:t>
      </w:r>
      <w:r w:rsidR="00D933D3" w:rsidRPr="00DB27CB">
        <w:t>́</w:t>
      </w:r>
      <w:r w:rsidRPr="00DB27CB">
        <w:t>лен. Сего</w:t>
      </w:r>
      <w:r w:rsidR="00D933D3" w:rsidRPr="00DB27CB">
        <w:t>́</w:t>
      </w:r>
      <w:r w:rsidRPr="00DB27CB">
        <w:t xml:space="preserve"> ра</w:t>
      </w:r>
      <w:r w:rsidR="00D933D3" w:rsidRPr="00DB27CB">
        <w:t>́</w:t>
      </w:r>
      <w:r w:rsidRPr="00DB27CB">
        <w:t>ди воздвиго</w:t>
      </w:r>
      <w:r w:rsidR="00D933D3" w:rsidRPr="00DB27CB">
        <w:t>́</w:t>
      </w:r>
      <w:r w:rsidRPr="00DB27CB">
        <w:t>сте ди</w:t>
      </w:r>
      <w:r w:rsidR="00D933D3" w:rsidRPr="00DB27CB">
        <w:t>́</w:t>
      </w:r>
      <w:r w:rsidRPr="00DB27CB">
        <w:t>вныя красоты</w:t>
      </w:r>
      <w:r w:rsidR="00D933D3" w:rsidRPr="00DB27CB">
        <w:t>́</w:t>
      </w:r>
      <w:r w:rsidRPr="00DB27CB">
        <w:t xml:space="preserve"> хра</w:t>
      </w:r>
      <w:r w:rsidR="00D933D3" w:rsidRPr="00DB27CB">
        <w:t>́</w:t>
      </w:r>
      <w:r w:rsidRPr="00DB27CB">
        <w:t>мы Бо</w:t>
      </w:r>
      <w:r w:rsidR="00D933D3" w:rsidRPr="00DB27CB">
        <w:t>́</w:t>
      </w:r>
      <w:r w:rsidRPr="00DB27CB">
        <w:t>жия, иде</w:t>
      </w:r>
      <w:r w:rsidR="00D933D3" w:rsidRPr="00DB27CB">
        <w:t>́</w:t>
      </w:r>
      <w:r w:rsidRPr="00DB27CB">
        <w:t>же мы ны</w:t>
      </w:r>
      <w:r w:rsidR="00D933D3" w:rsidRPr="00DB27CB">
        <w:t>́</w:t>
      </w:r>
      <w:r w:rsidRPr="00DB27CB">
        <w:t>не воспева</w:t>
      </w:r>
      <w:r w:rsidR="00D933D3" w:rsidRPr="00DB27CB">
        <w:t>́</w:t>
      </w:r>
      <w:r w:rsidRPr="00DB27CB">
        <w:t xml:space="preserve">ем: </w:t>
      </w:r>
      <w:r w:rsidRPr="00DB27CB">
        <w:rPr>
          <w:rStyle w:val="akafred"/>
        </w:rPr>
        <w:t>А</w:t>
      </w:r>
      <w:r w:rsidRPr="00DB27CB">
        <w:t>ллилу</w:t>
      </w:r>
      <w:r w:rsidR="00D933D3" w:rsidRPr="00DB27CB">
        <w:t>́</w:t>
      </w:r>
      <w:r w:rsidRPr="00DB27CB">
        <w:t>иа.</w:t>
      </w:r>
    </w:p>
    <w:p w:rsidR="004E1BD8" w:rsidRPr="00DB27CB" w:rsidRDefault="004E1BD8" w:rsidP="00922A46">
      <w:pPr>
        <w:pStyle w:val="akafisthead"/>
      </w:pPr>
      <w:r w:rsidRPr="00DB27CB">
        <w:t>И</w:t>
      </w:r>
      <w:r w:rsidR="00D933D3" w:rsidRPr="00DB27CB">
        <w:t>́</w:t>
      </w:r>
      <w:r w:rsidRPr="00DB27CB">
        <w:t>кос 5</w:t>
      </w:r>
    </w:p>
    <w:p w:rsidR="004E1BD8" w:rsidRPr="00DB27CB" w:rsidRDefault="004E1BD8" w:rsidP="004E1BD8">
      <w:pPr>
        <w:pStyle w:val="akafbasic"/>
      </w:pPr>
      <w:r w:rsidRPr="00DB27CB">
        <w:rPr>
          <w:rStyle w:val="akafred"/>
        </w:rPr>
        <w:t>В</w:t>
      </w:r>
      <w:r w:rsidRPr="00DB27CB">
        <w:t>иде</w:t>
      </w:r>
      <w:r w:rsidR="00D933D3" w:rsidRPr="00DB27CB">
        <w:t>́</w:t>
      </w:r>
      <w:r w:rsidRPr="00DB27CB">
        <w:t>ния и созерца</w:t>
      </w:r>
      <w:r w:rsidR="00D933D3" w:rsidRPr="00DB27CB">
        <w:t>́</w:t>
      </w:r>
      <w:r w:rsidRPr="00DB27CB">
        <w:t>ния та</w:t>
      </w:r>
      <w:r w:rsidR="00D933D3" w:rsidRPr="00DB27CB">
        <w:t>́</w:t>
      </w:r>
      <w:r w:rsidRPr="00DB27CB">
        <w:t>ин Боже</w:t>
      </w:r>
      <w:r w:rsidR="00D933D3" w:rsidRPr="00DB27CB">
        <w:t>́</w:t>
      </w:r>
      <w:r w:rsidRPr="00DB27CB">
        <w:t>ственных сподо</w:t>
      </w:r>
      <w:r w:rsidR="00D933D3" w:rsidRPr="00DB27CB">
        <w:t>́</w:t>
      </w:r>
      <w:r w:rsidRPr="00DB27CB">
        <w:t>бльшеся, яви</w:t>
      </w:r>
      <w:r w:rsidR="00D933D3" w:rsidRPr="00DB27CB">
        <w:t>́</w:t>
      </w:r>
      <w:r w:rsidRPr="00DB27CB">
        <w:t>стеся благочи</w:t>
      </w:r>
      <w:r w:rsidR="00D933D3" w:rsidRPr="00DB27CB">
        <w:t>́</w:t>
      </w:r>
      <w:r w:rsidR="001D0EE2" w:rsidRPr="00DB27CB">
        <w:t>ния ц</w:t>
      </w:r>
      <w:r w:rsidRPr="00DB27CB">
        <w:t>ерко</w:t>
      </w:r>
      <w:r w:rsidR="00D933D3" w:rsidRPr="00DB27CB">
        <w:t>́</w:t>
      </w:r>
      <w:r w:rsidRPr="00DB27CB">
        <w:t>внаго приле</w:t>
      </w:r>
      <w:r w:rsidR="00D933D3" w:rsidRPr="00DB27CB">
        <w:t>́</w:t>
      </w:r>
      <w:r w:rsidRPr="00DB27CB">
        <w:t xml:space="preserve">жнии </w:t>
      </w:r>
      <w:r w:rsidR="00FB053A" w:rsidRPr="00DB27CB">
        <w:t xml:space="preserve"> ревни́телие</w:t>
      </w:r>
      <w:r w:rsidRPr="00DB27CB">
        <w:t xml:space="preserve"> и благоле</w:t>
      </w:r>
      <w:r w:rsidR="00D933D3" w:rsidRPr="00DB27CB">
        <w:t>́</w:t>
      </w:r>
      <w:r w:rsidR="001D0EE2" w:rsidRPr="00DB27CB">
        <w:t>пия б</w:t>
      </w:r>
      <w:r w:rsidRPr="00DB27CB">
        <w:t>огослуже</w:t>
      </w:r>
      <w:r w:rsidR="00D933D3" w:rsidRPr="00DB27CB">
        <w:t>́</w:t>
      </w:r>
      <w:r w:rsidRPr="00DB27CB">
        <w:t xml:space="preserve">ния </w:t>
      </w:r>
      <w:r w:rsidR="00FB053A" w:rsidRPr="00DB27CB">
        <w:t xml:space="preserve"> рачи́телие</w:t>
      </w:r>
      <w:r w:rsidRPr="00DB27CB">
        <w:t>, е</w:t>
      </w:r>
      <w:r w:rsidR="00D933D3" w:rsidRPr="00DB27CB">
        <w:t>́</w:t>
      </w:r>
      <w:r w:rsidRPr="00DB27CB">
        <w:t>же жи</w:t>
      </w:r>
      <w:r w:rsidR="00D933D3" w:rsidRPr="00DB27CB">
        <w:t>́</w:t>
      </w:r>
      <w:r w:rsidRPr="00DB27CB">
        <w:t>ти вам в дому</w:t>
      </w:r>
      <w:r w:rsidR="00D933D3" w:rsidRPr="00DB27CB">
        <w:t>́</w:t>
      </w:r>
      <w:r w:rsidRPr="00DB27CB">
        <w:t xml:space="preserve"> Госпо</w:t>
      </w:r>
      <w:r w:rsidR="00D933D3" w:rsidRPr="00DB27CB">
        <w:t>́</w:t>
      </w:r>
      <w:r w:rsidRPr="00DB27CB">
        <w:t>дн</w:t>
      </w:r>
      <w:r w:rsidR="009F75D2" w:rsidRPr="00DB27CB">
        <w:t>и</w:t>
      </w:r>
      <w:r w:rsidRPr="00DB27CB">
        <w:t xml:space="preserve"> и зре</w:t>
      </w:r>
      <w:r w:rsidR="00D933D3" w:rsidRPr="00DB27CB">
        <w:t>́</w:t>
      </w:r>
      <w:r w:rsidRPr="00DB27CB">
        <w:t>ти красоту</w:t>
      </w:r>
      <w:r w:rsidR="00D933D3" w:rsidRPr="00DB27CB">
        <w:t>́</w:t>
      </w:r>
      <w:r w:rsidRPr="00DB27CB">
        <w:t xml:space="preserve"> </w:t>
      </w:r>
      <w:r w:rsidR="009F75D2" w:rsidRPr="00DB27CB">
        <w:t>е</w:t>
      </w:r>
      <w:r w:rsidRPr="00DB27CB">
        <w:t>го</w:t>
      </w:r>
      <w:r w:rsidR="00D933D3" w:rsidRPr="00DB27CB">
        <w:t>́</w:t>
      </w:r>
      <w:r w:rsidRPr="00DB27CB">
        <w:t>. Те</w:t>
      </w:r>
      <w:r w:rsidR="00D933D3" w:rsidRPr="00DB27CB">
        <w:t>́</w:t>
      </w:r>
      <w:r w:rsidRPr="00DB27CB">
        <w:t>мже и мы ны</w:t>
      </w:r>
      <w:r w:rsidR="00D933D3" w:rsidRPr="00DB27CB">
        <w:t>́</w:t>
      </w:r>
      <w:r w:rsidRPr="00DB27CB">
        <w:t>не, услажда</w:t>
      </w:r>
      <w:r w:rsidR="00D933D3" w:rsidRPr="00DB27CB">
        <w:t>́</w:t>
      </w:r>
      <w:r w:rsidRPr="00DB27CB">
        <w:t>ющеся красото</w:t>
      </w:r>
      <w:r w:rsidR="00D933D3" w:rsidRPr="00DB27CB">
        <w:t>́</w:t>
      </w:r>
      <w:r w:rsidR="001D0EE2" w:rsidRPr="00DB27CB">
        <w:t>ю о</w:t>
      </w:r>
      <w:r w:rsidRPr="00DB27CB">
        <w:t>би</w:t>
      </w:r>
      <w:r w:rsidR="00D933D3" w:rsidRPr="00DB27CB">
        <w:t>́</w:t>
      </w:r>
      <w:r w:rsidRPr="00DB27CB">
        <w:t>тели О</w:t>
      </w:r>
      <w:r w:rsidR="00D933D3" w:rsidRPr="00DB27CB">
        <w:t>́</w:t>
      </w:r>
      <w:r w:rsidRPr="00DB27CB">
        <w:t>птинския и разуме</w:t>
      </w:r>
      <w:r w:rsidR="00D933D3" w:rsidRPr="00DB27CB">
        <w:t>́</w:t>
      </w:r>
      <w:r w:rsidRPr="00DB27CB">
        <w:t>юще изря</w:t>
      </w:r>
      <w:r w:rsidR="00D933D3" w:rsidRPr="00DB27CB">
        <w:t>́</w:t>
      </w:r>
      <w:r w:rsidRPr="00DB27CB">
        <w:t>дное попече</w:t>
      </w:r>
      <w:r w:rsidR="00D933D3" w:rsidRPr="00DB27CB">
        <w:t>́</w:t>
      </w:r>
      <w:r w:rsidRPr="00DB27CB">
        <w:t>ние ва</w:t>
      </w:r>
      <w:r w:rsidR="00D933D3" w:rsidRPr="00DB27CB">
        <w:t>́</w:t>
      </w:r>
      <w:r w:rsidRPr="00DB27CB">
        <w:t>ше о ней, благода</w:t>
      </w:r>
      <w:r w:rsidR="00D933D3" w:rsidRPr="00DB27CB">
        <w:t>́</w:t>
      </w:r>
      <w:r w:rsidRPr="00DB27CB">
        <w:t>рно вам взыва</w:t>
      </w:r>
      <w:r w:rsidR="00D933D3" w:rsidRPr="00DB27CB">
        <w:t>́</w:t>
      </w:r>
      <w:r w:rsidRPr="00DB27CB">
        <w:t>ем:</w:t>
      </w:r>
    </w:p>
    <w:p w:rsidR="004E1BD8" w:rsidRPr="00DB27CB" w:rsidRDefault="004E1BD8" w:rsidP="004E1BD8">
      <w:pPr>
        <w:pStyle w:val="akafbasic"/>
      </w:pPr>
      <w:r w:rsidRPr="00DB27CB">
        <w:rPr>
          <w:rStyle w:val="akafred"/>
        </w:rPr>
        <w:t>Р</w:t>
      </w:r>
      <w:r w:rsidRPr="00DB27CB">
        <w:t>а</w:t>
      </w:r>
      <w:r w:rsidR="00D933D3" w:rsidRPr="00DB27CB">
        <w:t>́</w:t>
      </w:r>
      <w:r w:rsidRPr="00DB27CB">
        <w:t>дуйся, Анто</w:t>
      </w:r>
      <w:r w:rsidR="00D933D3" w:rsidRPr="00DB27CB">
        <w:t>́</w:t>
      </w:r>
      <w:r w:rsidRPr="00DB27CB">
        <w:t>ние, усе</w:t>
      </w:r>
      <w:r w:rsidR="00D933D3" w:rsidRPr="00DB27CB">
        <w:t>́</w:t>
      </w:r>
      <w:r w:rsidRPr="00DB27CB">
        <w:t>рдный скита</w:t>
      </w:r>
      <w:r w:rsidR="00D933D3" w:rsidRPr="00DB27CB">
        <w:t>́</w:t>
      </w:r>
      <w:r w:rsidRPr="00DB27CB">
        <w:t xml:space="preserve"> строи</w:t>
      </w:r>
      <w:r w:rsidR="00D933D3" w:rsidRPr="00DB27CB">
        <w:t>́</w:t>
      </w:r>
      <w:r w:rsidRPr="00DB27CB">
        <w:t>телю;</w:t>
      </w:r>
    </w:p>
    <w:p w:rsidR="004E1BD8" w:rsidRPr="00DB27CB" w:rsidRDefault="004E1BD8" w:rsidP="004E1BD8">
      <w:pPr>
        <w:pStyle w:val="akafbasic"/>
      </w:pPr>
      <w:r w:rsidRPr="00DB27CB">
        <w:t>ра</w:t>
      </w:r>
      <w:r w:rsidR="00D933D3" w:rsidRPr="00DB27CB">
        <w:t>́</w:t>
      </w:r>
      <w:r w:rsidRPr="00DB27CB">
        <w:t>дуйся, уде</w:t>
      </w:r>
      <w:r w:rsidR="00D933D3" w:rsidRPr="00DB27CB">
        <w:t>́</w:t>
      </w:r>
      <w:r w:rsidRPr="00DB27CB">
        <w:t>ла Предте</w:t>
      </w:r>
      <w:r w:rsidR="00D933D3" w:rsidRPr="00DB27CB">
        <w:t>́</w:t>
      </w:r>
      <w:r w:rsidRPr="00DB27CB">
        <w:t>чи Госпо</w:t>
      </w:r>
      <w:r w:rsidR="00D933D3" w:rsidRPr="00DB27CB">
        <w:t>́</w:t>
      </w:r>
      <w:r w:rsidRPr="00DB27CB">
        <w:t>дня попечи</w:t>
      </w:r>
      <w:r w:rsidR="00D933D3" w:rsidRPr="00DB27CB">
        <w:t>́</w:t>
      </w:r>
      <w:r w:rsidRPr="00DB27CB">
        <w:t>телю.</w:t>
      </w:r>
    </w:p>
    <w:p w:rsidR="004E1BD8" w:rsidRPr="00DB27CB" w:rsidRDefault="004E1BD8" w:rsidP="004E1BD8">
      <w:pPr>
        <w:pStyle w:val="akafbasic"/>
      </w:pPr>
      <w:r w:rsidRPr="00DB27CB">
        <w:t>Ра</w:t>
      </w:r>
      <w:r w:rsidR="00D933D3" w:rsidRPr="00DB27CB">
        <w:t>́</w:t>
      </w:r>
      <w:r w:rsidRPr="00DB27CB">
        <w:t>дуйся, Мака</w:t>
      </w:r>
      <w:r w:rsidR="00D933D3" w:rsidRPr="00DB27CB">
        <w:t>́</w:t>
      </w:r>
      <w:r w:rsidRPr="00DB27CB">
        <w:t>рие, писа</w:t>
      </w:r>
      <w:r w:rsidR="00D933D3" w:rsidRPr="00DB27CB">
        <w:t>́</w:t>
      </w:r>
      <w:r w:rsidRPr="00DB27CB">
        <w:t>ньми мно</w:t>
      </w:r>
      <w:r w:rsidR="00D933D3" w:rsidRPr="00DB27CB">
        <w:t>́</w:t>
      </w:r>
      <w:r w:rsidRPr="00DB27CB">
        <w:t>гих просвети</w:t>
      </w:r>
      <w:r w:rsidR="00D933D3" w:rsidRPr="00DB27CB">
        <w:t>́</w:t>
      </w:r>
      <w:r w:rsidRPr="00DB27CB">
        <w:t>вый;</w:t>
      </w:r>
    </w:p>
    <w:p w:rsidR="004E1BD8" w:rsidRPr="00DB27CB" w:rsidRDefault="004E1BD8" w:rsidP="004E1BD8">
      <w:pPr>
        <w:pStyle w:val="akafbasic"/>
      </w:pPr>
      <w:r w:rsidRPr="00DB27CB">
        <w:t>ра</w:t>
      </w:r>
      <w:r w:rsidR="00D933D3" w:rsidRPr="00DB27CB">
        <w:t>́</w:t>
      </w:r>
      <w:r w:rsidRPr="00DB27CB">
        <w:t>дуйся, слу</w:t>
      </w:r>
      <w:r w:rsidR="00D933D3" w:rsidRPr="00DB27CB">
        <w:t>́</w:t>
      </w:r>
      <w:r w:rsidRPr="00DB27CB">
        <w:t>жбы церко</w:t>
      </w:r>
      <w:r w:rsidR="00D933D3" w:rsidRPr="00DB27CB">
        <w:t>́</w:t>
      </w:r>
      <w:r w:rsidRPr="00DB27CB">
        <w:t>вныя украси</w:t>
      </w:r>
      <w:r w:rsidR="00D933D3" w:rsidRPr="00DB27CB">
        <w:t>́</w:t>
      </w:r>
      <w:r w:rsidRPr="00DB27CB">
        <w:t>вый.</w:t>
      </w:r>
    </w:p>
    <w:p w:rsidR="004E1BD8" w:rsidRPr="00DB27CB" w:rsidRDefault="004E1BD8" w:rsidP="004E1BD8">
      <w:pPr>
        <w:pStyle w:val="akafbasic"/>
      </w:pPr>
      <w:r w:rsidRPr="00DB27CB">
        <w:t>Ра</w:t>
      </w:r>
      <w:r w:rsidR="00D933D3" w:rsidRPr="00DB27CB">
        <w:t>́</w:t>
      </w:r>
      <w:r w:rsidRPr="00DB27CB">
        <w:t>дуйся, Амвро</w:t>
      </w:r>
      <w:r w:rsidR="00D933D3" w:rsidRPr="00DB27CB">
        <w:t>́</w:t>
      </w:r>
      <w:r w:rsidRPr="00DB27CB">
        <w:t>сие, ди</w:t>
      </w:r>
      <w:r w:rsidR="00D933D3" w:rsidRPr="00DB27CB">
        <w:t>́</w:t>
      </w:r>
      <w:r w:rsidRPr="00DB27CB">
        <w:t>вно на возду</w:t>
      </w:r>
      <w:r w:rsidR="00D933D3" w:rsidRPr="00DB27CB">
        <w:t>́</w:t>
      </w:r>
      <w:r w:rsidRPr="00DB27CB">
        <w:t>се моли</w:t>
      </w:r>
      <w:r w:rsidR="00D933D3" w:rsidRPr="00DB27CB">
        <w:t>́</w:t>
      </w:r>
      <w:r w:rsidRPr="00DB27CB">
        <w:t>выйся;</w:t>
      </w:r>
    </w:p>
    <w:p w:rsidR="004E1BD8" w:rsidRPr="00DB27CB" w:rsidRDefault="004E1BD8" w:rsidP="004E1BD8">
      <w:pPr>
        <w:pStyle w:val="akafbasic"/>
      </w:pPr>
      <w:r w:rsidRPr="00DB27CB">
        <w:t>ра</w:t>
      </w:r>
      <w:r w:rsidR="00D933D3" w:rsidRPr="00DB27CB">
        <w:t>́</w:t>
      </w:r>
      <w:r w:rsidRPr="00DB27CB">
        <w:t>дуйся, в моли</w:t>
      </w:r>
      <w:r w:rsidR="00D933D3" w:rsidRPr="00DB27CB">
        <w:t>́</w:t>
      </w:r>
      <w:r w:rsidR="00D06E5C" w:rsidRPr="00DB27CB">
        <w:t>тве с</w:t>
      </w:r>
      <w:r w:rsidRPr="00DB27CB">
        <w:t>ла</w:t>
      </w:r>
      <w:r w:rsidR="00D933D3" w:rsidRPr="00DB27CB">
        <w:t>́</w:t>
      </w:r>
      <w:r w:rsidRPr="00DB27CB">
        <w:t>ву Бо</w:t>
      </w:r>
      <w:r w:rsidR="00D933D3" w:rsidRPr="00DB27CB">
        <w:t>́</w:t>
      </w:r>
      <w:r w:rsidRPr="00DB27CB">
        <w:t>жию созерца</w:t>
      </w:r>
      <w:r w:rsidR="00D933D3" w:rsidRPr="00DB27CB">
        <w:t>́</w:t>
      </w:r>
      <w:r w:rsidRPr="00DB27CB">
        <w:t>вый.</w:t>
      </w:r>
    </w:p>
    <w:p w:rsidR="004E1BD8" w:rsidRPr="00DB27CB" w:rsidRDefault="004E1BD8" w:rsidP="004E1BD8">
      <w:pPr>
        <w:pStyle w:val="akafbasic"/>
      </w:pPr>
      <w:r w:rsidRPr="00DB27CB">
        <w:t>Ра</w:t>
      </w:r>
      <w:r w:rsidR="00D933D3" w:rsidRPr="00DB27CB">
        <w:t>́</w:t>
      </w:r>
      <w:r w:rsidR="00D06E5C" w:rsidRPr="00DB27CB">
        <w:t>дуйся, б</w:t>
      </w:r>
      <w:r w:rsidRPr="00DB27CB">
        <w:t>огому</w:t>
      </w:r>
      <w:r w:rsidR="00D933D3" w:rsidRPr="00DB27CB">
        <w:t>́</w:t>
      </w:r>
      <w:r w:rsidRPr="00DB27CB">
        <w:t>дрый наста</w:t>
      </w:r>
      <w:r w:rsidR="00D933D3" w:rsidRPr="00DB27CB">
        <w:t>́</w:t>
      </w:r>
      <w:r w:rsidRPr="00DB27CB">
        <w:t>вниче и учи</w:t>
      </w:r>
      <w:r w:rsidR="00D933D3" w:rsidRPr="00DB27CB">
        <w:t>́</w:t>
      </w:r>
      <w:r w:rsidRPr="00DB27CB">
        <w:t>телю,</w:t>
      </w:r>
    </w:p>
    <w:p w:rsidR="004E1BD8" w:rsidRPr="00DB27CB" w:rsidRDefault="004E1BD8" w:rsidP="004E1BD8">
      <w:pPr>
        <w:pStyle w:val="akafbasic"/>
      </w:pPr>
      <w:r w:rsidRPr="00DB27CB">
        <w:t>ра</w:t>
      </w:r>
      <w:r w:rsidR="00D933D3" w:rsidRPr="00DB27CB">
        <w:t>́</w:t>
      </w:r>
      <w:r w:rsidRPr="00DB27CB">
        <w:t>дуйся, Ша</w:t>
      </w:r>
      <w:r w:rsidR="00D933D3" w:rsidRPr="00DB27CB">
        <w:t>́</w:t>
      </w:r>
      <w:r w:rsidRPr="00DB27CB">
        <w:t>мординския оби</w:t>
      </w:r>
      <w:r w:rsidR="00D933D3" w:rsidRPr="00DB27CB">
        <w:t>́</w:t>
      </w:r>
      <w:r w:rsidRPr="00DB27CB">
        <w:t>тели созда</w:t>
      </w:r>
      <w:r w:rsidR="00D933D3" w:rsidRPr="00DB27CB">
        <w:t>́</w:t>
      </w:r>
      <w:r w:rsidRPr="00DB27CB">
        <w:t>телю и окорми</w:t>
      </w:r>
      <w:r w:rsidR="00D933D3" w:rsidRPr="00DB27CB">
        <w:t>́</w:t>
      </w:r>
      <w:r w:rsidRPr="00DB27CB">
        <w:t>телю.</w:t>
      </w:r>
    </w:p>
    <w:p w:rsidR="004E1BD8" w:rsidRPr="00DB27CB" w:rsidRDefault="004E1BD8" w:rsidP="004E1BD8">
      <w:pPr>
        <w:pStyle w:val="akafbasic"/>
      </w:pPr>
      <w:r w:rsidRPr="00DB27CB">
        <w:t>Ра</w:t>
      </w:r>
      <w:r w:rsidR="00D933D3" w:rsidRPr="00DB27CB">
        <w:t>́</w:t>
      </w:r>
      <w:r w:rsidRPr="00DB27CB">
        <w:t>дуйся, Иларио</w:t>
      </w:r>
      <w:r w:rsidR="00D933D3" w:rsidRPr="00DB27CB">
        <w:t>́</w:t>
      </w:r>
      <w:r w:rsidRPr="00DB27CB">
        <w:t>не, заблу</w:t>
      </w:r>
      <w:r w:rsidR="00D933D3" w:rsidRPr="00DB27CB">
        <w:t>́</w:t>
      </w:r>
      <w:r w:rsidRPr="00DB27CB">
        <w:t>ждших обраща</w:t>
      </w:r>
      <w:r w:rsidR="00D933D3" w:rsidRPr="00DB27CB">
        <w:t>́</w:t>
      </w:r>
      <w:r w:rsidRPr="00DB27CB">
        <w:t>яй;</w:t>
      </w:r>
    </w:p>
    <w:p w:rsidR="004E1BD8" w:rsidRPr="00DB27CB" w:rsidRDefault="004E1BD8" w:rsidP="004E1BD8">
      <w:pPr>
        <w:pStyle w:val="akafbasic"/>
      </w:pPr>
      <w:r w:rsidRPr="00DB27CB">
        <w:t>ра</w:t>
      </w:r>
      <w:r w:rsidR="00D933D3" w:rsidRPr="00DB27CB">
        <w:t>́</w:t>
      </w:r>
      <w:r w:rsidR="00D06E5C" w:rsidRPr="00DB27CB">
        <w:t>дуйся, тех к т</w:t>
      </w:r>
      <w:r w:rsidRPr="00DB27CB">
        <w:t>а</w:t>
      </w:r>
      <w:r w:rsidR="00D933D3" w:rsidRPr="00DB27CB">
        <w:t>́</w:t>
      </w:r>
      <w:r w:rsidR="00F428A2" w:rsidRPr="00DB27CB">
        <w:t>инство</w:t>
      </w:r>
      <w:r w:rsidRPr="00DB27CB">
        <w:t xml:space="preserve">м </w:t>
      </w:r>
      <w:r w:rsidR="009F75D2" w:rsidRPr="00DB27CB">
        <w:t>ц</w:t>
      </w:r>
      <w:r w:rsidRPr="00DB27CB">
        <w:t>ерко</w:t>
      </w:r>
      <w:r w:rsidR="00D933D3" w:rsidRPr="00DB27CB">
        <w:t>́</w:t>
      </w:r>
      <w:r w:rsidRPr="00DB27CB">
        <w:t>вным привлека</w:t>
      </w:r>
      <w:r w:rsidR="00D933D3" w:rsidRPr="00DB27CB">
        <w:t>́</w:t>
      </w:r>
      <w:r w:rsidRPr="00DB27CB">
        <w:t>яй.</w:t>
      </w:r>
    </w:p>
    <w:p w:rsidR="004E1BD8" w:rsidRPr="00DB27CB" w:rsidRDefault="004E1BD8" w:rsidP="004E1BD8">
      <w:pPr>
        <w:pStyle w:val="akafbasic"/>
      </w:pPr>
      <w:r w:rsidRPr="00DB27CB">
        <w:t>Ра</w:t>
      </w:r>
      <w:r w:rsidR="00D933D3" w:rsidRPr="00DB27CB">
        <w:t>́</w:t>
      </w:r>
      <w:r w:rsidRPr="00DB27CB">
        <w:t>дуйся, Исаа</w:t>
      </w:r>
      <w:r w:rsidR="00D933D3" w:rsidRPr="00DB27CB">
        <w:t>́</w:t>
      </w:r>
      <w:r w:rsidRPr="00DB27CB">
        <w:t>кие, оби</w:t>
      </w:r>
      <w:r w:rsidR="00D933D3" w:rsidRPr="00DB27CB">
        <w:t>́</w:t>
      </w:r>
      <w:r w:rsidRPr="00DB27CB">
        <w:t>тели до</w:t>
      </w:r>
      <w:r w:rsidR="00D933D3" w:rsidRPr="00DB27CB">
        <w:t>́</w:t>
      </w:r>
      <w:r w:rsidRPr="00DB27CB">
        <w:t>брый управи</w:t>
      </w:r>
      <w:r w:rsidR="00D933D3" w:rsidRPr="00DB27CB">
        <w:t>́</w:t>
      </w:r>
      <w:r w:rsidRPr="00DB27CB">
        <w:t>телю;</w:t>
      </w:r>
    </w:p>
    <w:p w:rsidR="004E1BD8" w:rsidRPr="00DB27CB" w:rsidRDefault="004E1BD8" w:rsidP="004E1BD8">
      <w:pPr>
        <w:pStyle w:val="akafbasic"/>
      </w:pPr>
      <w:r w:rsidRPr="00DB27CB">
        <w:t>ра</w:t>
      </w:r>
      <w:r w:rsidR="00D933D3" w:rsidRPr="00DB27CB">
        <w:t>́</w:t>
      </w:r>
      <w:r w:rsidRPr="00DB27CB">
        <w:t>дуйся, и</w:t>
      </w:r>
      <w:r w:rsidR="00D933D3" w:rsidRPr="00DB27CB">
        <w:t>́</w:t>
      </w:r>
      <w:r w:rsidRPr="00DB27CB">
        <w:t>ноков ве</w:t>
      </w:r>
      <w:r w:rsidR="00D933D3" w:rsidRPr="00DB27CB">
        <w:t>́</w:t>
      </w:r>
      <w:r w:rsidRPr="00DB27CB">
        <w:t>рный путеводи</w:t>
      </w:r>
      <w:r w:rsidR="00D933D3" w:rsidRPr="00DB27CB">
        <w:t>́</w:t>
      </w:r>
      <w:r w:rsidRPr="00DB27CB">
        <w:t>телю.</w:t>
      </w:r>
    </w:p>
    <w:p w:rsidR="004E1BD8" w:rsidRPr="00DB27CB" w:rsidRDefault="00DB27CB" w:rsidP="004E1BD8">
      <w:pPr>
        <w:pStyle w:val="akafbasic"/>
      </w:pPr>
      <w:r w:rsidRPr="00DB27CB">
        <w:rPr>
          <w:color w:val="FF0000"/>
          <w:szCs w:val="24"/>
        </w:rPr>
        <w:t>Р</w:t>
      </w:r>
      <w:r w:rsidRPr="00DB27CB">
        <w:rPr>
          <w:szCs w:val="24"/>
        </w:rPr>
        <w:t>а́дуйтеся, преподо́бнии Ста́рцы О́птинстии, богому́дрии наставницы ве́ры и благоче́стия</w:t>
      </w:r>
      <w:r w:rsidR="004E1BD8" w:rsidRPr="00DB27CB">
        <w:t>!</w:t>
      </w:r>
    </w:p>
    <w:p w:rsidR="004E1BD8" w:rsidRPr="00DB27CB" w:rsidRDefault="004E1BD8" w:rsidP="00922A46">
      <w:pPr>
        <w:pStyle w:val="akafisthead"/>
      </w:pPr>
      <w:r w:rsidRPr="00DB27CB">
        <w:t>Конда</w:t>
      </w:r>
      <w:r w:rsidR="00D933D3" w:rsidRPr="00DB27CB">
        <w:t>́</w:t>
      </w:r>
      <w:r w:rsidRPr="00DB27CB">
        <w:t>к 6</w:t>
      </w:r>
    </w:p>
    <w:p w:rsidR="004E1BD8" w:rsidRPr="00DB27CB" w:rsidRDefault="004E1BD8" w:rsidP="004E1BD8">
      <w:pPr>
        <w:pStyle w:val="akafbasic"/>
      </w:pPr>
      <w:r w:rsidRPr="00DB27CB">
        <w:rPr>
          <w:rStyle w:val="akafred"/>
        </w:rPr>
        <w:t>П</w:t>
      </w:r>
      <w:r w:rsidRPr="00DB27CB">
        <w:t>ропове</w:t>
      </w:r>
      <w:r w:rsidR="00B1714E" w:rsidRPr="00DB27CB">
        <w:t>́</w:t>
      </w:r>
      <w:r w:rsidRPr="00DB27CB">
        <w:t xml:space="preserve">дницы </w:t>
      </w:r>
      <w:r w:rsidR="009F75D2" w:rsidRPr="00DB27CB">
        <w:t>И</w:t>
      </w:r>
      <w:r w:rsidRPr="00DB27CB">
        <w:t>стины яви</w:t>
      </w:r>
      <w:r w:rsidR="003937CC" w:rsidRPr="00DB27CB">
        <w:t>́</w:t>
      </w:r>
      <w:r w:rsidR="00A12A98" w:rsidRPr="00DB27CB">
        <w:t>стеся, б</w:t>
      </w:r>
      <w:r w:rsidRPr="00DB27CB">
        <w:t>огоно</w:t>
      </w:r>
      <w:r w:rsidR="003937CC" w:rsidRPr="00DB27CB">
        <w:t>́</w:t>
      </w:r>
      <w:r w:rsidRPr="00DB27CB">
        <w:t>снии Ста</w:t>
      </w:r>
      <w:r w:rsidR="003937CC" w:rsidRPr="00DB27CB">
        <w:t>́</w:t>
      </w:r>
      <w:r w:rsidRPr="00DB27CB">
        <w:t>рцы О</w:t>
      </w:r>
      <w:r w:rsidR="003937CC" w:rsidRPr="00DB27CB">
        <w:t>́</w:t>
      </w:r>
      <w:r w:rsidRPr="00DB27CB">
        <w:t>птинстии, наставля</w:t>
      </w:r>
      <w:r w:rsidR="003937CC" w:rsidRPr="00DB27CB">
        <w:t>́</w:t>
      </w:r>
      <w:r w:rsidRPr="00DB27CB">
        <w:t>юще вся бли</w:t>
      </w:r>
      <w:r w:rsidR="003937CC" w:rsidRPr="00DB27CB">
        <w:t>́</w:t>
      </w:r>
      <w:r w:rsidRPr="00DB27CB">
        <w:t>жняя и да</w:t>
      </w:r>
      <w:r w:rsidR="003937CC" w:rsidRPr="00DB27CB">
        <w:t>́</w:t>
      </w:r>
      <w:r w:rsidRPr="00DB27CB">
        <w:t>льняя, я</w:t>
      </w:r>
      <w:r w:rsidR="003937CC" w:rsidRPr="00DB27CB">
        <w:t>́</w:t>
      </w:r>
      <w:r w:rsidR="00A12A98" w:rsidRPr="00DB27CB">
        <w:t>ко с</w:t>
      </w:r>
      <w:r w:rsidR="00070E18" w:rsidRPr="00DB27CB">
        <w:t>толп есть и у</w:t>
      </w:r>
      <w:r w:rsidRPr="00DB27CB">
        <w:t>твержде</w:t>
      </w:r>
      <w:r w:rsidR="003937CC" w:rsidRPr="00DB27CB">
        <w:t>́</w:t>
      </w:r>
      <w:r w:rsidR="000F6871" w:rsidRPr="00DB27CB">
        <w:t>ние и́</w:t>
      </w:r>
      <w:r w:rsidRPr="00DB27CB">
        <w:t>стины Це</w:t>
      </w:r>
      <w:r w:rsidR="003937CC" w:rsidRPr="00DB27CB">
        <w:t>́</w:t>
      </w:r>
      <w:r w:rsidRPr="00DB27CB">
        <w:t>рковь Правосла</w:t>
      </w:r>
      <w:r w:rsidR="003937CC" w:rsidRPr="00DB27CB">
        <w:t>́</w:t>
      </w:r>
      <w:r w:rsidRPr="00DB27CB">
        <w:t>вная, ея</w:t>
      </w:r>
      <w:r w:rsidR="003937CC" w:rsidRPr="00DB27CB">
        <w:t>́</w:t>
      </w:r>
      <w:r w:rsidRPr="00DB27CB">
        <w:t>же вне никто</w:t>
      </w:r>
      <w:r w:rsidR="003937CC" w:rsidRPr="00DB27CB">
        <w:t>́</w:t>
      </w:r>
      <w:r w:rsidRPr="00DB27CB">
        <w:t>же мо</w:t>
      </w:r>
      <w:r w:rsidR="003937CC" w:rsidRPr="00DB27CB">
        <w:t>́</w:t>
      </w:r>
      <w:r w:rsidRPr="00DB27CB">
        <w:t>жет спасе</w:t>
      </w:r>
      <w:r w:rsidR="003937CC" w:rsidRPr="00DB27CB">
        <w:t>́</w:t>
      </w:r>
      <w:r w:rsidRPr="00DB27CB">
        <w:t>ние улучи</w:t>
      </w:r>
      <w:r w:rsidR="003937CC" w:rsidRPr="00DB27CB">
        <w:t>́</w:t>
      </w:r>
      <w:r w:rsidRPr="00DB27CB">
        <w:t>ти и жизнь ве</w:t>
      </w:r>
      <w:r w:rsidR="003937CC" w:rsidRPr="00DB27CB">
        <w:t>́</w:t>
      </w:r>
      <w:r w:rsidRPr="00DB27CB">
        <w:t>чную насле</w:t>
      </w:r>
      <w:r w:rsidR="003937CC" w:rsidRPr="00DB27CB">
        <w:t>́</w:t>
      </w:r>
      <w:r w:rsidRPr="00DB27CB">
        <w:t>дити. Си</w:t>
      </w:r>
      <w:r w:rsidR="003937CC" w:rsidRPr="00DB27CB">
        <w:t>́</w:t>
      </w:r>
      <w:r w:rsidRPr="00DB27CB">
        <w:t>це ва</w:t>
      </w:r>
      <w:r w:rsidR="003937CC" w:rsidRPr="00DB27CB">
        <w:t>́</w:t>
      </w:r>
      <w:r w:rsidRPr="00DB27CB">
        <w:t>ми науче</w:t>
      </w:r>
      <w:r w:rsidR="003937CC" w:rsidRPr="00DB27CB">
        <w:t>́</w:t>
      </w:r>
      <w:r w:rsidRPr="00DB27CB">
        <w:t>ннии, ко Го</w:t>
      </w:r>
      <w:r w:rsidR="003937CC" w:rsidRPr="00DB27CB">
        <w:t>́</w:t>
      </w:r>
      <w:r w:rsidRPr="00DB27CB">
        <w:t>споду взыва</w:t>
      </w:r>
      <w:r w:rsidR="003937CC" w:rsidRPr="00DB27CB">
        <w:t>́</w:t>
      </w:r>
      <w:r w:rsidRPr="00DB27CB">
        <w:t>ем ра</w:t>
      </w:r>
      <w:r w:rsidR="003937CC" w:rsidRPr="00DB27CB">
        <w:t>́</w:t>
      </w:r>
      <w:r w:rsidRPr="00DB27CB">
        <w:t xml:space="preserve">достно: </w:t>
      </w:r>
      <w:r w:rsidRPr="00DB27CB">
        <w:rPr>
          <w:rStyle w:val="akafred"/>
        </w:rPr>
        <w:t>А</w:t>
      </w:r>
      <w:r w:rsidRPr="00DB27CB">
        <w:t>ллилу</w:t>
      </w:r>
      <w:r w:rsidR="003937CC" w:rsidRPr="00DB27CB">
        <w:t>́</w:t>
      </w:r>
      <w:r w:rsidRPr="00DB27CB">
        <w:t>иа.</w:t>
      </w:r>
    </w:p>
    <w:p w:rsidR="009D785B" w:rsidRPr="00DB27CB" w:rsidRDefault="009D785B" w:rsidP="00922A46">
      <w:pPr>
        <w:pStyle w:val="akafisthead"/>
        <w:rPr>
          <w:rStyle w:val="akafred"/>
        </w:rPr>
      </w:pPr>
    </w:p>
    <w:p w:rsidR="004E1BD8" w:rsidRPr="00DB27CB" w:rsidRDefault="004E1BD8" w:rsidP="00922A46">
      <w:pPr>
        <w:pStyle w:val="akafisthead"/>
        <w:rPr>
          <w:rStyle w:val="akafred"/>
        </w:rPr>
      </w:pPr>
      <w:r w:rsidRPr="00DB27CB">
        <w:rPr>
          <w:rStyle w:val="akafred"/>
        </w:rPr>
        <w:t>И</w:t>
      </w:r>
      <w:r w:rsidR="003937CC" w:rsidRPr="00DB27CB">
        <w:rPr>
          <w:rStyle w:val="akafred"/>
        </w:rPr>
        <w:t>́</w:t>
      </w:r>
      <w:r w:rsidRPr="00DB27CB">
        <w:rPr>
          <w:rStyle w:val="akafred"/>
        </w:rPr>
        <w:t>кос 6</w:t>
      </w:r>
    </w:p>
    <w:p w:rsidR="004E1BD8" w:rsidRPr="00DB27CB" w:rsidRDefault="004E1BD8" w:rsidP="004E1BD8">
      <w:pPr>
        <w:pStyle w:val="akafbasic"/>
      </w:pPr>
      <w:r w:rsidRPr="00DB27CB">
        <w:rPr>
          <w:rStyle w:val="akafred"/>
        </w:rPr>
        <w:t>В</w:t>
      </w:r>
      <w:r w:rsidRPr="00DB27CB">
        <w:t>озсия</w:t>
      </w:r>
      <w:r w:rsidR="003937CC" w:rsidRPr="00DB27CB">
        <w:t>́</w:t>
      </w:r>
      <w:r w:rsidRPr="00DB27CB">
        <w:t>сте све</w:t>
      </w:r>
      <w:r w:rsidR="003937CC" w:rsidRPr="00DB27CB">
        <w:t>́</w:t>
      </w:r>
      <w:r w:rsidRPr="00DB27CB">
        <w:t>том доброде</w:t>
      </w:r>
      <w:r w:rsidR="003937CC" w:rsidRPr="00DB27CB">
        <w:t>́</w:t>
      </w:r>
      <w:r w:rsidRPr="00DB27CB">
        <w:t>тельнаго жития</w:t>
      </w:r>
      <w:r w:rsidR="003937CC" w:rsidRPr="00DB27CB">
        <w:t>́</w:t>
      </w:r>
      <w:r w:rsidRPr="00DB27CB">
        <w:t xml:space="preserve"> и свет и</w:t>
      </w:r>
      <w:r w:rsidR="003937CC" w:rsidRPr="00DB27CB">
        <w:t>́</w:t>
      </w:r>
      <w:r w:rsidR="000F6871" w:rsidRPr="00DB27CB">
        <w:t>стиннаго б</w:t>
      </w:r>
      <w:r w:rsidRPr="00DB27CB">
        <w:t>огопозна</w:t>
      </w:r>
      <w:r w:rsidR="003937CC" w:rsidRPr="00DB27CB">
        <w:t>́</w:t>
      </w:r>
      <w:r w:rsidRPr="00DB27CB">
        <w:t>ния уясни</w:t>
      </w:r>
      <w:r w:rsidR="003937CC" w:rsidRPr="00DB27CB">
        <w:t>́</w:t>
      </w:r>
      <w:r w:rsidRPr="00DB27CB">
        <w:t>сте, изъясне</w:t>
      </w:r>
      <w:r w:rsidR="003937CC" w:rsidRPr="00DB27CB">
        <w:t>́</w:t>
      </w:r>
      <w:r w:rsidRPr="00DB27CB">
        <w:t>ние слове</w:t>
      </w:r>
      <w:r w:rsidR="003937CC" w:rsidRPr="00DB27CB">
        <w:t>́</w:t>
      </w:r>
      <w:r w:rsidRPr="00DB27CB">
        <w:t>с святы</w:t>
      </w:r>
      <w:r w:rsidR="003937CC" w:rsidRPr="00DB27CB">
        <w:t>́</w:t>
      </w:r>
      <w:r w:rsidR="000F6871" w:rsidRPr="00DB27CB">
        <w:t>х о</w:t>
      </w:r>
      <w:r w:rsidRPr="00DB27CB">
        <w:t>те</w:t>
      </w:r>
      <w:r w:rsidR="003937CC" w:rsidRPr="00DB27CB">
        <w:t>́</w:t>
      </w:r>
      <w:r w:rsidRPr="00DB27CB">
        <w:t>ц нам яви</w:t>
      </w:r>
      <w:r w:rsidR="003937CC" w:rsidRPr="00DB27CB">
        <w:t>́</w:t>
      </w:r>
      <w:r w:rsidRPr="00DB27CB">
        <w:t xml:space="preserve">вше, к </w:t>
      </w:r>
      <w:r w:rsidRPr="00DB27CB">
        <w:lastRenderedPageBreak/>
        <w:t>сим же и своя</w:t>
      </w:r>
      <w:r w:rsidR="003937CC" w:rsidRPr="00DB27CB">
        <w:t>́</w:t>
      </w:r>
      <w:r w:rsidRPr="00DB27CB">
        <w:t xml:space="preserve"> писа</w:t>
      </w:r>
      <w:r w:rsidR="003937CC" w:rsidRPr="00DB27CB">
        <w:t>́</w:t>
      </w:r>
      <w:r w:rsidRPr="00DB27CB">
        <w:t>ния оста</w:t>
      </w:r>
      <w:r w:rsidR="003937CC" w:rsidRPr="00DB27CB">
        <w:t>́</w:t>
      </w:r>
      <w:r w:rsidRPr="00DB27CB">
        <w:t>вивше. Сего</w:t>
      </w:r>
      <w:r w:rsidR="003937CC" w:rsidRPr="00DB27CB">
        <w:t>́</w:t>
      </w:r>
      <w:r w:rsidRPr="00DB27CB">
        <w:t xml:space="preserve"> ра</w:t>
      </w:r>
      <w:r w:rsidR="003937CC" w:rsidRPr="00DB27CB">
        <w:t>́</w:t>
      </w:r>
      <w:r w:rsidRPr="00DB27CB">
        <w:t>ди, уподо</w:t>
      </w:r>
      <w:r w:rsidR="003937CC" w:rsidRPr="00DB27CB">
        <w:t>́</w:t>
      </w:r>
      <w:r w:rsidRPr="00DB27CB">
        <w:t>бльшеся челове</w:t>
      </w:r>
      <w:r w:rsidR="003937CC" w:rsidRPr="00DB27CB">
        <w:t>́</w:t>
      </w:r>
      <w:r w:rsidRPr="00DB27CB">
        <w:t>ку домови</w:t>
      </w:r>
      <w:r w:rsidR="003937CC" w:rsidRPr="00DB27CB">
        <w:t>́</w:t>
      </w:r>
      <w:r w:rsidRPr="00DB27CB">
        <w:t>ту, и</w:t>
      </w:r>
      <w:r w:rsidR="003937CC" w:rsidRPr="00DB27CB">
        <w:t>́</w:t>
      </w:r>
      <w:r w:rsidRPr="00DB27CB">
        <w:t>же изно</w:t>
      </w:r>
      <w:r w:rsidR="003937CC" w:rsidRPr="00DB27CB">
        <w:t>́</w:t>
      </w:r>
      <w:r w:rsidRPr="00DB27CB">
        <w:t>сит от сокро</w:t>
      </w:r>
      <w:r w:rsidR="003937CC" w:rsidRPr="00DB27CB">
        <w:t>́</w:t>
      </w:r>
      <w:r w:rsidRPr="00DB27CB">
        <w:t>вища своего</w:t>
      </w:r>
      <w:r w:rsidR="003937CC" w:rsidRPr="00DB27CB">
        <w:t>́</w:t>
      </w:r>
      <w:r w:rsidRPr="00DB27CB">
        <w:t xml:space="preserve"> но</w:t>
      </w:r>
      <w:r w:rsidR="003937CC" w:rsidRPr="00DB27CB">
        <w:t>́</w:t>
      </w:r>
      <w:r w:rsidRPr="00DB27CB">
        <w:t>вая и ве</w:t>
      </w:r>
      <w:r w:rsidR="003937CC" w:rsidRPr="00DB27CB">
        <w:t>́</w:t>
      </w:r>
      <w:r w:rsidRPr="00DB27CB">
        <w:t>тхая, умно</w:t>
      </w:r>
      <w:r w:rsidR="003937CC" w:rsidRPr="00DB27CB">
        <w:t>́</w:t>
      </w:r>
      <w:r w:rsidRPr="00DB27CB">
        <w:t>жили есте</w:t>
      </w:r>
      <w:r w:rsidR="003937CC" w:rsidRPr="00DB27CB">
        <w:t>́</w:t>
      </w:r>
      <w:r w:rsidRPr="00DB27CB">
        <w:t xml:space="preserve"> тала</w:t>
      </w:r>
      <w:r w:rsidR="003937CC" w:rsidRPr="00DB27CB">
        <w:t>́</w:t>
      </w:r>
      <w:r w:rsidRPr="00DB27CB">
        <w:t>нты Влады</w:t>
      </w:r>
      <w:r w:rsidR="003937CC" w:rsidRPr="00DB27CB">
        <w:t>́</w:t>
      </w:r>
      <w:r w:rsidRPr="00DB27CB">
        <w:t>це Христу</w:t>
      </w:r>
      <w:r w:rsidR="003937CC" w:rsidRPr="00DB27CB">
        <w:t>́</w:t>
      </w:r>
      <w:r w:rsidRPr="00DB27CB">
        <w:t xml:space="preserve"> и просла</w:t>
      </w:r>
      <w:r w:rsidR="003937CC" w:rsidRPr="00DB27CB">
        <w:t>́</w:t>
      </w:r>
      <w:r w:rsidRPr="00DB27CB">
        <w:t>вистеся от Него</w:t>
      </w:r>
      <w:r w:rsidR="003937CC" w:rsidRPr="00DB27CB">
        <w:t>́</w:t>
      </w:r>
      <w:r w:rsidRPr="00DB27CB">
        <w:t>; мы же тщи</w:t>
      </w:r>
      <w:r w:rsidR="003937CC" w:rsidRPr="00DB27CB">
        <w:t>́</w:t>
      </w:r>
      <w:r w:rsidRPr="00DB27CB">
        <w:t>мся пе</w:t>
      </w:r>
      <w:r w:rsidR="003937CC" w:rsidRPr="00DB27CB">
        <w:t>́</w:t>
      </w:r>
      <w:r w:rsidRPr="00DB27CB">
        <w:t>ти вам такова</w:t>
      </w:r>
      <w:r w:rsidR="003937CC" w:rsidRPr="00DB27CB">
        <w:t>́</w:t>
      </w:r>
      <w:r w:rsidRPr="00DB27CB">
        <w:t>я:</w:t>
      </w:r>
    </w:p>
    <w:p w:rsidR="004E1BD8" w:rsidRPr="00DB27CB" w:rsidRDefault="004E1BD8" w:rsidP="004E1BD8">
      <w:pPr>
        <w:pStyle w:val="akafbasic"/>
      </w:pPr>
      <w:r w:rsidRPr="00DB27CB">
        <w:rPr>
          <w:rStyle w:val="akafred"/>
        </w:rPr>
        <w:t>Р</w:t>
      </w:r>
      <w:r w:rsidRPr="00DB27CB">
        <w:t>а</w:t>
      </w:r>
      <w:r w:rsidR="003937CC" w:rsidRPr="00DB27CB">
        <w:t>́</w:t>
      </w:r>
      <w:r w:rsidR="00895F08" w:rsidRPr="00DB27CB">
        <w:t>дуйтеся, з</w:t>
      </w:r>
      <w:r w:rsidRPr="00DB27CB">
        <w:t>ако</w:t>
      </w:r>
      <w:r w:rsidR="003937CC" w:rsidRPr="00DB27CB">
        <w:t>́</w:t>
      </w:r>
      <w:r w:rsidRPr="00DB27CB">
        <w:t>на Бо</w:t>
      </w:r>
      <w:r w:rsidR="003937CC" w:rsidRPr="00DB27CB">
        <w:t>́</w:t>
      </w:r>
      <w:r w:rsidRPr="00DB27CB">
        <w:t>жия ревни</w:t>
      </w:r>
      <w:r w:rsidR="003937CC" w:rsidRPr="00DB27CB">
        <w:t>́</w:t>
      </w:r>
      <w:r w:rsidRPr="00DB27CB">
        <w:t>телие;</w:t>
      </w:r>
    </w:p>
    <w:p w:rsidR="004E1BD8" w:rsidRPr="00DB27CB" w:rsidRDefault="004E1BD8" w:rsidP="004E1BD8">
      <w:pPr>
        <w:pStyle w:val="akafbasic"/>
      </w:pPr>
      <w:r w:rsidRPr="00DB27CB">
        <w:t>ра</w:t>
      </w:r>
      <w:r w:rsidR="003937CC" w:rsidRPr="00DB27CB">
        <w:t>́</w:t>
      </w:r>
      <w:r w:rsidRPr="00DB27CB">
        <w:t>дуйтеся, и</w:t>
      </w:r>
      <w:r w:rsidR="003937CC" w:rsidRPr="00DB27CB">
        <w:t>́</w:t>
      </w:r>
      <w:r w:rsidRPr="00DB27CB">
        <w:t>стиннаго любому</w:t>
      </w:r>
      <w:r w:rsidR="003937CC" w:rsidRPr="00DB27CB">
        <w:t>́</w:t>
      </w:r>
      <w:r w:rsidRPr="00DB27CB">
        <w:t>дрия рачи</w:t>
      </w:r>
      <w:r w:rsidR="003937CC" w:rsidRPr="00DB27CB">
        <w:t>́</w:t>
      </w:r>
      <w:r w:rsidRPr="00DB27CB">
        <w:t>телие.</w:t>
      </w:r>
    </w:p>
    <w:p w:rsidR="004E1BD8" w:rsidRPr="00DB27CB" w:rsidRDefault="004E1BD8" w:rsidP="004E1BD8">
      <w:pPr>
        <w:pStyle w:val="akafbasic"/>
      </w:pPr>
      <w:r w:rsidRPr="00DB27CB">
        <w:t>Ра</w:t>
      </w:r>
      <w:r w:rsidR="003937CC" w:rsidRPr="00DB27CB">
        <w:t>́</w:t>
      </w:r>
      <w:r w:rsidRPr="00DB27CB">
        <w:t>дуйтеся, ключ разуме</w:t>
      </w:r>
      <w:r w:rsidR="003937CC" w:rsidRPr="00DB27CB">
        <w:t>́</w:t>
      </w:r>
      <w:r w:rsidRPr="00DB27CB">
        <w:t>ния нам подава</w:t>
      </w:r>
      <w:r w:rsidR="003937CC" w:rsidRPr="00DB27CB">
        <w:t>́</w:t>
      </w:r>
      <w:r w:rsidRPr="00DB27CB">
        <w:t>ющии;</w:t>
      </w:r>
    </w:p>
    <w:p w:rsidR="004E1BD8" w:rsidRPr="00DB27CB" w:rsidRDefault="004E1BD8" w:rsidP="004E1BD8">
      <w:pPr>
        <w:pStyle w:val="akafbasic"/>
      </w:pPr>
      <w:r w:rsidRPr="00DB27CB">
        <w:t>ра</w:t>
      </w:r>
      <w:r w:rsidR="003937CC" w:rsidRPr="00DB27CB">
        <w:t>́</w:t>
      </w:r>
      <w:r w:rsidRPr="00DB27CB">
        <w:t>дуйтеся, две</w:t>
      </w:r>
      <w:r w:rsidR="003937CC" w:rsidRPr="00DB27CB">
        <w:t>́</w:t>
      </w:r>
      <w:r w:rsidR="00895F08" w:rsidRPr="00DB27CB">
        <w:t>ри и́</w:t>
      </w:r>
      <w:r w:rsidRPr="00DB27CB">
        <w:t>стины отверза</w:t>
      </w:r>
      <w:r w:rsidR="003937CC" w:rsidRPr="00DB27CB">
        <w:t>́</w:t>
      </w:r>
      <w:r w:rsidRPr="00DB27CB">
        <w:t>ющии.</w:t>
      </w:r>
    </w:p>
    <w:p w:rsidR="004E1BD8" w:rsidRPr="00DB27CB" w:rsidRDefault="004E1BD8" w:rsidP="004E1BD8">
      <w:pPr>
        <w:pStyle w:val="akafbasic"/>
      </w:pPr>
      <w:r w:rsidRPr="00DB27CB">
        <w:t>Ра</w:t>
      </w:r>
      <w:r w:rsidR="003937CC" w:rsidRPr="00DB27CB">
        <w:t>́</w:t>
      </w:r>
      <w:r w:rsidRPr="00DB27CB">
        <w:t>дуйтеся, прему</w:t>
      </w:r>
      <w:r w:rsidR="003937CC" w:rsidRPr="00DB27CB">
        <w:t>́</w:t>
      </w:r>
      <w:r w:rsidRPr="00DB27CB">
        <w:t>дрости Бо</w:t>
      </w:r>
      <w:r w:rsidR="003937CC" w:rsidRPr="00DB27CB">
        <w:t>́</w:t>
      </w:r>
      <w:r w:rsidRPr="00DB27CB">
        <w:t>жия сокро</w:t>
      </w:r>
      <w:r w:rsidR="003937CC" w:rsidRPr="00DB27CB">
        <w:t>́</w:t>
      </w:r>
      <w:r w:rsidRPr="00DB27CB">
        <w:t>вище;</w:t>
      </w:r>
    </w:p>
    <w:p w:rsidR="004E1BD8" w:rsidRPr="00DB27CB" w:rsidRDefault="004E1BD8" w:rsidP="004E1BD8">
      <w:pPr>
        <w:pStyle w:val="akafbasic"/>
      </w:pPr>
      <w:r w:rsidRPr="00DB27CB">
        <w:t>ра</w:t>
      </w:r>
      <w:r w:rsidR="003937CC" w:rsidRPr="00DB27CB">
        <w:t>́</w:t>
      </w:r>
      <w:r w:rsidRPr="00DB27CB">
        <w:t>дуйтеся, слове</w:t>
      </w:r>
      <w:r w:rsidR="003937CC" w:rsidRPr="00DB27CB">
        <w:t>́</w:t>
      </w:r>
      <w:r w:rsidRPr="00DB27CB">
        <w:t>с Боже</w:t>
      </w:r>
      <w:r w:rsidR="003937CC" w:rsidRPr="00DB27CB">
        <w:t>́</w:t>
      </w:r>
      <w:r w:rsidRPr="00DB27CB">
        <w:t>ственных исто</w:t>
      </w:r>
      <w:r w:rsidR="003937CC" w:rsidRPr="00DB27CB">
        <w:t>́</w:t>
      </w:r>
      <w:r w:rsidRPr="00DB27CB">
        <w:t>чниче.</w:t>
      </w:r>
    </w:p>
    <w:p w:rsidR="004E1BD8" w:rsidRPr="00DB27CB" w:rsidRDefault="004E1BD8" w:rsidP="004E1BD8">
      <w:pPr>
        <w:pStyle w:val="akafbasic"/>
      </w:pPr>
      <w:r w:rsidRPr="00DB27CB">
        <w:t>Ра</w:t>
      </w:r>
      <w:r w:rsidR="003937CC" w:rsidRPr="00DB27CB">
        <w:t>́</w:t>
      </w:r>
      <w:r w:rsidRPr="00DB27CB">
        <w:t>дуйтеся, све</w:t>
      </w:r>
      <w:r w:rsidR="003937CC" w:rsidRPr="00DB27CB">
        <w:t>́</w:t>
      </w:r>
      <w:r w:rsidRPr="00DB27CB">
        <w:t>та ева</w:t>
      </w:r>
      <w:r w:rsidR="003937CC" w:rsidRPr="00DB27CB">
        <w:t>́</w:t>
      </w:r>
      <w:r w:rsidRPr="00DB27CB">
        <w:t>нгельскаго сия</w:t>
      </w:r>
      <w:r w:rsidR="003937CC" w:rsidRPr="00DB27CB">
        <w:t>́</w:t>
      </w:r>
      <w:r w:rsidRPr="00DB27CB">
        <w:t>ние;</w:t>
      </w:r>
    </w:p>
    <w:p w:rsidR="004E1BD8" w:rsidRPr="00DB27CB" w:rsidRDefault="004E1BD8" w:rsidP="004E1BD8">
      <w:pPr>
        <w:pStyle w:val="akafbasic"/>
      </w:pPr>
      <w:r w:rsidRPr="00DB27CB">
        <w:t>ра</w:t>
      </w:r>
      <w:r w:rsidR="003937CC" w:rsidRPr="00DB27CB">
        <w:t>́</w:t>
      </w:r>
      <w:r w:rsidRPr="00DB27CB">
        <w:t>дуйтеся, за</w:t>
      </w:r>
      <w:r w:rsidR="003937CC" w:rsidRPr="00DB27CB">
        <w:t>́</w:t>
      </w:r>
      <w:r w:rsidRPr="00DB27CB">
        <w:t>поведей Христо</w:t>
      </w:r>
      <w:r w:rsidR="003937CC" w:rsidRPr="00DB27CB">
        <w:t>́</w:t>
      </w:r>
      <w:r w:rsidRPr="00DB27CB">
        <w:t>вых соблюде</w:t>
      </w:r>
      <w:r w:rsidR="003937CC" w:rsidRPr="00DB27CB">
        <w:t>́</w:t>
      </w:r>
      <w:r w:rsidRPr="00DB27CB">
        <w:t>ние.</w:t>
      </w:r>
    </w:p>
    <w:p w:rsidR="004E1BD8" w:rsidRPr="00DB27CB" w:rsidRDefault="004E1BD8" w:rsidP="004E1BD8">
      <w:pPr>
        <w:pStyle w:val="akafbasic"/>
      </w:pPr>
      <w:r w:rsidRPr="00DB27CB">
        <w:t>Ра</w:t>
      </w:r>
      <w:r w:rsidR="003937CC" w:rsidRPr="00DB27CB">
        <w:t>́</w:t>
      </w:r>
      <w:r w:rsidRPr="00DB27CB">
        <w:t>дуйтеся, писа</w:t>
      </w:r>
      <w:r w:rsidR="003937CC" w:rsidRPr="00DB27CB">
        <w:t>́</w:t>
      </w:r>
      <w:r w:rsidRPr="00DB27CB">
        <w:t>ний оте</w:t>
      </w:r>
      <w:r w:rsidR="003937CC" w:rsidRPr="00DB27CB">
        <w:t>́</w:t>
      </w:r>
      <w:r w:rsidRPr="00DB27CB">
        <w:t>ческих изъясни</w:t>
      </w:r>
      <w:r w:rsidR="003937CC" w:rsidRPr="00DB27CB">
        <w:t>́</w:t>
      </w:r>
      <w:r w:rsidRPr="00DB27CB">
        <w:t>телие;</w:t>
      </w:r>
    </w:p>
    <w:p w:rsidR="004E1BD8" w:rsidRPr="00DB27CB" w:rsidRDefault="004E1BD8" w:rsidP="004E1BD8">
      <w:pPr>
        <w:pStyle w:val="akafbasic"/>
      </w:pPr>
      <w:r w:rsidRPr="00DB27CB">
        <w:t>ра</w:t>
      </w:r>
      <w:r w:rsidR="003937CC" w:rsidRPr="00DB27CB">
        <w:t>́</w:t>
      </w:r>
      <w:r w:rsidRPr="00DB27CB">
        <w:t>дуйтеся, благоче</w:t>
      </w:r>
      <w:r w:rsidR="003937CC" w:rsidRPr="00DB27CB">
        <w:t>́</w:t>
      </w:r>
      <w:r w:rsidRPr="00DB27CB">
        <w:t>стия насади</w:t>
      </w:r>
      <w:r w:rsidR="003937CC" w:rsidRPr="00DB27CB">
        <w:t>́</w:t>
      </w:r>
      <w:r w:rsidRPr="00DB27CB">
        <w:t>телие.</w:t>
      </w:r>
    </w:p>
    <w:p w:rsidR="004E1BD8" w:rsidRPr="00DB27CB" w:rsidRDefault="004E1BD8" w:rsidP="004E1BD8">
      <w:pPr>
        <w:pStyle w:val="akafbasic"/>
      </w:pPr>
      <w:r w:rsidRPr="00DB27CB">
        <w:t>Ра</w:t>
      </w:r>
      <w:r w:rsidR="003937CC" w:rsidRPr="00DB27CB">
        <w:t>́</w:t>
      </w:r>
      <w:r w:rsidRPr="00DB27CB">
        <w:t>дуйтеся, да</w:t>
      </w:r>
      <w:r w:rsidR="003937CC" w:rsidRPr="00DB27CB">
        <w:t>́</w:t>
      </w:r>
      <w:r w:rsidRPr="00DB27CB">
        <w:t>нный вам тала</w:t>
      </w:r>
      <w:r w:rsidR="003937CC" w:rsidRPr="00DB27CB">
        <w:t>́</w:t>
      </w:r>
      <w:r w:rsidRPr="00DB27CB">
        <w:t>нт возрасти</w:t>
      </w:r>
      <w:r w:rsidR="003937CC" w:rsidRPr="00DB27CB">
        <w:t>́</w:t>
      </w:r>
      <w:r w:rsidRPr="00DB27CB">
        <w:t>вшии;</w:t>
      </w:r>
    </w:p>
    <w:p w:rsidR="004E1BD8" w:rsidRPr="00DB27CB" w:rsidRDefault="004E1BD8" w:rsidP="004E1BD8">
      <w:pPr>
        <w:pStyle w:val="akafbasic"/>
      </w:pPr>
      <w:r w:rsidRPr="00DB27CB">
        <w:t>ра</w:t>
      </w:r>
      <w:r w:rsidR="003937CC" w:rsidRPr="00DB27CB">
        <w:t>́</w:t>
      </w:r>
      <w:r w:rsidRPr="00DB27CB">
        <w:t>дуйтеся, в ра</w:t>
      </w:r>
      <w:r w:rsidR="003937CC" w:rsidRPr="00DB27CB">
        <w:t>́</w:t>
      </w:r>
      <w:r w:rsidRPr="00DB27CB">
        <w:t>дость Влады</w:t>
      </w:r>
      <w:r w:rsidR="003937CC" w:rsidRPr="00DB27CB">
        <w:t>́</w:t>
      </w:r>
      <w:r w:rsidRPr="00DB27CB">
        <w:t>ки Христа</w:t>
      </w:r>
      <w:r w:rsidR="003937CC" w:rsidRPr="00DB27CB">
        <w:t>́</w:t>
      </w:r>
      <w:r w:rsidRPr="00DB27CB">
        <w:t xml:space="preserve"> вше</w:t>
      </w:r>
      <w:r w:rsidR="003937CC" w:rsidRPr="00DB27CB">
        <w:t>́</w:t>
      </w:r>
      <w:r w:rsidRPr="00DB27CB">
        <w:t>дшии.</w:t>
      </w:r>
    </w:p>
    <w:p w:rsidR="004E1BD8" w:rsidRPr="00DB27CB" w:rsidRDefault="00DB27CB" w:rsidP="004E1BD8">
      <w:pPr>
        <w:pStyle w:val="akafbasic"/>
      </w:pPr>
      <w:r w:rsidRPr="00DB27CB">
        <w:rPr>
          <w:color w:val="FF0000"/>
          <w:szCs w:val="24"/>
        </w:rPr>
        <w:t>Р</w:t>
      </w:r>
      <w:r w:rsidRPr="00DB27CB">
        <w:rPr>
          <w:szCs w:val="24"/>
        </w:rPr>
        <w:t>а́дуйтеся, преподо́бнии Ста́рцы О́птинстии, богому́дрии наставницы ве́ры и благоче́стия</w:t>
      </w:r>
      <w:r w:rsidR="004E1BD8" w:rsidRPr="00DB27CB">
        <w:t>!</w:t>
      </w:r>
    </w:p>
    <w:p w:rsidR="004E1BD8" w:rsidRPr="00DB27CB" w:rsidRDefault="004E1BD8" w:rsidP="00922A46">
      <w:pPr>
        <w:pStyle w:val="akafisthead"/>
      </w:pPr>
      <w:r w:rsidRPr="00DB27CB">
        <w:t>Конда</w:t>
      </w:r>
      <w:r w:rsidR="003937CC" w:rsidRPr="00DB27CB">
        <w:t>́</w:t>
      </w:r>
      <w:r w:rsidRPr="00DB27CB">
        <w:t>к 7</w:t>
      </w:r>
    </w:p>
    <w:p w:rsidR="004E1BD8" w:rsidRPr="00DB27CB" w:rsidRDefault="004E1BD8" w:rsidP="004E1BD8">
      <w:pPr>
        <w:pStyle w:val="akafbasic"/>
      </w:pPr>
      <w:r w:rsidRPr="00DB27CB">
        <w:rPr>
          <w:rStyle w:val="akafred"/>
        </w:rPr>
        <w:t>Х</w:t>
      </w:r>
      <w:r w:rsidRPr="00DB27CB">
        <w:t>отя</w:t>
      </w:r>
      <w:r w:rsidR="003937CC" w:rsidRPr="00DB27CB">
        <w:t>́</w:t>
      </w:r>
      <w:r w:rsidRPr="00DB27CB">
        <w:t>й угоди</w:t>
      </w:r>
      <w:r w:rsidR="003937CC" w:rsidRPr="00DB27CB">
        <w:t>́</w:t>
      </w:r>
      <w:r w:rsidRPr="00DB27CB">
        <w:t>ти Бо</w:t>
      </w:r>
      <w:r w:rsidR="003937CC" w:rsidRPr="00DB27CB">
        <w:t>́</w:t>
      </w:r>
      <w:r w:rsidRPr="00DB27CB">
        <w:t>гови, веле</w:t>
      </w:r>
      <w:r w:rsidR="003937CC" w:rsidRPr="00DB27CB">
        <w:t>́</w:t>
      </w:r>
      <w:r w:rsidRPr="00DB27CB">
        <w:t>ний Его</w:t>
      </w:r>
      <w:r w:rsidR="003937CC" w:rsidRPr="00DB27CB">
        <w:t>́</w:t>
      </w:r>
      <w:r w:rsidRPr="00DB27CB">
        <w:t xml:space="preserve"> яви</w:t>
      </w:r>
      <w:r w:rsidR="003937CC" w:rsidRPr="00DB27CB">
        <w:t>́</w:t>
      </w:r>
      <w:r w:rsidRPr="00DB27CB">
        <w:t>лся еси</w:t>
      </w:r>
      <w:r w:rsidR="003937CC" w:rsidRPr="00DB27CB">
        <w:t>́</w:t>
      </w:r>
      <w:r w:rsidRPr="00DB27CB">
        <w:t xml:space="preserve"> усе</w:t>
      </w:r>
      <w:r w:rsidR="003937CC" w:rsidRPr="00DB27CB">
        <w:t>́</w:t>
      </w:r>
      <w:r w:rsidRPr="00DB27CB">
        <w:t>рдный храни</w:t>
      </w:r>
      <w:r w:rsidR="003937CC" w:rsidRPr="00DB27CB">
        <w:t>́</w:t>
      </w:r>
      <w:r w:rsidRPr="00DB27CB">
        <w:t>тель, преподо</w:t>
      </w:r>
      <w:r w:rsidR="003937CC" w:rsidRPr="00DB27CB">
        <w:t>́</w:t>
      </w:r>
      <w:r w:rsidRPr="00DB27CB">
        <w:t>бне Мака</w:t>
      </w:r>
      <w:r w:rsidR="003937CC" w:rsidRPr="00DB27CB">
        <w:t>́</w:t>
      </w:r>
      <w:r w:rsidRPr="00DB27CB">
        <w:t>рие, соблюда</w:t>
      </w:r>
      <w:r w:rsidR="003937CC" w:rsidRPr="00DB27CB">
        <w:t>́</w:t>
      </w:r>
      <w:r w:rsidR="0011162C" w:rsidRPr="00DB27CB">
        <w:t>я з</w:t>
      </w:r>
      <w:r w:rsidRPr="00DB27CB">
        <w:t>а</w:t>
      </w:r>
      <w:r w:rsidR="003937CC" w:rsidRPr="00DB27CB">
        <w:t>́</w:t>
      </w:r>
      <w:r w:rsidRPr="00DB27CB">
        <w:t>поведь Госпо</w:t>
      </w:r>
      <w:r w:rsidR="003937CC" w:rsidRPr="00DB27CB">
        <w:t>́</w:t>
      </w:r>
      <w:r w:rsidRPr="00DB27CB">
        <w:t>дню: а</w:t>
      </w:r>
      <w:r w:rsidR="003937CC" w:rsidRPr="00DB27CB">
        <w:t>́</w:t>
      </w:r>
      <w:r w:rsidRPr="00DB27CB">
        <w:t>ще кто тя уда</w:t>
      </w:r>
      <w:r w:rsidR="003937CC" w:rsidRPr="00DB27CB">
        <w:t>́</w:t>
      </w:r>
      <w:r w:rsidRPr="00DB27CB">
        <w:t>рит в лани</w:t>
      </w:r>
      <w:r w:rsidR="003937CC" w:rsidRPr="00DB27CB">
        <w:t>́</w:t>
      </w:r>
      <w:r w:rsidRPr="00DB27CB">
        <w:t>ту десну</w:t>
      </w:r>
      <w:r w:rsidR="003937CC" w:rsidRPr="00DB27CB">
        <w:t>́</w:t>
      </w:r>
      <w:r w:rsidRPr="00DB27CB">
        <w:t>ю, обрати</w:t>
      </w:r>
      <w:r w:rsidR="003937CC" w:rsidRPr="00DB27CB">
        <w:t>́</w:t>
      </w:r>
      <w:r w:rsidRPr="00DB27CB">
        <w:t xml:space="preserve"> тому</w:t>
      </w:r>
      <w:r w:rsidR="003937CC" w:rsidRPr="00DB27CB">
        <w:t>́</w:t>
      </w:r>
      <w:r w:rsidRPr="00DB27CB">
        <w:t xml:space="preserve"> и другу</w:t>
      </w:r>
      <w:r w:rsidR="003937CC" w:rsidRPr="00DB27CB">
        <w:t>́</w:t>
      </w:r>
      <w:r w:rsidRPr="00DB27CB">
        <w:t>ю. Си</w:t>
      </w:r>
      <w:r w:rsidR="003937CC" w:rsidRPr="00DB27CB">
        <w:t>́</w:t>
      </w:r>
      <w:r w:rsidRPr="00DB27CB">
        <w:t>лою толи</w:t>
      </w:r>
      <w:r w:rsidR="003937CC" w:rsidRPr="00DB27CB">
        <w:t>́</w:t>
      </w:r>
      <w:r w:rsidRPr="00DB27CB">
        <w:t>каго смире</w:t>
      </w:r>
      <w:r w:rsidR="003937CC" w:rsidRPr="00DB27CB">
        <w:t>́</w:t>
      </w:r>
      <w:r w:rsidRPr="00DB27CB">
        <w:t>ния исхожда</w:t>
      </w:r>
      <w:r w:rsidR="003937CC" w:rsidRPr="00DB27CB">
        <w:t>́</w:t>
      </w:r>
      <w:r w:rsidRPr="00DB27CB">
        <w:t>ху ду</w:t>
      </w:r>
      <w:r w:rsidR="003937CC" w:rsidRPr="00DB27CB">
        <w:t>́</w:t>
      </w:r>
      <w:r w:rsidRPr="00DB27CB">
        <w:t>си нечи</w:t>
      </w:r>
      <w:r w:rsidR="003937CC" w:rsidRPr="00DB27CB">
        <w:t>́</w:t>
      </w:r>
      <w:r w:rsidRPr="00DB27CB">
        <w:t>стии от одержи</w:t>
      </w:r>
      <w:r w:rsidR="003937CC" w:rsidRPr="00DB27CB">
        <w:t>́</w:t>
      </w:r>
      <w:r w:rsidRPr="00DB27CB">
        <w:t>мых те</w:t>
      </w:r>
      <w:r w:rsidR="003937CC" w:rsidRPr="00DB27CB">
        <w:t>́</w:t>
      </w:r>
      <w:r w:rsidRPr="00DB27CB">
        <w:t>ми. Мы же, о</w:t>
      </w:r>
      <w:r w:rsidR="003937CC" w:rsidRPr="00DB27CB">
        <w:t>́</w:t>
      </w:r>
      <w:r w:rsidRPr="00DB27CB">
        <w:t>браз зря</w:t>
      </w:r>
      <w:r w:rsidR="003937CC" w:rsidRPr="00DB27CB">
        <w:t>́</w:t>
      </w:r>
      <w:r w:rsidRPr="00DB27CB">
        <w:t>ще сей смиренному</w:t>
      </w:r>
      <w:r w:rsidR="003937CC" w:rsidRPr="00DB27CB">
        <w:t>́</w:t>
      </w:r>
      <w:r w:rsidRPr="00DB27CB">
        <w:t>дрия, сла</w:t>
      </w:r>
      <w:r w:rsidR="003937CC" w:rsidRPr="00DB27CB">
        <w:t>́</w:t>
      </w:r>
      <w:r w:rsidRPr="00DB27CB">
        <w:t>вим Бо</w:t>
      </w:r>
      <w:r w:rsidR="003937CC" w:rsidRPr="00DB27CB">
        <w:t>́</w:t>
      </w:r>
      <w:r w:rsidRPr="00DB27CB">
        <w:t xml:space="preserve">га: </w:t>
      </w:r>
      <w:r w:rsidRPr="00DB27CB">
        <w:rPr>
          <w:rStyle w:val="akafred"/>
        </w:rPr>
        <w:t>А</w:t>
      </w:r>
      <w:r w:rsidRPr="00DB27CB">
        <w:t>ллилу</w:t>
      </w:r>
      <w:r w:rsidR="003937CC" w:rsidRPr="00DB27CB">
        <w:t>́</w:t>
      </w:r>
      <w:r w:rsidRPr="00DB27CB">
        <w:t>иа.</w:t>
      </w:r>
    </w:p>
    <w:p w:rsidR="004E1BD8" w:rsidRPr="00DB27CB" w:rsidRDefault="004E1BD8" w:rsidP="003937CC">
      <w:pPr>
        <w:pStyle w:val="akafisthead"/>
      </w:pPr>
      <w:r w:rsidRPr="00DB27CB">
        <w:t>И</w:t>
      </w:r>
      <w:r w:rsidR="00650121" w:rsidRPr="00DB27CB">
        <w:t>́</w:t>
      </w:r>
      <w:r w:rsidRPr="00DB27CB">
        <w:t>кос 7</w:t>
      </w:r>
    </w:p>
    <w:p w:rsidR="004E1BD8" w:rsidRPr="00DB27CB" w:rsidRDefault="004E1BD8" w:rsidP="004E1BD8">
      <w:pPr>
        <w:pStyle w:val="akafbasic"/>
      </w:pPr>
      <w:r w:rsidRPr="00DB27CB">
        <w:rPr>
          <w:rStyle w:val="akafred"/>
        </w:rPr>
        <w:t>Н</w:t>
      </w:r>
      <w:r w:rsidRPr="00DB27CB">
        <w:t>о</w:t>
      </w:r>
      <w:r w:rsidR="00650121" w:rsidRPr="00DB27CB">
        <w:t>́</w:t>
      </w:r>
      <w:r w:rsidRPr="00DB27CB">
        <w:t>вых ви</w:t>
      </w:r>
      <w:r w:rsidR="00650121" w:rsidRPr="00DB27CB">
        <w:t>́</w:t>
      </w:r>
      <w:r w:rsidRPr="00DB27CB">
        <w:t>дяще избра</w:t>
      </w:r>
      <w:r w:rsidR="00650121" w:rsidRPr="00DB27CB">
        <w:t>́</w:t>
      </w:r>
      <w:r w:rsidRPr="00DB27CB">
        <w:t>нников Бо</w:t>
      </w:r>
      <w:r w:rsidR="00650121" w:rsidRPr="00DB27CB">
        <w:t>́</w:t>
      </w:r>
      <w:r w:rsidRPr="00DB27CB">
        <w:t>жиих, притека</w:t>
      </w:r>
      <w:r w:rsidR="00650121" w:rsidRPr="00DB27CB">
        <w:t>́</w:t>
      </w:r>
      <w:r w:rsidRPr="00DB27CB">
        <w:t>ху к вам люде</w:t>
      </w:r>
      <w:r w:rsidR="00650121" w:rsidRPr="00DB27CB">
        <w:t>́</w:t>
      </w:r>
      <w:r w:rsidRPr="00DB27CB">
        <w:t>й мно</w:t>
      </w:r>
      <w:r w:rsidR="00650121" w:rsidRPr="00DB27CB">
        <w:t>́</w:t>
      </w:r>
      <w:r w:rsidRPr="00DB27CB">
        <w:t>жества, ча</w:t>
      </w:r>
      <w:r w:rsidR="00650121" w:rsidRPr="00DB27CB">
        <w:t>́</w:t>
      </w:r>
      <w:r w:rsidRPr="00DB27CB">
        <w:t>юще сове</w:t>
      </w:r>
      <w:r w:rsidR="00650121" w:rsidRPr="00DB27CB">
        <w:t>́</w:t>
      </w:r>
      <w:r w:rsidRPr="00DB27CB">
        <w:t>та и благослове</w:t>
      </w:r>
      <w:r w:rsidR="00650121" w:rsidRPr="00DB27CB">
        <w:t>́</w:t>
      </w:r>
      <w:r w:rsidRPr="00DB27CB">
        <w:t>ния, утеше</w:t>
      </w:r>
      <w:r w:rsidR="00650121" w:rsidRPr="00DB27CB">
        <w:t>́</w:t>
      </w:r>
      <w:r w:rsidRPr="00DB27CB">
        <w:t>ния же и исцеле</w:t>
      </w:r>
      <w:r w:rsidR="00650121" w:rsidRPr="00DB27CB">
        <w:t>́</w:t>
      </w:r>
      <w:r w:rsidRPr="00DB27CB">
        <w:t>ния. Вы же всем вся яви</w:t>
      </w:r>
      <w:r w:rsidR="00FD22B0" w:rsidRPr="00DB27CB">
        <w:t>́</w:t>
      </w:r>
      <w:r w:rsidRPr="00DB27CB">
        <w:t>лися есте</w:t>
      </w:r>
      <w:r w:rsidR="00FD22B0" w:rsidRPr="00DB27CB">
        <w:t>́</w:t>
      </w:r>
      <w:r w:rsidRPr="00DB27CB">
        <w:t>: гре</w:t>
      </w:r>
      <w:r w:rsidR="00FD22B0" w:rsidRPr="00DB27CB">
        <w:t>́</w:t>
      </w:r>
      <w:r w:rsidRPr="00DB27CB">
        <w:t>шныя на путь покая</w:t>
      </w:r>
      <w:r w:rsidR="00FD22B0" w:rsidRPr="00DB27CB">
        <w:t>́</w:t>
      </w:r>
      <w:r w:rsidRPr="00DB27CB">
        <w:t>ния наста</w:t>
      </w:r>
      <w:r w:rsidR="00FD22B0" w:rsidRPr="00DB27CB">
        <w:t>́</w:t>
      </w:r>
      <w:r w:rsidRPr="00DB27CB">
        <w:t>вльше, малове</w:t>
      </w:r>
      <w:r w:rsidR="00FD22B0" w:rsidRPr="00DB27CB">
        <w:t>́</w:t>
      </w:r>
      <w:r w:rsidRPr="00DB27CB">
        <w:t>рныя утверди</w:t>
      </w:r>
      <w:r w:rsidR="00FD22B0" w:rsidRPr="00DB27CB">
        <w:t>́</w:t>
      </w:r>
      <w:r w:rsidRPr="00DB27CB">
        <w:t>вше, стра</w:t>
      </w:r>
      <w:r w:rsidR="00FD22B0" w:rsidRPr="00DB27CB">
        <w:t>́</w:t>
      </w:r>
      <w:r w:rsidRPr="00DB27CB">
        <w:t>ждущим спострада</w:t>
      </w:r>
      <w:r w:rsidR="00FD22B0" w:rsidRPr="00DB27CB">
        <w:t>́</w:t>
      </w:r>
      <w:r w:rsidRPr="00DB27CB">
        <w:t>вше, немощны</w:t>
      </w:r>
      <w:r w:rsidR="00FD22B0" w:rsidRPr="00DB27CB">
        <w:t>́</w:t>
      </w:r>
      <w:r w:rsidRPr="00DB27CB">
        <w:t>м исцеле</w:t>
      </w:r>
      <w:r w:rsidR="00FD22B0" w:rsidRPr="00DB27CB">
        <w:t>́</w:t>
      </w:r>
      <w:r w:rsidRPr="00DB27CB">
        <w:t>ния дарова</w:t>
      </w:r>
      <w:r w:rsidR="00FD22B0" w:rsidRPr="00DB27CB">
        <w:t>́</w:t>
      </w:r>
      <w:r w:rsidRPr="00DB27CB">
        <w:t>вше. Те</w:t>
      </w:r>
      <w:r w:rsidR="00FD22B0" w:rsidRPr="00DB27CB">
        <w:t>́</w:t>
      </w:r>
      <w:r w:rsidRPr="00DB27CB">
        <w:t>мже и нас укрепля</w:t>
      </w:r>
      <w:r w:rsidR="00FD22B0" w:rsidRPr="00DB27CB">
        <w:t>́</w:t>
      </w:r>
      <w:r w:rsidRPr="00DB27CB">
        <w:t>ете пе</w:t>
      </w:r>
      <w:r w:rsidR="00FD22B0" w:rsidRPr="00DB27CB">
        <w:t>́</w:t>
      </w:r>
      <w:r w:rsidRPr="00DB27CB">
        <w:t>ти вам:</w:t>
      </w:r>
    </w:p>
    <w:p w:rsidR="004E1BD8" w:rsidRPr="00DB27CB" w:rsidRDefault="004E1BD8" w:rsidP="004E1BD8">
      <w:pPr>
        <w:pStyle w:val="akafbasic"/>
      </w:pPr>
      <w:r w:rsidRPr="00DB27CB">
        <w:rPr>
          <w:rStyle w:val="akafred"/>
        </w:rPr>
        <w:t>Р</w:t>
      </w:r>
      <w:r w:rsidRPr="00DB27CB">
        <w:t>а</w:t>
      </w:r>
      <w:r w:rsidR="00FD22B0" w:rsidRPr="00DB27CB">
        <w:t>́</w:t>
      </w:r>
      <w:r w:rsidRPr="00DB27CB">
        <w:t>дуйся, Мака</w:t>
      </w:r>
      <w:r w:rsidR="00FD22B0" w:rsidRPr="00DB27CB">
        <w:t>́</w:t>
      </w:r>
      <w:r w:rsidRPr="00DB27CB">
        <w:t>рие, зло</w:t>
      </w:r>
      <w:r w:rsidR="00FD22B0" w:rsidRPr="00DB27CB">
        <w:t>́</w:t>
      </w:r>
      <w:r w:rsidRPr="00DB27CB">
        <w:t>бу диа</w:t>
      </w:r>
      <w:r w:rsidR="00FD22B0" w:rsidRPr="00DB27CB">
        <w:t>́</w:t>
      </w:r>
      <w:r w:rsidRPr="00DB27CB">
        <w:t>волю победи</w:t>
      </w:r>
      <w:r w:rsidR="00FD22B0" w:rsidRPr="00DB27CB">
        <w:t>́</w:t>
      </w:r>
      <w:r w:rsidRPr="00DB27CB">
        <w:t>вый;</w:t>
      </w:r>
    </w:p>
    <w:p w:rsidR="004E1BD8" w:rsidRPr="00DB27CB" w:rsidRDefault="004E1BD8" w:rsidP="004E1BD8">
      <w:pPr>
        <w:pStyle w:val="akafbasic"/>
      </w:pPr>
      <w:r w:rsidRPr="00DB27CB">
        <w:t>ра</w:t>
      </w:r>
      <w:r w:rsidR="00FD22B0" w:rsidRPr="00DB27CB">
        <w:t>́</w:t>
      </w:r>
      <w:r w:rsidRPr="00DB27CB">
        <w:t>дуйся, того</w:t>
      </w:r>
      <w:r w:rsidR="00FD22B0" w:rsidRPr="00DB27CB">
        <w:t>́</w:t>
      </w:r>
      <w:r w:rsidRPr="00DB27CB">
        <w:t xml:space="preserve"> смире</w:t>
      </w:r>
      <w:r w:rsidR="00FD22B0" w:rsidRPr="00DB27CB">
        <w:t>́</w:t>
      </w:r>
      <w:r w:rsidRPr="00DB27CB">
        <w:t>нием низложи</w:t>
      </w:r>
      <w:r w:rsidR="00FD22B0" w:rsidRPr="00DB27CB">
        <w:t>́</w:t>
      </w:r>
      <w:r w:rsidRPr="00DB27CB">
        <w:t>вый.</w:t>
      </w:r>
    </w:p>
    <w:p w:rsidR="004E1BD8" w:rsidRPr="00DB27CB" w:rsidRDefault="004E1BD8" w:rsidP="004E1BD8">
      <w:pPr>
        <w:pStyle w:val="akafbasic"/>
      </w:pPr>
      <w:r w:rsidRPr="00DB27CB">
        <w:t>Ра</w:t>
      </w:r>
      <w:r w:rsidR="00FD22B0" w:rsidRPr="00DB27CB">
        <w:t>́</w:t>
      </w:r>
      <w:r w:rsidRPr="00DB27CB">
        <w:t>дуйся, Амвро</w:t>
      </w:r>
      <w:r w:rsidR="00FD22B0" w:rsidRPr="00DB27CB">
        <w:t>́</w:t>
      </w:r>
      <w:r w:rsidRPr="00DB27CB">
        <w:t>сие, в боле</w:t>
      </w:r>
      <w:r w:rsidR="00FD22B0" w:rsidRPr="00DB27CB">
        <w:t>́</w:t>
      </w:r>
      <w:r w:rsidRPr="00DB27CB">
        <w:t>знех долготерпели</w:t>
      </w:r>
      <w:r w:rsidR="00FD22B0" w:rsidRPr="00DB27CB">
        <w:t>́</w:t>
      </w:r>
      <w:r w:rsidRPr="00DB27CB">
        <w:t>вый;</w:t>
      </w:r>
    </w:p>
    <w:p w:rsidR="004E1BD8" w:rsidRPr="00DB27CB" w:rsidRDefault="004E1BD8" w:rsidP="004E1BD8">
      <w:pPr>
        <w:pStyle w:val="akafbasic"/>
      </w:pPr>
      <w:r w:rsidRPr="00DB27CB">
        <w:t>ра</w:t>
      </w:r>
      <w:r w:rsidR="00FD22B0" w:rsidRPr="00DB27CB">
        <w:t>́</w:t>
      </w:r>
      <w:r w:rsidRPr="00DB27CB">
        <w:t>дуйся, сле</w:t>
      </w:r>
      <w:r w:rsidR="00FD22B0" w:rsidRPr="00DB27CB">
        <w:t>́</w:t>
      </w:r>
      <w:r w:rsidRPr="00DB27CB">
        <w:t>зы стра</w:t>
      </w:r>
      <w:r w:rsidR="00FD22B0" w:rsidRPr="00DB27CB">
        <w:t>́</w:t>
      </w:r>
      <w:r w:rsidRPr="00DB27CB">
        <w:t>ждущих изсуши</w:t>
      </w:r>
      <w:r w:rsidR="00FD22B0" w:rsidRPr="00DB27CB">
        <w:t>́</w:t>
      </w:r>
      <w:r w:rsidRPr="00DB27CB">
        <w:t>вый.</w:t>
      </w:r>
    </w:p>
    <w:p w:rsidR="004E1BD8" w:rsidRPr="00DB27CB" w:rsidRDefault="004E1BD8" w:rsidP="004E1BD8">
      <w:pPr>
        <w:pStyle w:val="akafbasic"/>
      </w:pPr>
      <w:r w:rsidRPr="00DB27CB">
        <w:t>Ра</w:t>
      </w:r>
      <w:r w:rsidR="00FD22B0" w:rsidRPr="00DB27CB">
        <w:t>́</w:t>
      </w:r>
      <w:r w:rsidRPr="00DB27CB">
        <w:t>дуйся, Ио</w:t>
      </w:r>
      <w:r w:rsidR="00FD22B0" w:rsidRPr="00DB27CB">
        <w:t>́</w:t>
      </w:r>
      <w:r w:rsidRPr="00DB27CB">
        <w:t>сифе, свята</w:t>
      </w:r>
      <w:r w:rsidR="00FD22B0" w:rsidRPr="00DB27CB">
        <w:t>́</w:t>
      </w:r>
      <w:r w:rsidRPr="00DB27CB">
        <w:t>го Амвро</w:t>
      </w:r>
      <w:r w:rsidR="00FD22B0" w:rsidRPr="00DB27CB">
        <w:t>́</w:t>
      </w:r>
      <w:r w:rsidRPr="00DB27CB">
        <w:t>сия прее</w:t>
      </w:r>
      <w:r w:rsidR="00FD22B0" w:rsidRPr="00DB27CB">
        <w:t>́</w:t>
      </w:r>
      <w:r w:rsidRPr="00DB27CB">
        <w:t>мниче,</w:t>
      </w:r>
    </w:p>
    <w:p w:rsidR="004E1BD8" w:rsidRPr="00DB27CB" w:rsidRDefault="004E1BD8" w:rsidP="004E1BD8">
      <w:pPr>
        <w:pStyle w:val="akafbasic"/>
      </w:pPr>
      <w:r w:rsidRPr="00DB27CB">
        <w:t>ра</w:t>
      </w:r>
      <w:r w:rsidR="00FD22B0" w:rsidRPr="00DB27CB">
        <w:t>́</w:t>
      </w:r>
      <w:r w:rsidRPr="00DB27CB">
        <w:t>дуйся, по до</w:t>
      </w:r>
      <w:r w:rsidR="00FD22B0" w:rsidRPr="00DB27CB">
        <w:t>́</w:t>
      </w:r>
      <w:r w:rsidRPr="00DB27CB">
        <w:t>брем учи</w:t>
      </w:r>
      <w:r w:rsidR="00FD22B0" w:rsidRPr="00DB27CB">
        <w:t>́</w:t>
      </w:r>
      <w:r w:rsidRPr="00DB27CB">
        <w:t>тели мона</w:t>
      </w:r>
      <w:r w:rsidR="00FD22B0" w:rsidRPr="00DB27CB">
        <w:t>́</w:t>
      </w:r>
      <w:r w:rsidRPr="00DB27CB">
        <w:t>хов наста</w:t>
      </w:r>
      <w:r w:rsidR="00FD22B0" w:rsidRPr="00DB27CB">
        <w:t>́</w:t>
      </w:r>
      <w:r w:rsidRPr="00DB27CB">
        <w:t>вниче.</w:t>
      </w:r>
    </w:p>
    <w:p w:rsidR="004E1BD8" w:rsidRPr="00DB27CB" w:rsidRDefault="004E1BD8" w:rsidP="004E1BD8">
      <w:pPr>
        <w:pStyle w:val="akafbasic"/>
      </w:pPr>
      <w:r w:rsidRPr="00DB27CB">
        <w:t>Ра</w:t>
      </w:r>
      <w:r w:rsidR="00FD22B0" w:rsidRPr="00DB27CB">
        <w:t>́</w:t>
      </w:r>
      <w:r w:rsidRPr="00DB27CB">
        <w:t>дуйся, Цари</w:t>
      </w:r>
      <w:r w:rsidR="00FD22B0" w:rsidRPr="00DB27CB">
        <w:t>́</w:t>
      </w:r>
      <w:r w:rsidRPr="00DB27CB">
        <w:t>цы Небе</w:t>
      </w:r>
      <w:r w:rsidR="00FD22B0" w:rsidRPr="00DB27CB">
        <w:t>́</w:t>
      </w:r>
      <w:r w:rsidRPr="00DB27CB">
        <w:t>сныя люби</w:t>
      </w:r>
      <w:r w:rsidR="00FD22B0" w:rsidRPr="00DB27CB">
        <w:t>́</w:t>
      </w:r>
      <w:r w:rsidRPr="00DB27CB">
        <w:t>миче блаже</w:t>
      </w:r>
      <w:r w:rsidR="00FD22B0" w:rsidRPr="00DB27CB">
        <w:t>́</w:t>
      </w:r>
      <w:r w:rsidRPr="00DB27CB">
        <w:t>нный,</w:t>
      </w:r>
    </w:p>
    <w:p w:rsidR="004E1BD8" w:rsidRPr="00DB27CB" w:rsidRDefault="004E1BD8" w:rsidP="004E1BD8">
      <w:pPr>
        <w:pStyle w:val="akafbasic"/>
      </w:pPr>
      <w:r w:rsidRPr="00DB27CB">
        <w:lastRenderedPageBreak/>
        <w:t>ра</w:t>
      </w:r>
      <w:r w:rsidR="00FD22B0" w:rsidRPr="00DB27CB">
        <w:t>́</w:t>
      </w:r>
      <w:r w:rsidRPr="00DB27CB">
        <w:t>дуйся, Е</w:t>
      </w:r>
      <w:r w:rsidR="00FD22B0" w:rsidRPr="00DB27CB">
        <w:t>́</w:t>
      </w:r>
      <w:r w:rsidRPr="00DB27CB">
        <w:t>ю от одра</w:t>
      </w:r>
      <w:r w:rsidR="00FD22B0" w:rsidRPr="00DB27CB">
        <w:t>́</w:t>
      </w:r>
      <w:r w:rsidRPr="00DB27CB">
        <w:t xml:space="preserve"> боле</w:t>
      </w:r>
      <w:r w:rsidR="00FD22B0" w:rsidRPr="00DB27CB">
        <w:t>́</w:t>
      </w:r>
      <w:r w:rsidRPr="00DB27CB">
        <w:t>зни возста</w:t>
      </w:r>
      <w:r w:rsidR="00FD22B0" w:rsidRPr="00DB27CB">
        <w:t>́</w:t>
      </w:r>
      <w:r w:rsidRPr="00DB27CB">
        <w:t>вленный.</w:t>
      </w:r>
    </w:p>
    <w:p w:rsidR="004E1BD8" w:rsidRPr="00DB27CB" w:rsidRDefault="004E1BD8" w:rsidP="004E1BD8">
      <w:pPr>
        <w:pStyle w:val="akafbasic"/>
      </w:pPr>
      <w:r w:rsidRPr="00DB27CB">
        <w:t>Ра</w:t>
      </w:r>
      <w:r w:rsidR="00FD22B0" w:rsidRPr="00DB27CB">
        <w:t>́</w:t>
      </w:r>
      <w:r w:rsidRPr="00DB27CB">
        <w:t>дуйся, Варсоно</w:t>
      </w:r>
      <w:r w:rsidR="00FD22B0" w:rsidRPr="00DB27CB">
        <w:t>́</w:t>
      </w:r>
      <w:r w:rsidRPr="00DB27CB">
        <w:t>фие, сла</w:t>
      </w:r>
      <w:r w:rsidR="00FD22B0" w:rsidRPr="00DB27CB">
        <w:t>́</w:t>
      </w:r>
      <w:r w:rsidRPr="00DB27CB">
        <w:t>ву земну</w:t>
      </w:r>
      <w:r w:rsidR="00FD22B0" w:rsidRPr="00DB27CB">
        <w:t>́</w:t>
      </w:r>
      <w:r w:rsidRPr="00DB27CB">
        <w:t>ю презре</w:t>
      </w:r>
      <w:r w:rsidR="00FD22B0" w:rsidRPr="00DB27CB">
        <w:t>́</w:t>
      </w:r>
      <w:r w:rsidRPr="00DB27CB">
        <w:t>вый,</w:t>
      </w:r>
    </w:p>
    <w:p w:rsidR="004E1BD8" w:rsidRPr="00DB27CB" w:rsidRDefault="004E1BD8" w:rsidP="004E1BD8">
      <w:pPr>
        <w:pStyle w:val="akafbasic"/>
      </w:pPr>
      <w:r w:rsidRPr="00DB27CB">
        <w:t>ра</w:t>
      </w:r>
      <w:r w:rsidR="00FD22B0" w:rsidRPr="00DB27CB">
        <w:t>́</w:t>
      </w:r>
      <w:r w:rsidRPr="00DB27CB">
        <w:t>дуйся, во</w:t>
      </w:r>
      <w:r w:rsidR="00FD22B0" w:rsidRPr="00DB27CB">
        <w:t>́</w:t>
      </w:r>
      <w:r w:rsidRPr="00DB27CB">
        <w:t>инству Царя</w:t>
      </w:r>
      <w:r w:rsidR="00FD22B0" w:rsidRPr="00DB27CB">
        <w:t>́</w:t>
      </w:r>
      <w:r w:rsidRPr="00DB27CB">
        <w:t xml:space="preserve"> Небе</w:t>
      </w:r>
      <w:r w:rsidR="00FD22B0" w:rsidRPr="00DB27CB">
        <w:t>́</w:t>
      </w:r>
      <w:r w:rsidRPr="00DB27CB">
        <w:t>снаго причте</w:t>
      </w:r>
      <w:r w:rsidR="00FD22B0" w:rsidRPr="00DB27CB">
        <w:t>́</w:t>
      </w:r>
      <w:r w:rsidRPr="00DB27CB">
        <w:t>нный.</w:t>
      </w:r>
    </w:p>
    <w:p w:rsidR="004E1BD8" w:rsidRPr="00DB27CB" w:rsidRDefault="004E1BD8" w:rsidP="004E1BD8">
      <w:pPr>
        <w:pStyle w:val="akafbasic"/>
      </w:pPr>
      <w:r w:rsidRPr="00DB27CB">
        <w:t>Ра</w:t>
      </w:r>
      <w:r w:rsidR="00FD22B0" w:rsidRPr="00DB27CB">
        <w:t>́</w:t>
      </w:r>
      <w:r w:rsidRPr="00DB27CB">
        <w:t>дуйся, незри</w:t>
      </w:r>
      <w:r w:rsidR="00FD22B0" w:rsidRPr="00DB27CB">
        <w:t>́</w:t>
      </w:r>
      <w:r w:rsidRPr="00DB27CB">
        <w:t>мых враго</w:t>
      </w:r>
      <w:r w:rsidR="00FD22B0" w:rsidRPr="00DB27CB">
        <w:t>́</w:t>
      </w:r>
      <w:r w:rsidRPr="00DB27CB">
        <w:t>в победи</w:t>
      </w:r>
      <w:r w:rsidR="00FD22B0" w:rsidRPr="00DB27CB">
        <w:t>́</w:t>
      </w:r>
      <w:r w:rsidRPr="00DB27CB">
        <w:t>телю,</w:t>
      </w:r>
    </w:p>
    <w:p w:rsidR="004E1BD8" w:rsidRPr="00DB27CB" w:rsidRDefault="004E1BD8" w:rsidP="004E1BD8">
      <w:pPr>
        <w:pStyle w:val="akafbasic"/>
      </w:pPr>
      <w:r w:rsidRPr="00DB27CB">
        <w:t>ра</w:t>
      </w:r>
      <w:r w:rsidR="00FD22B0" w:rsidRPr="00DB27CB">
        <w:t>́</w:t>
      </w:r>
      <w:r w:rsidRPr="00DB27CB">
        <w:t>дуйся, прозорли</w:t>
      </w:r>
      <w:r w:rsidR="00FD22B0" w:rsidRPr="00DB27CB">
        <w:t>́</w:t>
      </w:r>
      <w:r w:rsidRPr="00DB27CB">
        <w:t>вый душ врачева</w:t>
      </w:r>
      <w:r w:rsidR="00FD22B0" w:rsidRPr="00DB27CB">
        <w:t>́</w:t>
      </w:r>
      <w:r w:rsidRPr="00DB27CB">
        <w:t>телю.</w:t>
      </w:r>
    </w:p>
    <w:p w:rsidR="004E1BD8" w:rsidRPr="00DB27CB" w:rsidRDefault="00DB27CB" w:rsidP="004E1BD8">
      <w:pPr>
        <w:pStyle w:val="akafbasic"/>
      </w:pPr>
      <w:r w:rsidRPr="00DB27CB">
        <w:rPr>
          <w:color w:val="FF0000"/>
          <w:szCs w:val="24"/>
        </w:rPr>
        <w:t>Р</w:t>
      </w:r>
      <w:r w:rsidRPr="00DB27CB">
        <w:rPr>
          <w:szCs w:val="24"/>
        </w:rPr>
        <w:t>а́дуйтеся, преподо́бнии Ста́рцы О́птинстии, богому́дрии наставницы ве́ры и благоче́стия</w:t>
      </w:r>
      <w:r w:rsidR="004E1BD8" w:rsidRPr="00DB27CB">
        <w:t>!</w:t>
      </w:r>
    </w:p>
    <w:p w:rsidR="004E1BD8" w:rsidRPr="00DB27CB" w:rsidRDefault="004E1BD8" w:rsidP="00325BC3">
      <w:pPr>
        <w:pStyle w:val="akafisthead"/>
      </w:pPr>
      <w:r w:rsidRPr="00DB27CB">
        <w:t>Конда</w:t>
      </w:r>
      <w:r w:rsidR="00FD22B0" w:rsidRPr="00DB27CB">
        <w:t>́</w:t>
      </w:r>
      <w:r w:rsidRPr="00DB27CB">
        <w:t>к 8</w:t>
      </w:r>
    </w:p>
    <w:p w:rsidR="004E1BD8" w:rsidRPr="00DB27CB" w:rsidRDefault="004E1BD8" w:rsidP="004E1BD8">
      <w:pPr>
        <w:pStyle w:val="akafbasic"/>
      </w:pPr>
      <w:r w:rsidRPr="00DB27CB">
        <w:rPr>
          <w:rStyle w:val="akafred"/>
        </w:rPr>
        <w:t>С</w:t>
      </w:r>
      <w:r w:rsidRPr="00DB27CB">
        <w:t>тра</w:t>
      </w:r>
      <w:r w:rsidR="00FD22B0" w:rsidRPr="00DB27CB">
        <w:t>́</w:t>
      </w:r>
      <w:r w:rsidRPr="00DB27CB">
        <w:t>нников и прише</w:t>
      </w:r>
      <w:r w:rsidR="00FD22B0" w:rsidRPr="00DB27CB">
        <w:t>́</w:t>
      </w:r>
      <w:r w:rsidRPr="00DB27CB">
        <w:t>льцев себе</w:t>
      </w:r>
      <w:r w:rsidR="00FD22B0" w:rsidRPr="00DB27CB">
        <w:t>́</w:t>
      </w:r>
      <w:r w:rsidRPr="00DB27CB">
        <w:t xml:space="preserve"> на земли</w:t>
      </w:r>
      <w:r w:rsidR="00FD22B0" w:rsidRPr="00DB27CB">
        <w:t>́</w:t>
      </w:r>
      <w:r w:rsidRPr="00DB27CB">
        <w:t xml:space="preserve"> бы</w:t>
      </w:r>
      <w:r w:rsidR="00FD22B0" w:rsidRPr="00DB27CB">
        <w:t>́</w:t>
      </w:r>
      <w:r w:rsidRPr="00DB27CB">
        <w:t>ти помышля</w:t>
      </w:r>
      <w:r w:rsidR="00FD22B0" w:rsidRPr="00DB27CB">
        <w:t>́</w:t>
      </w:r>
      <w:r w:rsidRPr="00DB27CB">
        <w:t>юще, святы</w:t>
      </w:r>
      <w:r w:rsidR="00FD22B0" w:rsidRPr="00DB27CB">
        <w:t>́</w:t>
      </w:r>
      <w:r w:rsidRPr="00DB27CB">
        <w:t>й Амвро</w:t>
      </w:r>
      <w:r w:rsidR="00FD22B0" w:rsidRPr="00DB27CB">
        <w:t>́</w:t>
      </w:r>
      <w:r w:rsidRPr="00DB27CB">
        <w:t>сие со ученики</w:t>
      </w:r>
      <w:r w:rsidR="00FD22B0" w:rsidRPr="00DB27CB">
        <w:t>́</w:t>
      </w:r>
      <w:r w:rsidRPr="00DB27CB">
        <w:t>, те</w:t>
      </w:r>
      <w:r w:rsidR="00FD22B0" w:rsidRPr="00DB27CB">
        <w:t>́</w:t>
      </w:r>
      <w:r w:rsidRPr="00DB27CB">
        <w:t>сный путь служе</w:t>
      </w:r>
      <w:r w:rsidR="00FD22B0" w:rsidRPr="00DB27CB">
        <w:t>́</w:t>
      </w:r>
      <w:r w:rsidRPr="00DB27CB">
        <w:t>ния бли</w:t>
      </w:r>
      <w:r w:rsidR="00FD22B0" w:rsidRPr="00DB27CB">
        <w:t>́</w:t>
      </w:r>
      <w:r w:rsidRPr="00DB27CB">
        <w:t>жним избра</w:t>
      </w:r>
      <w:r w:rsidR="00FD22B0" w:rsidRPr="00DB27CB">
        <w:t>́</w:t>
      </w:r>
      <w:r w:rsidRPr="00DB27CB">
        <w:t>сте. Сего</w:t>
      </w:r>
      <w:r w:rsidR="00FD22B0" w:rsidRPr="00DB27CB">
        <w:t>́</w:t>
      </w:r>
      <w:r w:rsidRPr="00DB27CB">
        <w:t xml:space="preserve"> ра</w:t>
      </w:r>
      <w:r w:rsidR="00FD22B0" w:rsidRPr="00DB27CB">
        <w:t>́</w:t>
      </w:r>
      <w:r w:rsidRPr="00DB27CB">
        <w:t>ди яви</w:t>
      </w:r>
      <w:r w:rsidR="00FD22B0" w:rsidRPr="00DB27CB">
        <w:t>́</w:t>
      </w:r>
      <w:r w:rsidRPr="00DB27CB">
        <w:t>шася на вас дарова</w:t>
      </w:r>
      <w:r w:rsidR="00FD22B0" w:rsidRPr="00DB27CB">
        <w:t>́</w:t>
      </w:r>
      <w:r w:rsidRPr="00DB27CB">
        <w:t>ния духо</w:t>
      </w:r>
      <w:r w:rsidR="00FD22B0" w:rsidRPr="00DB27CB">
        <w:t>́</w:t>
      </w:r>
      <w:r w:rsidRPr="00DB27CB">
        <w:t>внаго разсужде</w:t>
      </w:r>
      <w:r w:rsidR="00FD22B0" w:rsidRPr="00DB27CB">
        <w:t>́</w:t>
      </w:r>
      <w:r w:rsidRPr="00DB27CB">
        <w:t>ния, теле</w:t>
      </w:r>
      <w:r w:rsidR="00FD22B0" w:rsidRPr="00DB27CB">
        <w:t>́</w:t>
      </w:r>
      <w:r w:rsidRPr="00DB27CB">
        <w:t>с исцеле</w:t>
      </w:r>
      <w:r w:rsidR="00FD22B0" w:rsidRPr="00DB27CB">
        <w:t>́</w:t>
      </w:r>
      <w:r w:rsidRPr="00DB27CB">
        <w:t>ния, суде</w:t>
      </w:r>
      <w:r w:rsidR="00FD22B0" w:rsidRPr="00DB27CB">
        <w:t>́</w:t>
      </w:r>
      <w:r w:rsidRPr="00DB27CB">
        <w:t>б Бо</w:t>
      </w:r>
      <w:r w:rsidR="00FD22B0" w:rsidRPr="00DB27CB">
        <w:t>́</w:t>
      </w:r>
      <w:r w:rsidRPr="00DB27CB">
        <w:t>жиих тайнозре</w:t>
      </w:r>
      <w:r w:rsidR="00FD22B0" w:rsidRPr="00DB27CB">
        <w:t>́</w:t>
      </w:r>
      <w:r w:rsidRPr="00DB27CB">
        <w:t>ния, душ изнемога</w:t>
      </w:r>
      <w:r w:rsidR="00FD22B0" w:rsidRPr="00DB27CB">
        <w:t>́</w:t>
      </w:r>
      <w:r w:rsidRPr="00DB27CB">
        <w:t>ющих врачева</w:t>
      </w:r>
      <w:r w:rsidR="00FD22B0" w:rsidRPr="00DB27CB">
        <w:t>́</w:t>
      </w:r>
      <w:r w:rsidRPr="00DB27CB">
        <w:t>ния. Си</w:t>
      </w:r>
      <w:r w:rsidR="00FD22B0" w:rsidRPr="00DB27CB">
        <w:t>́</w:t>
      </w:r>
      <w:r w:rsidRPr="00DB27CB">
        <w:t>ми да</w:t>
      </w:r>
      <w:r w:rsidR="00FD22B0" w:rsidRPr="00DB27CB">
        <w:t>́</w:t>
      </w:r>
      <w:r w:rsidRPr="00DB27CB">
        <w:t>ры а</w:t>
      </w:r>
      <w:r w:rsidR="00FD22B0" w:rsidRPr="00DB27CB">
        <w:t>́</w:t>
      </w:r>
      <w:r w:rsidRPr="00DB27CB">
        <w:t>ки мре</w:t>
      </w:r>
      <w:r w:rsidR="00FD22B0" w:rsidRPr="00DB27CB">
        <w:t>́</w:t>
      </w:r>
      <w:r w:rsidRPr="00DB27CB">
        <w:t>жами мно</w:t>
      </w:r>
      <w:r w:rsidR="00FD22B0" w:rsidRPr="00DB27CB">
        <w:t>́</w:t>
      </w:r>
      <w:r w:rsidRPr="00DB27CB">
        <w:t>жество душ уловля</w:t>
      </w:r>
      <w:r w:rsidR="00FD22B0" w:rsidRPr="00DB27CB">
        <w:t>́</w:t>
      </w:r>
      <w:r w:rsidRPr="00DB27CB">
        <w:t>юще, Святе</w:t>
      </w:r>
      <w:r w:rsidR="00FD22B0" w:rsidRPr="00DB27CB">
        <w:t>́</w:t>
      </w:r>
      <w:r w:rsidRPr="00DB27CB">
        <w:t>й Тро</w:t>
      </w:r>
      <w:r w:rsidR="00FD22B0" w:rsidRPr="00DB27CB">
        <w:t>́</w:t>
      </w:r>
      <w:r w:rsidRPr="00DB27CB">
        <w:t>ице воспева</w:t>
      </w:r>
      <w:r w:rsidR="00FD22B0" w:rsidRPr="00DB27CB">
        <w:t>́</w:t>
      </w:r>
      <w:r w:rsidRPr="00DB27CB">
        <w:t>ли есте</w:t>
      </w:r>
      <w:r w:rsidR="00FD22B0" w:rsidRPr="00DB27CB">
        <w:t>́</w:t>
      </w:r>
      <w:r w:rsidRPr="00DB27CB">
        <w:t xml:space="preserve"> песнь: </w:t>
      </w:r>
      <w:r w:rsidRPr="00DB27CB">
        <w:rPr>
          <w:rStyle w:val="akafred"/>
        </w:rPr>
        <w:t>А</w:t>
      </w:r>
      <w:r w:rsidRPr="00DB27CB">
        <w:t>ллилу</w:t>
      </w:r>
      <w:r w:rsidR="00FD22B0" w:rsidRPr="00DB27CB">
        <w:t>́</w:t>
      </w:r>
      <w:r w:rsidRPr="00DB27CB">
        <w:t>иа.</w:t>
      </w:r>
    </w:p>
    <w:p w:rsidR="004E1BD8" w:rsidRPr="00DB27CB" w:rsidRDefault="004E1BD8" w:rsidP="00325BC3">
      <w:pPr>
        <w:pStyle w:val="akafisthead"/>
      </w:pPr>
      <w:r w:rsidRPr="00DB27CB">
        <w:t>И</w:t>
      </w:r>
      <w:r w:rsidR="00FD22B0" w:rsidRPr="00DB27CB">
        <w:t>́</w:t>
      </w:r>
      <w:r w:rsidRPr="00DB27CB">
        <w:t>кос 8</w:t>
      </w:r>
    </w:p>
    <w:p w:rsidR="004E1BD8" w:rsidRPr="00DB27CB" w:rsidRDefault="004E1BD8" w:rsidP="004E1BD8">
      <w:pPr>
        <w:pStyle w:val="akafbasic"/>
      </w:pPr>
      <w:r w:rsidRPr="00DB27CB">
        <w:rPr>
          <w:rStyle w:val="akafred"/>
        </w:rPr>
        <w:t>В</w:t>
      </w:r>
      <w:r w:rsidRPr="00DB27CB">
        <w:t>сем се</w:t>
      </w:r>
      <w:r w:rsidR="00FD22B0" w:rsidRPr="00DB27CB">
        <w:t>́</w:t>
      </w:r>
      <w:r w:rsidRPr="00DB27CB">
        <w:t>рдцем, душе</w:t>
      </w:r>
      <w:r w:rsidR="00FD22B0" w:rsidRPr="00DB27CB">
        <w:t>́</w:t>
      </w:r>
      <w:r w:rsidRPr="00DB27CB">
        <w:t>ю и мы</w:t>
      </w:r>
      <w:r w:rsidR="00FD22B0" w:rsidRPr="00DB27CB">
        <w:t>́</w:t>
      </w:r>
      <w:r w:rsidRPr="00DB27CB">
        <w:t>слию Бо</w:t>
      </w:r>
      <w:r w:rsidR="00FD22B0" w:rsidRPr="00DB27CB">
        <w:t>́</w:t>
      </w:r>
      <w:r w:rsidRPr="00DB27CB">
        <w:t>га возлюби</w:t>
      </w:r>
      <w:r w:rsidR="00FD22B0" w:rsidRPr="00DB27CB">
        <w:t>́</w:t>
      </w:r>
      <w:r w:rsidRPr="00DB27CB">
        <w:t>вше, не то</w:t>
      </w:r>
      <w:r w:rsidR="00FD22B0" w:rsidRPr="00DB27CB">
        <w:t>́</w:t>
      </w:r>
      <w:r w:rsidRPr="00DB27CB">
        <w:t>кмо утеше</w:t>
      </w:r>
      <w:r w:rsidR="00FD22B0" w:rsidRPr="00DB27CB">
        <w:t>́</w:t>
      </w:r>
      <w:r w:rsidRPr="00DB27CB">
        <w:t>ния тре</w:t>
      </w:r>
      <w:r w:rsidR="00FD22B0" w:rsidRPr="00DB27CB">
        <w:t>́</w:t>
      </w:r>
      <w:r w:rsidRPr="00DB27CB">
        <w:t>бующих николи</w:t>
      </w:r>
      <w:r w:rsidR="00FD22B0" w:rsidRPr="00DB27CB">
        <w:t>́</w:t>
      </w:r>
      <w:r w:rsidRPr="00DB27CB">
        <w:t>же оставля</w:t>
      </w:r>
      <w:r w:rsidR="00FD22B0" w:rsidRPr="00DB27CB">
        <w:t>́</w:t>
      </w:r>
      <w:r w:rsidRPr="00DB27CB">
        <w:t>сте, поле</w:t>
      </w:r>
      <w:r w:rsidR="00FD22B0" w:rsidRPr="00DB27CB">
        <w:t>́</w:t>
      </w:r>
      <w:r w:rsidRPr="00DB27CB">
        <w:t>зная на потре</w:t>
      </w:r>
      <w:r w:rsidR="00FD22B0" w:rsidRPr="00DB27CB">
        <w:t>́</w:t>
      </w:r>
      <w:r w:rsidRPr="00DB27CB">
        <w:t>бу коему</w:t>
      </w:r>
      <w:r w:rsidR="00FD22B0" w:rsidRPr="00DB27CB">
        <w:t>́</w:t>
      </w:r>
      <w:r w:rsidRPr="00DB27CB">
        <w:t>ждо подаю</w:t>
      </w:r>
      <w:r w:rsidR="00FD22B0" w:rsidRPr="00DB27CB">
        <w:t>́</w:t>
      </w:r>
      <w:r w:rsidRPr="00DB27CB">
        <w:t>ще, но и все вре</w:t>
      </w:r>
      <w:r w:rsidR="00FD22B0" w:rsidRPr="00DB27CB">
        <w:t>́</w:t>
      </w:r>
      <w:r w:rsidRPr="00DB27CB">
        <w:t>мя жития</w:t>
      </w:r>
      <w:r w:rsidR="00FD22B0" w:rsidRPr="00DB27CB">
        <w:t>́</w:t>
      </w:r>
      <w:r w:rsidRPr="00DB27CB">
        <w:t xml:space="preserve"> моли</w:t>
      </w:r>
      <w:r w:rsidR="00FD22B0" w:rsidRPr="00DB27CB">
        <w:t>́</w:t>
      </w:r>
      <w:r w:rsidRPr="00DB27CB">
        <w:t>тве прилежа</w:t>
      </w:r>
      <w:r w:rsidR="00FD22B0" w:rsidRPr="00DB27CB">
        <w:t>́</w:t>
      </w:r>
      <w:r w:rsidRPr="00DB27CB">
        <w:t>ще, и</w:t>
      </w:r>
      <w:r w:rsidR="00FD22B0" w:rsidRPr="00DB27CB">
        <w:t>́</w:t>
      </w:r>
      <w:r w:rsidR="009516E9" w:rsidRPr="00DB27CB">
        <w:t>стиннаго б</w:t>
      </w:r>
      <w:r w:rsidRPr="00DB27CB">
        <w:t>огомы</w:t>
      </w:r>
      <w:r w:rsidR="00FD22B0" w:rsidRPr="00DB27CB">
        <w:t>́</w:t>
      </w:r>
      <w:r w:rsidRPr="00DB27CB">
        <w:t>слия сподо</w:t>
      </w:r>
      <w:r w:rsidR="00FD22B0" w:rsidRPr="00DB27CB">
        <w:t>́</w:t>
      </w:r>
      <w:r w:rsidRPr="00DB27CB">
        <w:t>билися есте</w:t>
      </w:r>
      <w:r w:rsidR="00FD22B0" w:rsidRPr="00DB27CB">
        <w:t>́</w:t>
      </w:r>
      <w:r w:rsidRPr="00DB27CB">
        <w:t>, преподо</w:t>
      </w:r>
      <w:r w:rsidR="00FD22B0" w:rsidRPr="00DB27CB">
        <w:t>́</w:t>
      </w:r>
      <w:r w:rsidRPr="00DB27CB">
        <w:t>бнии, посто</w:t>
      </w:r>
      <w:r w:rsidR="00FD22B0" w:rsidRPr="00DB27CB">
        <w:t>́</w:t>
      </w:r>
      <w:r w:rsidRPr="00DB27CB">
        <w:t>м и моли</w:t>
      </w:r>
      <w:r w:rsidR="00FD22B0" w:rsidRPr="00DB27CB">
        <w:t>́</w:t>
      </w:r>
      <w:r w:rsidRPr="00DB27CB">
        <w:t>твою, нестяжа</w:t>
      </w:r>
      <w:r w:rsidR="00FD22B0" w:rsidRPr="00DB27CB">
        <w:t>́</w:t>
      </w:r>
      <w:r w:rsidRPr="00DB27CB">
        <w:t>нием и чистото</w:t>
      </w:r>
      <w:r w:rsidR="00FD22B0" w:rsidRPr="00DB27CB">
        <w:t>́</w:t>
      </w:r>
      <w:r w:rsidRPr="00DB27CB">
        <w:t>ю, разсужде</w:t>
      </w:r>
      <w:r w:rsidR="00FD22B0" w:rsidRPr="00DB27CB">
        <w:t>́</w:t>
      </w:r>
      <w:r w:rsidRPr="00DB27CB">
        <w:t>нием и ми</w:t>
      </w:r>
      <w:r w:rsidR="00FD22B0" w:rsidRPr="00DB27CB">
        <w:t>́</w:t>
      </w:r>
      <w:r w:rsidRPr="00DB27CB">
        <w:t>лостию украше</w:t>
      </w:r>
      <w:r w:rsidR="00FD22B0" w:rsidRPr="00DB27CB">
        <w:t>́</w:t>
      </w:r>
      <w:r w:rsidRPr="00DB27CB">
        <w:t>ннии, слы</w:t>
      </w:r>
      <w:r w:rsidR="00FD22B0" w:rsidRPr="00DB27CB">
        <w:t>́</w:t>
      </w:r>
      <w:r w:rsidRPr="00DB27CB">
        <w:t>шите от нас сицева</w:t>
      </w:r>
      <w:r w:rsidR="00FD22B0" w:rsidRPr="00DB27CB">
        <w:t>́</w:t>
      </w:r>
      <w:r w:rsidRPr="00DB27CB">
        <w:t>я:</w:t>
      </w:r>
    </w:p>
    <w:p w:rsidR="004E1BD8" w:rsidRPr="00DB27CB" w:rsidRDefault="004E1BD8" w:rsidP="004E1BD8">
      <w:pPr>
        <w:pStyle w:val="akafbasic"/>
      </w:pPr>
      <w:r w:rsidRPr="00DB27CB">
        <w:rPr>
          <w:rStyle w:val="akafred"/>
        </w:rPr>
        <w:t>Р</w:t>
      </w:r>
      <w:r w:rsidRPr="00DB27CB">
        <w:t>а</w:t>
      </w:r>
      <w:r w:rsidR="00FD22B0" w:rsidRPr="00DB27CB">
        <w:t>́</w:t>
      </w:r>
      <w:r w:rsidRPr="00DB27CB">
        <w:t>дуйтеся, всегда</w:t>
      </w:r>
      <w:r w:rsidR="00FD22B0" w:rsidRPr="00DB27CB">
        <w:t>́</w:t>
      </w:r>
      <w:r w:rsidRPr="00DB27CB">
        <w:t xml:space="preserve"> пред Го</w:t>
      </w:r>
      <w:r w:rsidR="00FD22B0" w:rsidRPr="00DB27CB">
        <w:t>́</w:t>
      </w:r>
      <w:r w:rsidRPr="00DB27CB">
        <w:t>сподем ходи</w:t>
      </w:r>
      <w:r w:rsidR="00FD22B0" w:rsidRPr="00DB27CB">
        <w:t>́</w:t>
      </w:r>
      <w:r w:rsidRPr="00DB27CB">
        <w:t>вшии;</w:t>
      </w:r>
    </w:p>
    <w:p w:rsidR="004E1BD8" w:rsidRPr="00DB27CB" w:rsidRDefault="004E1BD8" w:rsidP="004E1BD8">
      <w:pPr>
        <w:pStyle w:val="akafbasic"/>
      </w:pPr>
      <w:r w:rsidRPr="00DB27CB">
        <w:t>ра</w:t>
      </w:r>
      <w:r w:rsidR="00FD22B0" w:rsidRPr="00DB27CB">
        <w:t>́</w:t>
      </w:r>
      <w:r w:rsidRPr="00DB27CB">
        <w:t>дуйтеся, от дея</w:t>
      </w:r>
      <w:r w:rsidR="00FD22B0" w:rsidRPr="00DB27CB">
        <w:t>́</w:t>
      </w:r>
      <w:r w:rsidRPr="00DB27CB">
        <w:t>ния к созерца</w:t>
      </w:r>
      <w:r w:rsidR="00FD22B0" w:rsidRPr="00DB27CB">
        <w:t>́</w:t>
      </w:r>
      <w:r w:rsidRPr="00DB27CB">
        <w:t>нию восте</w:t>
      </w:r>
      <w:r w:rsidR="00FD22B0" w:rsidRPr="00DB27CB">
        <w:t>́</w:t>
      </w:r>
      <w:r w:rsidRPr="00DB27CB">
        <w:t>кшии.</w:t>
      </w:r>
    </w:p>
    <w:p w:rsidR="004E1BD8" w:rsidRPr="00DB27CB" w:rsidRDefault="004E1BD8" w:rsidP="004E1BD8">
      <w:pPr>
        <w:pStyle w:val="akafbasic"/>
      </w:pPr>
      <w:r w:rsidRPr="00DB27CB">
        <w:t>Ра</w:t>
      </w:r>
      <w:r w:rsidR="00FD22B0" w:rsidRPr="00DB27CB">
        <w:t>́</w:t>
      </w:r>
      <w:r w:rsidRPr="00DB27CB">
        <w:t>дуйтеся, тяготы</w:t>
      </w:r>
      <w:r w:rsidR="00FD22B0" w:rsidRPr="00DB27CB">
        <w:t>́</w:t>
      </w:r>
      <w:r w:rsidRPr="00DB27CB">
        <w:t xml:space="preserve"> мно</w:t>
      </w:r>
      <w:r w:rsidR="00FD22B0" w:rsidRPr="00DB27CB">
        <w:t>́</w:t>
      </w:r>
      <w:r w:rsidRPr="00DB27CB">
        <w:t>гих поне</w:t>
      </w:r>
      <w:r w:rsidR="00FD22B0" w:rsidRPr="00DB27CB">
        <w:t>́</w:t>
      </w:r>
      <w:r w:rsidRPr="00DB27CB">
        <w:t>сшии;</w:t>
      </w:r>
    </w:p>
    <w:p w:rsidR="004E1BD8" w:rsidRPr="00DB27CB" w:rsidRDefault="004E1BD8" w:rsidP="004E1BD8">
      <w:pPr>
        <w:pStyle w:val="akafbasic"/>
      </w:pPr>
      <w:r w:rsidRPr="00DB27CB">
        <w:t>ра</w:t>
      </w:r>
      <w:r w:rsidR="00FD22B0" w:rsidRPr="00DB27CB">
        <w:t>́</w:t>
      </w:r>
      <w:r w:rsidRPr="00DB27CB">
        <w:t>дуйтеся, та</w:t>
      </w:r>
      <w:r w:rsidR="00FD22B0" w:rsidRPr="00DB27CB">
        <w:t>́</w:t>
      </w:r>
      <w:r w:rsidRPr="00DB27CB">
        <w:t>ко зако</w:t>
      </w:r>
      <w:r w:rsidR="00FD22B0" w:rsidRPr="00DB27CB">
        <w:t>́</w:t>
      </w:r>
      <w:r w:rsidRPr="00DB27CB">
        <w:t>н Христо</w:t>
      </w:r>
      <w:r w:rsidR="00FD22B0" w:rsidRPr="00DB27CB">
        <w:t>́</w:t>
      </w:r>
      <w:r w:rsidRPr="00DB27CB">
        <w:t>в испо</w:t>
      </w:r>
      <w:r w:rsidR="00FD22B0" w:rsidRPr="00DB27CB">
        <w:t>́</w:t>
      </w:r>
      <w:r w:rsidRPr="00DB27CB">
        <w:t>лнившии.</w:t>
      </w:r>
    </w:p>
    <w:p w:rsidR="004E1BD8" w:rsidRPr="00DB27CB" w:rsidRDefault="004E1BD8" w:rsidP="004E1BD8">
      <w:pPr>
        <w:pStyle w:val="akafbasic"/>
      </w:pPr>
      <w:r w:rsidRPr="00DB27CB">
        <w:t>Ра</w:t>
      </w:r>
      <w:r w:rsidR="00FD22B0" w:rsidRPr="00DB27CB">
        <w:t>́</w:t>
      </w:r>
      <w:r w:rsidRPr="00DB27CB">
        <w:t xml:space="preserve">дуйтеся, </w:t>
      </w:r>
      <w:r w:rsidR="00E75B20" w:rsidRPr="00DB27CB">
        <w:t xml:space="preserve">бли́жнему блага́я </w:t>
      </w:r>
      <w:r w:rsidRPr="00DB27CB">
        <w:t>иска</w:t>
      </w:r>
      <w:r w:rsidR="00FD22B0" w:rsidRPr="00DB27CB">
        <w:t>́</w:t>
      </w:r>
      <w:r w:rsidRPr="00DB27CB">
        <w:t>вшии;</w:t>
      </w:r>
    </w:p>
    <w:p w:rsidR="004E1BD8" w:rsidRPr="00DB27CB" w:rsidRDefault="004E1BD8" w:rsidP="004E1BD8">
      <w:pPr>
        <w:pStyle w:val="akafbasic"/>
      </w:pPr>
      <w:r w:rsidRPr="00DB27CB">
        <w:t>ра</w:t>
      </w:r>
      <w:r w:rsidR="00FD22B0" w:rsidRPr="00DB27CB">
        <w:t>́</w:t>
      </w:r>
      <w:r w:rsidRPr="00DB27CB">
        <w:t xml:space="preserve">дуйтеся, </w:t>
      </w:r>
      <w:r w:rsidR="00E75B20" w:rsidRPr="00DB27CB">
        <w:t xml:space="preserve">тех не́мощи любо́вию </w:t>
      </w:r>
      <w:r w:rsidRPr="00DB27CB">
        <w:t>покрыва</w:t>
      </w:r>
      <w:r w:rsidR="00FD22B0" w:rsidRPr="00DB27CB">
        <w:t>́</w:t>
      </w:r>
      <w:r w:rsidRPr="00DB27CB">
        <w:t>вшии.</w:t>
      </w:r>
    </w:p>
    <w:p w:rsidR="004E1BD8" w:rsidRPr="00DB27CB" w:rsidRDefault="004E1BD8" w:rsidP="004E1BD8">
      <w:pPr>
        <w:pStyle w:val="akafbasic"/>
      </w:pPr>
      <w:r w:rsidRPr="00DB27CB">
        <w:t>Ра</w:t>
      </w:r>
      <w:r w:rsidR="00FD22B0" w:rsidRPr="00DB27CB">
        <w:t>́</w:t>
      </w:r>
      <w:r w:rsidRPr="00DB27CB">
        <w:t>дуйтеся, си</w:t>
      </w:r>
      <w:r w:rsidR="00FD22B0" w:rsidRPr="00DB27CB">
        <w:t>́</w:t>
      </w:r>
      <w:r w:rsidRPr="00DB27CB">
        <w:t>лу вра</w:t>
      </w:r>
      <w:r w:rsidR="00FD22B0" w:rsidRPr="00DB27CB">
        <w:t>́</w:t>
      </w:r>
      <w:r w:rsidRPr="00DB27CB">
        <w:t>жию низложи</w:t>
      </w:r>
      <w:r w:rsidR="00FD22B0" w:rsidRPr="00DB27CB">
        <w:t>́</w:t>
      </w:r>
      <w:r w:rsidRPr="00DB27CB">
        <w:t>вшии;</w:t>
      </w:r>
    </w:p>
    <w:p w:rsidR="004E1BD8" w:rsidRPr="00DB27CB" w:rsidRDefault="004E1BD8" w:rsidP="004E1BD8">
      <w:pPr>
        <w:pStyle w:val="akafbasic"/>
      </w:pPr>
      <w:r w:rsidRPr="00DB27CB">
        <w:t>ра</w:t>
      </w:r>
      <w:r w:rsidR="00FD22B0" w:rsidRPr="00DB27CB">
        <w:t>́</w:t>
      </w:r>
      <w:r w:rsidRPr="00DB27CB">
        <w:t>дуйтеся, ко</w:t>
      </w:r>
      <w:r w:rsidR="00FD22B0" w:rsidRPr="00DB27CB">
        <w:t>́</w:t>
      </w:r>
      <w:r w:rsidRPr="00DB27CB">
        <w:t>зни бесо</w:t>
      </w:r>
      <w:r w:rsidR="00FD22B0" w:rsidRPr="00DB27CB">
        <w:t>́</w:t>
      </w:r>
      <w:r w:rsidRPr="00DB27CB">
        <w:t>в сокруши</w:t>
      </w:r>
      <w:r w:rsidR="00FD22B0" w:rsidRPr="00DB27CB">
        <w:t>́</w:t>
      </w:r>
      <w:r w:rsidRPr="00DB27CB">
        <w:t>вшии.</w:t>
      </w:r>
    </w:p>
    <w:p w:rsidR="004E1BD8" w:rsidRPr="00DB27CB" w:rsidRDefault="004E1BD8" w:rsidP="004E1BD8">
      <w:pPr>
        <w:pStyle w:val="akafbasic"/>
      </w:pPr>
      <w:r w:rsidRPr="00DB27CB">
        <w:t>Ра</w:t>
      </w:r>
      <w:r w:rsidR="00FD22B0" w:rsidRPr="00DB27CB">
        <w:t>́</w:t>
      </w:r>
      <w:r w:rsidRPr="00DB27CB">
        <w:t>дуйтеся, лю</w:t>
      </w:r>
      <w:r w:rsidR="00FD22B0" w:rsidRPr="00DB27CB">
        <w:t>́</w:t>
      </w:r>
      <w:r w:rsidRPr="00DB27CB">
        <w:t>ди Бо</w:t>
      </w:r>
      <w:r w:rsidR="00FD22B0" w:rsidRPr="00DB27CB">
        <w:t>́</w:t>
      </w:r>
      <w:r w:rsidRPr="00DB27CB">
        <w:t>жия до</w:t>
      </w:r>
      <w:r w:rsidR="00FD22B0" w:rsidRPr="00DB27CB">
        <w:t>́</w:t>
      </w:r>
      <w:r w:rsidRPr="00DB27CB">
        <w:t>бре спаса</w:t>
      </w:r>
      <w:r w:rsidR="00FD22B0" w:rsidRPr="00DB27CB">
        <w:t>́</w:t>
      </w:r>
      <w:r w:rsidRPr="00DB27CB">
        <w:t>ющии;</w:t>
      </w:r>
    </w:p>
    <w:p w:rsidR="004E1BD8" w:rsidRPr="00DB27CB" w:rsidRDefault="004E1BD8" w:rsidP="004E1BD8">
      <w:pPr>
        <w:pStyle w:val="akafbasic"/>
      </w:pPr>
      <w:r w:rsidRPr="00DB27CB">
        <w:t>ра</w:t>
      </w:r>
      <w:r w:rsidR="00FD22B0" w:rsidRPr="00DB27CB">
        <w:t>́</w:t>
      </w:r>
      <w:r w:rsidRPr="00DB27CB">
        <w:t>дуйтеся, мы</w:t>
      </w:r>
      <w:r w:rsidR="00FD22B0" w:rsidRPr="00DB27CB">
        <w:t>́</w:t>
      </w:r>
      <w:r w:rsidRPr="00DB27CB">
        <w:t>сленныя та</w:t>
      </w:r>
      <w:r w:rsidR="00FD22B0" w:rsidRPr="00DB27CB">
        <w:t>́</w:t>
      </w:r>
      <w:r w:rsidRPr="00DB27CB">
        <w:t>ти от тех отгоня</w:t>
      </w:r>
      <w:r w:rsidR="00FD22B0" w:rsidRPr="00DB27CB">
        <w:t>́</w:t>
      </w:r>
      <w:r w:rsidRPr="00DB27CB">
        <w:t>ющии.</w:t>
      </w:r>
    </w:p>
    <w:p w:rsidR="004E1BD8" w:rsidRPr="00DB27CB" w:rsidRDefault="004E1BD8" w:rsidP="004E1BD8">
      <w:pPr>
        <w:pStyle w:val="akafbasic"/>
      </w:pPr>
      <w:r w:rsidRPr="00DB27CB">
        <w:t>Ра</w:t>
      </w:r>
      <w:r w:rsidR="00FD22B0" w:rsidRPr="00DB27CB">
        <w:t>́</w:t>
      </w:r>
      <w:r w:rsidRPr="00DB27CB">
        <w:t xml:space="preserve">дуйтеся, </w:t>
      </w:r>
      <w:r w:rsidR="00E75B20" w:rsidRPr="00DB27CB">
        <w:t xml:space="preserve">со́весть от грехо́в </w:t>
      </w:r>
      <w:r w:rsidRPr="00DB27CB">
        <w:t>очища</w:t>
      </w:r>
      <w:r w:rsidR="00FD22B0" w:rsidRPr="00DB27CB">
        <w:t>́</w:t>
      </w:r>
      <w:r w:rsidRPr="00DB27CB">
        <w:t>ющии;</w:t>
      </w:r>
    </w:p>
    <w:p w:rsidR="004E1BD8" w:rsidRPr="00DB27CB" w:rsidRDefault="004E1BD8" w:rsidP="004E1BD8">
      <w:pPr>
        <w:pStyle w:val="akafbasic"/>
      </w:pPr>
      <w:r w:rsidRPr="00DB27CB">
        <w:t>ра</w:t>
      </w:r>
      <w:r w:rsidR="00FD22B0" w:rsidRPr="00DB27CB">
        <w:t>́</w:t>
      </w:r>
      <w:r w:rsidRPr="00DB27CB">
        <w:t xml:space="preserve">дуйтеся, </w:t>
      </w:r>
      <w:r w:rsidR="00E75B20" w:rsidRPr="00DB27CB">
        <w:t xml:space="preserve">скорбь серде́чную </w:t>
      </w:r>
      <w:r w:rsidRPr="00DB27CB">
        <w:t>облегча</w:t>
      </w:r>
      <w:r w:rsidR="00FD22B0" w:rsidRPr="00DB27CB">
        <w:t>́</w:t>
      </w:r>
      <w:r w:rsidRPr="00DB27CB">
        <w:t>ющии.</w:t>
      </w:r>
    </w:p>
    <w:p w:rsidR="004E1BD8" w:rsidRPr="00DB27CB" w:rsidRDefault="00DB27CB" w:rsidP="004E1BD8">
      <w:pPr>
        <w:pStyle w:val="akafbasic"/>
      </w:pPr>
      <w:r w:rsidRPr="00DB27CB">
        <w:rPr>
          <w:color w:val="FF0000"/>
          <w:szCs w:val="24"/>
        </w:rPr>
        <w:t>Р</w:t>
      </w:r>
      <w:r w:rsidRPr="00DB27CB">
        <w:rPr>
          <w:szCs w:val="24"/>
        </w:rPr>
        <w:t>а́дуйтеся, преподо́бнии Ста́рцы О́птинстии, богому́дрии наставницы ве́ры и благоче́стия</w:t>
      </w:r>
      <w:r w:rsidR="004E1BD8" w:rsidRPr="00DB27CB">
        <w:t>!</w:t>
      </w:r>
    </w:p>
    <w:p w:rsidR="004E1BD8" w:rsidRPr="00DB27CB" w:rsidRDefault="004E1BD8" w:rsidP="00325BC3">
      <w:pPr>
        <w:pStyle w:val="akafisthead"/>
      </w:pPr>
      <w:r w:rsidRPr="00DB27CB">
        <w:t>Конда</w:t>
      </w:r>
      <w:r w:rsidR="00FD22B0" w:rsidRPr="00DB27CB">
        <w:t>́</w:t>
      </w:r>
      <w:r w:rsidRPr="00DB27CB">
        <w:t>к 9</w:t>
      </w:r>
    </w:p>
    <w:p w:rsidR="004E1BD8" w:rsidRPr="00DB27CB" w:rsidRDefault="004E1BD8" w:rsidP="004E1BD8">
      <w:pPr>
        <w:pStyle w:val="akafbasic"/>
      </w:pPr>
      <w:r w:rsidRPr="00DB27CB">
        <w:rPr>
          <w:rStyle w:val="akafred"/>
        </w:rPr>
        <w:lastRenderedPageBreak/>
        <w:t>В</w:t>
      </w:r>
      <w:r w:rsidRPr="00DB27CB">
        <w:t>сяк язы</w:t>
      </w:r>
      <w:r w:rsidR="00FD22B0" w:rsidRPr="00DB27CB">
        <w:t>́</w:t>
      </w:r>
      <w:r w:rsidRPr="00DB27CB">
        <w:t>к, всяк во</w:t>
      </w:r>
      <w:r w:rsidR="00FD22B0" w:rsidRPr="00DB27CB">
        <w:t>́</w:t>
      </w:r>
      <w:r w:rsidRPr="00DB27CB">
        <w:t>зраст, вся</w:t>
      </w:r>
      <w:r w:rsidR="00FD22B0" w:rsidRPr="00DB27CB">
        <w:t>́</w:t>
      </w:r>
      <w:r w:rsidRPr="00DB27CB">
        <w:t>ко сосло</w:t>
      </w:r>
      <w:r w:rsidR="00FD22B0" w:rsidRPr="00DB27CB">
        <w:t>́</w:t>
      </w:r>
      <w:r w:rsidRPr="00DB27CB">
        <w:t>вие хва</w:t>
      </w:r>
      <w:r w:rsidR="00FD22B0" w:rsidRPr="00DB27CB">
        <w:t>́</w:t>
      </w:r>
      <w:r w:rsidRPr="00DB27CB">
        <w:t>лит вы, собо</w:t>
      </w:r>
      <w:r w:rsidR="00FD22B0" w:rsidRPr="00DB27CB">
        <w:t>́</w:t>
      </w:r>
      <w:r w:rsidRPr="00DB27CB">
        <w:t>ре досточу</w:t>
      </w:r>
      <w:r w:rsidR="00FD22B0" w:rsidRPr="00DB27CB">
        <w:t>́</w:t>
      </w:r>
      <w:r w:rsidRPr="00DB27CB">
        <w:t>дный преподо</w:t>
      </w:r>
      <w:r w:rsidR="00FD22B0" w:rsidRPr="00DB27CB">
        <w:t>́</w:t>
      </w:r>
      <w:r w:rsidRPr="00DB27CB">
        <w:t>бных Ста</w:t>
      </w:r>
      <w:r w:rsidR="00FD22B0" w:rsidRPr="00DB27CB">
        <w:t>́</w:t>
      </w:r>
      <w:r w:rsidRPr="00DB27CB">
        <w:t>рцев: упасли</w:t>
      </w:r>
      <w:r w:rsidR="00FD22B0" w:rsidRPr="00DB27CB">
        <w:t>́</w:t>
      </w:r>
      <w:r w:rsidRPr="00DB27CB">
        <w:t xml:space="preserve"> бо есте</w:t>
      </w:r>
      <w:r w:rsidR="00FD22B0" w:rsidRPr="00DB27CB">
        <w:t>́</w:t>
      </w:r>
      <w:r w:rsidRPr="00DB27CB">
        <w:t xml:space="preserve"> ста</w:t>
      </w:r>
      <w:r w:rsidR="00FD22B0" w:rsidRPr="00DB27CB">
        <w:t>́</w:t>
      </w:r>
      <w:r w:rsidRPr="00DB27CB">
        <w:t>до Христо</w:t>
      </w:r>
      <w:r w:rsidR="00FD22B0" w:rsidRPr="00DB27CB">
        <w:t>́</w:t>
      </w:r>
      <w:r w:rsidRPr="00DB27CB">
        <w:t>во усе</w:t>
      </w:r>
      <w:r w:rsidR="00FD22B0" w:rsidRPr="00DB27CB">
        <w:t>́</w:t>
      </w:r>
      <w:r w:rsidRPr="00DB27CB">
        <w:t>рдно и неувяда</w:t>
      </w:r>
      <w:r w:rsidR="00FD22B0" w:rsidRPr="00DB27CB">
        <w:t>́</w:t>
      </w:r>
      <w:r w:rsidRPr="00DB27CB">
        <w:t>емыя венцы</w:t>
      </w:r>
      <w:r w:rsidR="00FD22B0" w:rsidRPr="00DB27CB">
        <w:t>́</w:t>
      </w:r>
      <w:r w:rsidRPr="00DB27CB">
        <w:t xml:space="preserve"> сла</w:t>
      </w:r>
      <w:r w:rsidR="00FD22B0" w:rsidRPr="00DB27CB">
        <w:t>́</w:t>
      </w:r>
      <w:r w:rsidRPr="00DB27CB">
        <w:t>вы от Пастыренача</w:t>
      </w:r>
      <w:r w:rsidR="00702DC0" w:rsidRPr="00DB27CB">
        <w:t>́</w:t>
      </w:r>
      <w:r w:rsidRPr="00DB27CB">
        <w:t>льника прия</w:t>
      </w:r>
      <w:r w:rsidR="00702DC0" w:rsidRPr="00DB27CB">
        <w:t>́</w:t>
      </w:r>
      <w:r w:rsidRPr="00DB27CB">
        <w:t>ли</w:t>
      </w:r>
      <w:r w:rsidR="00F428A2" w:rsidRPr="00DB27CB">
        <w:t xml:space="preserve"> </w:t>
      </w:r>
      <w:r w:rsidR="00574A26" w:rsidRPr="00DB27CB">
        <w:t>есте́</w:t>
      </w:r>
      <w:r w:rsidRPr="00DB27CB">
        <w:t>. Те</w:t>
      </w:r>
      <w:r w:rsidR="00702DC0" w:rsidRPr="00DB27CB">
        <w:t>́</w:t>
      </w:r>
      <w:r w:rsidRPr="00DB27CB">
        <w:t>мже и нас науча</w:t>
      </w:r>
      <w:r w:rsidR="00702DC0" w:rsidRPr="00DB27CB">
        <w:t>́</w:t>
      </w:r>
      <w:r w:rsidRPr="00DB27CB">
        <w:t>ете повинова</w:t>
      </w:r>
      <w:r w:rsidR="00702DC0" w:rsidRPr="00DB27CB">
        <w:t>́</w:t>
      </w:r>
      <w:r w:rsidRPr="00DB27CB">
        <w:t>тися ста</w:t>
      </w:r>
      <w:r w:rsidR="00702DC0" w:rsidRPr="00DB27CB">
        <w:t>́</w:t>
      </w:r>
      <w:r w:rsidRPr="00DB27CB">
        <w:t>рцем и па</w:t>
      </w:r>
      <w:r w:rsidR="00702DC0" w:rsidRPr="00DB27CB">
        <w:t>́</w:t>
      </w:r>
      <w:r w:rsidRPr="00DB27CB">
        <w:t>стырем, да</w:t>
      </w:r>
      <w:r w:rsidR="00E75B20" w:rsidRPr="00DB27CB">
        <w:t>,</w:t>
      </w:r>
      <w:r w:rsidRPr="00DB27CB">
        <w:t xml:space="preserve"> смиренному</w:t>
      </w:r>
      <w:r w:rsidR="00702DC0" w:rsidRPr="00DB27CB">
        <w:t>́</w:t>
      </w:r>
      <w:r w:rsidRPr="00DB27CB">
        <w:t>дрие стяжа</w:t>
      </w:r>
      <w:r w:rsidR="00702DC0" w:rsidRPr="00DB27CB">
        <w:t>́</w:t>
      </w:r>
      <w:r w:rsidRPr="00DB27CB">
        <w:t>вше, благода</w:t>
      </w:r>
      <w:r w:rsidR="00702DC0" w:rsidRPr="00DB27CB">
        <w:t>́</w:t>
      </w:r>
      <w:r w:rsidRPr="00DB27CB">
        <w:t>ть обря</w:t>
      </w:r>
      <w:r w:rsidR="00702DC0" w:rsidRPr="00DB27CB">
        <w:t>́</w:t>
      </w:r>
      <w:r w:rsidRPr="00DB27CB">
        <w:t>щем пе</w:t>
      </w:r>
      <w:r w:rsidR="00702DC0" w:rsidRPr="00DB27CB">
        <w:t>́</w:t>
      </w:r>
      <w:r w:rsidRPr="00DB27CB">
        <w:t>ти Бо</w:t>
      </w:r>
      <w:r w:rsidR="00702DC0" w:rsidRPr="00DB27CB">
        <w:t>́</w:t>
      </w:r>
      <w:r w:rsidRPr="00DB27CB">
        <w:t xml:space="preserve">гу: </w:t>
      </w:r>
      <w:r w:rsidRPr="00DB27CB">
        <w:rPr>
          <w:rStyle w:val="akafred"/>
        </w:rPr>
        <w:t>А</w:t>
      </w:r>
      <w:r w:rsidRPr="00DB27CB">
        <w:t>ллилу</w:t>
      </w:r>
      <w:r w:rsidR="00702DC0" w:rsidRPr="00DB27CB">
        <w:t>́</w:t>
      </w:r>
      <w:r w:rsidRPr="00DB27CB">
        <w:t>иа.</w:t>
      </w:r>
    </w:p>
    <w:p w:rsidR="004E1BD8" w:rsidRPr="00DB27CB" w:rsidRDefault="004E1BD8" w:rsidP="00325BC3">
      <w:pPr>
        <w:pStyle w:val="akafisthead"/>
      </w:pPr>
      <w:r w:rsidRPr="00DB27CB">
        <w:t>И</w:t>
      </w:r>
      <w:r w:rsidR="00702DC0" w:rsidRPr="00DB27CB">
        <w:t>́</w:t>
      </w:r>
      <w:r w:rsidRPr="00DB27CB">
        <w:t>кос 9</w:t>
      </w:r>
    </w:p>
    <w:p w:rsidR="004E1BD8" w:rsidRPr="00DB27CB" w:rsidRDefault="004E1BD8" w:rsidP="004E1BD8">
      <w:pPr>
        <w:pStyle w:val="akafbasic"/>
      </w:pPr>
      <w:r w:rsidRPr="00DB27CB">
        <w:rPr>
          <w:rStyle w:val="akafred"/>
        </w:rPr>
        <w:t>К</w:t>
      </w:r>
      <w:r w:rsidRPr="00DB27CB">
        <w:t>а</w:t>
      </w:r>
      <w:r w:rsidR="00702DC0" w:rsidRPr="00DB27CB">
        <w:t>́</w:t>
      </w:r>
      <w:r w:rsidRPr="00DB27CB">
        <w:t xml:space="preserve">ко </w:t>
      </w:r>
      <w:r w:rsidR="00574A26" w:rsidRPr="00DB27CB">
        <w:t>б</w:t>
      </w:r>
      <w:r w:rsidRPr="00DB27CB">
        <w:t>оже</w:t>
      </w:r>
      <w:r w:rsidR="00702DC0" w:rsidRPr="00DB27CB">
        <w:t>́</w:t>
      </w:r>
      <w:r w:rsidRPr="00DB27CB">
        <w:t>ственную ва</w:t>
      </w:r>
      <w:r w:rsidR="00702DC0" w:rsidRPr="00DB27CB">
        <w:t>́</w:t>
      </w:r>
      <w:r w:rsidRPr="00DB27CB">
        <w:t>шу к челове</w:t>
      </w:r>
      <w:r w:rsidR="00702DC0" w:rsidRPr="00DB27CB">
        <w:t>́</w:t>
      </w:r>
      <w:r w:rsidRPr="00DB27CB">
        <w:t>ком любо</w:t>
      </w:r>
      <w:r w:rsidR="00702DC0" w:rsidRPr="00DB27CB">
        <w:t>́</w:t>
      </w:r>
      <w:r w:rsidRPr="00DB27CB">
        <w:t>вь изглаго</w:t>
      </w:r>
      <w:r w:rsidR="00702DC0" w:rsidRPr="00DB27CB">
        <w:t>́</w:t>
      </w:r>
      <w:r w:rsidRPr="00DB27CB">
        <w:t>лем: до кро</w:t>
      </w:r>
      <w:r w:rsidR="00702DC0" w:rsidRPr="00DB27CB">
        <w:t>́</w:t>
      </w:r>
      <w:r w:rsidRPr="00DB27CB">
        <w:t>ве бо подвиза</w:t>
      </w:r>
      <w:r w:rsidR="00702DC0" w:rsidRPr="00DB27CB">
        <w:t>́</w:t>
      </w:r>
      <w:r w:rsidRPr="00DB27CB">
        <w:t>ющеся и ду</w:t>
      </w:r>
      <w:r w:rsidR="00702DC0" w:rsidRPr="00DB27CB">
        <w:t>́</w:t>
      </w:r>
      <w:r w:rsidR="007600E8" w:rsidRPr="00DB27CB">
        <w:t>ши</w:t>
      </w:r>
      <w:r w:rsidRPr="00DB27CB">
        <w:t xml:space="preserve"> своя</w:t>
      </w:r>
      <w:r w:rsidR="00702DC0" w:rsidRPr="00DB27CB">
        <w:t>́</w:t>
      </w:r>
      <w:r w:rsidRPr="00DB27CB">
        <w:t xml:space="preserve"> за ча</w:t>
      </w:r>
      <w:r w:rsidR="00702DC0" w:rsidRPr="00DB27CB">
        <w:t>́</w:t>
      </w:r>
      <w:r w:rsidRPr="00DB27CB">
        <w:t>да полага</w:t>
      </w:r>
      <w:r w:rsidR="00702DC0" w:rsidRPr="00DB27CB">
        <w:t>́</w:t>
      </w:r>
      <w:r w:rsidRPr="00DB27CB">
        <w:t>юще, служе</w:t>
      </w:r>
      <w:r w:rsidR="00702DC0" w:rsidRPr="00DB27CB">
        <w:t>́</w:t>
      </w:r>
      <w:r w:rsidRPr="00DB27CB">
        <w:t>ния своего</w:t>
      </w:r>
      <w:r w:rsidR="00702DC0" w:rsidRPr="00DB27CB">
        <w:t>́</w:t>
      </w:r>
      <w:r w:rsidRPr="00DB27CB">
        <w:t xml:space="preserve"> ника</w:t>
      </w:r>
      <w:r w:rsidR="00702DC0" w:rsidRPr="00DB27CB">
        <w:t>́</w:t>
      </w:r>
      <w:r w:rsidRPr="00DB27CB">
        <w:t>коже оста</w:t>
      </w:r>
      <w:r w:rsidR="00702DC0" w:rsidRPr="00DB27CB">
        <w:t>́</w:t>
      </w:r>
      <w:r w:rsidRPr="00DB27CB">
        <w:t>вили есте</w:t>
      </w:r>
      <w:r w:rsidR="00702DC0" w:rsidRPr="00DB27CB">
        <w:t>́</w:t>
      </w:r>
      <w:r w:rsidRPr="00DB27CB">
        <w:t>. Мы же, предста</w:t>
      </w:r>
      <w:r w:rsidR="00702DC0" w:rsidRPr="00DB27CB">
        <w:t>́</w:t>
      </w:r>
      <w:r w:rsidRPr="00DB27CB">
        <w:t>тельством ва</w:t>
      </w:r>
      <w:r w:rsidR="00702DC0" w:rsidRPr="00DB27CB">
        <w:t>́</w:t>
      </w:r>
      <w:r w:rsidRPr="00DB27CB">
        <w:t>шим у Царя</w:t>
      </w:r>
      <w:r w:rsidR="00702DC0" w:rsidRPr="00DB27CB">
        <w:t>́</w:t>
      </w:r>
      <w:r w:rsidR="007600E8" w:rsidRPr="00DB27CB">
        <w:t xml:space="preserve"> ц</w:t>
      </w:r>
      <w:r w:rsidRPr="00DB27CB">
        <w:t>а</w:t>
      </w:r>
      <w:r w:rsidR="00702DC0" w:rsidRPr="00DB27CB">
        <w:t>́</w:t>
      </w:r>
      <w:r w:rsidR="007600E8" w:rsidRPr="00DB27CB">
        <w:t>рствующих о</w:t>
      </w:r>
      <w:r w:rsidRPr="00DB27CB">
        <w:t>би</w:t>
      </w:r>
      <w:r w:rsidR="00702DC0" w:rsidRPr="00DB27CB">
        <w:t>́</w:t>
      </w:r>
      <w:r w:rsidRPr="00DB27CB">
        <w:t>тели О</w:t>
      </w:r>
      <w:r w:rsidR="00702DC0" w:rsidRPr="00DB27CB">
        <w:t>́</w:t>
      </w:r>
      <w:r w:rsidRPr="00DB27CB">
        <w:t>птинския узре</w:t>
      </w:r>
      <w:r w:rsidR="00702DC0" w:rsidRPr="00DB27CB">
        <w:t>́</w:t>
      </w:r>
      <w:r w:rsidRPr="00DB27CB">
        <w:t>вше возрожде</w:t>
      </w:r>
      <w:r w:rsidR="00702DC0" w:rsidRPr="00DB27CB">
        <w:t>́</w:t>
      </w:r>
      <w:r w:rsidRPr="00DB27CB">
        <w:t>ние, ча</w:t>
      </w:r>
      <w:r w:rsidR="00702DC0" w:rsidRPr="00DB27CB">
        <w:t>́</w:t>
      </w:r>
      <w:r w:rsidRPr="00DB27CB">
        <w:t xml:space="preserve">ем и  </w:t>
      </w:r>
      <w:r w:rsidR="00FD6590" w:rsidRPr="00DB27CB">
        <w:t xml:space="preserve">хра́мов душ наших </w:t>
      </w:r>
      <w:r w:rsidRPr="00DB27CB">
        <w:t>обновле</w:t>
      </w:r>
      <w:r w:rsidR="00702DC0" w:rsidRPr="00DB27CB">
        <w:t>́</w:t>
      </w:r>
      <w:r w:rsidRPr="00DB27CB">
        <w:t>ние улучи</w:t>
      </w:r>
      <w:r w:rsidR="00702DC0" w:rsidRPr="00DB27CB">
        <w:t>́</w:t>
      </w:r>
      <w:r w:rsidRPr="00DB27CB">
        <w:t>ти, со умиле</w:t>
      </w:r>
      <w:r w:rsidR="00702DC0" w:rsidRPr="00DB27CB">
        <w:t>́</w:t>
      </w:r>
      <w:r w:rsidRPr="00DB27CB">
        <w:t>нием вам глаго</w:t>
      </w:r>
      <w:r w:rsidR="00702DC0" w:rsidRPr="00DB27CB">
        <w:t>́</w:t>
      </w:r>
      <w:r w:rsidRPr="00DB27CB">
        <w:t>люще:</w:t>
      </w:r>
    </w:p>
    <w:p w:rsidR="004E1BD8" w:rsidRPr="00DB27CB" w:rsidRDefault="004E1BD8" w:rsidP="004E1BD8">
      <w:pPr>
        <w:pStyle w:val="akafbasic"/>
      </w:pPr>
      <w:r w:rsidRPr="00DB27CB">
        <w:rPr>
          <w:rStyle w:val="akafred"/>
        </w:rPr>
        <w:t>Р</w:t>
      </w:r>
      <w:r w:rsidRPr="00DB27CB">
        <w:t>а</w:t>
      </w:r>
      <w:r w:rsidR="00702DC0" w:rsidRPr="00DB27CB">
        <w:t>́</w:t>
      </w:r>
      <w:r w:rsidRPr="00DB27CB">
        <w:t>дуйся, Некта</w:t>
      </w:r>
      <w:r w:rsidR="00702DC0" w:rsidRPr="00DB27CB">
        <w:t>́</w:t>
      </w:r>
      <w:r w:rsidRPr="00DB27CB">
        <w:t>рие, блаже</w:t>
      </w:r>
      <w:r w:rsidR="00702DC0" w:rsidRPr="00DB27CB">
        <w:t>́</w:t>
      </w:r>
      <w:r w:rsidRPr="00DB27CB">
        <w:t>нный наста</w:t>
      </w:r>
      <w:r w:rsidR="00702DC0" w:rsidRPr="00DB27CB">
        <w:t>́</w:t>
      </w:r>
      <w:r w:rsidRPr="00DB27CB">
        <w:t>вниче,</w:t>
      </w:r>
    </w:p>
    <w:p w:rsidR="004E1BD8" w:rsidRPr="00DB27CB" w:rsidRDefault="004E1BD8" w:rsidP="004E1BD8">
      <w:pPr>
        <w:pStyle w:val="akafbasic"/>
      </w:pPr>
      <w:r w:rsidRPr="00DB27CB">
        <w:t>ра</w:t>
      </w:r>
      <w:r w:rsidR="00702DC0" w:rsidRPr="00DB27CB">
        <w:t>́</w:t>
      </w:r>
      <w:r w:rsidRPr="00DB27CB">
        <w:t>дуйся, гряду</w:t>
      </w:r>
      <w:r w:rsidR="00702DC0" w:rsidRPr="00DB27CB">
        <w:t>́</w:t>
      </w:r>
      <w:r w:rsidRPr="00DB27CB">
        <w:t>щих прозорли</w:t>
      </w:r>
      <w:r w:rsidR="00702DC0" w:rsidRPr="00DB27CB">
        <w:t>́</w:t>
      </w:r>
      <w:r w:rsidRPr="00DB27CB">
        <w:t>вый прови</w:t>
      </w:r>
      <w:r w:rsidR="00702DC0" w:rsidRPr="00DB27CB">
        <w:t>́</w:t>
      </w:r>
      <w:r w:rsidRPr="00DB27CB">
        <w:t>дче.</w:t>
      </w:r>
    </w:p>
    <w:p w:rsidR="004E1BD8" w:rsidRPr="00DB27CB" w:rsidRDefault="004E1BD8" w:rsidP="004E1BD8">
      <w:pPr>
        <w:pStyle w:val="akafbasic"/>
      </w:pPr>
      <w:r w:rsidRPr="00DB27CB">
        <w:t>Ра</w:t>
      </w:r>
      <w:r w:rsidR="00702DC0" w:rsidRPr="00DB27CB">
        <w:t>́</w:t>
      </w:r>
      <w:r w:rsidRPr="00DB27CB">
        <w:t>дуйся, Исаа</w:t>
      </w:r>
      <w:r w:rsidR="00702DC0" w:rsidRPr="00DB27CB">
        <w:t>́</w:t>
      </w:r>
      <w:r w:rsidRPr="00DB27CB">
        <w:t>кие, сла</w:t>
      </w:r>
      <w:r w:rsidR="00702DC0" w:rsidRPr="00DB27CB">
        <w:t>́</w:t>
      </w:r>
      <w:r w:rsidRPr="00DB27CB">
        <w:t xml:space="preserve">вный </w:t>
      </w:r>
      <w:r w:rsidR="00E75B20" w:rsidRPr="00DB27CB">
        <w:t xml:space="preserve"> преподобному́чениче</w:t>
      </w:r>
      <w:r w:rsidRPr="00DB27CB">
        <w:t>,</w:t>
      </w:r>
    </w:p>
    <w:p w:rsidR="004E1BD8" w:rsidRPr="00DB27CB" w:rsidRDefault="004E1BD8" w:rsidP="004E1BD8">
      <w:pPr>
        <w:pStyle w:val="akafbasic"/>
      </w:pPr>
      <w:r w:rsidRPr="00DB27CB">
        <w:t>ра</w:t>
      </w:r>
      <w:r w:rsidR="00702DC0" w:rsidRPr="00DB27CB">
        <w:t>́</w:t>
      </w:r>
      <w:r w:rsidRPr="00DB27CB">
        <w:t>дуйся, тве</w:t>
      </w:r>
      <w:r w:rsidR="00702DC0" w:rsidRPr="00DB27CB">
        <w:t>́</w:t>
      </w:r>
      <w:r w:rsidRPr="00DB27CB">
        <w:t>рдый крестоно</w:t>
      </w:r>
      <w:r w:rsidR="00702DC0" w:rsidRPr="00DB27CB">
        <w:t>́</w:t>
      </w:r>
      <w:r w:rsidRPr="00DB27CB">
        <w:t>сче.</w:t>
      </w:r>
    </w:p>
    <w:p w:rsidR="004E1BD8" w:rsidRPr="00DB27CB" w:rsidRDefault="004E1BD8" w:rsidP="004E1BD8">
      <w:pPr>
        <w:pStyle w:val="akafbasic"/>
      </w:pPr>
      <w:r w:rsidRPr="00DB27CB">
        <w:t>Ра</w:t>
      </w:r>
      <w:r w:rsidR="00702DC0" w:rsidRPr="00DB27CB">
        <w:t>́</w:t>
      </w:r>
      <w:r w:rsidRPr="00DB27CB">
        <w:t>дуйся, Анато</w:t>
      </w:r>
      <w:r w:rsidR="00702DC0" w:rsidRPr="00DB27CB">
        <w:t>́</w:t>
      </w:r>
      <w:r w:rsidRPr="00DB27CB">
        <w:t>лие, наро</w:t>
      </w:r>
      <w:r w:rsidR="00702DC0" w:rsidRPr="00DB27CB">
        <w:t>́</w:t>
      </w:r>
      <w:r w:rsidRPr="00DB27CB">
        <w:t>да Бо</w:t>
      </w:r>
      <w:r w:rsidR="00702DC0" w:rsidRPr="00DB27CB">
        <w:t>́</w:t>
      </w:r>
      <w:r w:rsidRPr="00DB27CB">
        <w:t>жия окормле</w:t>
      </w:r>
      <w:r w:rsidR="00702DC0" w:rsidRPr="00DB27CB">
        <w:t>́</w:t>
      </w:r>
      <w:r w:rsidRPr="00DB27CB">
        <w:t>ние,</w:t>
      </w:r>
    </w:p>
    <w:p w:rsidR="004E1BD8" w:rsidRPr="00DB27CB" w:rsidRDefault="004E1BD8" w:rsidP="004E1BD8">
      <w:pPr>
        <w:pStyle w:val="akafbasic"/>
      </w:pPr>
      <w:r w:rsidRPr="00DB27CB">
        <w:t>ра</w:t>
      </w:r>
      <w:r w:rsidR="00702DC0" w:rsidRPr="00DB27CB">
        <w:t>́</w:t>
      </w:r>
      <w:r w:rsidRPr="00DB27CB">
        <w:t>дуйся, в годи</w:t>
      </w:r>
      <w:r w:rsidR="00702DC0" w:rsidRPr="00DB27CB">
        <w:t>́</w:t>
      </w:r>
      <w:r w:rsidRPr="00DB27CB">
        <w:t>ну искуше</w:t>
      </w:r>
      <w:r w:rsidR="00702DC0" w:rsidRPr="00DB27CB">
        <w:t>́</w:t>
      </w:r>
      <w:r w:rsidRPr="00DB27CB">
        <w:t>ний всех укрепле</w:t>
      </w:r>
      <w:r w:rsidR="00702DC0" w:rsidRPr="00DB27CB">
        <w:t>́</w:t>
      </w:r>
      <w:r w:rsidRPr="00DB27CB">
        <w:t>ние.</w:t>
      </w:r>
    </w:p>
    <w:p w:rsidR="004E1BD8" w:rsidRPr="00DB27CB" w:rsidRDefault="004E1BD8" w:rsidP="004E1BD8">
      <w:pPr>
        <w:pStyle w:val="akafbasic"/>
      </w:pPr>
      <w:r w:rsidRPr="00DB27CB">
        <w:t>Ра</w:t>
      </w:r>
      <w:r w:rsidR="00702DC0" w:rsidRPr="00DB27CB">
        <w:t>́</w:t>
      </w:r>
      <w:r w:rsidRPr="00DB27CB">
        <w:t>дуйся, за ве</w:t>
      </w:r>
      <w:r w:rsidR="00702DC0" w:rsidRPr="00DB27CB">
        <w:t>́</w:t>
      </w:r>
      <w:r w:rsidRPr="00DB27CB">
        <w:t>ру поруга</w:t>
      </w:r>
      <w:r w:rsidR="00702DC0" w:rsidRPr="00DB27CB">
        <w:t>́</w:t>
      </w:r>
      <w:r w:rsidRPr="00DB27CB">
        <w:t>ния прие</w:t>
      </w:r>
      <w:r w:rsidR="00702DC0" w:rsidRPr="00DB27CB">
        <w:t>́</w:t>
      </w:r>
      <w:r w:rsidRPr="00DB27CB">
        <w:t>мый,</w:t>
      </w:r>
    </w:p>
    <w:p w:rsidR="004E1BD8" w:rsidRPr="00DB27CB" w:rsidRDefault="004E1BD8" w:rsidP="004E1BD8">
      <w:pPr>
        <w:pStyle w:val="akafbasic"/>
      </w:pPr>
      <w:r w:rsidRPr="00DB27CB">
        <w:t>ра</w:t>
      </w:r>
      <w:r w:rsidR="00702DC0" w:rsidRPr="00DB27CB">
        <w:t>́</w:t>
      </w:r>
      <w:r w:rsidRPr="00DB27CB">
        <w:t>дуйся, в ми</w:t>
      </w:r>
      <w:r w:rsidR="00702DC0" w:rsidRPr="00DB27CB">
        <w:t>́</w:t>
      </w:r>
      <w:r w:rsidRPr="00DB27CB">
        <w:t>ре дух твой Бо</w:t>
      </w:r>
      <w:r w:rsidR="00702DC0" w:rsidRPr="00DB27CB">
        <w:t>́</w:t>
      </w:r>
      <w:r w:rsidRPr="00DB27CB">
        <w:t>гу преда</w:t>
      </w:r>
      <w:r w:rsidR="00702DC0" w:rsidRPr="00DB27CB">
        <w:t>́</w:t>
      </w:r>
      <w:r w:rsidRPr="00DB27CB">
        <w:t>вый.</w:t>
      </w:r>
    </w:p>
    <w:p w:rsidR="004E1BD8" w:rsidRPr="00DB27CB" w:rsidRDefault="004E1BD8" w:rsidP="004E1BD8">
      <w:pPr>
        <w:pStyle w:val="akafbasic"/>
      </w:pPr>
      <w:r w:rsidRPr="00DB27CB">
        <w:t>Ра</w:t>
      </w:r>
      <w:r w:rsidR="00702DC0" w:rsidRPr="00DB27CB">
        <w:t>́</w:t>
      </w:r>
      <w:r w:rsidRPr="00DB27CB">
        <w:t>дуйся, Ни</w:t>
      </w:r>
      <w:r w:rsidR="00702DC0" w:rsidRPr="00DB27CB">
        <w:t>́</w:t>
      </w:r>
      <w:r w:rsidRPr="00DB27CB">
        <w:t>коне, мона</w:t>
      </w:r>
      <w:r w:rsidR="00702DC0" w:rsidRPr="00DB27CB">
        <w:t>́</w:t>
      </w:r>
      <w:r w:rsidRPr="00DB27CB">
        <w:t>хов кро</w:t>
      </w:r>
      <w:r w:rsidR="00702DC0" w:rsidRPr="00DB27CB">
        <w:t>́</w:t>
      </w:r>
      <w:r w:rsidRPr="00DB27CB">
        <w:t>ткое утеше</w:t>
      </w:r>
      <w:r w:rsidR="00702DC0" w:rsidRPr="00DB27CB">
        <w:t>́</w:t>
      </w:r>
      <w:r w:rsidRPr="00DB27CB">
        <w:t>ние,</w:t>
      </w:r>
    </w:p>
    <w:p w:rsidR="004E1BD8" w:rsidRPr="00DB27CB" w:rsidRDefault="004E1BD8" w:rsidP="004E1BD8">
      <w:pPr>
        <w:pStyle w:val="akafbasic"/>
      </w:pPr>
      <w:r w:rsidRPr="00DB27CB">
        <w:t>ра</w:t>
      </w:r>
      <w:r w:rsidR="00702DC0" w:rsidRPr="00DB27CB">
        <w:t>́</w:t>
      </w:r>
      <w:r w:rsidRPr="00DB27CB">
        <w:t>дуйся, испове</w:t>
      </w:r>
      <w:r w:rsidR="00702DC0" w:rsidRPr="00DB27CB">
        <w:t>́</w:t>
      </w:r>
      <w:r w:rsidRPr="00DB27CB">
        <w:t>дниче многострада</w:t>
      </w:r>
      <w:r w:rsidR="00702DC0" w:rsidRPr="00DB27CB">
        <w:t>́</w:t>
      </w:r>
      <w:r w:rsidRPr="00DB27CB">
        <w:t>льный.</w:t>
      </w:r>
    </w:p>
    <w:p w:rsidR="004E1BD8" w:rsidRPr="00DB27CB" w:rsidRDefault="004E1BD8" w:rsidP="004E1BD8">
      <w:pPr>
        <w:pStyle w:val="akafbasic"/>
      </w:pPr>
      <w:r w:rsidRPr="00DB27CB">
        <w:t>Ра</w:t>
      </w:r>
      <w:r w:rsidR="00702DC0" w:rsidRPr="00DB27CB">
        <w:t>́</w:t>
      </w:r>
      <w:r w:rsidRPr="00DB27CB">
        <w:t>дуйся, мно</w:t>
      </w:r>
      <w:r w:rsidR="00702DC0" w:rsidRPr="00DB27CB">
        <w:t>́</w:t>
      </w:r>
      <w:r w:rsidRPr="00DB27CB">
        <w:t>жество скорбе</w:t>
      </w:r>
      <w:r w:rsidR="00702DC0" w:rsidRPr="00DB27CB">
        <w:t>́</w:t>
      </w:r>
      <w:r w:rsidRPr="00DB27CB">
        <w:t>й претерпе</w:t>
      </w:r>
      <w:r w:rsidR="00702DC0" w:rsidRPr="00DB27CB">
        <w:t>́</w:t>
      </w:r>
      <w:r w:rsidRPr="00DB27CB">
        <w:t>вый,</w:t>
      </w:r>
    </w:p>
    <w:p w:rsidR="004E1BD8" w:rsidRPr="00DB27CB" w:rsidRDefault="004E1BD8" w:rsidP="004E1BD8">
      <w:pPr>
        <w:pStyle w:val="akafbasic"/>
      </w:pPr>
      <w:r w:rsidRPr="00DB27CB">
        <w:t>ра</w:t>
      </w:r>
      <w:r w:rsidR="00702DC0" w:rsidRPr="00DB27CB">
        <w:t>́</w:t>
      </w:r>
      <w:r w:rsidRPr="00DB27CB">
        <w:t>дуйся, сумня</w:t>
      </w:r>
      <w:r w:rsidR="00702DC0" w:rsidRPr="00DB27CB">
        <w:t>́</w:t>
      </w:r>
      <w:r w:rsidRPr="00DB27CB">
        <w:t>щихся в Правосла</w:t>
      </w:r>
      <w:r w:rsidR="00702DC0" w:rsidRPr="00DB27CB">
        <w:t>́</w:t>
      </w:r>
      <w:r w:rsidRPr="00DB27CB">
        <w:t>вии утверди</w:t>
      </w:r>
      <w:r w:rsidR="00702DC0" w:rsidRPr="00DB27CB">
        <w:t>́</w:t>
      </w:r>
      <w:r w:rsidRPr="00DB27CB">
        <w:t>вый.</w:t>
      </w:r>
    </w:p>
    <w:p w:rsidR="004E1BD8" w:rsidRPr="00DB27CB" w:rsidRDefault="00DB27CB" w:rsidP="004E1BD8">
      <w:pPr>
        <w:pStyle w:val="akafbasic"/>
      </w:pPr>
      <w:r w:rsidRPr="00DB27CB">
        <w:rPr>
          <w:color w:val="FF0000"/>
          <w:szCs w:val="24"/>
        </w:rPr>
        <w:t>Р</w:t>
      </w:r>
      <w:r w:rsidRPr="00DB27CB">
        <w:rPr>
          <w:szCs w:val="24"/>
        </w:rPr>
        <w:t>а́дуйтеся, преподо́бнии Ста́рцы О́птинстии, богому́дрии наставницы ве́ры и благоче́стия</w:t>
      </w:r>
      <w:r w:rsidR="004E1BD8" w:rsidRPr="00DB27CB">
        <w:t>!</w:t>
      </w:r>
    </w:p>
    <w:p w:rsidR="004E1BD8" w:rsidRPr="00DB27CB" w:rsidRDefault="004E1BD8" w:rsidP="00325BC3">
      <w:pPr>
        <w:pStyle w:val="akafisthead"/>
      </w:pPr>
      <w:r w:rsidRPr="00DB27CB">
        <w:t>Конда</w:t>
      </w:r>
      <w:r w:rsidR="00702DC0" w:rsidRPr="00DB27CB">
        <w:t>́</w:t>
      </w:r>
      <w:r w:rsidRPr="00DB27CB">
        <w:t>к 10</w:t>
      </w:r>
    </w:p>
    <w:p w:rsidR="004E1BD8" w:rsidRPr="00DB27CB" w:rsidRDefault="004E1BD8" w:rsidP="004E1BD8">
      <w:pPr>
        <w:pStyle w:val="akafbasic"/>
      </w:pPr>
      <w:r w:rsidRPr="00DB27CB">
        <w:rPr>
          <w:rStyle w:val="akafred"/>
        </w:rPr>
        <w:t>С</w:t>
      </w:r>
      <w:r w:rsidRPr="00DB27CB">
        <w:t>па</w:t>
      </w:r>
      <w:r w:rsidR="00702DC0" w:rsidRPr="00DB27CB">
        <w:t>́</w:t>
      </w:r>
      <w:r w:rsidRPr="00DB27CB">
        <w:t>са ми</w:t>
      </w:r>
      <w:r w:rsidR="00702DC0" w:rsidRPr="00DB27CB">
        <w:t>́</w:t>
      </w:r>
      <w:r w:rsidRPr="00DB27CB">
        <w:t>ра ве</w:t>
      </w:r>
      <w:r w:rsidR="00702DC0" w:rsidRPr="00DB27CB">
        <w:t>́</w:t>
      </w:r>
      <w:r w:rsidRPr="00DB27CB">
        <w:t>рнии ученицы</w:t>
      </w:r>
      <w:r w:rsidR="00702DC0" w:rsidRPr="00DB27CB">
        <w:t>́</w:t>
      </w:r>
      <w:r w:rsidRPr="00DB27CB">
        <w:t xml:space="preserve"> яви</w:t>
      </w:r>
      <w:r w:rsidR="00702DC0" w:rsidRPr="00DB27CB">
        <w:t>́</w:t>
      </w:r>
      <w:r w:rsidR="00443347" w:rsidRPr="00DB27CB">
        <w:t>стеся, б</w:t>
      </w:r>
      <w:r w:rsidRPr="00DB27CB">
        <w:t>огоблаже</w:t>
      </w:r>
      <w:r w:rsidR="00702DC0" w:rsidRPr="00DB27CB">
        <w:t>́</w:t>
      </w:r>
      <w:r w:rsidRPr="00DB27CB">
        <w:t>ннии, благоче</w:t>
      </w:r>
      <w:r w:rsidR="00702DC0" w:rsidRPr="00DB27CB">
        <w:t>́</w:t>
      </w:r>
      <w:r w:rsidRPr="00DB27CB">
        <w:t>стно во Христе</w:t>
      </w:r>
      <w:r w:rsidR="00702DC0" w:rsidRPr="00DB27CB">
        <w:t>́</w:t>
      </w:r>
      <w:r w:rsidRPr="00DB27CB">
        <w:t xml:space="preserve"> пожи</w:t>
      </w:r>
      <w:r w:rsidR="00702DC0" w:rsidRPr="00DB27CB">
        <w:t>́</w:t>
      </w:r>
      <w:r w:rsidRPr="00DB27CB">
        <w:t>вшии: о</w:t>
      </w:r>
      <w:r w:rsidR="00702DC0" w:rsidRPr="00DB27CB">
        <w:t>́</w:t>
      </w:r>
      <w:r w:rsidRPr="00DB27CB">
        <w:t>ви у</w:t>
      </w:r>
      <w:r w:rsidR="00702DC0" w:rsidRPr="00DB27CB">
        <w:t>́</w:t>
      </w:r>
      <w:r w:rsidRPr="00DB27CB">
        <w:t>бо в труде</w:t>
      </w:r>
      <w:r w:rsidR="00702DC0" w:rsidRPr="00DB27CB">
        <w:t>́</w:t>
      </w:r>
      <w:r w:rsidRPr="00DB27CB">
        <w:t>х зижди</w:t>
      </w:r>
      <w:r w:rsidR="00702DC0" w:rsidRPr="00DB27CB">
        <w:t>́</w:t>
      </w:r>
      <w:r w:rsidRPr="00DB27CB">
        <w:t>тельных, о</w:t>
      </w:r>
      <w:r w:rsidR="00702DC0" w:rsidRPr="00DB27CB">
        <w:t>́</w:t>
      </w:r>
      <w:r w:rsidRPr="00DB27CB">
        <w:t>ви же в не</w:t>
      </w:r>
      <w:r w:rsidR="00702DC0" w:rsidRPr="00DB27CB">
        <w:t>́</w:t>
      </w:r>
      <w:r w:rsidRPr="00DB27CB">
        <w:t>мощех многоболе</w:t>
      </w:r>
      <w:r w:rsidR="00702DC0" w:rsidRPr="00DB27CB">
        <w:t>́</w:t>
      </w:r>
      <w:r w:rsidRPr="00DB27CB">
        <w:t>зненных, о</w:t>
      </w:r>
      <w:r w:rsidR="00702DC0" w:rsidRPr="00DB27CB">
        <w:t>́</w:t>
      </w:r>
      <w:r w:rsidRPr="00DB27CB">
        <w:t>ви же в гоне</w:t>
      </w:r>
      <w:r w:rsidR="00702DC0" w:rsidRPr="00DB27CB">
        <w:t>́</w:t>
      </w:r>
      <w:r w:rsidRPr="00DB27CB">
        <w:t>ниих непра</w:t>
      </w:r>
      <w:r w:rsidR="00702DC0" w:rsidRPr="00DB27CB">
        <w:t>́</w:t>
      </w:r>
      <w:r w:rsidRPr="00DB27CB">
        <w:t>ведных; проидо</w:t>
      </w:r>
      <w:r w:rsidR="00702DC0" w:rsidRPr="00DB27CB">
        <w:t>́</w:t>
      </w:r>
      <w:r w:rsidRPr="00DB27CB">
        <w:t>сте путь притру</w:t>
      </w:r>
      <w:r w:rsidR="00702DC0" w:rsidRPr="00DB27CB">
        <w:t>́</w:t>
      </w:r>
      <w:r w:rsidRPr="00DB27CB">
        <w:t>днаго сего</w:t>
      </w:r>
      <w:r w:rsidR="00702DC0" w:rsidRPr="00DB27CB">
        <w:t>́</w:t>
      </w:r>
      <w:r w:rsidRPr="00DB27CB">
        <w:t xml:space="preserve"> жития</w:t>
      </w:r>
      <w:r w:rsidR="00702DC0" w:rsidRPr="00DB27CB">
        <w:t>́</w:t>
      </w:r>
      <w:r w:rsidRPr="00DB27CB">
        <w:t xml:space="preserve"> и многоплаче</w:t>
      </w:r>
      <w:r w:rsidR="00702DC0" w:rsidRPr="00DB27CB">
        <w:t>́</w:t>
      </w:r>
      <w:r w:rsidRPr="00DB27CB">
        <w:t>внаго, о</w:t>
      </w:r>
      <w:r w:rsidR="00702DC0" w:rsidRPr="00DB27CB">
        <w:t>́</w:t>
      </w:r>
      <w:r w:rsidRPr="00DB27CB">
        <w:t>браз нам подаю</w:t>
      </w:r>
      <w:r w:rsidR="00702DC0" w:rsidRPr="00DB27CB">
        <w:t>́</w:t>
      </w:r>
      <w:r w:rsidRPr="00DB27CB">
        <w:t>ще, ка</w:t>
      </w:r>
      <w:r w:rsidR="00702DC0" w:rsidRPr="00DB27CB">
        <w:t>́</w:t>
      </w:r>
      <w:r w:rsidRPr="00DB27CB">
        <w:t>ко достои</w:t>
      </w:r>
      <w:r w:rsidR="00702DC0" w:rsidRPr="00DB27CB">
        <w:t>́</w:t>
      </w:r>
      <w:r w:rsidRPr="00DB27CB">
        <w:t>т в ско</w:t>
      </w:r>
      <w:r w:rsidR="00702DC0" w:rsidRPr="00DB27CB">
        <w:t>́</w:t>
      </w:r>
      <w:r w:rsidRPr="00DB27CB">
        <w:t>рбех пе</w:t>
      </w:r>
      <w:r w:rsidR="00702DC0" w:rsidRPr="00DB27CB">
        <w:t>́</w:t>
      </w:r>
      <w:r w:rsidRPr="00DB27CB">
        <w:t>ти Го</w:t>
      </w:r>
      <w:r w:rsidR="00702DC0" w:rsidRPr="00DB27CB">
        <w:t>́</w:t>
      </w:r>
      <w:r w:rsidRPr="00DB27CB">
        <w:t xml:space="preserve">споду Сил: </w:t>
      </w:r>
      <w:r w:rsidRPr="00DB27CB">
        <w:rPr>
          <w:rStyle w:val="akafred"/>
        </w:rPr>
        <w:t>А</w:t>
      </w:r>
      <w:r w:rsidRPr="00DB27CB">
        <w:t>ллилу</w:t>
      </w:r>
      <w:r w:rsidR="00702DC0" w:rsidRPr="00DB27CB">
        <w:t>́</w:t>
      </w:r>
      <w:r w:rsidRPr="00DB27CB">
        <w:t>иа.</w:t>
      </w:r>
    </w:p>
    <w:p w:rsidR="00711C83" w:rsidRPr="00DB27CB" w:rsidRDefault="00711C83" w:rsidP="00325BC3">
      <w:pPr>
        <w:pStyle w:val="akafisthead"/>
      </w:pPr>
    </w:p>
    <w:p w:rsidR="004E1BD8" w:rsidRPr="00DB27CB" w:rsidRDefault="004E1BD8" w:rsidP="00325BC3">
      <w:pPr>
        <w:pStyle w:val="akafisthead"/>
      </w:pPr>
      <w:r w:rsidRPr="00DB27CB">
        <w:t>И</w:t>
      </w:r>
      <w:r w:rsidR="00702DC0" w:rsidRPr="00DB27CB">
        <w:t>́</w:t>
      </w:r>
      <w:r w:rsidRPr="00DB27CB">
        <w:t>кос 10</w:t>
      </w:r>
    </w:p>
    <w:p w:rsidR="004E1BD8" w:rsidRPr="00DB27CB" w:rsidRDefault="004E1BD8" w:rsidP="004E1BD8">
      <w:pPr>
        <w:pStyle w:val="akafbasic"/>
      </w:pPr>
      <w:r w:rsidRPr="00DB27CB">
        <w:rPr>
          <w:rStyle w:val="akafred"/>
        </w:rPr>
        <w:lastRenderedPageBreak/>
        <w:t>С</w:t>
      </w:r>
      <w:r w:rsidRPr="00DB27CB">
        <w:t>тена</w:t>
      </w:r>
      <w:r w:rsidR="00702DC0" w:rsidRPr="00DB27CB">
        <w:t>́</w:t>
      </w:r>
      <w:r w:rsidRPr="00DB27CB">
        <w:t xml:space="preserve"> есте</w:t>
      </w:r>
      <w:r w:rsidR="00702DC0" w:rsidRPr="00DB27CB">
        <w:t>́</w:t>
      </w:r>
      <w:r w:rsidRPr="00DB27CB">
        <w:t xml:space="preserve"> Це</w:t>
      </w:r>
      <w:r w:rsidR="00702DC0" w:rsidRPr="00DB27CB">
        <w:t>́</w:t>
      </w:r>
      <w:r w:rsidRPr="00DB27CB">
        <w:t>ркве Правосла</w:t>
      </w:r>
      <w:r w:rsidR="00702DC0" w:rsidRPr="00DB27CB">
        <w:t>́</w:t>
      </w:r>
      <w:r w:rsidRPr="00DB27CB">
        <w:t>вныя, забра</w:t>
      </w:r>
      <w:r w:rsidR="00702DC0" w:rsidRPr="00DB27CB">
        <w:t>́</w:t>
      </w:r>
      <w:r w:rsidRPr="00DB27CB">
        <w:t>ло же неруши</w:t>
      </w:r>
      <w:r w:rsidR="00702DC0" w:rsidRPr="00DB27CB">
        <w:t>́</w:t>
      </w:r>
      <w:r w:rsidRPr="00DB27CB">
        <w:t>мое честна</w:t>
      </w:r>
      <w:r w:rsidR="00702DC0" w:rsidRPr="00DB27CB">
        <w:t>́</w:t>
      </w:r>
      <w:r w:rsidRPr="00DB27CB">
        <w:t>го и</w:t>
      </w:r>
      <w:r w:rsidR="00702DC0" w:rsidRPr="00DB27CB">
        <w:t>́</w:t>
      </w:r>
      <w:r w:rsidRPr="00DB27CB">
        <w:t>ночества: вся бо ору</w:t>
      </w:r>
      <w:r w:rsidR="00702DC0" w:rsidRPr="00DB27CB">
        <w:t>́</w:t>
      </w:r>
      <w:r w:rsidRPr="00DB27CB">
        <w:t>жия Бо</w:t>
      </w:r>
      <w:r w:rsidR="00702DC0" w:rsidRPr="00DB27CB">
        <w:t>́</w:t>
      </w:r>
      <w:r w:rsidRPr="00DB27CB">
        <w:t xml:space="preserve">жия </w:t>
      </w:r>
      <w:r w:rsidR="00181835" w:rsidRPr="00DB27CB">
        <w:t xml:space="preserve"> прие́мше</w:t>
      </w:r>
      <w:r w:rsidRPr="00DB27CB">
        <w:t xml:space="preserve"> и обо</w:t>
      </w:r>
      <w:r w:rsidR="00702DC0" w:rsidRPr="00DB27CB">
        <w:t>́</w:t>
      </w:r>
      <w:r w:rsidRPr="00DB27CB">
        <w:t>лкшеся в броня</w:t>
      </w:r>
      <w:r w:rsidR="00702DC0" w:rsidRPr="00DB27CB">
        <w:t>́</w:t>
      </w:r>
      <w:r w:rsidRPr="00DB27CB">
        <w:t xml:space="preserve"> пра</w:t>
      </w:r>
      <w:r w:rsidR="00702DC0" w:rsidRPr="00DB27CB">
        <w:t>́</w:t>
      </w:r>
      <w:r w:rsidRPr="00DB27CB">
        <w:t>вды, и нас ве</w:t>
      </w:r>
      <w:r w:rsidR="00702DC0" w:rsidRPr="00DB27CB">
        <w:t>́</w:t>
      </w:r>
      <w:r w:rsidRPr="00DB27CB">
        <w:t>рно науча</w:t>
      </w:r>
      <w:r w:rsidR="00702DC0" w:rsidRPr="00DB27CB">
        <w:t>́</w:t>
      </w:r>
      <w:r w:rsidRPr="00DB27CB">
        <w:t>ете, ка</w:t>
      </w:r>
      <w:r w:rsidR="00702DC0" w:rsidRPr="00DB27CB">
        <w:t>́</w:t>
      </w:r>
      <w:r w:rsidRPr="00DB27CB">
        <w:t>ко щит ве</w:t>
      </w:r>
      <w:r w:rsidR="00702DC0" w:rsidRPr="00DB27CB">
        <w:t>́</w:t>
      </w:r>
      <w:r w:rsidRPr="00DB27CB">
        <w:t>ры, шлем спасе</w:t>
      </w:r>
      <w:r w:rsidR="00702DC0" w:rsidRPr="00DB27CB">
        <w:t>́</w:t>
      </w:r>
      <w:r w:rsidRPr="00DB27CB">
        <w:t>ния и меч духо</w:t>
      </w:r>
      <w:r w:rsidR="00702DC0" w:rsidRPr="00DB27CB">
        <w:t>́</w:t>
      </w:r>
      <w:r w:rsidRPr="00DB27CB">
        <w:t>вный, глаго</w:t>
      </w:r>
      <w:r w:rsidR="00702DC0" w:rsidRPr="00DB27CB">
        <w:t>́</w:t>
      </w:r>
      <w:r w:rsidRPr="00DB27CB">
        <w:t>л Бо</w:t>
      </w:r>
      <w:r w:rsidR="00702DC0" w:rsidRPr="00DB27CB">
        <w:t>́</w:t>
      </w:r>
      <w:r w:rsidRPr="00DB27CB">
        <w:t>жий обоюдуо</w:t>
      </w:r>
      <w:r w:rsidR="00702DC0" w:rsidRPr="00DB27CB">
        <w:t>́</w:t>
      </w:r>
      <w:r w:rsidRPr="00DB27CB">
        <w:t>стрый, восприима</w:t>
      </w:r>
      <w:r w:rsidR="00702DC0" w:rsidRPr="00DB27CB">
        <w:t>́</w:t>
      </w:r>
      <w:r w:rsidRPr="00DB27CB">
        <w:t>ти подоба</w:t>
      </w:r>
      <w:r w:rsidR="00702DC0" w:rsidRPr="00DB27CB">
        <w:t>́</w:t>
      </w:r>
      <w:r w:rsidRPr="00DB27CB">
        <w:t>ет. Помина</w:t>
      </w:r>
      <w:r w:rsidR="00702DC0" w:rsidRPr="00DB27CB">
        <w:t>́</w:t>
      </w:r>
      <w:r w:rsidRPr="00DB27CB">
        <w:t>юще вас я</w:t>
      </w:r>
      <w:r w:rsidR="00702DC0" w:rsidRPr="00DB27CB">
        <w:t>́</w:t>
      </w:r>
      <w:r w:rsidRPr="00DB27CB">
        <w:t>ко наста</w:t>
      </w:r>
      <w:r w:rsidR="00702DC0" w:rsidRPr="00DB27CB">
        <w:t>́</w:t>
      </w:r>
      <w:r w:rsidRPr="00DB27CB">
        <w:t>вников, усе</w:t>
      </w:r>
      <w:r w:rsidR="00702DC0" w:rsidRPr="00DB27CB">
        <w:t>́</w:t>
      </w:r>
      <w:r w:rsidRPr="00DB27CB">
        <w:t>рдно мо</w:t>
      </w:r>
      <w:r w:rsidR="00702DC0" w:rsidRPr="00DB27CB">
        <w:t>́</w:t>
      </w:r>
      <w:r w:rsidRPr="00DB27CB">
        <w:t>лимся, да сподо</w:t>
      </w:r>
      <w:r w:rsidR="00702DC0" w:rsidRPr="00DB27CB">
        <w:t>́</w:t>
      </w:r>
      <w:r w:rsidRPr="00DB27CB">
        <w:t>бит Госпо</w:t>
      </w:r>
      <w:r w:rsidR="00702DC0" w:rsidRPr="00DB27CB">
        <w:t>́</w:t>
      </w:r>
      <w:r w:rsidRPr="00DB27CB">
        <w:t>дь подража</w:t>
      </w:r>
      <w:r w:rsidR="00702DC0" w:rsidRPr="00DB27CB">
        <w:t>́</w:t>
      </w:r>
      <w:r w:rsidRPr="00DB27CB">
        <w:t>ти ве</w:t>
      </w:r>
      <w:r w:rsidR="00702DC0" w:rsidRPr="00DB27CB">
        <w:t>́</w:t>
      </w:r>
      <w:r w:rsidRPr="00DB27CB">
        <w:t>ре ва</w:t>
      </w:r>
      <w:r w:rsidR="00702DC0" w:rsidRPr="00DB27CB">
        <w:t>́</w:t>
      </w:r>
      <w:r w:rsidRPr="00DB27CB">
        <w:t xml:space="preserve">шей </w:t>
      </w:r>
      <w:r w:rsidR="00D014D7" w:rsidRPr="00DB27CB">
        <w:t xml:space="preserve">и вопити </w:t>
      </w:r>
      <w:r w:rsidRPr="00DB27CB">
        <w:t>:</w:t>
      </w:r>
    </w:p>
    <w:p w:rsidR="004E1BD8" w:rsidRPr="00DB27CB" w:rsidRDefault="004E1BD8" w:rsidP="004E1BD8">
      <w:pPr>
        <w:pStyle w:val="akafbasic"/>
      </w:pPr>
      <w:r w:rsidRPr="00DB27CB">
        <w:rPr>
          <w:rStyle w:val="akafred"/>
        </w:rPr>
        <w:t>Р</w:t>
      </w:r>
      <w:r w:rsidRPr="00DB27CB">
        <w:t>а</w:t>
      </w:r>
      <w:r w:rsidR="00702DC0" w:rsidRPr="00DB27CB">
        <w:t>́</w:t>
      </w:r>
      <w:r w:rsidRPr="00DB27CB">
        <w:t>дуйтеся, му</w:t>
      </w:r>
      <w:r w:rsidR="00702DC0" w:rsidRPr="00DB27CB">
        <w:t>́</w:t>
      </w:r>
      <w:r w:rsidRPr="00DB27CB">
        <w:t>дрости Бо</w:t>
      </w:r>
      <w:r w:rsidR="00702DC0" w:rsidRPr="00DB27CB">
        <w:t>́</w:t>
      </w:r>
      <w:r w:rsidRPr="00DB27CB">
        <w:t>жией науча</w:t>
      </w:r>
      <w:r w:rsidR="00702DC0" w:rsidRPr="00DB27CB">
        <w:t>́</w:t>
      </w:r>
      <w:r w:rsidRPr="00DB27CB">
        <w:t>ющии;</w:t>
      </w:r>
    </w:p>
    <w:p w:rsidR="004E1BD8" w:rsidRPr="00DB27CB" w:rsidRDefault="004E1BD8" w:rsidP="004E1BD8">
      <w:pPr>
        <w:pStyle w:val="akafbasic"/>
      </w:pPr>
      <w:r w:rsidRPr="00DB27CB">
        <w:t>ра</w:t>
      </w:r>
      <w:r w:rsidR="00702DC0" w:rsidRPr="00DB27CB">
        <w:t>́</w:t>
      </w:r>
      <w:r w:rsidRPr="00DB27CB">
        <w:t>дуйтеся, вода</w:t>
      </w:r>
      <w:r w:rsidR="00702DC0" w:rsidRPr="00DB27CB">
        <w:t>́</w:t>
      </w:r>
      <w:r w:rsidRPr="00DB27CB">
        <w:t>ми жи</w:t>
      </w:r>
      <w:r w:rsidR="00702DC0" w:rsidRPr="00DB27CB">
        <w:t>́</w:t>
      </w:r>
      <w:r w:rsidRPr="00DB27CB">
        <w:t>зни напая</w:t>
      </w:r>
      <w:r w:rsidR="00702DC0" w:rsidRPr="00DB27CB">
        <w:t>́</w:t>
      </w:r>
      <w:r w:rsidRPr="00DB27CB">
        <w:t>ющии.</w:t>
      </w:r>
    </w:p>
    <w:p w:rsidR="004E1BD8" w:rsidRPr="00DB27CB" w:rsidRDefault="004E1BD8" w:rsidP="004E1BD8">
      <w:pPr>
        <w:pStyle w:val="akafbasic"/>
      </w:pPr>
      <w:r w:rsidRPr="00DB27CB">
        <w:t>Ра</w:t>
      </w:r>
      <w:r w:rsidR="00702DC0" w:rsidRPr="00DB27CB">
        <w:t>́</w:t>
      </w:r>
      <w:r w:rsidRPr="00DB27CB">
        <w:t>дуйтеся, мона</w:t>
      </w:r>
      <w:r w:rsidR="00702DC0" w:rsidRPr="00DB27CB">
        <w:t>́</w:t>
      </w:r>
      <w:r w:rsidRPr="00DB27CB">
        <w:t>шествующих укрепле</w:t>
      </w:r>
      <w:r w:rsidR="00702DC0" w:rsidRPr="00DB27CB">
        <w:t>́</w:t>
      </w:r>
      <w:r w:rsidRPr="00DB27CB">
        <w:t>ние;</w:t>
      </w:r>
    </w:p>
    <w:p w:rsidR="004E1BD8" w:rsidRPr="00DB27CB" w:rsidRDefault="004E1BD8" w:rsidP="004E1BD8">
      <w:pPr>
        <w:pStyle w:val="akafbasic"/>
      </w:pPr>
      <w:r w:rsidRPr="00DB27CB">
        <w:t>ра</w:t>
      </w:r>
      <w:r w:rsidR="00702DC0" w:rsidRPr="00DB27CB">
        <w:t>́</w:t>
      </w:r>
      <w:r w:rsidRPr="00DB27CB">
        <w:t>дуйтеся, священнои</w:t>
      </w:r>
      <w:r w:rsidR="00702DC0" w:rsidRPr="00DB27CB">
        <w:t>́</w:t>
      </w:r>
      <w:r w:rsidRPr="00DB27CB">
        <w:t>ноков вспоможе</w:t>
      </w:r>
      <w:r w:rsidR="00702DC0" w:rsidRPr="00DB27CB">
        <w:t>́</w:t>
      </w:r>
      <w:r w:rsidRPr="00DB27CB">
        <w:t>ние.</w:t>
      </w:r>
    </w:p>
    <w:p w:rsidR="004E1BD8" w:rsidRPr="00DB27CB" w:rsidRDefault="004E1BD8" w:rsidP="004E1BD8">
      <w:pPr>
        <w:pStyle w:val="akafbasic"/>
      </w:pPr>
      <w:r w:rsidRPr="00DB27CB">
        <w:t>Ра</w:t>
      </w:r>
      <w:r w:rsidR="00702DC0" w:rsidRPr="00DB27CB">
        <w:t>́</w:t>
      </w:r>
      <w:r w:rsidR="00443347" w:rsidRPr="00DB27CB">
        <w:t>дуйтеся, во о</w:t>
      </w:r>
      <w:r w:rsidRPr="00DB27CB">
        <w:t>би</w:t>
      </w:r>
      <w:r w:rsidR="00702DC0" w:rsidRPr="00DB27CB">
        <w:t>́</w:t>
      </w:r>
      <w:r w:rsidRPr="00DB27CB">
        <w:t>тели ва</w:t>
      </w:r>
      <w:r w:rsidR="00702DC0" w:rsidRPr="00DB27CB">
        <w:t>́</w:t>
      </w:r>
      <w:r w:rsidRPr="00DB27CB">
        <w:t>шей незри</w:t>
      </w:r>
      <w:r w:rsidR="00702DC0" w:rsidRPr="00DB27CB">
        <w:t>́</w:t>
      </w:r>
      <w:r w:rsidRPr="00DB27CB">
        <w:t>мо пребыва</w:t>
      </w:r>
      <w:r w:rsidR="00702DC0" w:rsidRPr="00DB27CB">
        <w:t>́</w:t>
      </w:r>
      <w:r w:rsidRPr="00DB27CB">
        <w:t>ющии;</w:t>
      </w:r>
    </w:p>
    <w:p w:rsidR="004E1BD8" w:rsidRPr="00DB27CB" w:rsidRDefault="004E1BD8" w:rsidP="004E1BD8">
      <w:pPr>
        <w:pStyle w:val="akafbasic"/>
      </w:pPr>
      <w:r w:rsidRPr="00DB27CB">
        <w:t>ра</w:t>
      </w:r>
      <w:r w:rsidR="00702DC0" w:rsidRPr="00DB27CB">
        <w:t>́</w:t>
      </w:r>
      <w:r w:rsidRPr="00DB27CB">
        <w:t>дуйтеся, чад свои</w:t>
      </w:r>
      <w:r w:rsidR="00702DC0" w:rsidRPr="00DB27CB">
        <w:t>́</w:t>
      </w:r>
      <w:r w:rsidRPr="00DB27CB">
        <w:t>х не оставля</w:t>
      </w:r>
      <w:r w:rsidR="00702DC0" w:rsidRPr="00DB27CB">
        <w:t>́</w:t>
      </w:r>
      <w:r w:rsidRPr="00DB27CB">
        <w:t>ющии.</w:t>
      </w:r>
    </w:p>
    <w:p w:rsidR="004E1BD8" w:rsidRPr="00DB27CB" w:rsidRDefault="004E1BD8" w:rsidP="004E1BD8">
      <w:pPr>
        <w:pStyle w:val="akafbasic"/>
      </w:pPr>
      <w:r w:rsidRPr="00DB27CB">
        <w:t>Ра</w:t>
      </w:r>
      <w:r w:rsidR="00702DC0" w:rsidRPr="00DB27CB">
        <w:t>́</w:t>
      </w:r>
      <w:r w:rsidRPr="00DB27CB">
        <w:t>дуйтеся, ско</w:t>
      </w:r>
      <w:r w:rsidR="00702DC0" w:rsidRPr="00DB27CB">
        <w:t>́</w:t>
      </w:r>
      <w:r w:rsidRPr="00DB27CB">
        <w:t>рии в ско</w:t>
      </w:r>
      <w:r w:rsidR="00702DC0" w:rsidRPr="00DB27CB">
        <w:t>́</w:t>
      </w:r>
      <w:r w:rsidRPr="00DB27CB">
        <w:t>рбех помо</w:t>
      </w:r>
      <w:r w:rsidR="00702DC0" w:rsidRPr="00DB27CB">
        <w:t>́</w:t>
      </w:r>
      <w:r w:rsidRPr="00DB27CB">
        <w:t>щницы;</w:t>
      </w:r>
    </w:p>
    <w:p w:rsidR="004E1BD8" w:rsidRPr="00DB27CB" w:rsidRDefault="004E1BD8" w:rsidP="004E1BD8">
      <w:pPr>
        <w:pStyle w:val="akafbasic"/>
      </w:pPr>
      <w:r w:rsidRPr="00DB27CB">
        <w:t>ра</w:t>
      </w:r>
      <w:r w:rsidR="00702DC0" w:rsidRPr="00DB27CB">
        <w:t>́</w:t>
      </w:r>
      <w:r w:rsidRPr="00DB27CB">
        <w:t>дуйтеся, неусы</w:t>
      </w:r>
      <w:r w:rsidR="00702DC0" w:rsidRPr="00DB27CB">
        <w:t>́</w:t>
      </w:r>
      <w:r w:rsidR="00443347" w:rsidRPr="00DB27CB">
        <w:t>пнии о</w:t>
      </w:r>
      <w:r w:rsidRPr="00DB27CB">
        <w:t>би</w:t>
      </w:r>
      <w:r w:rsidR="00702DC0" w:rsidRPr="00DB27CB">
        <w:t>́</w:t>
      </w:r>
      <w:r w:rsidRPr="00DB27CB">
        <w:t>тели охрани</w:t>
      </w:r>
      <w:r w:rsidR="00702DC0" w:rsidRPr="00DB27CB">
        <w:t>́</w:t>
      </w:r>
      <w:r w:rsidRPr="00DB27CB">
        <w:t>телие.</w:t>
      </w:r>
    </w:p>
    <w:p w:rsidR="004E1BD8" w:rsidRPr="00DB27CB" w:rsidRDefault="004E1BD8" w:rsidP="004E1BD8">
      <w:pPr>
        <w:pStyle w:val="akafbasic"/>
      </w:pPr>
      <w:r w:rsidRPr="00DB27CB">
        <w:t>Ра</w:t>
      </w:r>
      <w:r w:rsidR="00702DC0" w:rsidRPr="00DB27CB">
        <w:t>́</w:t>
      </w:r>
      <w:r w:rsidR="00443347" w:rsidRPr="00DB27CB">
        <w:t>дуйтеся, п</w:t>
      </w:r>
      <w:r w:rsidRPr="00DB27CB">
        <w:t>окро</w:t>
      </w:r>
      <w:r w:rsidR="00702DC0" w:rsidRPr="00DB27CB">
        <w:t>́</w:t>
      </w:r>
      <w:r w:rsidRPr="00DB27CB">
        <w:t>вом Всецари</w:t>
      </w:r>
      <w:r w:rsidR="00702DC0" w:rsidRPr="00DB27CB">
        <w:t>́</w:t>
      </w:r>
      <w:r w:rsidRPr="00DB27CB">
        <w:t>цы осене</w:t>
      </w:r>
      <w:r w:rsidR="00702DC0" w:rsidRPr="00DB27CB">
        <w:t>́</w:t>
      </w:r>
      <w:r w:rsidRPr="00DB27CB">
        <w:t>ннии;</w:t>
      </w:r>
    </w:p>
    <w:p w:rsidR="004E1BD8" w:rsidRPr="00DB27CB" w:rsidRDefault="004E1BD8" w:rsidP="004E1BD8">
      <w:pPr>
        <w:pStyle w:val="akafbasic"/>
      </w:pPr>
      <w:r w:rsidRPr="00DB27CB">
        <w:t>ра</w:t>
      </w:r>
      <w:r w:rsidR="00702DC0" w:rsidRPr="00DB27CB">
        <w:t>́</w:t>
      </w:r>
      <w:r w:rsidRPr="00DB27CB">
        <w:t>дуйтеся, Ду</w:t>
      </w:r>
      <w:r w:rsidR="00702DC0" w:rsidRPr="00DB27CB">
        <w:t>́</w:t>
      </w:r>
      <w:r w:rsidRPr="00DB27CB">
        <w:t>ха Свята</w:t>
      </w:r>
      <w:r w:rsidR="00702DC0" w:rsidRPr="00DB27CB">
        <w:t>́</w:t>
      </w:r>
      <w:r w:rsidRPr="00DB27CB">
        <w:t>го сосу</w:t>
      </w:r>
      <w:r w:rsidR="00702DC0" w:rsidRPr="00DB27CB">
        <w:t>́</w:t>
      </w:r>
      <w:r w:rsidRPr="00DB27CB">
        <w:t>ди избра</w:t>
      </w:r>
      <w:r w:rsidR="00702DC0" w:rsidRPr="00DB27CB">
        <w:t>́</w:t>
      </w:r>
      <w:r w:rsidRPr="00DB27CB">
        <w:t>ннии.</w:t>
      </w:r>
    </w:p>
    <w:p w:rsidR="004E1BD8" w:rsidRPr="00DB27CB" w:rsidRDefault="004E1BD8" w:rsidP="004E1BD8">
      <w:pPr>
        <w:pStyle w:val="akafbasic"/>
      </w:pPr>
      <w:r w:rsidRPr="00DB27CB">
        <w:t>Ра</w:t>
      </w:r>
      <w:r w:rsidR="00702DC0" w:rsidRPr="00DB27CB">
        <w:t>́</w:t>
      </w:r>
      <w:r w:rsidRPr="00DB27CB">
        <w:t>дуйтеся, снасле</w:t>
      </w:r>
      <w:r w:rsidR="00702DC0" w:rsidRPr="00DB27CB">
        <w:t>́</w:t>
      </w:r>
      <w:r w:rsidRPr="00DB27CB">
        <w:t>дницы Ца</w:t>
      </w:r>
      <w:r w:rsidR="00702DC0" w:rsidRPr="00DB27CB">
        <w:t>́</w:t>
      </w:r>
      <w:r w:rsidRPr="00DB27CB">
        <w:t>рствия Христо</w:t>
      </w:r>
      <w:r w:rsidR="00702DC0" w:rsidRPr="00DB27CB">
        <w:t>́</w:t>
      </w:r>
      <w:r w:rsidRPr="00DB27CB">
        <w:t>ва;</w:t>
      </w:r>
    </w:p>
    <w:p w:rsidR="004E1BD8" w:rsidRPr="00DB27CB" w:rsidRDefault="004E1BD8" w:rsidP="004E1BD8">
      <w:pPr>
        <w:pStyle w:val="akafbasic"/>
      </w:pPr>
      <w:r w:rsidRPr="00DB27CB">
        <w:t>ра</w:t>
      </w:r>
      <w:r w:rsidR="00702DC0" w:rsidRPr="00DB27CB">
        <w:t>́</w:t>
      </w:r>
      <w:r w:rsidRPr="00DB27CB">
        <w:t>дуйтеся, по благода</w:t>
      </w:r>
      <w:r w:rsidR="00702DC0" w:rsidRPr="00DB27CB">
        <w:t>́</w:t>
      </w:r>
      <w:r w:rsidRPr="00DB27CB">
        <w:t>ти сы</w:t>
      </w:r>
      <w:r w:rsidR="00702DC0" w:rsidRPr="00DB27CB">
        <w:t>́</w:t>
      </w:r>
      <w:r w:rsidRPr="00DB27CB">
        <w:t>нове Отца</w:t>
      </w:r>
      <w:r w:rsidR="00702DC0" w:rsidRPr="00DB27CB">
        <w:t>́</w:t>
      </w:r>
      <w:r w:rsidRPr="00DB27CB">
        <w:t xml:space="preserve"> Небе</w:t>
      </w:r>
      <w:r w:rsidR="00702DC0" w:rsidRPr="00DB27CB">
        <w:t>́</w:t>
      </w:r>
      <w:r w:rsidRPr="00DB27CB">
        <w:t>снаго.</w:t>
      </w:r>
    </w:p>
    <w:p w:rsidR="004E1BD8" w:rsidRPr="00DB27CB" w:rsidRDefault="00DB27CB" w:rsidP="004E1BD8">
      <w:pPr>
        <w:pStyle w:val="akafbasic"/>
      </w:pPr>
      <w:r w:rsidRPr="00DB27CB">
        <w:rPr>
          <w:color w:val="FF0000"/>
          <w:szCs w:val="24"/>
        </w:rPr>
        <w:t>Р</w:t>
      </w:r>
      <w:r w:rsidRPr="00DB27CB">
        <w:rPr>
          <w:szCs w:val="24"/>
        </w:rPr>
        <w:t>а́дуйтеся, преподо́бнии Ста́рцы О́птинстии, богому́дрии наставницы ве́ры и благоче́стия</w:t>
      </w:r>
      <w:r w:rsidR="004E1BD8" w:rsidRPr="00DB27CB">
        <w:t>!</w:t>
      </w:r>
    </w:p>
    <w:p w:rsidR="004E1BD8" w:rsidRPr="00DB27CB" w:rsidRDefault="004E1BD8" w:rsidP="00325BC3">
      <w:pPr>
        <w:pStyle w:val="akafisthead"/>
      </w:pPr>
      <w:r w:rsidRPr="00DB27CB">
        <w:t>Конда</w:t>
      </w:r>
      <w:r w:rsidR="00387B8E" w:rsidRPr="00DB27CB">
        <w:t>́</w:t>
      </w:r>
      <w:r w:rsidRPr="00DB27CB">
        <w:t>к 11</w:t>
      </w:r>
    </w:p>
    <w:p w:rsidR="004E1BD8" w:rsidRPr="00DB27CB" w:rsidRDefault="004E1BD8" w:rsidP="004E1BD8">
      <w:pPr>
        <w:pStyle w:val="akafbasic"/>
      </w:pPr>
      <w:r w:rsidRPr="00DB27CB">
        <w:rPr>
          <w:rStyle w:val="akafred"/>
        </w:rPr>
        <w:t>П</w:t>
      </w:r>
      <w:r w:rsidRPr="00DB27CB">
        <w:t>е</w:t>
      </w:r>
      <w:r w:rsidR="00387B8E" w:rsidRPr="00DB27CB">
        <w:t>́</w:t>
      </w:r>
      <w:r w:rsidRPr="00DB27CB">
        <w:t>ние от серде</w:t>
      </w:r>
      <w:r w:rsidR="00387B8E" w:rsidRPr="00DB27CB">
        <w:t>́</w:t>
      </w:r>
      <w:r w:rsidRPr="00DB27CB">
        <w:t>ц на</w:t>
      </w:r>
      <w:r w:rsidR="00387B8E" w:rsidRPr="00DB27CB">
        <w:t>́</w:t>
      </w:r>
      <w:r w:rsidRPr="00DB27CB">
        <w:t>ших износи</w:t>
      </w:r>
      <w:r w:rsidR="00387B8E" w:rsidRPr="00DB27CB">
        <w:t>́</w:t>
      </w:r>
      <w:r w:rsidRPr="00DB27CB">
        <w:t>мое сподо</w:t>
      </w:r>
      <w:r w:rsidR="00387B8E" w:rsidRPr="00DB27CB">
        <w:t>́</w:t>
      </w:r>
      <w:r w:rsidRPr="00DB27CB">
        <w:t>бльшеся приноси</w:t>
      </w:r>
      <w:r w:rsidR="00387B8E" w:rsidRPr="00DB27CB">
        <w:t>́</w:t>
      </w:r>
      <w:r w:rsidRPr="00DB27CB">
        <w:t>ти вам, отцы</w:t>
      </w:r>
      <w:r w:rsidR="00387B8E" w:rsidRPr="00DB27CB">
        <w:t>́</w:t>
      </w:r>
      <w:r w:rsidRPr="00DB27CB">
        <w:t xml:space="preserve"> преподо</w:t>
      </w:r>
      <w:r w:rsidR="00387B8E" w:rsidRPr="00DB27CB">
        <w:t>́</w:t>
      </w:r>
      <w:r w:rsidRPr="00DB27CB">
        <w:t>бнии, пред честны</w:t>
      </w:r>
      <w:r w:rsidR="00387B8E" w:rsidRPr="00DB27CB">
        <w:t>́</w:t>
      </w:r>
      <w:r w:rsidRPr="00DB27CB">
        <w:t>ми моща</w:t>
      </w:r>
      <w:r w:rsidR="00387B8E" w:rsidRPr="00DB27CB">
        <w:t>́</w:t>
      </w:r>
      <w:r w:rsidRPr="00DB27CB">
        <w:t>ми ва</w:t>
      </w:r>
      <w:r w:rsidR="00387B8E" w:rsidRPr="00DB27CB">
        <w:t>́</w:t>
      </w:r>
      <w:r w:rsidRPr="00DB27CB">
        <w:t>шими, недоумева</w:t>
      </w:r>
      <w:r w:rsidR="00387B8E" w:rsidRPr="00DB27CB">
        <w:t>́</w:t>
      </w:r>
      <w:r w:rsidRPr="00DB27CB">
        <w:t>ем, ка</w:t>
      </w:r>
      <w:r w:rsidR="00387B8E" w:rsidRPr="00DB27CB">
        <w:t>́</w:t>
      </w:r>
      <w:r w:rsidRPr="00DB27CB">
        <w:t>ко досто</w:t>
      </w:r>
      <w:r w:rsidR="00387B8E" w:rsidRPr="00DB27CB">
        <w:t>́</w:t>
      </w:r>
      <w:r w:rsidRPr="00DB27CB">
        <w:t>йно просла</w:t>
      </w:r>
      <w:r w:rsidR="00387B8E" w:rsidRPr="00DB27CB">
        <w:t>́</w:t>
      </w:r>
      <w:r w:rsidR="00443347" w:rsidRPr="00DB27CB">
        <w:t>вити п</w:t>
      </w:r>
      <w:r w:rsidRPr="00DB27CB">
        <w:t>росла</w:t>
      </w:r>
      <w:r w:rsidR="00387B8E" w:rsidRPr="00DB27CB">
        <w:t>́</w:t>
      </w:r>
      <w:r w:rsidRPr="00DB27CB">
        <w:t xml:space="preserve">вльшаго вас, </w:t>
      </w:r>
      <w:r w:rsidR="00443347" w:rsidRPr="00DB27CB">
        <w:t>д</w:t>
      </w:r>
      <w:r w:rsidRPr="00DB27CB">
        <w:t>и</w:t>
      </w:r>
      <w:r w:rsidR="00387B8E" w:rsidRPr="00DB27CB">
        <w:t>́</w:t>
      </w:r>
      <w:r w:rsidR="00443347" w:rsidRPr="00DB27CB">
        <w:t>внаго во с</w:t>
      </w:r>
      <w:r w:rsidRPr="00DB27CB">
        <w:t>вяты</w:t>
      </w:r>
      <w:r w:rsidR="00387B8E" w:rsidRPr="00DB27CB">
        <w:t>́</w:t>
      </w:r>
      <w:r w:rsidRPr="00DB27CB">
        <w:t>х Свои</w:t>
      </w:r>
      <w:r w:rsidR="00387B8E" w:rsidRPr="00DB27CB">
        <w:t>́</w:t>
      </w:r>
      <w:r w:rsidRPr="00DB27CB">
        <w:t>х Бо</w:t>
      </w:r>
      <w:r w:rsidR="00387B8E" w:rsidRPr="00DB27CB">
        <w:t>́</w:t>
      </w:r>
      <w:r w:rsidRPr="00DB27CB">
        <w:t>га на</w:t>
      </w:r>
      <w:r w:rsidR="00387B8E" w:rsidRPr="00DB27CB">
        <w:t>́</w:t>
      </w:r>
      <w:r w:rsidRPr="00DB27CB">
        <w:t>шего. То</w:t>
      </w:r>
      <w:r w:rsidR="00387B8E" w:rsidRPr="00DB27CB">
        <w:t>́</w:t>
      </w:r>
      <w:r w:rsidRPr="00DB27CB">
        <w:t>чию моли</w:t>
      </w:r>
      <w:r w:rsidR="00387B8E" w:rsidRPr="00DB27CB">
        <w:t>́</w:t>
      </w:r>
      <w:r w:rsidRPr="00DB27CB">
        <w:t>твами ва</w:t>
      </w:r>
      <w:r w:rsidR="00387B8E" w:rsidRPr="00DB27CB">
        <w:t>́</w:t>
      </w:r>
      <w:r w:rsidRPr="00DB27CB">
        <w:t>шими укрепля</w:t>
      </w:r>
      <w:r w:rsidR="00387B8E" w:rsidRPr="00DB27CB">
        <w:t>́</w:t>
      </w:r>
      <w:r w:rsidRPr="00DB27CB">
        <w:t>еми, немо</w:t>
      </w:r>
      <w:r w:rsidR="00387B8E" w:rsidRPr="00DB27CB">
        <w:t>́</w:t>
      </w:r>
      <w:r w:rsidRPr="00DB27CB">
        <w:t>лчно вопие</w:t>
      </w:r>
      <w:r w:rsidR="00387B8E" w:rsidRPr="00DB27CB">
        <w:t>́</w:t>
      </w:r>
      <w:r w:rsidRPr="00DB27CB">
        <w:t>м Ему</w:t>
      </w:r>
      <w:r w:rsidR="00387B8E" w:rsidRPr="00DB27CB">
        <w:t>́</w:t>
      </w:r>
      <w:r w:rsidRPr="00DB27CB">
        <w:t xml:space="preserve">: </w:t>
      </w:r>
      <w:r w:rsidRPr="00DB27CB">
        <w:rPr>
          <w:rStyle w:val="akafred"/>
        </w:rPr>
        <w:t>А</w:t>
      </w:r>
      <w:r w:rsidRPr="00DB27CB">
        <w:t>ллилу</w:t>
      </w:r>
      <w:r w:rsidR="00387B8E" w:rsidRPr="00DB27CB">
        <w:t>́</w:t>
      </w:r>
      <w:r w:rsidRPr="00DB27CB">
        <w:t>иа.</w:t>
      </w:r>
    </w:p>
    <w:p w:rsidR="004E1BD8" w:rsidRPr="00DB27CB" w:rsidRDefault="004E1BD8" w:rsidP="00325BC3">
      <w:pPr>
        <w:pStyle w:val="akafisthead"/>
      </w:pPr>
      <w:r w:rsidRPr="00DB27CB">
        <w:t>И</w:t>
      </w:r>
      <w:r w:rsidR="00387B8E" w:rsidRPr="00DB27CB">
        <w:t>́</w:t>
      </w:r>
      <w:r w:rsidRPr="00DB27CB">
        <w:t>кос 11</w:t>
      </w:r>
    </w:p>
    <w:p w:rsidR="004E1BD8" w:rsidRPr="00DB27CB" w:rsidRDefault="004E1BD8" w:rsidP="004E1BD8">
      <w:pPr>
        <w:pStyle w:val="akafbasic"/>
      </w:pPr>
      <w:r w:rsidRPr="00DB27CB">
        <w:rPr>
          <w:rStyle w:val="akafred"/>
        </w:rPr>
        <w:t>С</w:t>
      </w:r>
      <w:r w:rsidRPr="00DB27CB">
        <w:t>ветоза</w:t>
      </w:r>
      <w:r w:rsidR="00387B8E" w:rsidRPr="00DB27CB">
        <w:t>́</w:t>
      </w:r>
      <w:r w:rsidRPr="00DB27CB">
        <w:t>рныя</w:t>
      </w:r>
      <w:r w:rsidR="0070341F" w:rsidRPr="00DB27CB">
        <w:t xml:space="preserve"> </w:t>
      </w:r>
      <w:r w:rsidRPr="00DB27CB">
        <w:t>лучи</w:t>
      </w:r>
      <w:r w:rsidR="00387B8E" w:rsidRPr="00DB27CB">
        <w:t>́</w:t>
      </w:r>
      <w:r w:rsidRPr="00DB27CB">
        <w:t xml:space="preserve"> Со</w:t>
      </w:r>
      <w:r w:rsidR="00387B8E" w:rsidRPr="00DB27CB">
        <w:t>́</w:t>
      </w:r>
      <w:r w:rsidRPr="00DB27CB">
        <w:t>лнца Пра</w:t>
      </w:r>
      <w:r w:rsidR="00387B8E" w:rsidRPr="00DB27CB">
        <w:t>́</w:t>
      </w:r>
      <w:r w:rsidRPr="00DB27CB">
        <w:t>вды, столпи</w:t>
      </w:r>
      <w:r w:rsidR="00387B8E" w:rsidRPr="00DB27CB">
        <w:t>́</w:t>
      </w:r>
      <w:r w:rsidRPr="00DB27CB">
        <w:t xml:space="preserve"> благоче</w:t>
      </w:r>
      <w:r w:rsidR="00387B8E" w:rsidRPr="00DB27CB">
        <w:t>́</w:t>
      </w:r>
      <w:r w:rsidRPr="00DB27CB">
        <w:t>стия, достиза</w:t>
      </w:r>
      <w:r w:rsidR="00387B8E" w:rsidRPr="00DB27CB">
        <w:t>́</w:t>
      </w:r>
      <w:r w:rsidRPr="00DB27CB">
        <w:t>ющии Небесе</w:t>
      </w:r>
      <w:r w:rsidR="00387B8E" w:rsidRPr="00DB27CB">
        <w:t>́</w:t>
      </w:r>
      <w:r w:rsidRPr="00DB27CB">
        <w:t>, вои</w:t>
      </w:r>
      <w:r w:rsidR="00387B8E" w:rsidRPr="00DB27CB">
        <w:t>́</w:t>
      </w:r>
      <w:r w:rsidRPr="00DB27CB">
        <w:t>стину яви</w:t>
      </w:r>
      <w:r w:rsidR="00387B8E" w:rsidRPr="00DB27CB">
        <w:t>́</w:t>
      </w:r>
      <w:r w:rsidRPr="00DB27CB">
        <w:t>лися есте</w:t>
      </w:r>
      <w:r w:rsidR="00387B8E" w:rsidRPr="00DB27CB">
        <w:t>́</w:t>
      </w:r>
      <w:r w:rsidRPr="00DB27CB">
        <w:t>, отцы</w:t>
      </w:r>
      <w:r w:rsidR="00387B8E" w:rsidRPr="00DB27CB">
        <w:t>́</w:t>
      </w:r>
      <w:r w:rsidRPr="00DB27CB">
        <w:t xml:space="preserve"> на</w:t>
      </w:r>
      <w:r w:rsidR="00387B8E" w:rsidRPr="00DB27CB">
        <w:t>́</w:t>
      </w:r>
      <w:r w:rsidRPr="00DB27CB">
        <w:t>ши преподо</w:t>
      </w:r>
      <w:r w:rsidR="00387B8E" w:rsidRPr="00DB27CB">
        <w:t>́</w:t>
      </w:r>
      <w:r w:rsidRPr="00DB27CB">
        <w:t>бнии! Ны</w:t>
      </w:r>
      <w:r w:rsidR="00387B8E" w:rsidRPr="00DB27CB">
        <w:t>́</w:t>
      </w:r>
      <w:r w:rsidRPr="00DB27CB">
        <w:t>не же</w:t>
      </w:r>
      <w:r w:rsidR="007B637B" w:rsidRPr="00DB27CB">
        <w:t>,</w:t>
      </w:r>
      <w:r w:rsidRPr="00DB27CB">
        <w:t xml:space="preserve"> во Оби</w:t>
      </w:r>
      <w:r w:rsidR="00387B8E" w:rsidRPr="00DB27CB">
        <w:t>́</w:t>
      </w:r>
      <w:r w:rsidRPr="00DB27CB">
        <w:t>телех Небе</w:t>
      </w:r>
      <w:r w:rsidR="00387B8E" w:rsidRPr="00DB27CB">
        <w:t>́</w:t>
      </w:r>
      <w:r w:rsidRPr="00DB27CB">
        <w:t>сных наслажда</w:t>
      </w:r>
      <w:r w:rsidR="00387B8E" w:rsidRPr="00DB27CB">
        <w:t>́</w:t>
      </w:r>
      <w:r w:rsidRPr="00DB27CB">
        <w:t>ющеся, Престо</w:t>
      </w:r>
      <w:r w:rsidR="00387B8E" w:rsidRPr="00DB27CB">
        <w:t>́</w:t>
      </w:r>
      <w:r w:rsidRPr="00DB27CB">
        <w:t>лу Святы</w:t>
      </w:r>
      <w:r w:rsidR="00387B8E" w:rsidRPr="00DB27CB">
        <w:t>́</w:t>
      </w:r>
      <w:r w:rsidRPr="00DB27CB">
        <w:t>я Тро</w:t>
      </w:r>
      <w:r w:rsidR="00387B8E" w:rsidRPr="00DB27CB">
        <w:t>́</w:t>
      </w:r>
      <w:r w:rsidRPr="00DB27CB">
        <w:t>ицы предстоите</w:t>
      </w:r>
      <w:r w:rsidR="00387B8E" w:rsidRPr="00DB27CB">
        <w:t>́</w:t>
      </w:r>
      <w:r w:rsidRPr="00DB27CB">
        <w:t>, но и нас недосто</w:t>
      </w:r>
      <w:r w:rsidR="00387B8E" w:rsidRPr="00DB27CB">
        <w:t>́</w:t>
      </w:r>
      <w:r w:rsidRPr="00DB27CB">
        <w:t>йных не оставля</w:t>
      </w:r>
      <w:r w:rsidR="00387B8E" w:rsidRPr="00DB27CB">
        <w:t>́</w:t>
      </w:r>
      <w:r w:rsidRPr="00DB27CB">
        <w:t>ете, дар многоце</w:t>
      </w:r>
      <w:r w:rsidR="00387B8E" w:rsidRPr="00DB27CB">
        <w:t>́</w:t>
      </w:r>
      <w:r w:rsidRPr="00DB27CB">
        <w:t>нен нам яви</w:t>
      </w:r>
      <w:r w:rsidR="00387B8E" w:rsidRPr="00DB27CB">
        <w:t>́</w:t>
      </w:r>
      <w:r w:rsidRPr="00DB27CB">
        <w:t>вше цельбоно</w:t>
      </w:r>
      <w:r w:rsidR="00387B8E" w:rsidRPr="00DB27CB">
        <w:t>́</w:t>
      </w:r>
      <w:r w:rsidRPr="00DB27CB">
        <w:t>сныя мо</w:t>
      </w:r>
      <w:r w:rsidR="00387B8E" w:rsidRPr="00DB27CB">
        <w:t>́</w:t>
      </w:r>
      <w:r w:rsidRPr="00DB27CB">
        <w:t>щи ва</w:t>
      </w:r>
      <w:r w:rsidR="00387B8E" w:rsidRPr="00DB27CB">
        <w:t>́</w:t>
      </w:r>
      <w:r w:rsidRPr="00DB27CB">
        <w:t>ша, к ни</w:t>
      </w:r>
      <w:r w:rsidR="00387B8E" w:rsidRPr="00DB27CB">
        <w:t>́</w:t>
      </w:r>
      <w:r w:rsidRPr="00DB27CB">
        <w:t>мже притека</w:t>
      </w:r>
      <w:r w:rsidR="00387B8E" w:rsidRPr="00DB27CB">
        <w:t>́</w:t>
      </w:r>
      <w:r w:rsidRPr="00DB27CB">
        <w:t>юще, зове</w:t>
      </w:r>
      <w:r w:rsidR="00387B8E" w:rsidRPr="00DB27CB">
        <w:t>́</w:t>
      </w:r>
      <w:r w:rsidRPr="00DB27CB">
        <w:t>м:</w:t>
      </w:r>
    </w:p>
    <w:p w:rsidR="004E1BD8" w:rsidRPr="00DB27CB" w:rsidRDefault="004E1BD8" w:rsidP="004E1BD8">
      <w:pPr>
        <w:pStyle w:val="akafbasic"/>
      </w:pPr>
      <w:r w:rsidRPr="00DB27CB">
        <w:rPr>
          <w:rStyle w:val="akafred"/>
        </w:rPr>
        <w:t>Р</w:t>
      </w:r>
      <w:r w:rsidRPr="00DB27CB">
        <w:t>а</w:t>
      </w:r>
      <w:r w:rsidR="00387B8E" w:rsidRPr="00DB27CB">
        <w:t>́</w:t>
      </w:r>
      <w:r w:rsidRPr="00DB27CB">
        <w:t>дуйтеся, Моисе</w:t>
      </w:r>
      <w:r w:rsidR="00387B8E" w:rsidRPr="00DB27CB">
        <w:t>́</w:t>
      </w:r>
      <w:r w:rsidRPr="00DB27CB">
        <w:t>е со Анто</w:t>
      </w:r>
      <w:r w:rsidR="00387B8E" w:rsidRPr="00DB27CB">
        <w:t>́</w:t>
      </w:r>
      <w:r w:rsidRPr="00DB27CB">
        <w:t>нием, опло</w:t>
      </w:r>
      <w:r w:rsidR="00387B8E" w:rsidRPr="00DB27CB">
        <w:t>́</w:t>
      </w:r>
      <w:r w:rsidRPr="00DB27CB">
        <w:t>т</w:t>
      </w:r>
      <w:r w:rsidR="00574A26" w:rsidRPr="00DB27CB">
        <w:t>е</w:t>
      </w:r>
      <w:r w:rsidRPr="00DB27CB">
        <w:t xml:space="preserve"> ста</w:t>
      </w:r>
      <w:r w:rsidR="00387B8E" w:rsidRPr="00DB27CB">
        <w:t>́</w:t>
      </w:r>
      <w:r w:rsidRPr="00DB27CB">
        <w:t>рчества;</w:t>
      </w:r>
    </w:p>
    <w:p w:rsidR="004E1BD8" w:rsidRPr="00DB27CB" w:rsidRDefault="004E1BD8" w:rsidP="004E1BD8">
      <w:pPr>
        <w:pStyle w:val="akafbasic"/>
      </w:pPr>
      <w:r w:rsidRPr="00DB27CB">
        <w:t>ра</w:t>
      </w:r>
      <w:r w:rsidR="008F7C4A" w:rsidRPr="00DB27CB">
        <w:t>́</w:t>
      </w:r>
      <w:r w:rsidRPr="00DB27CB">
        <w:t>дуйся, о</w:t>
      </w:r>
      <w:r w:rsidR="008F7C4A" w:rsidRPr="00DB27CB">
        <w:t>́</w:t>
      </w:r>
      <w:r w:rsidRPr="00DB27CB">
        <w:t>тче Льве, ста</w:t>
      </w:r>
      <w:r w:rsidR="008F7C4A" w:rsidRPr="00DB27CB">
        <w:t>́</w:t>
      </w:r>
      <w:r w:rsidRPr="00DB27CB">
        <w:t>рчества ко</w:t>
      </w:r>
      <w:r w:rsidR="008F7C4A" w:rsidRPr="00DB27CB">
        <w:t>́</w:t>
      </w:r>
      <w:r w:rsidRPr="00DB27CB">
        <w:t>реню кре</w:t>
      </w:r>
      <w:r w:rsidR="008F7C4A" w:rsidRPr="00DB27CB">
        <w:t>́</w:t>
      </w:r>
      <w:r w:rsidRPr="00DB27CB">
        <w:t>пкий.</w:t>
      </w:r>
    </w:p>
    <w:p w:rsidR="004E1BD8" w:rsidRPr="00DB27CB" w:rsidRDefault="004E1BD8" w:rsidP="004E1BD8">
      <w:pPr>
        <w:pStyle w:val="akafbasic"/>
      </w:pPr>
      <w:r w:rsidRPr="00DB27CB">
        <w:t>Ра</w:t>
      </w:r>
      <w:r w:rsidR="008F7C4A" w:rsidRPr="00DB27CB">
        <w:t>́</w:t>
      </w:r>
      <w:r w:rsidRPr="00DB27CB">
        <w:t>дуйся, Мака</w:t>
      </w:r>
      <w:r w:rsidR="008F7C4A" w:rsidRPr="00DB27CB">
        <w:t>́</w:t>
      </w:r>
      <w:r w:rsidRPr="00DB27CB">
        <w:t>рие, о</w:t>
      </w:r>
      <w:r w:rsidR="008F7C4A" w:rsidRPr="00DB27CB">
        <w:t>́</w:t>
      </w:r>
      <w:r w:rsidRPr="00DB27CB">
        <w:t>бразе смиренному</w:t>
      </w:r>
      <w:r w:rsidR="008F7C4A" w:rsidRPr="00DB27CB">
        <w:t>́</w:t>
      </w:r>
      <w:r w:rsidRPr="00DB27CB">
        <w:t>дрия;</w:t>
      </w:r>
    </w:p>
    <w:p w:rsidR="004E1BD8" w:rsidRPr="00DB27CB" w:rsidRDefault="004E1BD8" w:rsidP="004E1BD8">
      <w:pPr>
        <w:pStyle w:val="akafbasic"/>
      </w:pPr>
      <w:r w:rsidRPr="00DB27CB">
        <w:t>ра</w:t>
      </w:r>
      <w:r w:rsidR="008F7C4A" w:rsidRPr="00DB27CB">
        <w:t>́</w:t>
      </w:r>
      <w:r w:rsidRPr="00DB27CB">
        <w:t>дуйся, Исаа</w:t>
      </w:r>
      <w:r w:rsidR="008F7C4A" w:rsidRPr="00DB27CB">
        <w:t>́</w:t>
      </w:r>
      <w:r w:rsidRPr="00DB27CB">
        <w:t>кие, домоправи</w:t>
      </w:r>
      <w:r w:rsidR="008F7C4A" w:rsidRPr="00DB27CB">
        <w:t>́</w:t>
      </w:r>
      <w:r w:rsidRPr="00DB27CB">
        <w:t>телю Влады</w:t>
      </w:r>
      <w:r w:rsidR="008F7C4A" w:rsidRPr="00DB27CB">
        <w:t>́</w:t>
      </w:r>
      <w:r w:rsidRPr="00DB27CB">
        <w:t>ки Христа</w:t>
      </w:r>
      <w:r w:rsidR="008F7C4A" w:rsidRPr="00DB27CB">
        <w:t>́</w:t>
      </w:r>
      <w:r w:rsidRPr="00DB27CB">
        <w:t>.</w:t>
      </w:r>
    </w:p>
    <w:p w:rsidR="004E1BD8" w:rsidRPr="00DB27CB" w:rsidRDefault="004E1BD8" w:rsidP="004E1BD8">
      <w:pPr>
        <w:pStyle w:val="akafbasic"/>
      </w:pPr>
      <w:r w:rsidRPr="00DB27CB">
        <w:lastRenderedPageBreak/>
        <w:t>Ра</w:t>
      </w:r>
      <w:r w:rsidR="008F7C4A" w:rsidRPr="00DB27CB">
        <w:t>́</w:t>
      </w:r>
      <w:r w:rsidRPr="00DB27CB">
        <w:t>дуйся, Иларио</w:t>
      </w:r>
      <w:r w:rsidR="008F7C4A" w:rsidRPr="00DB27CB">
        <w:t>́</w:t>
      </w:r>
      <w:r w:rsidRPr="00DB27CB">
        <w:t>не, душ и теле</w:t>
      </w:r>
      <w:r w:rsidR="008F7C4A" w:rsidRPr="00DB27CB">
        <w:t>́</w:t>
      </w:r>
      <w:r w:rsidRPr="00DB27CB">
        <w:t>с целе</w:t>
      </w:r>
      <w:r w:rsidR="008F7C4A" w:rsidRPr="00DB27CB">
        <w:t>́</w:t>
      </w:r>
      <w:r w:rsidRPr="00DB27CB">
        <w:t>бниче;</w:t>
      </w:r>
    </w:p>
    <w:p w:rsidR="004E1BD8" w:rsidRPr="00DB27CB" w:rsidRDefault="004E1BD8" w:rsidP="004E1BD8">
      <w:pPr>
        <w:pStyle w:val="akafbasic"/>
      </w:pPr>
      <w:r w:rsidRPr="00DB27CB">
        <w:t>ра</w:t>
      </w:r>
      <w:r w:rsidR="008F7C4A" w:rsidRPr="00DB27CB">
        <w:t>́</w:t>
      </w:r>
      <w:r w:rsidRPr="00DB27CB">
        <w:t>дуйся, Анато</w:t>
      </w:r>
      <w:r w:rsidR="008F7C4A" w:rsidRPr="00DB27CB">
        <w:t>́</w:t>
      </w:r>
      <w:r w:rsidRPr="00DB27CB">
        <w:t>лие, моли</w:t>
      </w:r>
      <w:r w:rsidR="008F7C4A" w:rsidRPr="00DB27CB">
        <w:t>́</w:t>
      </w:r>
      <w:r w:rsidRPr="00DB27CB">
        <w:t>твы свети</w:t>
      </w:r>
      <w:r w:rsidR="008F7C4A" w:rsidRPr="00DB27CB">
        <w:t>́</w:t>
      </w:r>
      <w:r w:rsidRPr="00DB27CB">
        <w:t>льниче.</w:t>
      </w:r>
    </w:p>
    <w:p w:rsidR="004E1BD8" w:rsidRPr="00DB27CB" w:rsidRDefault="004E1BD8" w:rsidP="004E1BD8">
      <w:pPr>
        <w:pStyle w:val="akafbasic"/>
      </w:pPr>
      <w:r w:rsidRPr="00DB27CB">
        <w:t>Ра</w:t>
      </w:r>
      <w:r w:rsidR="008F7C4A" w:rsidRPr="00DB27CB">
        <w:t>́</w:t>
      </w:r>
      <w:r w:rsidRPr="00DB27CB">
        <w:t>дуйся, Амвро</w:t>
      </w:r>
      <w:r w:rsidR="008F7C4A" w:rsidRPr="00DB27CB">
        <w:t>́</w:t>
      </w:r>
      <w:r w:rsidRPr="00DB27CB">
        <w:t>сие, благоуха</w:t>
      </w:r>
      <w:r w:rsidR="008F7C4A" w:rsidRPr="00DB27CB">
        <w:t>́</w:t>
      </w:r>
      <w:r w:rsidRPr="00DB27CB">
        <w:t>нный кри</w:t>
      </w:r>
      <w:r w:rsidR="008F7C4A" w:rsidRPr="00DB27CB">
        <w:t>́</w:t>
      </w:r>
      <w:r w:rsidRPr="00DB27CB">
        <w:t>не ста</w:t>
      </w:r>
      <w:r w:rsidR="008F7C4A" w:rsidRPr="00DB27CB">
        <w:t>́</w:t>
      </w:r>
      <w:r w:rsidRPr="00DB27CB">
        <w:t>рчества;</w:t>
      </w:r>
    </w:p>
    <w:p w:rsidR="004E1BD8" w:rsidRPr="00DB27CB" w:rsidRDefault="004E1BD8" w:rsidP="004E1BD8">
      <w:pPr>
        <w:pStyle w:val="akafbasic"/>
      </w:pPr>
      <w:r w:rsidRPr="00DB27CB">
        <w:t>ра</w:t>
      </w:r>
      <w:r w:rsidR="008F7C4A" w:rsidRPr="00DB27CB">
        <w:t>́</w:t>
      </w:r>
      <w:r w:rsidRPr="00DB27CB">
        <w:t>дуйся, Ио</w:t>
      </w:r>
      <w:r w:rsidR="008F7C4A" w:rsidRPr="00DB27CB">
        <w:t>́</w:t>
      </w:r>
      <w:r w:rsidRPr="00DB27CB">
        <w:t>сифе, блага</w:t>
      </w:r>
      <w:r w:rsidR="008F7C4A" w:rsidRPr="00DB27CB">
        <w:t>́</w:t>
      </w:r>
      <w:r w:rsidRPr="00DB27CB">
        <w:t>го ко</w:t>
      </w:r>
      <w:r w:rsidR="008F7C4A" w:rsidRPr="00DB27CB">
        <w:t>́</w:t>
      </w:r>
      <w:r w:rsidRPr="00DB27CB">
        <w:t>рене отра</w:t>
      </w:r>
      <w:r w:rsidR="008F7C4A" w:rsidRPr="00DB27CB">
        <w:t>́</w:t>
      </w:r>
      <w:r w:rsidRPr="00DB27CB">
        <w:t>сле до</w:t>
      </w:r>
      <w:r w:rsidR="008F7C4A" w:rsidRPr="00DB27CB">
        <w:t>́</w:t>
      </w:r>
      <w:r w:rsidRPr="00DB27CB">
        <w:t>брая.</w:t>
      </w:r>
    </w:p>
    <w:p w:rsidR="004E1BD8" w:rsidRPr="00DB27CB" w:rsidRDefault="004E1BD8" w:rsidP="004E1BD8">
      <w:pPr>
        <w:pStyle w:val="akafbasic"/>
      </w:pPr>
      <w:r w:rsidRPr="00DB27CB">
        <w:t>Ра</w:t>
      </w:r>
      <w:r w:rsidR="008F7C4A" w:rsidRPr="00DB27CB">
        <w:t>́</w:t>
      </w:r>
      <w:r w:rsidRPr="00DB27CB">
        <w:t>дуйся, Варсоно</w:t>
      </w:r>
      <w:r w:rsidR="008F7C4A" w:rsidRPr="00DB27CB">
        <w:t>́</w:t>
      </w:r>
      <w:r w:rsidRPr="00DB27CB">
        <w:t>фие, до</w:t>
      </w:r>
      <w:r w:rsidR="008F7C4A" w:rsidRPr="00DB27CB">
        <w:t>́</w:t>
      </w:r>
      <w:r w:rsidRPr="00DB27CB">
        <w:t>блий стратила</w:t>
      </w:r>
      <w:r w:rsidR="008F7C4A" w:rsidRPr="00DB27CB">
        <w:t>́</w:t>
      </w:r>
      <w:r w:rsidRPr="00DB27CB">
        <w:t>те Христо</w:t>
      </w:r>
      <w:r w:rsidR="008F7C4A" w:rsidRPr="00DB27CB">
        <w:t>́</w:t>
      </w:r>
      <w:r w:rsidRPr="00DB27CB">
        <w:t>в;</w:t>
      </w:r>
    </w:p>
    <w:p w:rsidR="004E1BD8" w:rsidRPr="00DB27CB" w:rsidRDefault="004E1BD8" w:rsidP="004E1BD8">
      <w:pPr>
        <w:pStyle w:val="akafbasic"/>
      </w:pPr>
      <w:r w:rsidRPr="00DB27CB">
        <w:t>ра</w:t>
      </w:r>
      <w:r w:rsidR="008F7C4A" w:rsidRPr="00DB27CB">
        <w:t>́</w:t>
      </w:r>
      <w:r w:rsidRPr="00DB27CB">
        <w:t>дуйся, Анато</w:t>
      </w:r>
      <w:r w:rsidR="008F7C4A" w:rsidRPr="00DB27CB">
        <w:t>́</w:t>
      </w:r>
      <w:r w:rsidRPr="00DB27CB">
        <w:t>лие, уте</w:t>
      </w:r>
      <w:r w:rsidR="008F7C4A" w:rsidRPr="00DB27CB">
        <w:t>́</w:t>
      </w:r>
      <w:r w:rsidRPr="00DB27CB">
        <w:t>шителю скорбя</w:t>
      </w:r>
      <w:r w:rsidR="008F7C4A" w:rsidRPr="00DB27CB">
        <w:t>́</w:t>
      </w:r>
      <w:r w:rsidRPr="00DB27CB">
        <w:t>щих.</w:t>
      </w:r>
    </w:p>
    <w:p w:rsidR="004E1BD8" w:rsidRPr="00DB27CB" w:rsidRDefault="004E1BD8" w:rsidP="004E1BD8">
      <w:pPr>
        <w:pStyle w:val="akafbasic"/>
      </w:pPr>
      <w:r w:rsidRPr="00DB27CB">
        <w:t>Ра</w:t>
      </w:r>
      <w:r w:rsidR="008F7C4A" w:rsidRPr="00DB27CB">
        <w:t>́</w:t>
      </w:r>
      <w:r w:rsidRPr="00DB27CB">
        <w:t>дуйся, Некта</w:t>
      </w:r>
      <w:r w:rsidR="008F7C4A" w:rsidRPr="00DB27CB">
        <w:t>́</w:t>
      </w:r>
      <w:r w:rsidRPr="00DB27CB">
        <w:t>рие, прозорли</w:t>
      </w:r>
      <w:r w:rsidR="008F7C4A" w:rsidRPr="00DB27CB">
        <w:t>́</w:t>
      </w:r>
      <w:r w:rsidRPr="00DB27CB">
        <w:t>вче и те</w:t>
      </w:r>
      <w:r w:rsidR="008F7C4A" w:rsidRPr="00DB27CB">
        <w:t>́</w:t>
      </w:r>
      <w:r w:rsidRPr="00DB27CB">
        <w:t>плый моли</w:t>
      </w:r>
      <w:r w:rsidR="008F7C4A" w:rsidRPr="00DB27CB">
        <w:t>́</w:t>
      </w:r>
      <w:r w:rsidRPr="00DB27CB">
        <w:t>твенниче;</w:t>
      </w:r>
    </w:p>
    <w:p w:rsidR="004E1BD8" w:rsidRPr="00DB27CB" w:rsidRDefault="007B637B" w:rsidP="004E1BD8">
      <w:pPr>
        <w:pStyle w:val="akafbasic"/>
      </w:pPr>
      <w:r w:rsidRPr="00DB27CB">
        <w:t>р</w:t>
      </w:r>
      <w:r w:rsidR="004E1BD8" w:rsidRPr="00DB27CB">
        <w:t>а</w:t>
      </w:r>
      <w:r w:rsidR="008F7C4A" w:rsidRPr="00DB27CB">
        <w:t>́</w:t>
      </w:r>
      <w:r w:rsidR="004E1BD8" w:rsidRPr="00DB27CB">
        <w:t>дуйтеся, Исаа</w:t>
      </w:r>
      <w:r w:rsidR="008F7C4A" w:rsidRPr="00DB27CB">
        <w:t>́</w:t>
      </w:r>
      <w:r w:rsidR="004E1BD8" w:rsidRPr="00DB27CB">
        <w:t>кие со Ни</w:t>
      </w:r>
      <w:r w:rsidR="008F7C4A" w:rsidRPr="00DB27CB">
        <w:t>́</w:t>
      </w:r>
      <w:r w:rsidR="004E1BD8" w:rsidRPr="00DB27CB">
        <w:t>коном, сла</w:t>
      </w:r>
      <w:r w:rsidR="008F7C4A" w:rsidRPr="00DB27CB">
        <w:t>́</w:t>
      </w:r>
      <w:r w:rsidR="004E1BD8" w:rsidRPr="00DB27CB">
        <w:t>внии му</w:t>
      </w:r>
      <w:r w:rsidR="008F7C4A" w:rsidRPr="00DB27CB">
        <w:t>́</w:t>
      </w:r>
      <w:r w:rsidR="004E1BD8" w:rsidRPr="00DB27CB">
        <w:t>ченицы и испове</w:t>
      </w:r>
      <w:r w:rsidR="008F7C4A" w:rsidRPr="00DB27CB">
        <w:t>́</w:t>
      </w:r>
      <w:r w:rsidR="004E1BD8" w:rsidRPr="00DB27CB">
        <w:t>дницы.</w:t>
      </w:r>
    </w:p>
    <w:p w:rsidR="004E1BD8" w:rsidRPr="00DB27CB" w:rsidRDefault="00DB27CB" w:rsidP="004E1BD8">
      <w:pPr>
        <w:pStyle w:val="akafbasic"/>
      </w:pPr>
      <w:r w:rsidRPr="00DB27CB">
        <w:rPr>
          <w:color w:val="FF0000"/>
          <w:szCs w:val="24"/>
        </w:rPr>
        <w:t>Р</w:t>
      </w:r>
      <w:r w:rsidRPr="00DB27CB">
        <w:rPr>
          <w:szCs w:val="24"/>
        </w:rPr>
        <w:t>а́дуйтеся, преподо́бнии Ста́рцы О́птинстии, богому́дрии наставницы ве́ры и благоче́стия</w:t>
      </w:r>
      <w:r w:rsidR="004E1BD8" w:rsidRPr="00DB27CB">
        <w:t>!</w:t>
      </w:r>
    </w:p>
    <w:p w:rsidR="004E1BD8" w:rsidRPr="00DB27CB" w:rsidRDefault="004E1BD8" w:rsidP="008F7C4A">
      <w:pPr>
        <w:pStyle w:val="akafisthead"/>
      </w:pPr>
      <w:r w:rsidRPr="00DB27CB">
        <w:t>Конда</w:t>
      </w:r>
      <w:r w:rsidR="00810980" w:rsidRPr="00DB27CB">
        <w:t>́</w:t>
      </w:r>
      <w:r w:rsidRPr="00DB27CB">
        <w:t>к 12</w:t>
      </w:r>
    </w:p>
    <w:p w:rsidR="004E1BD8" w:rsidRPr="00DB27CB" w:rsidRDefault="004E1BD8" w:rsidP="004E1BD8">
      <w:pPr>
        <w:pStyle w:val="akafbasic"/>
      </w:pPr>
      <w:r w:rsidRPr="00DB27CB">
        <w:rPr>
          <w:rStyle w:val="akafred"/>
        </w:rPr>
        <w:t>Б</w:t>
      </w:r>
      <w:r w:rsidRPr="00DB27CB">
        <w:t>лагода</w:t>
      </w:r>
      <w:r w:rsidR="00810980" w:rsidRPr="00DB27CB">
        <w:t>́</w:t>
      </w:r>
      <w:r w:rsidRPr="00DB27CB">
        <w:t>ть Бо</w:t>
      </w:r>
      <w:r w:rsidR="00810980" w:rsidRPr="00DB27CB">
        <w:t>́</w:t>
      </w:r>
      <w:r w:rsidRPr="00DB27CB">
        <w:t>жию прие</w:t>
      </w:r>
      <w:r w:rsidR="00810980" w:rsidRPr="00DB27CB">
        <w:t>́</w:t>
      </w:r>
      <w:r w:rsidRPr="00DB27CB">
        <w:t>мшии, Ста</w:t>
      </w:r>
      <w:r w:rsidR="00810980" w:rsidRPr="00DB27CB">
        <w:t>́</w:t>
      </w:r>
      <w:r w:rsidRPr="00DB27CB">
        <w:t>рцы преподо</w:t>
      </w:r>
      <w:r w:rsidR="00810980" w:rsidRPr="00DB27CB">
        <w:t>́</w:t>
      </w:r>
      <w:r w:rsidRPr="00DB27CB">
        <w:t>бнии, тече</w:t>
      </w:r>
      <w:r w:rsidR="00810980" w:rsidRPr="00DB27CB">
        <w:t>́</w:t>
      </w:r>
      <w:r w:rsidRPr="00DB27CB">
        <w:t>ние жития</w:t>
      </w:r>
      <w:r w:rsidR="00810980" w:rsidRPr="00DB27CB">
        <w:t>́</w:t>
      </w:r>
      <w:r w:rsidRPr="00DB27CB">
        <w:t xml:space="preserve"> </w:t>
      </w:r>
      <w:r w:rsidR="00F85953" w:rsidRPr="00DB27CB">
        <w:t xml:space="preserve"> проидо́сте</w:t>
      </w:r>
      <w:r w:rsidRPr="00DB27CB">
        <w:t xml:space="preserve"> в по</w:t>
      </w:r>
      <w:r w:rsidR="00810980" w:rsidRPr="00DB27CB">
        <w:t>́</w:t>
      </w:r>
      <w:r w:rsidRPr="00DB27CB">
        <w:t>двизех и доброде</w:t>
      </w:r>
      <w:r w:rsidR="00810980" w:rsidRPr="00DB27CB">
        <w:t>́</w:t>
      </w:r>
      <w:r w:rsidRPr="00DB27CB">
        <w:t>телех, не иму</w:t>
      </w:r>
      <w:r w:rsidR="00810980" w:rsidRPr="00DB27CB">
        <w:t>́</w:t>
      </w:r>
      <w:r w:rsidRPr="00DB27CB">
        <w:t>ще зде пребыва</w:t>
      </w:r>
      <w:r w:rsidR="00810980" w:rsidRPr="00DB27CB">
        <w:t>́</w:t>
      </w:r>
      <w:r w:rsidRPr="00DB27CB">
        <w:t>ющаго гра</w:t>
      </w:r>
      <w:r w:rsidR="00810980" w:rsidRPr="00DB27CB">
        <w:t>́</w:t>
      </w:r>
      <w:r w:rsidRPr="00DB27CB">
        <w:t>да, но гряду</w:t>
      </w:r>
      <w:r w:rsidR="00810980" w:rsidRPr="00DB27CB">
        <w:t>́</w:t>
      </w:r>
      <w:r w:rsidRPr="00DB27CB">
        <w:t>щаго взыску</w:t>
      </w:r>
      <w:r w:rsidR="00810980" w:rsidRPr="00DB27CB">
        <w:t>́</w:t>
      </w:r>
      <w:r w:rsidRPr="00DB27CB">
        <w:t>юще, его</w:t>
      </w:r>
      <w:r w:rsidR="00810980" w:rsidRPr="00DB27CB">
        <w:t>́</w:t>
      </w:r>
      <w:r w:rsidRPr="00DB27CB">
        <w:t>же и достиго</w:t>
      </w:r>
      <w:r w:rsidR="00810980" w:rsidRPr="00DB27CB">
        <w:t>́</w:t>
      </w:r>
      <w:r w:rsidRPr="00DB27CB">
        <w:t>сте, Го</w:t>
      </w:r>
      <w:r w:rsidR="00810980" w:rsidRPr="00DB27CB">
        <w:t>́</w:t>
      </w:r>
      <w:r w:rsidRPr="00DB27CB">
        <w:t>рняго о</w:t>
      </w:r>
      <w:r w:rsidR="00810980" w:rsidRPr="00DB27CB">
        <w:t>́</w:t>
      </w:r>
      <w:r w:rsidRPr="00DB27CB">
        <w:t>наго прекра</w:t>
      </w:r>
      <w:r w:rsidR="00810980" w:rsidRPr="00DB27CB">
        <w:t>́</w:t>
      </w:r>
      <w:r w:rsidRPr="00DB27CB">
        <w:t>снаго Иерусали</w:t>
      </w:r>
      <w:r w:rsidR="00810980" w:rsidRPr="00DB27CB">
        <w:t>́</w:t>
      </w:r>
      <w:r w:rsidRPr="00DB27CB">
        <w:t>ма, иде</w:t>
      </w:r>
      <w:r w:rsidR="00810980" w:rsidRPr="00DB27CB">
        <w:t>́</w:t>
      </w:r>
      <w:r w:rsidRPr="00DB27CB">
        <w:t>же с ли</w:t>
      </w:r>
      <w:r w:rsidR="00810980" w:rsidRPr="00DB27CB">
        <w:t>́</w:t>
      </w:r>
      <w:r w:rsidRPr="00DB27CB">
        <w:t>ки А</w:t>
      </w:r>
      <w:r w:rsidR="00810980" w:rsidRPr="00DB27CB">
        <w:t>́</w:t>
      </w:r>
      <w:r w:rsidRPr="00DB27CB">
        <w:t>нгелов во све</w:t>
      </w:r>
      <w:r w:rsidR="00810980" w:rsidRPr="00DB27CB">
        <w:t>́</w:t>
      </w:r>
      <w:r w:rsidRPr="00DB27CB">
        <w:t>тлости неизрече</w:t>
      </w:r>
      <w:r w:rsidR="00810980" w:rsidRPr="00DB27CB">
        <w:t>́</w:t>
      </w:r>
      <w:r w:rsidRPr="00DB27CB">
        <w:t>нней пое</w:t>
      </w:r>
      <w:r w:rsidR="00810980" w:rsidRPr="00DB27CB">
        <w:t>́</w:t>
      </w:r>
      <w:r w:rsidRPr="00DB27CB">
        <w:t>те Бо</w:t>
      </w:r>
      <w:r w:rsidR="00810980" w:rsidRPr="00DB27CB">
        <w:t>́</w:t>
      </w:r>
      <w:r w:rsidRPr="00DB27CB">
        <w:t xml:space="preserve">гу: </w:t>
      </w:r>
      <w:r w:rsidRPr="00DB27CB">
        <w:rPr>
          <w:rStyle w:val="akafred"/>
        </w:rPr>
        <w:t>А</w:t>
      </w:r>
      <w:r w:rsidRPr="00DB27CB">
        <w:t>ллилу</w:t>
      </w:r>
      <w:r w:rsidR="00810980" w:rsidRPr="00DB27CB">
        <w:t>́</w:t>
      </w:r>
      <w:r w:rsidRPr="00DB27CB">
        <w:t>иа.</w:t>
      </w:r>
    </w:p>
    <w:p w:rsidR="004E1BD8" w:rsidRPr="00DB27CB" w:rsidRDefault="004E1BD8" w:rsidP="008F7C4A">
      <w:pPr>
        <w:pStyle w:val="akafisthead"/>
      </w:pPr>
      <w:r w:rsidRPr="00DB27CB">
        <w:t>И</w:t>
      </w:r>
      <w:r w:rsidR="00810980" w:rsidRPr="00DB27CB">
        <w:t>́</w:t>
      </w:r>
      <w:r w:rsidRPr="00DB27CB">
        <w:t>кос 12</w:t>
      </w:r>
    </w:p>
    <w:p w:rsidR="004E1BD8" w:rsidRPr="00DB27CB" w:rsidRDefault="004E1BD8" w:rsidP="004E1BD8">
      <w:pPr>
        <w:pStyle w:val="akafbasic"/>
      </w:pPr>
      <w:r w:rsidRPr="00DB27CB">
        <w:rPr>
          <w:rStyle w:val="akafred"/>
        </w:rPr>
        <w:t>П</w:t>
      </w:r>
      <w:r w:rsidRPr="00DB27CB">
        <w:t>ою</w:t>
      </w:r>
      <w:r w:rsidR="00810980" w:rsidRPr="00DB27CB">
        <w:t>́</w:t>
      </w:r>
      <w:r w:rsidRPr="00DB27CB">
        <w:t>ще и пра</w:t>
      </w:r>
      <w:r w:rsidR="00810980" w:rsidRPr="00DB27CB">
        <w:t>́</w:t>
      </w:r>
      <w:r w:rsidRPr="00DB27CB">
        <w:t>зднующе всесве</w:t>
      </w:r>
      <w:r w:rsidR="00810980" w:rsidRPr="00DB27CB">
        <w:t>́</w:t>
      </w:r>
      <w:r w:rsidRPr="00DB27CB">
        <w:t>тлую па</w:t>
      </w:r>
      <w:r w:rsidR="00810980" w:rsidRPr="00DB27CB">
        <w:t>́</w:t>
      </w:r>
      <w:r w:rsidRPr="00DB27CB">
        <w:t>мять ва</w:t>
      </w:r>
      <w:r w:rsidR="00810980" w:rsidRPr="00DB27CB">
        <w:t>́</w:t>
      </w:r>
      <w:r w:rsidRPr="00DB27CB">
        <w:t>шу, отцы</w:t>
      </w:r>
      <w:r w:rsidR="00810980" w:rsidRPr="00DB27CB">
        <w:t>́</w:t>
      </w:r>
      <w:r w:rsidRPr="00DB27CB">
        <w:t xml:space="preserve"> пресла</w:t>
      </w:r>
      <w:r w:rsidR="00810980" w:rsidRPr="00DB27CB">
        <w:t>́</w:t>
      </w:r>
      <w:r w:rsidRPr="00DB27CB">
        <w:t>внии, почита</w:t>
      </w:r>
      <w:r w:rsidR="00810980" w:rsidRPr="00DB27CB">
        <w:t>́</w:t>
      </w:r>
      <w:r w:rsidRPr="00DB27CB">
        <w:t>ем труды</w:t>
      </w:r>
      <w:r w:rsidR="00810980" w:rsidRPr="00DB27CB">
        <w:t>́</w:t>
      </w:r>
      <w:r w:rsidRPr="00DB27CB">
        <w:t xml:space="preserve"> и лише</w:t>
      </w:r>
      <w:r w:rsidR="00810980" w:rsidRPr="00DB27CB">
        <w:t>́</w:t>
      </w:r>
      <w:r w:rsidRPr="00DB27CB">
        <w:t>ния, ско</w:t>
      </w:r>
      <w:r w:rsidR="00810980" w:rsidRPr="00DB27CB">
        <w:t>́</w:t>
      </w:r>
      <w:r w:rsidRPr="00DB27CB">
        <w:t>рби и боле</w:t>
      </w:r>
      <w:r w:rsidR="00810980" w:rsidRPr="00DB27CB">
        <w:t>́</w:t>
      </w:r>
      <w:r w:rsidRPr="00DB27CB">
        <w:t>зни, гоне</w:t>
      </w:r>
      <w:r w:rsidR="00810980" w:rsidRPr="00DB27CB">
        <w:t>́</w:t>
      </w:r>
      <w:r w:rsidRPr="00DB27CB">
        <w:t>ния и страда</w:t>
      </w:r>
      <w:r w:rsidR="00810980" w:rsidRPr="00DB27CB">
        <w:t>́</w:t>
      </w:r>
      <w:r w:rsidRPr="00DB27CB">
        <w:t>ния ва</w:t>
      </w:r>
      <w:r w:rsidR="00810980" w:rsidRPr="00DB27CB">
        <w:t>́</w:t>
      </w:r>
      <w:r w:rsidRPr="00DB27CB">
        <w:t>ша: не то</w:t>
      </w:r>
      <w:r w:rsidR="00810980" w:rsidRPr="00DB27CB">
        <w:t>́</w:t>
      </w:r>
      <w:r w:rsidRPr="00DB27CB">
        <w:t>чию бо о</w:t>
      </w:r>
      <w:r w:rsidR="00810980" w:rsidRPr="00DB27CB">
        <w:t>́</w:t>
      </w:r>
      <w:r w:rsidRPr="00DB27CB">
        <w:t>вцы ста</w:t>
      </w:r>
      <w:r w:rsidR="00810980" w:rsidRPr="00DB27CB">
        <w:t>́</w:t>
      </w:r>
      <w:r w:rsidRPr="00DB27CB">
        <w:t>да Христо</w:t>
      </w:r>
      <w:r w:rsidR="00810980" w:rsidRPr="00DB27CB">
        <w:t>́</w:t>
      </w:r>
      <w:r w:rsidRPr="00DB27CB">
        <w:t>ва укрепи</w:t>
      </w:r>
      <w:r w:rsidR="00810980" w:rsidRPr="00DB27CB">
        <w:t>́</w:t>
      </w:r>
      <w:r w:rsidRPr="00DB27CB">
        <w:t>сте, но и ве</w:t>
      </w:r>
      <w:r w:rsidR="00810980" w:rsidRPr="00DB27CB">
        <w:t>́</w:t>
      </w:r>
      <w:r w:rsidRPr="00DB27CB">
        <w:t>ры Христо</w:t>
      </w:r>
      <w:r w:rsidR="00810980" w:rsidRPr="00DB27CB">
        <w:t>́</w:t>
      </w:r>
      <w:r w:rsidRPr="00DB27CB">
        <w:t>вы испове</w:t>
      </w:r>
      <w:r w:rsidR="00810980" w:rsidRPr="00DB27CB">
        <w:t>́</w:t>
      </w:r>
      <w:r w:rsidRPr="00DB27CB">
        <w:t>дницы бы</w:t>
      </w:r>
      <w:r w:rsidR="00810980" w:rsidRPr="00DB27CB">
        <w:t>́</w:t>
      </w:r>
      <w:r w:rsidRPr="00DB27CB">
        <w:t>сте. Те</w:t>
      </w:r>
      <w:r w:rsidR="00810980" w:rsidRPr="00DB27CB">
        <w:t>́</w:t>
      </w:r>
      <w:r w:rsidR="00BD2C5C" w:rsidRPr="00DB27CB">
        <w:t>мже и</w:t>
      </w:r>
      <w:r w:rsidR="00F85953" w:rsidRPr="00DB27CB">
        <w:t>,</w:t>
      </w:r>
      <w:r w:rsidR="00BD2C5C" w:rsidRPr="00DB27CB">
        <w:t xml:space="preserve"> б</w:t>
      </w:r>
      <w:r w:rsidRPr="00DB27CB">
        <w:t>лаже</w:t>
      </w:r>
      <w:r w:rsidR="00810980" w:rsidRPr="00DB27CB">
        <w:t>́</w:t>
      </w:r>
      <w:r w:rsidR="00BD2C5C" w:rsidRPr="00DB27CB">
        <w:t>нств е</w:t>
      </w:r>
      <w:r w:rsidRPr="00DB27CB">
        <w:t>ва</w:t>
      </w:r>
      <w:r w:rsidR="00810980" w:rsidRPr="00DB27CB">
        <w:t>́</w:t>
      </w:r>
      <w:r w:rsidRPr="00DB27CB">
        <w:t>нгельских прича</w:t>
      </w:r>
      <w:r w:rsidR="00810980" w:rsidRPr="00DB27CB">
        <w:t>́</w:t>
      </w:r>
      <w:r w:rsidRPr="00DB27CB">
        <w:t>стницы яви</w:t>
      </w:r>
      <w:r w:rsidR="00810980" w:rsidRPr="00DB27CB">
        <w:t>́</w:t>
      </w:r>
      <w:r w:rsidRPr="00DB27CB">
        <w:t>вшеся, слы</w:t>
      </w:r>
      <w:r w:rsidR="00810980" w:rsidRPr="00DB27CB">
        <w:t>́</w:t>
      </w:r>
      <w:r w:rsidRPr="00DB27CB">
        <w:t>шите воспева</w:t>
      </w:r>
      <w:r w:rsidR="00810980" w:rsidRPr="00DB27CB">
        <w:t>́</w:t>
      </w:r>
      <w:r w:rsidRPr="00DB27CB">
        <w:t>емая вам сицева</w:t>
      </w:r>
      <w:r w:rsidR="00810980" w:rsidRPr="00DB27CB">
        <w:t>́</w:t>
      </w:r>
      <w:r w:rsidRPr="00DB27CB">
        <w:t>я:</w:t>
      </w:r>
    </w:p>
    <w:p w:rsidR="004E1BD8" w:rsidRPr="00DB27CB" w:rsidRDefault="004E1BD8" w:rsidP="004E1BD8">
      <w:pPr>
        <w:pStyle w:val="akafbasic"/>
      </w:pPr>
      <w:r w:rsidRPr="00DB27CB">
        <w:rPr>
          <w:rStyle w:val="akafred"/>
        </w:rPr>
        <w:t>Р</w:t>
      </w:r>
      <w:r w:rsidRPr="00DB27CB">
        <w:t>а</w:t>
      </w:r>
      <w:r w:rsidR="00810980" w:rsidRPr="00DB27CB">
        <w:t>́</w:t>
      </w:r>
      <w:r w:rsidRPr="00DB27CB">
        <w:t>дуйтеся, нището</w:t>
      </w:r>
      <w:r w:rsidR="00810980" w:rsidRPr="00DB27CB">
        <w:t>́</w:t>
      </w:r>
      <w:r w:rsidRPr="00DB27CB">
        <w:t>ю ду</w:t>
      </w:r>
      <w:r w:rsidR="00810980" w:rsidRPr="00DB27CB">
        <w:t>́</w:t>
      </w:r>
      <w:r w:rsidRPr="00DB27CB">
        <w:t>ха бога</w:t>
      </w:r>
      <w:r w:rsidR="00810980" w:rsidRPr="00DB27CB">
        <w:t>́</w:t>
      </w:r>
      <w:r w:rsidRPr="00DB27CB">
        <w:t>тии;</w:t>
      </w:r>
    </w:p>
    <w:p w:rsidR="004E1BD8" w:rsidRPr="00DB27CB" w:rsidRDefault="004E1BD8" w:rsidP="004E1BD8">
      <w:pPr>
        <w:pStyle w:val="akafbasic"/>
      </w:pPr>
      <w:r w:rsidRPr="00DB27CB">
        <w:t>ра</w:t>
      </w:r>
      <w:r w:rsidR="00810980" w:rsidRPr="00DB27CB">
        <w:t>́</w:t>
      </w:r>
      <w:r w:rsidRPr="00DB27CB">
        <w:t>дуйтеся, мно</w:t>
      </w:r>
      <w:r w:rsidR="00810980" w:rsidRPr="00DB27CB">
        <w:t>́</w:t>
      </w:r>
      <w:r w:rsidRPr="00DB27CB">
        <w:t>гаго ра</w:t>
      </w:r>
      <w:r w:rsidR="00810980" w:rsidRPr="00DB27CB">
        <w:t>́</w:t>
      </w:r>
      <w:r w:rsidRPr="00DB27CB">
        <w:t>ди пла</w:t>
      </w:r>
      <w:r w:rsidR="00810980" w:rsidRPr="00DB27CB">
        <w:t>́</w:t>
      </w:r>
      <w:r w:rsidRPr="00DB27CB">
        <w:t>ча уте</w:t>
      </w:r>
      <w:r w:rsidR="00810980" w:rsidRPr="00DB27CB">
        <w:t>́</w:t>
      </w:r>
      <w:r w:rsidRPr="00DB27CB">
        <w:t>шеннии.</w:t>
      </w:r>
    </w:p>
    <w:p w:rsidR="004E1BD8" w:rsidRPr="00DB27CB" w:rsidRDefault="004E1BD8" w:rsidP="004E1BD8">
      <w:pPr>
        <w:pStyle w:val="akafbasic"/>
      </w:pPr>
      <w:r w:rsidRPr="00DB27CB">
        <w:t>Ра</w:t>
      </w:r>
      <w:r w:rsidR="00810980" w:rsidRPr="00DB27CB">
        <w:t>́</w:t>
      </w:r>
      <w:r w:rsidRPr="00DB27CB">
        <w:t>дуйтеся, насле</w:t>
      </w:r>
      <w:r w:rsidR="00810980" w:rsidRPr="00DB27CB">
        <w:t>́</w:t>
      </w:r>
      <w:r w:rsidRPr="00DB27CB">
        <w:t>дницы земли</w:t>
      </w:r>
      <w:r w:rsidR="00810980" w:rsidRPr="00DB27CB">
        <w:t>́</w:t>
      </w:r>
      <w:r w:rsidRPr="00DB27CB">
        <w:t xml:space="preserve"> кро</w:t>
      </w:r>
      <w:r w:rsidR="00810980" w:rsidRPr="00DB27CB">
        <w:t>́</w:t>
      </w:r>
      <w:r w:rsidRPr="00DB27CB">
        <w:t>тких;</w:t>
      </w:r>
    </w:p>
    <w:p w:rsidR="004E1BD8" w:rsidRPr="00DB27CB" w:rsidRDefault="004E1BD8" w:rsidP="004E1BD8">
      <w:pPr>
        <w:pStyle w:val="akafbasic"/>
      </w:pPr>
      <w:r w:rsidRPr="00DB27CB">
        <w:t>ра</w:t>
      </w:r>
      <w:r w:rsidR="00810980" w:rsidRPr="00DB27CB">
        <w:t>́</w:t>
      </w:r>
      <w:r w:rsidRPr="00DB27CB">
        <w:t>дуйтеся, обре</w:t>
      </w:r>
      <w:r w:rsidR="00810980" w:rsidRPr="00DB27CB">
        <w:t>́</w:t>
      </w:r>
      <w:r w:rsidRPr="00DB27CB">
        <w:t>тшии пра</w:t>
      </w:r>
      <w:r w:rsidR="00810980" w:rsidRPr="00DB27CB">
        <w:t>́</w:t>
      </w:r>
      <w:r w:rsidRPr="00DB27CB">
        <w:t>вду Христо</w:t>
      </w:r>
      <w:r w:rsidR="00810980" w:rsidRPr="00DB27CB">
        <w:t>́</w:t>
      </w:r>
      <w:r w:rsidRPr="00DB27CB">
        <w:t>ву.</w:t>
      </w:r>
    </w:p>
    <w:p w:rsidR="004E1BD8" w:rsidRPr="00DB27CB" w:rsidRDefault="004E1BD8" w:rsidP="004E1BD8">
      <w:pPr>
        <w:pStyle w:val="akafbasic"/>
      </w:pPr>
      <w:r w:rsidRPr="00DB27CB">
        <w:t>Ра</w:t>
      </w:r>
      <w:r w:rsidR="00810980" w:rsidRPr="00DB27CB">
        <w:t>́</w:t>
      </w:r>
      <w:r w:rsidRPr="00DB27CB">
        <w:t>дуйтеся, я</w:t>
      </w:r>
      <w:r w:rsidR="00810980" w:rsidRPr="00DB27CB">
        <w:t>́</w:t>
      </w:r>
      <w:r w:rsidRPr="00DB27CB">
        <w:t>ко поми</w:t>
      </w:r>
      <w:r w:rsidR="00810980" w:rsidRPr="00DB27CB">
        <w:t>́</w:t>
      </w:r>
      <w:r w:rsidRPr="00DB27CB">
        <w:t>лование улучи</w:t>
      </w:r>
      <w:r w:rsidR="00810980" w:rsidRPr="00DB27CB">
        <w:t>́</w:t>
      </w:r>
      <w:r w:rsidRPr="00DB27CB">
        <w:t>вшии;</w:t>
      </w:r>
    </w:p>
    <w:p w:rsidR="004E1BD8" w:rsidRPr="00DB27CB" w:rsidRDefault="004E1BD8" w:rsidP="004E1BD8">
      <w:pPr>
        <w:pStyle w:val="akafbasic"/>
      </w:pPr>
      <w:r w:rsidRPr="00DB27CB">
        <w:t>ра</w:t>
      </w:r>
      <w:r w:rsidR="00810980" w:rsidRPr="00DB27CB">
        <w:t>́</w:t>
      </w:r>
      <w:r w:rsidRPr="00DB27CB">
        <w:t>дуйтеся, чи</w:t>
      </w:r>
      <w:r w:rsidR="00810980" w:rsidRPr="00DB27CB">
        <w:t>́</w:t>
      </w:r>
      <w:r w:rsidRPr="00DB27CB">
        <w:t>стым се</w:t>
      </w:r>
      <w:r w:rsidR="00810980" w:rsidRPr="00DB27CB">
        <w:t>́</w:t>
      </w:r>
      <w:r w:rsidRPr="00DB27CB">
        <w:t>рдцем Бо</w:t>
      </w:r>
      <w:r w:rsidR="00810980" w:rsidRPr="00DB27CB">
        <w:t>́</w:t>
      </w:r>
      <w:r w:rsidRPr="00DB27CB">
        <w:t>га зря</w:t>
      </w:r>
      <w:r w:rsidR="00810980" w:rsidRPr="00DB27CB">
        <w:t>́</w:t>
      </w:r>
      <w:r w:rsidRPr="00DB27CB">
        <w:t>щии.</w:t>
      </w:r>
    </w:p>
    <w:p w:rsidR="004E1BD8" w:rsidRPr="00DB27CB" w:rsidRDefault="004E1BD8" w:rsidP="004E1BD8">
      <w:pPr>
        <w:pStyle w:val="akafbasic"/>
      </w:pPr>
      <w:r w:rsidRPr="00DB27CB">
        <w:t>Ра</w:t>
      </w:r>
      <w:r w:rsidR="00810980" w:rsidRPr="00DB27CB">
        <w:t>́</w:t>
      </w:r>
      <w:r w:rsidRPr="00DB27CB">
        <w:t>дуйтеся, дух ми</w:t>
      </w:r>
      <w:r w:rsidR="00810980" w:rsidRPr="00DB27CB">
        <w:t>́</w:t>
      </w:r>
      <w:r w:rsidRPr="00DB27CB">
        <w:t>рен стяжа</w:t>
      </w:r>
      <w:r w:rsidR="00810980" w:rsidRPr="00DB27CB">
        <w:t>́</w:t>
      </w:r>
      <w:r w:rsidRPr="00DB27CB">
        <w:t>вшии;</w:t>
      </w:r>
    </w:p>
    <w:p w:rsidR="004E1BD8" w:rsidRPr="00DB27CB" w:rsidRDefault="004E1BD8" w:rsidP="004E1BD8">
      <w:pPr>
        <w:pStyle w:val="akafbasic"/>
      </w:pPr>
      <w:r w:rsidRPr="00DB27CB">
        <w:t>ра</w:t>
      </w:r>
      <w:r w:rsidR="00810980" w:rsidRPr="00DB27CB">
        <w:t>́</w:t>
      </w:r>
      <w:r w:rsidRPr="00DB27CB">
        <w:t>дуйтеся, мно</w:t>
      </w:r>
      <w:r w:rsidR="00810980" w:rsidRPr="00DB27CB">
        <w:t>́</w:t>
      </w:r>
      <w:r w:rsidRPr="00DB27CB">
        <w:t>жество душ тем спаса</w:t>
      </w:r>
      <w:r w:rsidR="00810980" w:rsidRPr="00DB27CB">
        <w:t>́</w:t>
      </w:r>
      <w:r w:rsidRPr="00DB27CB">
        <w:t>вшии.</w:t>
      </w:r>
    </w:p>
    <w:p w:rsidR="004E1BD8" w:rsidRPr="00DB27CB" w:rsidRDefault="004E1BD8" w:rsidP="004E1BD8">
      <w:pPr>
        <w:pStyle w:val="akafbasic"/>
      </w:pPr>
      <w:r w:rsidRPr="00DB27CB">
        <w:t>Ра</w:t>
      </w:r>
      <w:r w:rsidR="00810980" w:rsidRPr="00DB27CB">
        <w:t>́</w:t>
      </w:r>
      <w:r w:rsidRPr="00DB27CB">
        <w:t>дуйтеся, гоне</w:t>
      </w:r>
      <w:r w:rsidR="00810980" w:rsidRPr="00DB27CB">
        <w:t>́</w:t>
      </w:r>
      <w:r w:rsidRPr="00DB27CB">
        <w:t>ние за пра</w:t>
      </w:r>
      <w:r w:rsidR="00810980" w:rsidRPr="00DB27CB">
        <w:t>́</w:t>
      </w:r>
      <w:r w:rsidRPr="00DB27CB">
        <w:t>вду Бо</w:t>
      </w:r>
      <w:r w:rsidR="00810980" w:rsidRPr="00DB27CB">
        <w:t>́</w:t>
      </w:r>
      <w:r w:rsidRPr="00DB27CB">
        <w:t>жию</w:t>
      </w:r>
      <w:r w:rsidR="00C62FE8" w:rsidRPr="00DB27CB">
        <w:t xml:space="preserve"> претерпе́вшии</w:t>
      </w:r>
      <w:r w:rsidRPr="00DB27CB">
        <w:t>;</w:t>
      </w:r>
    </w:p>
    <w:p w:rsidR="004E1BD8" w:rsidRPr="00DB27CB" w:rsidRDefault="004E1BD8" w:rsidP="004E1BD8">
      <w:pPr>
        <w:pStyle w:val="akafbasic"/>
      </w:pPr>
      <w:r w:rsidRPr="00DB27CB">
        <w:t>ра</w:t>
      </w:r>
      <w:r w:rsidR="00810980" w:rsidRPr="00DB27CB">
        <w:t>́</w:t>
      </w:r>
      <w:r w:rsidRPr="00DB27CB">
        <w:t xml:space="preserve">дуйтеся, в </w:t>
      </w:r>
      <w:r w:rsidR="00C62FE8" w:rsidRPr="00DB27CB">
        <w:t xml:space="preserve">Небе́сное </w:t>
      </w:r>
      <w:r w:rsidRPr="00DB27CB">
        <w:t>Ца</w:t>
      </w:r>
      <w:r w:rsidR="00810980" w:rsidRPr="00DB27CB">
        <w:t>́</w:t>
      </w:r>
      <w:r w:rsidRPr="00DB27CB">
        <w:t xml:space="preserve">рствие </w:t>
      </w:r>
      <w:r w:rsidR="00C62FE8" w:rsidRPr="00DB27CB">
        <w:t>возше́дшии</w:t>
      </w:r>
      <w:r w:rsidRPr="00DB27CB">
        <w:t>.</w:t>
      </w:r>
    </w:p>
    <w:p w:rsidR="004E1BD8" w:rsidRPr="00DB27CB" w:rsidRDefault="004E1BD8" w:rsidP="004E1BD8">
      <w:pPr>
        <w:pStyle w:val="akafbasic"/>
      </w:pPr>
      <w:r w:rsidRPr="00DB27CB">
        <w:t>Ра</w:t>
      </w:r>
      <w:r w:rsidR="00810980" w:rsidRPr="00DB27CB">
        <w:t>́</w:t>
      </w:r>
      <w:r w:rsidRPr="00DB27CB">
        <w:t>дуйтеся, гони</w:t>
      </w:r>
      <w:r w:rsidR="00810980" w:rsidRPr="00DB27CB">
        <w:t>́</w:t>
      </w:r>
      <w:r w:rsidRPr="00DB27CB">
        <w:t>мии от неве</w:t>
      </w:r>
      <w:r w:rsidR="00810980" w:rsidRPr="00DB27CB">
        <w:t>́</w:t>
      </w:r>
      <w:r w:rsidRPr="00DB27CB">
        <w:t>рных на земли</w:t>
      </w:r>
      <w:r w:rsidR="00810980" w:rsidRPr="00DB27CB">
        <w:t>́</w:t>
      </w:r>
      <w:r w:rsidRPr="00DB27CB">
        <w:t>;</w:t>
      </w:r>
    </w:p>
    <w:p w:rsidR="004E1BD8" w:rsidRPr="00DB27CB" w:rsidRDefault="004E1BD8" w:rsidP="004E1BD8">
      <w:pPr>
        <w:pStyle w:val="akafbasic"/>
      </w:pPr>
      <w:r w:rsidRPr="00DB27CB">
        <w:t>ра</w:t>
      </w:r>
      <w:r w:rsidR="00810980" w:rsidRPr="00DB27CB">
        <w:t>́</w:t>
      </w:r>
      <w:r w:rsidRPr="00DB27CB">
        <w:t>дуйтеся, я</w:t>
      </w:r>
      <w:r w:rsidR="00810980" w:rsidRPr="00DB27CB">
        <w:t>́</w:t>
      </w:r>
      <w:r w:rsidRPr="00DB27CB">
        <w:t>ко мзда ва</w:t>
      </w:r>
      <w:r w:rsidR="00810980" w:rsidRPr="00DB27CB">
        <w:t>́</w:t>
      </w:r>
      <w:r w:rsidRPr="00DB27CB">
        <w:t>ша мно</w:t>
      </w:r>
      <w:r w:rsidR="00810980" w:rsidRPr="00DB27CB">
        <w:t>́</w:t>
      </w:r>
      <w:r w:rsidRPr="00DB27CB">
        <w:t>га на Небесе</w:t>
      </w:r>
      <w:r w:rsidR="00810980" w:rsidRPr="00DB27CB">
        <w:t>́</w:t>
      </w:r>
      <w:r w:rsidRPr="00DB27CB">
        <w:t>х.</w:t>
      </w:r>
      <w:r w:rsidR="00C62FE8" w:rsidRPr="00DB27CB">
        <w:t xml:space="preserve"> </w:t>
      </w:r>
    </w:p>
    <w:p w:rsidR="004E1BD8" w:rsidRPr="00DB27CB" w:rsidRDefault="00DB27CB" w:rsidP="004E1BD8">
      <w:pPr>
        <w:pStyle w:val="akafbasic"/>
      </w:pPr>
      <w:r w:rsidRPr="00DB27CB">
        <w:rPr>
          <w:color w:val="FF0000"/>
          <w:szCs w:val="24"/>
        </w:rPr>
        <w:t>Р</w:t>
      </w:r>
      <w:r w:rsidRPr="00DB27CB">
        <w:rPr>
          <w:szCs w:val="24"/>
        </w:rPr>
        <w:t>а́дуйтеся, преподо́бнии Ста́рцы О́птинстии, богому́дрии наставницы ве́ры и благоче́стия</w:t>
      </w:r>
      <w:r w:rsidR="004E1BD8" w:rsidRPr="00DB27CB">
        <w:t>!</w:t>
      </w:r>
    </w:p>
    <w:p w:rsidR="004E1BD8" w:rsidRPr="00DB27CB" w:rsidRDefault="004E1BD8" w:rsidP="001D5E6E">
      <w:pPr>
        <w:pStyle w:val="akafisthead"/>
      </w:pPr>
      <w:r w:rsidRPr="00DB27CB">
        <w:lastRenderedPageBreak/>
        <w:t>Конда</w:t>
      </w:r>
      <w:r w:rsidR="00810980" w:rsidRPr="00DB27CB">
        <w:t>́</w:t>
      </w:r>
      <w:r w:rsidRPr="00DB27CB">
        <w:t>к 13</w:t>
      </w:r>
    </w:p>
    <w:p w:rsidR="004E1BD8" w:rsidRPr="00DB27CB" w:rsidRDefault="004E1BD8" w:rsidP="004E1BD8">
      <w:pPr>
        <w:pStyle w:val="akafbasic"/>
      </w:pPr>
      <w:r w:rsidRPr="00DB27CB">
        <w:rPr>
          <w:rStyle w:val="akafred"/>
        </w:rPr>
        <w:t>О</w:t>
      </w:r>
      <w:r w:rsidRPr="00DB27CB">
        <w:t xml:space="preserve"> вели</w:t>
      </w:r>
      <w:r w:rsidR="00810980" w:rsidRPr="00DB27CB">
        <w:t>́</w:t>
      </w:r>
      <w:r w:rsidRPr="00DB27CB">
        <w:t>цыи уго</w:t>
      </w:r>
      <w:r w:rsidR="00810980" w:rsidRPr="00DB27CB">
        <w:t>́</w:t>
      </w:r>
      <w:r w:rsidRPr="00DB27CB">
        <w:t>дницы Бо</w:t>
      </w:r>
      <w:r w:rsidR="00810980" w:rsidRPr="00DB27CB">
        <w:t>́</w:t>
      </w:r>
      <w:r w:rsidRPr="00DB27CB">
        <w:t>жии, преподо</w:t>
      </w:r>
      <w:r w:rsidR="00810980" w:rsidRPr="00DB27CB">
        <w:t>́</w:t>
      </w:r>
      <w:r w:rsidRPr="00DB27CB">
        <w:t>бнии Ста</w:t>
      </w:r>
      <w:r w:rsidR="00810980" w:rsidRPr="00DB27CB">
        <w:t>́</w:t>
      </w:r>
      <w:r w:rsidRPr="00DB27CB">
        <w:t>рцы О</w:t>
      </w:r>
      <w:r w:rsidR="00810980" w:rsidRPr="00DB27CB">
        <w:t>́</w:t>
      </w:r>
      <w:r w:rsidRPr="00DB27CB">
        <w:t>птинстии! Ми</w:t>
      </w:r>
      <w:r w:rsidR="00810980" w:rsidRPr="00DB27CB">
        <w:t>́</w:t>
      </w:r>
      <w:r w:rsidRPr="00DB27CB">
        <w:t>лостивно приими</w:t>
      </w:r>
      <w:r w:rsidR="00810980" w:rsidRPr="00DB27CB">
        <w:t>́</w:t>
      </w:r>
      <w:r w:rsidRPr="00DB27CB">
        <w:t>те от нас сие</w:t>
      </w:r>
      <w:r w:rsidR="00810980" w:rsidRPr="00DB27CB">
        <w:t>́</w:t>
      </w:r>
      <w:r w:rsidRPr="00DB27CB">
        <w:t xml:space="preserve"> хвале</w:t>
      </w:r>
      <w:r w:rsidR="00810980" w:rsidRPr="00DB27CB">
        <w:t>́</w:t>
      </w:r>
      <w:r w:rsidRPr="00DB27CB">
        <w:t>ние, с любо</w:t>
      </w:r>
      <w:r w:rsidR="00810980" w:rsidRPr="00DB27CB">
        <w:t>́</w:t>
      </w:r>
      <w:r w:rsidRPr="00DB27CB">
        <w:t>вию вам ны</w:t>
      </w:r>
      <w:r w:rsidR="00810980" w:rsidRPr="00DB27CB">
        <w:t>́</w:t>
      </w:r>
      <w:r w:rsidRPr="00DB27CB">
        <w:t>не приноси</w:t>
      </w:r>
      <w:r w:rsidR="00810980" w:rsidRPr="00DB27CB">
        <w:t>́</w:t>
      </w:r>
      <w:r w:rsidRPr="00DB27CB">
        <w:t>мое, и те</w:t>
      </w:r>
      <w:r w:rsidR="00810980" w:rsidRPr="00DB27CB">
        <w:t>́</w:t>
      </w:r>
      <w:r w:rsidRPr="00DB27CB">
        <w:t>плым ва</w:t>
      </w:r>
      <w:r w:rsidR="00810980" w:rsidRPr="00DB27CB">
        <w:t>́</w:t>
      </w:r>
      <w:r w:rsidRPr="00DB27CB">
        <w:t>шим хода</w:t>
      </w:r>
      <w:r w:rsidR="00810980" w:rsidRPr="00DB27CB">
        <w:t>́</w:t>
      </w:r>
      <w:r w:rsidRPr="00DB27CB">
        <w:t>тайством ко Го</w:t>
      </w:r>
      <w:r w:rsidR="00810980" w:rsidRPr="00DB27CB">
        <w:t>́</w:t>
      </w:r>
      <w:r w:rsidRPr="00DB27CB">
        <w:t>споду испроси</w:t>
      </w:r>
      <w:r w:rsidR="00810980" w:rsidRPr="00DB27CB">
        <w:t>́</w:t>
      </w:r>
      <w:r w:rsidRPr="00DB27CB">
        <w:t>те нам в ве</w:t>
      </w:r>
      <w:r w:rsidR="00810980" w:rsidRPr="00DB27CB">
        <w:t>́</w:t>
      </w:r>
      <w:r w:rsidRPr="00DB27CB">
        <w:t>ре утвержде</w:t>
      </w:r>
      <w:r w:rsidR="00810980" w:rsidRPr="00DB27CB">
        <w:t>́</w:t>
      </w:r>
      <w:r w:rsidRPr="00DB27CB">
        <w:t>ние, покая</w:t>
      </w:r>
      <w:r w:rsidR="00810980" w:rsidRPr="00DB27CB">
        <w:t>́</w:t>
      </w:r>
      <w:r w:rsidRPr="00DB27CB">
        <w:t>ние и во</w:t>
      </w:r>
      <w:r w:rsidR="00810980" w:rsidRPr="00DB27CB">
        <w:t>́</w:t>
      </w:r>
      <w:r w:rsidRPr="00DB27CB">
        <w:t>ли Бо</w:t>
      </w:r>
      <w:r w:rsidR="00810980" w:rsidRPr="00DB27CB">
        <w:t>́</w:t>
      </w:r>
      <w:r w:rsidRPr="00DB27CB">
        <w:t>жией после</w:t>
      </w:r>
      <w:r w:rsidR="00810980" w:rsidRPr="00DB27CB">
        <w:t>́</w:t>
      </w:r>
      <w:r w:rsidRPr="00DB27CB">
        <w:t>дование, да изба</w:t>
      </w:r>
      <w:r w:rsidR="00810980" w:rsidRPr="00DB27CB">
        <w:t>́</w:t>
      </w:r>
      <w:r w:rsidRPr="00DB27CB">
        <w:t>вленнии му</w:t>
      </w:r>
      <w:r w:rsidR="00810980" w:rsidRPr="00DB27CB">
        <w:t>́</w:t>
      </w:r>
      <w:r w:rsidRPr="00DB27CB">
        <w:t>ки ве</w:t>
      </w:r>
      <w:r w:rsidR="00810980" w:rsidRPr="00DB27CB">
        <w:t>́</w:t>
      </w:r>
      <w:r w:rsidRPr="00DB27CB">
        <w:t>чныя, ку</w:t>
      </w:r>
      <w:r w:rsidR="00810980" w:rsidRPr="00DB27CB">
        <w:t>́</w:t>
      </w:r>
      <w:r w:rsidRPr="00DB27CB">
        <w:t>пно с ва</w:t>
      </w:r>
      <w:r w:rsidR="00810980" w:rsidRPr="00DB27CB">
        <w:t>́</w:t>
      </w:r>
      <w:r w:rsidRPr="00DB27CB">
        <w:t>ми воспева</w:t>
      </w:r>
      <w:r w:rsidR="00810980" w:rsidRPr="00DB27CB">
        <w:t>́</w:t>
      </w:r>
      <w:r w:rsidRPr="00DB27CB">
        <w:t>ем Бо</w:t>
      </w:r>
      <w:r w:rsidR="00810980" w:rsidRPr="00DB27CB">
        <w:t>́</w:t>
      </w:r>
      <w:r w:rsidRPr="00DB27CB">
        <w:t xml:space="preserve">гу: </w:t>
      </w:r>
      <w:r w:rsidRPr="00DB27CB">
        <w:rPr>
          <w:rStyle w:val="akafred"/>
        </w:rPr>
        <w:t>А</w:t>
      </w:r>
      <w:r w:rsidRPr="00DB27CB">
        <w:t>ллилу</w:t>
      </w:r>
      <w:r w:rsidR="00810980" w:rsidRPr="00DB27CB">
        <w:t>́</w:t>
      </w:r>
      <w:r w:rsidRPr="00DB27CB">
        <w:t>иа.</w:t>
      </w:r>
    </w:p>
    <w:p w:rsidR="004E1BD8" w:rsidRPr="00DB27CB" w:rsidRDefault="004E1BD8" w:rsidP="004E1BD8">
      <w:pPr>
        <w:pStyle w:val="akafbasic"/>
      </w:pPr>
    </w:p>
    <w:p w:rsidR="004E1BD8" w:rsidRPr="00DB27CB" w:rsidRDefault="004E1BD8" w:rsidP="001D5E6E">
      <w:pPr>
        <w:pStyle w:val="akafisthead"/>
      </w:pPr>
      <w:r w:rsidRPr="00DB27CB">
        <w:t>Моли</w:t>
      </w:r>
      <w:r w:rsidR="00810980" w:rsidRPr="00DB27CB">
        <w:t>́</w:t>
      </w:r>
      <w:r w:rsidRPr="00DB27CB">
        <w:t>тва</w:t>
      </w:r>
    </w:p>
    <w:p w:rsidR="001D5E6E" w:rsidRPr="00DB27CB" w:rsidRDefault="001D5E6E" w:rsidP="001D5E6E">
      <w:pPr>
        <w:pStyle w:val="akafbasic"/>
      </w:pPr>
      <w:r w:rsidRPr="00DB27CB">
        <w:rPr>
          <w:rStyle w:val="akafred"/>
        </w:rPr>
        <w:t>О</w:t>
      </w:r>
      <w:r w:rsidR="00386CF6" w:rsidRPr="00DB27CB">
        <w:rPr>
          <w:rStyle w:val="akafred"/>
        </w:rPr>
        <w:t>,</w:t>
      </w:r>
      <w:r w:rsidR="00BD2C5C" w:rsidRPr="00DB27CB">
        <w:t xml:space="preserve"> п</w:t>
      </w:r>
      <w:r w:rsidR="004E1BD8" w:rsidRPr="00DB27CB">
        <w:t>реподо</w:t>
      </w:r>
      <w:r w:rsidR="00810980" w:rsidRPr="00DB27CB">
        <w:t>́</w:t>
      </w:r>
      <w:r w:rsidR="003C4774" w:rsidRPr="00DB27CB">
        <w:t>бнии и б</w:t>
      </w:r>
      <w:r w:rsidR="004E1BD8" w:rsidRPr="00DB27CB">
        <w:t>огоно</w:t>
      </w:r>
      <w:r w:rsidR="00810980" w:rsidRPr="00DB27CB">
        <w:t>́</w:t>
      </w:r>
      <w:r w:rsidR="003C4774" w:rsidRPr="00DB27CB">
        <w:t>снии о</w:t>
      </w:r>
      <w:r w:rsidR="004E1BD8" w:rsidRPr="00DB27CB">
        <w:t>тцы</w:t>
      </w:r>
      <w:r w:rsidR="00810980" w:rsidRPr="00DB27CB">
        <w:t>́</w:t>
      </w:r>
      <w:r w:rsidR="004E1BD8" w:rsidRPr="00DB27CB">
        <w:t xml:space="preserve"> на</w:t>
      </w:r>
      <w:r w:rsidR="00810980" w:rsidRPr="00DB27CB">
        <w:t>́</w:t>
      </w:r>
      <w:r w:rsidR="004E1BD8" w:rsidRPr="00DB27CB">
        <w:t>ши, Ста</w:t>
      </w:r>
      <w:r w:rsidR="00810980" w:rsidRPr="00DB27CB">
        <w:t>́</w:t>
      </w:r>
      <w:r w:rsidR="004E1BD8" w:rsidRPr="00DB27CB">
        <w:t>рцы О</w:t>
      </w:r>
      <w:r w:rsidR="00810980" w:rsidRPr="00DB27CB">
        <w:t>́</w:t>
      </w:r>
      <w:r w:rsidR="003C4774" w:rsidRPr="00DB27CB">
        <w:t>птинстии, б</w:t>
      </w:r>
      <w:r w:rsidR="004E1BD8" w:rsidRPr="00DB27CB">
        <w:t>огому</w:t>
      </w:r>
      <w:r w:rsidR="00810980" w:rsidRPr="00DB27CB">
        <w:t>́</w:t>
      </w:r>
      <w:r w:rsidR="004E1BD8" w:rsidRPr="00DB27CB">
        <w:t>дрии учи</w:t>
      </w:r>
      <w:r w:rsidR="00810980" w:rsidRPr="00DB27CB">
        <w:t>́</w:t>
      </w:r>
      <w:r w:rsidR="004E1BD8" w:rsidRPr="00DB27CB">
        <w:t>телие ве</w:t>
      </w:r>
      <w:r w:rsidR="00810980" w:rsidRPr="00DB27CB">
        <w:t>́</w:t>
      </w:r>
      <w:r w:rsidR="004E1BD8" w:rsidRPr="00DB27CB">
        <w:t>ры и благоче</w:t>
      </w:r>
      <w:r w:rsidR="00810980" w:rsidRPr="00DB27CB">
        <w:t>́</w:t>
      </w:r>
      <w:r w:rsidR="004E1BD8" w:rsidRPr="00DB27CB">
        <w:t>стия, столпи</w:t>
      </w:r>
      <w:r w:rsidR="00810980" w:rsidRPr="00DB27CB">
        <w:t>́</w:t>
      </w:r>
      <w:r w:rsidR="004E1BD8" w:rsidRPr="00DB27CB">
        <w:t xml:space="preserve"> и светильницы всем взыску</w:t>
      </w:r>
      <w:r w:rsidR="00810980" w:rsidRPr="00DB27CB">
        <w:t>́</w:t>
      </w:r>
      <w:r w:rsidR="004E1BD8" w:rsidRPr="00DB27CB">
        <w:t>ющим спасе</w:t>
      </w:r>
      <w:r w:rsidR="00810980" w:rsidRPr="00DB27CB">
        <w:t>́</w:t>
      </w:r>
      <w:r w:rsidR="004E1BD8" w:rsidRPr="00DB27CB">
        <w:t>ния и жи</w:t>
      </w:r>
      <w:r w:rsidR="00810980" w:rsidRPr="00DB27CB">
        <w:t>́</w:t>
      </w:r>
      <w:r w:rsidR="004E1BD8" w:rsidRPr="00DB27CB">
        <w:t>зни ве</w:t>
      </w:r>
      <w:r w:rsidR="00810980" w:rsidRPr="00DB27CB">
        <w:t>́</w:t>
      </w:r>
      <w:r w:rsidR="004E1BD8" w:rsidRPr="00DB27CB">
        <w:t>чныя:</w:t>
      </w:r>
      <w:r w:rsidR="00E77A44" w:rsidRPr="00DB27CB">
        <w:t xml:space="preserve"> </w:t>
      </w:r>
      <w:r w:rsidR="005A25A9" w:rsidRPr="00DB27CB">
        <w:t xml:space="preserve">Льве, Мака́рие, </w:t>
      </w:r>
      <w:r w:rsidR="004E1BD8" w:rsidRPr="00DB27CB">
        <w:t>Моисе</w:t>
      </w:r>
      <w:r w:rsidR="00810980" w:rsidRPr="00DB27CB">
        <w:t>́</w:t>
      </w:r>
      <w:r w:rsidR="004E1BD8" w:rsidRPr="00DB27CB">
        <w:t>е, Анто</w:t>
      </w:r>
      <w:r w:rsidR="00810980" w:rsidRPr="00DB27CB">
        <w:t>́</w:t>
      </w:r>
      <w:r w:rsidR="004E1BD8" w:rsidRPr="00DB27CB">
        <w:t>ние, Иларио</w:t>
      </w:r>
      <w:r w:rsidR="00810980" w:rsidRPr="00DB27CB">
        <w:t>́</w:t>
      </w:r>
      <w:r w:rsidR="004E1BD8" w:rsidRPr="00DB27CB">
        <w:t xml:space="preserve">не, </w:t>
      </w:r>
      <w:r w:rsidR="005A25A9" w:rsidRPr="00DB27CB">
        <w:t xml:space="preserve">Амвро́сие, </w:t>
      </w:r>
      <w:r w:rsidR="004E1BD8" w:rsidRPr="00DB27CB">
        <w:t>Исаа</w:t>
      </w:r>
      <w:r w:rsidR="00810980" w:rsidRPr="00DB27CB">
        <w:t>́</w:t>
      </w:r>
      <w:r w:rsidR="004E1BD8" w:rsidRPr="00DB27CB">
        <w:t xml:space="preserve">кие, </w:t>
      </w:r>
      <w:r w:rsidR="005A25A9" w:rsidRPr="00DB27CB">
        <w:t xml:space="preserve">Анато́лие, </w:t>
      </w:r>
      <w:r w:rsidR="004E1BD8" w:rsidRPr="00DB27CB">
        <w:t>Ио</w:t>
      </w:r>
      <w:r w:rsidR="00810980" w:rsidRPr="00DB27CB">
        <w:t>́</w:t>
      </w:r>
      <w:r w:rsidR="004E1BD8" w:rsidRPr="00DB27CB">
        <w:t>сифе, Варсоно</w:t>
      </w:r>
      <w:r w:rsidR="00810980" w:rsidRPr="00DB27CB">
        <w:t>́</w:t>
      </w:r>
      <w:r w:rsidR="004E1BD8" w:rsidRPr="00DB27CB">
        <w:t>фие, Анато</w:t>
      </w:r>
      <w:r w:rsidR="00810980" w:rsidRPr="00DB27CB">
        <w:t>́</w:t>
      </w:r>
      <w:r w:rsidR="004E1BD8" w:rsidRPr="00DB27CB">
        <w:t>лие, Некта</w:t>
      </w:r>
      <w:r w:rsidR="00810980" w:rsidRPr="00DB27CB">
        <w:t>́</w:t>
      </w:r>
      <w:r w:rsidR="004E1BD8" w:rsidRPr="00DB27CB">
        <w:t>рие, Ни</w:t>
      </w:r>
      <w:r w:rsidR="00810980" w:rsidRPr="00DB27CB">
        <w:t>́</w:t>
      </w:r>
      <w:r w:rsidR="004E1BD8" w:rsidRPr="00DB27CB">
        <w:t>коне испове</w:t>
      </w:r>
      <w:r w:rsidR="00810980" w:rsidRPr="00DB27CB">
        <w:t>́</w:t>
      </w:r>
      <w:r w:rsidR="004E1BD8" w:rsidRPr="00DB27CB">
        <w:t xml:space="preserve">дниче и </w:t>
      </w:r>
      <w:r w:rsidR="00386CF6" w:rsidRPr="00DB27CB">
        <w:t xml:space="preserve"> преподобно</w:t>
      </w:r>
      <w:r w:rsidR="004E1BD8" w:rsidRPr="00DB27CB">
        <w:t>му</w:t>
      </w:r>
      <w:r w:rsidR="00810980" w:rsidRPr="00DB27CB">
        <w:t>́</w:t>
      </w:r>
      <w:r w:rsidR="004E1BD8" w:rsidRPr="00DB27CB">
        <w:t>чениче Исаа</w:t>
      </w:r>
      <w:r w:rsidR="00810980" w:rsidRPr="00DB27CB">
        <w:t>́</w:t>
      </w:r>
      <w:r w:rsidR="004E1BD8" w:rsidRPr="00DB27CB">
        <w:t>кие, мо</w:t>
      </w:r>
      <w:r w:rsidR="00810980" w:rsidRPr="00DB27CB">
        <w:t>́</w:t>
      </w:r>
      <w:r w:rsidR="004E1BD8" w:rsidRPr="00DB27CB">
        <w:t>лим вас при</w:t>
      </w:r>
      <w:r w:rsidR="00810980" w:rsidRPr="00DB27CB">
        <w:t>́</w:t>
      </w:r>
      <w:r w:rsidR="003C4774" w:rsidRPr="00DB27CB">
        <w:t>сно мы</w:t>
      </w:r>
      <w:r w:rsidR="00386CF6" w:rsidRPr="00DB27CB">
        <w:t>,</w:t>
      </w:r>
      <w:r w:rsidR="004E1BD8" w:rsidRPr="00DB27CB">
        <w:t xml:space="preserve"> недосто</w:t>
      </w:r>
      <w:r w:rsidR="00810980" w:rsidRPr="00DB27CB">
        <w:t>́</w:t>
      </w:r>
      <w:r w:rsidR="004E1BD8" w:rsidRPr="00DB27CB">
        <w:t>йнии, да сохрани</w:t>
      </w:r>
      <w:r w:rsidR="00810980" w:rsidRPr="00DB27CB">
        <w:t>́</w:t>
      </w:r>
      <w:r w:rsidR="004E1BD8" w:rsidRPr="00DB27CB">
        <w:t>т Христо</w:t>
      </w:r>
      <w:r w:rsidR="00810980" w:rsidRPr="00DB27CB">
        <w:t>́</w:t>
      </w:r>
      <w:r w:rsidR="004E1BD8" w:rsidRPr="00DB27CB">
        <w:t>с Бог предста</w:t>
      </w:r>
      <w:r w:rsidR="00810980" w:rsidRPr="00DB27CB">
        <w:t>́</w:t>
      </w:r>
      <w:r w:rsidR="004E1BD8" w:rsidRPr="00DB27CB">
        <w:t>тельством ва</w:t>
      </w:r>
      <w:r w:rsidR="00810980" w:rsidRPr="00DB27CB">
        <w:t>́</w:t>
      </w:r>
      <w:r w:rsidR="004E1BD8" w:rsidRPr="00DB27CB">
        <w:t>шим Це</w:t>
      </w:r>
      <w:r w:rsidR="00810980" w:rsidRPr="00DB27CB">
        <w:t>́</w:t>
      </w:r>
      <w:r w:rsidR="004E1BD8" w:rsidRPr="00DB27CB">
        <w:t>рковь Свою</w:t>
      </w:r>
      <w:r w:rsidR="00810980" w:rsidRPr="00DB27CB">
        <w:t>́</w:t>
      </w:r>
      <w:r w:rsidR="004E1BD8" w:rsidRPr="00DB27CB">
        <w:t xml:space="preserve"> Святу</w:t>
      </w:r>
      <w:r w:rsidR="00810980" w:rsidRPr="00DB27CB">
        <w:t>́</w:t>
      </w:r>
      <w:r w:rsidR="004E1BD8" w:rsidRPr="00DB27CB">
        <w:t>ю, страну</w:t>
      </w:r>
      <w:r w:rsidR="00810980" w:rsidRPr="00DB27CB">
        <w:t>́</w:t>
      </w:r>
      <w:r w:rsidR="004E1BD8" w:rsidRPr="00DB27CB">
        <w:t xml:space="preserve"> Росси</w:t>
      </w:r>
      <w:r w:rsidR="00810980" w:rsidRPr="00DB27CB">
        <w:t>́</w:t>
      </w:r>
      <w:r w:rsidR="004E1BD8" w:rsidRPr="00DB27CB">
        <w:t>йскую, оби</w:t>
      </w:r>
      <w:r w:rsidR="00810980" w:rsidRPr="00DB27CB">
        <w:t>́</w:t>
      </w:r>
      <w:r w:rsidR="004E1BD8" w:rsidRPr="00DB27CB">
        <w:t>тель О</w:t>
      </w:r>
      <w:r w:rsidR="00810980" w:rsidRPr="00DB27CB">
        <w:t>́</w:t>
      </w:r>
      <w:r w:rsidR="004E1BD8" w:rsidRPr="00DB27CB">
        <w:t>птинскую и вся</w:t>
      </w:r>
      <w:r w:rsidR="00810980" w:rsidRPr="00DB27CB">
        <w:t>́</w:t>
      </w:r>
      <w:r w:rsidR="004E1BD8" w:rsidRPr="00DB27CB">
        <w:t>кий град и страну</w:t>
      </w:r>
      <w:r w:rsidR="00810980" w:rsidRPr="00DB27CB">
        <w:t>́</w:t>
      </w:r>
      <w:r w:rsidR="004E1BD8" w:rsidRPr="00DB27CB">
        <w:t>, иде</w:t>
      </w:r>
      <w:r w:rsidR="00810980" w:rsidRPr="00DB27CB">
        <w:t>́</w:t>
      </w:r>
      <w:r w:rsidR="004E1BD8" w:rsidRPr="00DB27CB">
        <w:t>же сла</w:t>
      </w:r>
      <w:r w:rsidR="00810980" w:rsidRPr="00DB27CB">
        <w:t>́</w:t>
      </w:r>
      <w:r w:rsidR="004E1BD8" w:rsidRPr="00DB27CB">
        <w:t>вится и правосла</w:t>
      </w:r>
      <w:r w:rsidR="00810980" w:rsidRPr="00DB27CB">
        <w:t>́</w:t>
      </w:r>
      <w:r w:rsidR="004E1BD8" w:rsidRPr="00DB27CB">
        <w:t>вно испове</w:t>
      </w:r>
      <w:r w:rsidR="00810980" w:rsidRPr="00DB27CB">
        <w:t>́</w:t>
      </w:r>
      <w:r w:rsidR="004E1BD8" w:rsidRPr="00DB27CB">
        <w:t>дуется и</w:t>
      </w:r>
      <w:r w:rsidR="00810980" w:rsidRPr="00DB27CB">
        <w:t>́</w:t>
      </w:r>
      <w:r w:rsidR="004E1BD8" w:rsidRPr="00DB27CB">
        <w:t>мя Его</w:t>
      </w:r>
      <w:r w:rsidR="00810980" w:rsidRPr="00DB27CB">
        <w:t>́</w:t>
      </w:r>
      <w:r w:rsidR="004E1BD8" w:rsidRPr="00DB27CB">
        <w:t xml:space="preserve"> Боже</w:t>
      </w:r>
      <w:r w:rsidR="00810980" w:rsidRPr="00DB27CB">
        <w:t>́</w:t>
      </w:r>
      <w:r w:rsidR="004E1BD8" w:rsidRPr="00DB27CB">
        <w:t>ственное.</w:t>
      </w:r>
    </w:p>
    <w:p w:rsidR="004E1BD8" w:rsidRPr="00DB27CB" w:rsidRDefault="004E1BD8" w:rsidP="001D5E6E">
      <w:pPr>
        <w:pStyle w:val="akafbasic"/>
      </w:pPr>
      <w:r w:rsidRPr="00DB27CB">
        <w:t>Моли</w:t>
      </w:r>
      <w:r w:rsidR="00810980" w:rsidRPr="00DB27CB">
        <w:t>́</w:t>
      </w:r>
      <w:r w:rsidRPr="00DB27CB">
        <w:t>теся о нас, о преподо</w:t>
      </w:r>
      <w:r w:rsidR="00810980" w:rsidRPr="00DB27CB">
        <w:t>́</w:t>
      </w:r>
      <w:r w:rsidRPr="00DB27CB">
        <w:t>бнии Ста</w:t>
      </w:r>
      <w:r w:rsidR="00810980" w:rsidRPr="00DB27CB">
        <w:t>́</w:t>
      </w:r>
      <w:r w:rsidRPr="00DB27CB">
        <w:t>рцы О</w:t>
      </w:r>
      <w:r w:rsidR="00810980" w:rsidRPr="00DB27CB">
        <w:t>́</w:t>
      </w:r>
      <w:r w:rsidRPr="00DB27CB">
        <w:t>птинстии, да у</w:t>
      </w:r>
      <w:r w:rsidR="00810980" w:rsidRPr="00DB27CB">
        <w:t>́</w:t>
      </w:r>
      <w:r w:rsidRPr="00DB27CB">
        <w:t>зрим беззако</w:t>
      </w:r>
      <w:r w:rsidR="00810980" w:rsidRPr="00DB27CB">
        <w:t>́</w:t>
      </w:r>
      <w:r w:rsidRPr="00DB27CB">
        <w:t>ния на</w:t>
      </w:r>
      <w:r w:rsidR="00810980" w:rsidRPr="00DB27CB">
        <w:t>́</w:t>
      </w:r>
      <w:r w:rsidRPr="00DB27CB">
        <w:t>ша и принесе</w:t>
      </w:r>
      <w:r w:rsidR="00810980" w:rsidRPr="00DB27CB">
        <w:t>́</w:t>
      </w:r>
      <w:r w:rsidRPr="00DB27CB">
        <w:t>м пред Го</w:t>
      </w:r>
      <w:r w:rsidR="00810980" w:rsidRPr="00DB27CB">
        <w:t>́</w:t>
      </w:r>
      <w:r w:rsidRPr="00DB27CB">
        <w:t>спод</w:t>
      </w:r>
      <w:r w:rsidR="00574A26" w:rsidRPr="00DB27CB">
        <w:t>о</w:t>
      </w:r>
      <w:r w:rsidRPr="00DB27CB">
        <w:t>м на</w:t>
      </w:r>
      <w:r w:rsidR="00810980" w:rsidRPr="00DB27CB">
        <w:t>́</w:t>
      </w:r>
      <w:r w:rsidRPr="00DB27CB">
        <w:t>шим Иису</w:t>
      </w:r>
      <w:r w:rsidR="00810980" w:rsidRPr="00DB27CB">
        <w:t>́</w:t>
      </w:r>
      <w:r w:rsidRPr="00DB27CB">
        <w:t>сом Христо</w:t>
      </w:r>
      <w:r w:rsidR="00810980" w:rsidRPr="00DB27CB">
        <w:t>́</w:t>
      </w:r>
      <w:r w:rsidRPr="00DB27CB">
        <w:t>м покая</w:t>
      </w:r>
      <w:r w:rsidR="00810980" w:rsidRPr="00DB27CB">
        <w:t>́</w:t>
      </w:r>
      <w:r w:rsidRPr="00DB27CB">
        <w:t>ние многосле</w:t>
      </w:r>
      <w:r w:rsidR="00810980" w:rsidRPr="00DB27CB">
        <w:t>́</w:t>
      </w:r>
      <w:r w:rsidRPr="00DB27CB">
        <w:t>зное, да очи</w:t>
      </w:r>
      <w:r w:rsidR="00810980" w:rsidRPr="00DB27CB">
        <w:t>́</w:t>
      </w:r>
      <w:r w:rsidRPr="00DB27CB">
        <w:t>стит мно</w:t>
      </w:r>
      <w:r w:rsidR="00810980" w:rsidRPr="00DB27CB">
        <w:t>́</w:t>
      </w:r>
      <w:r w:rsidRPr="00DB27CB">
        <w:t>гия грехи</w:t>
      </w:r>
      <w:r w:rsidR="00810980" w:rsidRPr="00DB27CB">
        <w:t>́</w:t>
      </w:r>
      <w:r w:rsidRPr="00DB27CB">
        <w:t xml:space="preserve"> на</w:t>
      </w:r>
      <w:r w:rsidR="00810980" w:rsidRPr="00DB27CB">
        <w:t>́</w:t>
      </w:r>
      <w:r w:rsidRPr="00DB27CB">
        <w:t>ша и да</w:t>
      </w:r>
      <w:r w:rsidR="00810980" w:rsidRPr="00DB27CB">
        <w:t>́</w:t>
      </w:r>
      <w:r w:rsidRPr="00DB27CB">
        <w:t>рует нам времена</w:t>
      </w:r>
      <w:r w:rsidR="00810980" w:rsidRPr="00DB27CB">
        <w:t>́</w:t>
      </w:r>
      <w:r w:rsidRPr="00DB27CB">
        <w:t xml:space="preserve"> ми</w:t>
      </w:r>
      <w:r w:rsidR="00810980" w:rsidRPr="00DB27CB">
        <w:t>́</w:t>
      </w:r>
      <w:r w:rsidRPr="00DB27CB">
        <w:t>рная и ко спасе</w:t>
      </w:r>
      <w:r w:rsidR="00810980" w:rsidRPr="00DB27CB">
        <w:t>́</w:t>
      </w:r>
      <w:r w:rsidRPr="00DB27CB">
        <w:t>нию благоуспе</w:t>
      </w:r>
      <w:r w:rsidR="00810980" w:rsidRPr="00DB27CB">
        <w:t>́</w:t>
      </w:r>
      <w:r w:rsidRPr="00DB27CB">
        <w:t>шная, да укроти</w:t>
      </w:r>
      <w:r w:rsidR="00810980" w:rsidRPr="00DB27CB">
        <w:t>́</w:t>
      </w:r>
      <w:r w:rsidRPr="00DB27CB">
        <w:t>тся суета</w:t>
      </w:r>
      <w:r w:rsidR="00810980" w:rsidRPr="00DB27CB">
        <w:t>́</w:t>
      </w:r>
      <w:r w:rsidRPr="00DB27CB">
        <w:t xml:space="preserve"> ве</w:t>
      </w:r>
      <w:r w:rsidR="00810980" w:rsidRPr="00DB27CB">
        <w:t>́</w:t>
      </w:r>
      <w:r w:rsidRPr="00DB27CB">
        <w:t>ка сего</w:t>
      </w:r>
      <w:r w:rsidR="00810980" w:rsidRPr="00DB27CB">
        <w:t>́</w:t>
      </w:r>
      <w:r w:rsidRPr="00DB27CB">
        <w:t xml:space="preserve"> под кре</w:t>
      </w:r>
      <w:r w:rsidR="00810980" w:rsidRPr="00DB27CB">
        <w:t>́</w:t>
      </w:r>
      <w:r w:rsidRPr="00DB27CB">
        <w:t>пкую ру</w:t>
      </w:r>
      <w:r w:rsidR="00810980" w:rsidRPr="00DB27CB">
        <w:t>́</w:t>
      </w:r>
      <w:r w:rsidRPr="00DB27CB">
        <w:t>ку Бо</w:t>
      </w:r>
      <w:r w:rsidR="00810980" w:rsidRPr="00DB27CB">
        <w:t>́</w:t>
      </w:r>
      <w:r w:rsidRPr="00DB27CB">
        <w:t>жию, я</w:t>
      </w:r>
      <w:r w:rsidR="00810980" w:rsidRPr="00DB27CB">
        <w:t>́</w:t>
      </w:r>
      <w:r w:rsidRPr="00DB27CB">
        <w:t xml:space="preserve">ко да </w:t>
      </w:r>
      <w:r w:rsidR="005A25A9" w:rsidRPr="00DB27CB">
        <w:t xml:space="preserve"> стяжéм</w:t>
      </w:r>
      <w:r w:rsidRPr="00DB27CB">
        <w:t xml:space="preserve"> дух ми</w:t>
      </w:r>
      <w:r w:rsidR="00810980" w:rsidRPr="00DB27CB">
        <w:t>́</w:t>
      </w:r>
      <w:r w:rsidRPr="00DB27CB">
        <w:t>ра, кро</w:t>
      </w:r>
      <w:r w:rsidR="00810980" w:rsidRPr="00DB27CB">
        <w:t>́</w:t>
      </w:r>
      <w:r w:rsidRPr="00DB27CB">
        <w:t>тости, братолю</w:t>
      </w:r>
      <w:r w:rsidR="00810980" w:rsidRPr="00DB27CB">
        <w:t>́</w:t>
      </w:r>
      <w:r w:rsidRPr="00DB27CB">
        <w:t>бия и милосе</w:t>
      </w:r>
      <w:r w:rsidR="00810980" w:rsidRPr="00DB27CB">
        <w:t>́</w:t>
      </w:r>
      <w:r w:rsidRPr="00DB27CB">
        <w:t>рдия ко стра</w:t>
      </w:r>
      <w:r w:rsidR="00810980" w:rsidRPr="00DB27CB">
        <w:t>́</w:t>
      </w:r>
      <w:r w:rsidRPr="00DB27CB">
        <w:t>ждущим.</w:t>
      </w:r>
    </w:p>
    <w:p w:rsidR="004E1BD8" w:rsidRPr="004E1BD8" w:rsidRDefault="001D5E6E" w:rsidP="004E1BD8">
      <w:pPr>
        <w:pStyle w:val="akafbasic"/>
      </w:pPr>
      <w:r w:rsidRPr="00DB27CB">
        <w:t>О</w:t>
      </w:r>
      <w:r w:rsidR="00386CF6" w:rsidRPr="00DB27CB">
        <w:t>,</w:t>
      </w:r>
      <w:r w:rsidR="004E1BD8" w:rsidRPr="00DB27CB">
        <w:t xml:space="preserve"> преподо</w:t>
      </w:r>
      <w:r w:rsidR="00810980" w:rsidRPr="00DB27CB">
        <w:t>́</w:t>
      </w:r>
      <w:r w:rsidR="004E1BD8" w:rsidRPr="00DB27CB">
        <w:t>бнии, моли</w:t>
      </w:r>
      <w:r w:rsidR="00810980" w:rsidRPr="00DB27CB">
        <w:t>́</w:t>
      </w:r>
      <w:r w:rsidR="004E1BD8" w:rsidRPr="00DB27CB">
        <w:t>те и Ма</w:t>
      </w:r>
      <w:r w:rsidR="00810980" w:rsidRPr="00DB27CB">
        <w:t>́</w:t>
      </w:r>
      <w:r w:rsidR="004E1BD8" w:rsidRPr="00DB27CB">
        <w:t>терь Све</w:t>
      </w:r>
      <w:r w:rsidR="00810980" w:rsidRPr="00DB27CB">
        <w:t>́</w:t>
      </w:r>
      <w:r w:rsidR="004E1BD8" w:rsidRPr="00DB27CB">
        <w:t>та, Цари</w:t>
      </w:r>
      <w:r w:rsidR="00810980" w:rsidRPr="00DB27CB">
        <w:t>́</w:t>
      </w:r>
      <w:r w:rsidR="004E1BD8" w:rsidRPr="00DB27CB">
        <w:t>цу Небе</w:t>
      </w:r>
      <w:r w:rsidR="00810980" w:rsidRPr="00DB27CB">
        <w:t>́</w:t>
      </w:r>
      <w:r w:rsidR="004E1BD8" w:rsidRPr="00DB27CB">
        <w:t>сную, Пречи</w:t>
      </w:r>
      <w:r w:rsidR="00810980" w:rsidRPr="00DB27CB">
        <w:t>́</w:t>
      </w:r>
      <w:r w:rsidR="004E1BD8" w:rsidRPr="00DB27CB">
        <w:t>стую Богоро</w:t>
      </w:r>
      <w:r w:rsidR="00810980" w:rsidRPr="00DB27CB">
        <w:t>́</w:t>
      </w:r>
      <w:r w:rsidR="004E1BD8" w:rsidRPr="00DB27CB">
        <w:t>дицу, да отве</w:t>
      </w:r>
      <w:r w:rsidR="00810980" w:rsidRPr="00DB27CB">
        <w:t>́</w:t>
      </w:r>
      <w:r w:rsidR="004E1BD8" w:rsidRPr="00DB27CB">
        <w:t>рзет две</w:t>
      </w:r>
      <w:r w:rsidR="00810980" w:rsidRPr="00DB27CB">
        <w:t>́</w:t>
      </w:r>
      <w:r w:rsidR="004E1BD8" w:rsidRPr="00DB27CB">
        <w:t>ри милосе</w:t>
      </w:r>
      <w:r w:rsidR="00810980" w:rsidRPr="00DB27CB">
        <w:t>́</w:t>
      </w:r>
      <w:r w:rsidR="004E1BD8" w:rsidRPr="00DB27CB">
        <w:t>рдия Сы</w:t>
      </w:r>
      <w:r w:rsidR="00810980" w:rsidRPr="00DB27CB">
        <w:t>́</w:t>
      </w:r>
      <w:r w:rsidR="004E1BD8" w:rsidRPr="00DB27CB">
        <w:t>на Своего</w:t>
      </w:r>
      <w:r w:rsidR="00810980" w:rsidRPr="00DB27CB">
        <w:t>́</w:t>
      </w:r>
      <w:r w:rsidR="004E1BD8" w:rsidRPr="00DB27CB">
        <w:t xml:space="preserve"> и Бо</w:t>
      </w:r>
      <w:r w:rsidR="00810980" w:rsidRPr="00DB27CB">
        <w:t>́</w:t>
      </w:r>
      <w:r w:rsidR="004E1BD8" w:rsidRPr="00DB27CB">
        <w:t>га на</w:t>
      </w:r>
      <w:r w:rsidR="00810980" w:rsidRPr="00DB27CB">
        <w:t>́</w:t>
      </w:r>
      <w:r w:rsidR="004E1BD8" w:rsidRPr="00DB27CB">
        <w:t>шего и да сподо</w:t>
      </w:r>
      <w:r w:rsidR="00810980" w:rsidRPr="00DB27CB">
        <w:t>́</w:t>
      </w:r>
      <w:r w:rsidR="004E1BD8" w:rsidRPr="00DB27CB">
        <w:t>бит и нас до</w:t>
      </w:r>
      <w:r w:rsidR="00810980" w:rsidRPr="00DB27CB">
        <w:t>́</w:t>
      </w:r>
      <w:r w:rsidR="004E1BD8" w:rsidRPr="00DB27CB">
        <w:t>браго отве</w:t>
      </w:r>
      <w:r w:rsidR="003C4774" w:rsidRPr="00DB27CB">
        <w:t>́</w:t>
      </w:r>
      <w:r w:rsidR="004E1BD8" w:rsidRPr="00DB27CB">
        <w:t>та на Стра</w:t>
      </w:r>
      <w:r w:rsidR="004B6E27" w:rsidRPr="00DB27CB">
        <w:t>́</w:t>
      </w:r>
      <w:r w:rsidR="004E1BD8" w:rsidRPr="00DB27CB">
        <w:t>шнем Суди</w:t>
      </w:r>
      <w:r w:rsidR="004B6E27" w:rsidRPr="00DB27CB">
        <w:t>́</w:t>
      </w:r>
      <w:r w:rsidR="004E1BD8" w:rsidRPr="00DB27CB">
        <w:t>щи, ве</w:t>
      </w:r>
      <w:r w:rsidR="004B6E27" w:rsidRPr="00DB27CB">
        <w:t>́</w:t>
      </w:r>
      <w:r w:rsidR="004E1BD8" w:rsidRPr="00DB27CB">
        <w:t>чных мук да изба</w:t>
      </w:r>
      <w:r w:rsidR="004B6E27" w:rsidRPr="00DB27CB">
        <w:t>́</w:t>
      </w:r>
      <w:r w:rsidR="004E1BD8" w:rsidRPr="00DB27CB">
        <w:t>вит и ку</w:t>
      </w:r>
      <w:r w:rsidR="004B6E27" w:rsidRPr="00DB27CB">
        <w:t>́</w:t>
      </w:r>
      <w:r w:rsidR="004E1BD8" w:rsidRPr="00DB27CB">
        <w:t>пно с ва</w:t>
      </w:r>
      <w:r w:rsidR="004B6E27" w:rsidRPr="00DB27CB">
        <w:t>́</w:t>
      </w:r>
      <w:r w:rsidR="004E1BD8" w:rsidRPr="00DB27CB">
        <w:t>ми да удосто</w:t>
      </w:r>
      <w:r w:rsidR="004B6E27" w:rsidRPr="00DB27CB">
        <w:t>́</w:t>
      </w:r>
      <w:r w:rsidR="004E1BD8" w:rsidRPr="00DB27CB">
        <w:t>ит во Ца</w:t>
      </w:r>
      <w:r w:rsidR="004B6E27" w:rsidRPr="00DB27CB">
        <w:t>́</w:t>
      </w:r>
      <w:r w:rsidR="004E1BD8" w:rsidRPr="00DB27CB">
        <w:t>рствии Небе</w:t>
      </w:r>
      <w:r w:rsidR="004B6E27" w:rsidRPr="00DB27CB">
        <w:t>́</w:t>
      </w:r>
      <w:r w:rsidR="004E1BD8" w:rsidRPr="00DB27CB">
        <w:t>снем сла</w:t>
      </w:r>
      <w:r w:rsidR="004B6E27" w:rsidRPr="00DB27CB">
        <w:t>́</w:t>
      </w:r>
      <w:r w:rsidR="004E1BD8" w:rsidRPr="00DB27CB">
        <w:t>вити и воспева</w:t>
      </w:r>
      <w:r w:rsidR="004B6E27" w:rsidRPr="00DB27CB">
        <w:t>́</w:t>
      </w:r>
      <w:r w:rsidR="004E1BD8" w:rsidRPr="00DB27CB">
        <w:t>ти пречестно</w:t>
      </w:r>
      <w:r w:rsidR="004B6E27" w:rsidRPr="00DB27CB">
        <w:t>́</w:t>
      </w:r>
      <w:r w:rsidR="004E1BD8" w:rsidRPr="00DB27CB">
        <w:t>е и великоле</w:t>
      </w:r>
      <w:r w:rsidR="004B6E27" w:rsidRPr="00DB27CB">
        <w:t>́</w:t>
      </w:r>
      <w:r w:rsidR="004E1BD8" w:rsidRPr="00DB27CB">
        <w:t>пое и</w:t>
      </w:r>
      <w:r w:rsidR="004B6E27" w:rsidRPr="00DB27CB">
        <w:t>́</w:t>
      </w:r>
      <w:r w:rsidR="004E1BD8" w:rsidRPr="00DB27CB">
        <w:t>мя Отца</w:t>
      </w:r>
      <w:r w:rsidR="004B6E27" w:rsidRPr="00DB27CB">
        <w:t>́</w:t>
      </w:r>
      <w:r w:rsidR="004E1BD8" w:rsidRPr="00DB27CB">
        <w:t>, и Сы</w:t>
      </w:r>
      <w:r w:rsidR="004B6E27" w:rsidRPr="00DB27CB">
        <w:t>́</w:t>
      </w:r>
      <w:r w:rsidR="004E1BD8" w:rsidRPr="00DB27CB">
        <w:t>на, и Свята</w:t>
      </w:r>
      <w:r w:rsidR="004B6E27" w:rsidRPr="00DB27CB">
        <w:t>́</w:t>
      </w:r>
      <w:r w:rsidR="004E1BD8" w:rsidRPr="00DB27CB">
        <w:t>го Ду</w:t>
      </w:r>
      <w:r w:rsidR="004B6E27" w:rsidRPr="00DB27CB">
        <w:t>́</w:t>
      </w:r>
      <w:r w:rsidR="004E1BD8" w:rsidRPr="00DB27CB">
        <w:t>ха во ве</w:t>
      </w:r>
      <w:r w:rsidR="004B6E27" w:rsidRPr="00DB27CB">
        <w:t>́</w:t>
      </w:r>
      <w:r w:rsidR="004E1BD8" w:rsidRPr="00DB27CB">
        <w:t>ки веко</w:t>
      </w:r>
      <w:r w:rsidR="004B6E27" w:rsidRPr="00DB27CB">
        <w:t>́</w:t>
      </w:r>
      <w:r w:rsidR="004E1BD8" w:rsidRPr="00DB27CB">
        <w:t xml:space="preserve">в. </w:t>
      </w:r>
      <w:r w:rsidR="004E1BD8" w:rsidRPr="00DB27CB">
        <w:rPr>
          <w:rStyle w:val="akafred"/>
        </w:rPr>
        <w:t>А</w:t>
      </w:r>
      <w:r w:rsidR="004E1BD8" w:rsidRPr="00DB27CB">
        <w:t>ми</w:t>
      </w:r>
      <w:r w:rsidR="004B6E27" w:rsidRPr="00DB27CB">
        <w:t>́</w:t>
      </w:r>
      <w:r w:rsidR="004E1BD8" w:rsidRPr="00DB27CB">
        <w:t>нь.</w:t>
      </w:r>
    </w:p>
    <w:sectPr w:rsidR="004E1BD8" w:rsidRPr="004E1BD8" w:rsidSect="00972502">
      <w:headerReference w:type="default" r:id="rId7"/>
      <w:footerReference w:type="default" r:id="rId8"/>
      <w:footerReference w:type="first" r:id="rId9"/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7BB" w:rsidRDefault="009217BB" w:rsidP="00972502">
      <w:pPr>
        <w:spacing w:after="0" w:line="240" w:lineRule="auto"/>
      </w:pPr>
      <w:r>
        <w:separator/>
      </w:r>
    </w:p>
  </w:endnote>
  <w:endnote w:type="continuationSeparator" w:id="0">
    <w:p w:rsidR="009217BB" w:rsidRDefault="009217BB" w:rsidP="0097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2030316"/>
      <w:docPartObj>
        <w:docPartGallery w:val="Page Numbers (Bottom of Page)"/>
        <w:docPartUnique/>
      </w:docPartObj>
    </w:sdtPr>
    <w:sdtEndPr/>
    <w:sdtContent>
      <w:p w:rsidR="00B91A01" w:rsidRDefault="001B5A4A">
        <w:pPr>
          <w:pStyle w:val="a5"/>
          <w:jc w:val="center"/>
        </w:pPr>
        <w:r>
          <w:fldChar w:fldCharType="begin"/>
        </w:r>
        <w:r w:rsidR="00B91A01">
          <w:instrText>PAGE   \* MERGEFORMAT</w:instrText>
        </w:r>
        <w:r>
          <w:fldChar w:fldCharType="separate"/>
        </w:r>
        <w:r w:rsidR="00C61611">
          <w:rPr>
            <w:noProof/>
          </w:rPr>
          <w:t>2</w:t>
        </w:r>
        <w:r>
          <w:fldChar w:fldCharType="end"/>
        </w:r>
      </w:p>
    </w:sdtContent>
  </w:sdt>
  <w:p w:rsidR="00B91A01" w:rsidRDefault="00B91A0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96378230"/>
      <w:docPartObj>
        <w:docPartGallery w:val="Page Numbers (Bottom of Page)"/>
        <w:docPartUnique/>
      </w:docPartObj>
    </w:sdtPr>
    <w:sdtEndPr/>
    <w:sdtContent>
      <w:p w:rsidR="00B91A01" w:rsidRPr="005A25A9" w:rsidRDefault="001B5A4A" w:rsidP="005A25A9">
        <w:pPr>
          <w:pStyle w:val="a5"/>
          <w:jc w:val="center"/>
          <w:rPr>
            <w:rFonts w:ascii="Times New Roman" w:hAnsi="Times New Roman" w:cs="Times New Roman"/>
          </w:rPr>
        </w:pPr>
        <w:r w:rsidRPr="005A25A9">
          <w:rPr>
            <w:rFonts w:ascii="Times New Roman" w:hAnsi="Times New Roman" w:cs="Times New Roman"/>
          </w:rPr>
          <w:fldChar w:fldCharType="begin"/>
        </w:r>
        <w:r w:rsidR="00B91A01" w:rsidRPr="005A25A9">
          <w:rPr>
            <w:rFonts w:ascii="Times New Roman" w:hAnsi="Times New Roman" w:cs="Times New Roman"/>
          </w:rPr>
          <w:instrText>PAGE   \* MERGEFORMAT</w:instrText>
        </w:r>
        <w:r w:rsidRPr="005A25A9">
          <w:rPr>
            <w:rFonts w:ascii="Times New Roman" w:hAnsi="Times New Roman" w:cs="Times New Roman"/>
          </w:rPr>
          <w:fldChar w:fldCharType="separate"/>
        </w:r>
        <w:r w:rsidR="00C61611">
          <w:rPr>
            <w:rFonts w:ascii="Times New Roman" w:hAnsi="Times New Roman" w:cs="Times New Roman"/>
            <w:noProof/>
          </w:rPr>
          <w:t>1</w:t>
        </w:r>
        <w:r w:rsidRPr="005A25A9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7BB" w:rsidRDefault="009217BB" w:rsidP="00972502">
      <w:pPr>
        <w:spacing w:after="0" w:line="240" w:lineRule="auto"/>
      </w:pPr>
      <w:r>
        <w:separator/>
      </w:r>
    </w:p>
  </w:footnote>
  <w:footnote w:type="continuationSeparator" w:id="0">
    <w:p w:rsidR="009217BB" w:rsidRDefault="009217BB" w:rsidP="00972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C4A" w:rsidRPr="00972502" w:rsidRDefault="008F7C4A" w:rsidP="00972502">
    <w:pPr>
      <w:pStyle w:val="a3"/>
      <w:jc w:val="cent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D53"/>
    <w:rsid w:val="00070E18"/>
    <w:rsid w:val="00074F84"/>
    <w:rsid w:val="000B56BE"/>
    <w:rsid w:val="000F6871"/>
    <w:rsid w:val="0011162C"/>
    <w:rsid w:val="00181835"/>
    <w:rsid w:val="001A5B9E"/>
    <w:rsid w:val="001B5A4A"/>
    <w:rsid w:val="001D0EE2"/>
    <w:rsid w:val="001D5E6E"/>
    <w:rsid w:val="002340CD"/>
    <w:rsid w:val="002408F1"/>
    <w:rsid w:val="0024340F"/>
    <w:rsid w:val="00274663"/>
    <w:rsid w:val="002F641D"/>
    <w:rsid w:val="00325BC3"/>
    <w:rsid w:val="00341747"/>
    <w:rsid w:val="00386CF6"/>
    <w:rsid w:val="00387B8E"/>
    <w:rsid w:val="003937CC"/>
    <w:rsid w:val="003C4774"/>
    <w:rsid w:val="00426975"/>
    <w:rsid w:val="00443347"/>
    <w:rsid w:val="00472FBF"/>
    <w:rsid w:val="00496EE2"/>
    <w:rsid w:val="004B6D4C"/>
    <w:rsid w:val="004B6E27"/>
    <w:rsid w:val="004E1BD8"/>
    <w:rsid w:val="004E66DC"/>
    <w:rsid w:val="0050603E"/>
    <w:rsid w:val="005423F6"/>
    <w:rsid w:val="00574A26"/>
    <w:rsid w:val="00574F7B"/>
    <w:rsid w:val="005A25A9"/>
    <w:rsid w:val="005E2171"/>
    <w:rsid w:val="005E6B06"/>
    <w:rsid w:val="00620231"/>
    <w:rsid w:val="00650121"/>
    <w:rsid w:val="006859C2"/>
    <w:rsid w:val="00702DC0"/>
    <w:rsid w:val="0070341F"/>
    <w:rsid w:val="00711C83"/>
    <w:rsid w:val="007600E8"/>
    <w:rsid w:val="007B637B"/>
    <w:rsid w:val="007D1638"/>
    <w:rsid w:val="007D4A2B"/>
    <w:rsid w:val="00806539"/>
    <w:rsid w:val="00810980"/>
    <w:rsid w:val="00895F08"/>
    <w:rsid w:val="008F7C4A"/>
    <w:rsid w:val="009217BB"/>
    <w:rsid w:val="00922A46"/>
    <w:rsid w:val="009449ED"/>
    <w:rsid w:val="009516E9"/>
    <w:rsid w:val="00971417"/>
    <w:rsid w:val="00972502"/>
    <w:rsid w:val="00994373"/>
    <w:rsid w:val="009A610F"/>
    <w:rsid w:val="009B0BD9"/>
    <w:rsid w:val="009D785B"/>
    <w:rsid w:val="009F75D2"/>
    <w:rsid w:val="00A12A98"/>
    <w:rsid w:val="00A255AE"/>
    <w:rsid w:val="00AB3D53"/>
    <w:rsid w:val="00AD7C2B"/>
    <w:rsid w:val="00B16605"/>
    <w:rsid w:val="00B1714E"/>
    <w:rsid w:val="00B2044E"/>
    <w:rsid w:val="00B40047"/>
    <w:rsid w:val="00B44E39"/>
    <w:rsid w:val="00B8685C"/>
    <w:rsid w:val="00B91A01"/>
    <w:rsid w:val="00BD2C5C"/>
    <w:rsid w:val="00C05E5D"/>
    <w:rsid w:val="00C17389"/>
    <w:rsid w:val="00C41633"/>
    <w:rsid w:val="00C61611"/>
    <w:rsid w:val="00C62FE8"/>
    <w:rsid w:val="00C8789B"/>
    <w:rsid w:val="00C95FFD"/>
    <w:rsid w:val="00CC4DE6"/>
    <w:rsid w:val="00D014D7"/>
    <w:rsid w:val="00D06E5C"/>
    <w:rsid w:val="00D933D3"/>
    <w:rsid w:val="00DA1FE4"/>
    <w:rsid w:val="00DB27CB"/>
    <w:rsid w:val="00DF2B67"/>
    <w:rsid w:val="00DF529E"/>
    <w:rsid w:val="00E327BA"/>
    <w:rsid w:val="00E45ECC"/>
    <w:rsid w:val="00E75B20"/>
    <w:rsid w:val="00E77A44"/>
    <w:rsid w:val="00EB4CFB"/>
    <w:rsid w:val="00EC58FC"/>
    <w:rsid w:val="00F251B5"/>
    <w:rsid w:val="00F428A2"/>
    <w:rsid w:val="00F85953"/>
    <w:rsid w:val="00FA77B2"/>
    <w:rsid w:val="00FB053A"/>
    <w:rsid w:val="00FD22B0"/>
    <w:rsid w:val="00FD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4032DD-22E5-44A9-AE7F-9A4FC1753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styleId="a7">
    <w:name w:val="Balloon Text"/>
    <w:basedOn w:val="a"/>
    <w:link w:val="a8"/>
    <w:uiPriority w:val="99"/>
    <w:semiHidden/>
    <w:unhideWhenUsed/>
    <w:rsid w:val="00AB3D5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3D53"/>
    <w:rPr>
      <w:rFonts w:ascii="Tahoma" w:eastAsia="Times New Roman" w:hAnsi="Tahoma" w:cs="Tahoma"/>
      <w:sz w:val="16"/>
      <w:szCs w:val="16"/>
    </w:rPr>
  </w:style>
  <w:style w:type="paragraph" w:customStyle="1" w:styleId="akafisthead">
    <w:name w:val="akafist_head"/>
    <w:basedOn w:val="a"/>
    <w:link w:val="akafisthead0"/>
    <w:qFormat/>
    <w:rsid w:val="00C05E5D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paragraph" w:customStyle="1" w:styleId="akafbasic">
    <w:name w:val="akaf_basic"/>
    <w:basedOn w:val="a"/>
    <w:link w:val="akafbasic0"/>
    <w:qFormat/>
    <w:rsid w:val="009449ED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kafisthead0">
    <w:name w:val="akafist_head Знак"/>
    <w:basedOn w:val="a0"/>
    <w:link w:val="akafisthead"/>
    <w:rsid w:val="00C05E5D"/>
    <w:rPr>
      <w:rFonts w:ascii="Times New Roman" w:hAnsi="Times New Roman" w:cs="Times New Roman"/>
      <w:color w:val="FF0000"/>
      <w:sz w:val="28"/>
      <w:szCs w:val="26"/>
    </w:rPr>
  </w:style>
  <w:style w:type="character" w:customStyle="1" w:styleId="akafred">
    <w:name w:val="akaf_red"/>
    <w:basedOn w:val="akafbasic0"/>
    <w:uiPriority w:val="1"/>
    <w:qFormat/>
    <w:rsid w:val="009449ED"/>
    <w:rPr>
      <w:rFonts w:ascii="Times New Roman" w:hAnsi="Times New Roman" w:cs="Times New Roman"/>
      <w:color w:val="FF0000"/>
      <w:sz w:val="28"/>
      <w:szCs w:val="28"/>
    </w:rPr>
  </w:style>
  <w:style w:type="character" w:customStyle="1" w:styleId="akafbasic0">
    <w:name w:val="akaf_basic Знак"/>
    <w:basedOn w:val="a0"/>
    <w:link w:val="akafbasic"/>
    <w:rsid w:val="009449ED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5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onNef\AppData\Roaming\Microsoft\&#1064;&#1072;&#1073;&#1083;&#1086;&#1085;&#1099;\nbt_texts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B4115A-35A1-484D-BEEE-D02B5BEE5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nbt_texts</Template>
  <TotalTime>1</TotalTime>
  <Pages>1</Pages>
  <Words>2677</Words>
  <Characters>15264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ОБК ИМП РПЦ</dc:creator>
  <cp:revision>3</cp:revision>
  <cp:lastPrinted>2016-07-14T15:18:00Z</cp:lastPrinted>
  <dcterms:created xsi:type="dcterms:W3CDTF">2016-07-15T16:23:00Z</dcterms:created>
  <dcterms:modified xsi:type="dcterms:W3CDTF">2016-07-15T16:23:00Z</dcterms:modified>
</cp:coreProperties>
</file>